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D3" w:rsidRPr="00E644EB" w:rsidRDefault="003310D3" w:rsidP="00E644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644EB">
        <w:rPr>
          <w:b/>
          <w:bCs/>
          <w:sz w:val="28"/>
          <w:szCs w:val="28"/>
          <w:lang w:val="ru-RU" w:eastAsia="ru-RU"/>
        </w:rPr>
        <w:t>Министерство образования Красноярского края</w:t>
      </w:r>
    </w:p>
    <w:p w:rsidR="003310D3" w:rsidRPr="00E644EB" w:rsidRDefault="003310D3" w:rsidP="00E644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644EB">
        <w:rPr>
          <w:b/>
          <w:bCs/>
          <w:sz w:val="28"/>
          <w:szCs w:val="28"/>
          <w:lang w:val="ru-RU" w:eastAsia="ru-RU"/>
        </w:rPr>
        <w:t xml:space="preserve">краевое государственное бюджетное </w:t>
      </w:r>
    </w:p>
    <w:p w:rsidR="003310D3" w:rsidRPr="00E644EB" w:rsidRDefault="003310D3" w:rsidP="00E644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644EB">
        <w:rPr>
          <w:b/>
          <w:bCs/>
          <w:sz w:val="28"/>
          <w:szCs w:val="28"/>
          <w:lang w:val="ru-RU" w:eastAsia="ru-RU"/>
        </w:rPr>
        <w:t>профессиональное образовательное учреждение</w:t>
      </w:r>
    </w:p>
    <w:p w:rsidR="003310D3" w:rsidRPr="00E644EB" w:rsidRDefault="003310D3" w:rsidP="00E644E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644EB">
        <w:rPr>
          <w:b/>
          <w:bCs/>
          <w:sz w:val="28"/>
          <w:szCs w:val="28"/>
          <w:lang w:val="ru-RU" w:eastAsia="ru-RU"/>
        </w:rPr>
        <w:t xml:space="preserve"> «Минусинский сельскохозяйственный колледж»</w:t>
      </w:r>
    </w:p>
    <w:p w:rsidR="003310D3" w:rsidRPr="00E644EB" w:rsidRDefault="003310D3" w:rsidP="00E64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lang w:val="ru-RU" w:eastAsia="ru-RU"/>
        </w:rPr>
      </w:pPr>
    </w:p>
    <w:p w:rsidR="003310D3" w:rsidRPr="00E644EB" w:rsidRDefault="003310D3" w:rsidP="00E644EB">
      <w:pPr>
        <w:jc w:val="center"/>
        <w:rPr>
          <w:b/>
          <w:bCs/>
          <w:sz w:val="28"/>
          <w:szCs w:val="28"/>
          <w:lang w:val="ru-RU" w:eastAsia="ru-RU"/>
        </w:rPr>
      </w:pPr>
    </w:p>
    <w:p w:rsidR="003310D3" w:rsidRDefault="003310D3" w:rsidP="00E644EB">
      <w:pPr>
        <w:pStyle w:val="Heading1"/>
        <w:ind w:left="0" w:firstLine="0"/>
        <w:jc w:val="center"/>
        <w:rPr>
          <w:sz w:val="28"/>
          <w:szCs w:val="28"/>
          <w:lang w:val="ru-RU"/>
        </w:rPr>
      </w:pPr>
      <w:bookmarkStart w:id="0" w:name="_Toc317155894"/>
      <w:bookmarkStart w:id="1" w:name="_Toc317155557"/>
    </w:p>
    <w:p w:rsidR="003310D3" w:rsidRDefault="003310D3" w:rsidP="00E644EB">
      <w:pPr>
        <w:pStyle w:val="Heading1"/>
        <w:ind w:left="0" w:firstLine="0"/>
        <w:jc w:val="center"/>
        <w:rPr>
          <w:sz w:val="28"/>
          <w:szCs w:val="28"/>
          <w:lang w:val="ru-RU"/>
        </w:rPr>
      </w:pPr>
    </w:p>
    <w:p w:rsidR="003310D3" w:rsidRDefault="003310D3" w:rsidP="00E644EB">
      <w:pPr>
        <w:pStyle w:val="Heading1"/>
        <w:ind w:left="0" w:firstLine="0"/>
        <w:jc w:val="center"/>
        <w:rPr>
          <w:sz w:val="28"/>
          <w:szCs w:val="28"/>
          <w:lang w:val="ru-RU"/>
        </w:rPr>
      </w:pPr>
    </w:p>
    <w:p w:rsidR="003310D3" w:rsidRDefault="003310D3" w:rsidP="00E644EB">
      <w:pPr>
        <w:pStyle w:val="Heading1"/>
        <w:ind w:left="0" w:firstLine="0"/>
        <w:jc w:val="center"/>
        <w:rPr>
          <w:sz w:val="28"/>
          <w:szCs w:val="28"/>
          <w:lang w:val="ru-RU"/>
        </w:rPr>
      </w:pPr>
    </w:p>
    <w:p w:rsidR="003310D3" w:rsidRDefault="003310D3" w:rsidP="00E644EB">
      <w:pPr>
        <w:pStyle w:val="Heading1"/>
        <w:ind w:left="0" w:firstLine="0"/>
        <w:jc w:val="center"/>
        <w:rPr>
          <w:sz w:val="28"/>
          <w:szCs w:val="28"/>
          <w:lang w:val="ru-RU"/>
        </w:rPr>
      </w:pPr>
    </w:p>
    <w:p w:rsidR="003310D3" w:rsidRDefault="003310D3" w:rsidP="00E644EB">
      <w:pPr>
        <w:pStyle w:val="Heading1"/>
        <w:ind w:left="0" w:firstLine="0"/>
        <w:jc w:val="center"/>
        <w:rPr>
          <w:sz w:val="28"/>
          <w:szCs w:val="28"/>
          <w:lang w:val="ru-RU"/>
        </w:rPr>
      </w:pPr>
    </w:p>
    <w:p w:rsidR="003310D3" w:rsidRDefault="003310D3" w:rsidP="00E644EB">
      <w:pPr>
        <w:pStyle w:val="Heading1"/>
        <w:ind w:left="0" w:firstLine="0"/>
        <w:jc w:val="center"/>
        <w:rPr>
          <w:sz w:val="28"/>
          <w:szCs w:val="28"/>
          <w:lang w:val="ru-RU"/>
        </w:rPr>
      </w:pPr>
    </w:p>
    <w:p w:rsidR="003310D3" w:rsidRPr="00E644EB" w:rsidRDefault="003310D3" w:rsidP="00E644EB">
      <w:pPr>
        <w:pStyle w:val="Heading1"/>
        <w:ind w:left="0" w:firstLine="0"/>
        <w:jc w:val="center"/>
        <w:rPr>
          <w:sz w:val="28"/>
          <w:szCs w:val="28"/>
          <w:lang w:val="ru-RU"/>
        </w:rPr>
      </w:pPr>
      <w:r w:rsidRPr="00E644EB">
        <w:rPr>
          <w:sz w:val="28"/>
          <w:szCs w:val="28"/>
          <w:lang w:val="ru-RU"/>
        </w:rPr>
        <w:t>МЕТОДИЧЕСКИЕ РЕКОМЕНДАЦИИ</w:t>
      </w:r>
      <w:bookmarkEnd w:id="0"/>
      <w:bookmarkEnd w:id="1"/>
    </w:p>
    <w:p w:rsidR="003310D3" w:rsidRPr="00E644EB" w:rsidRDefault="003310D3" w:rsidP="00E644EB">
      <w:pPr>
        <w:jc w:val="center"/>
        <w:rPr>
          <w:b/>
          <w:bCs/>
          <w:sz w:val="28"/>
          <w:szCs w:val="28"/>
          <w:lang w:val="ru-RU"/>
        </w:rPr>
      </w:pPr>
      <w:r w:rsidRPr="00E644EB">
        <w:rPr>
          <w:b/>
          <w:bCs/>
          <w:sz w:val="28"/>
          <w:szCs w:val="28"/>
          <w:lang w:val="ru-RU"/>
        </w:rPr>
        <w:t xml:space="preserve">ПО ВЫПОЛНЕНИЮ </w:t>
      </w:r>
      <w:r>
        <w:rPr>
          <w:b/>
          <w:bCs/>
          <w:sz w:val="28"/>
          <w:szCs w:val="28"/>
          <w:lang w:val="ru-RU"/>
        </w:rPr>
        <w:t>КУРСОВОГО</w:t>
      </w:r>
      <w:r w:rsidRPr="0046002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 ПРОЕКТА</w:t>
      </w:r>
    </w:p>
    <w:p w:rsidR="003310D3" w:rsidRPr="00E644EB" w:rsidRDefault="003310D3" w:rsidP="00E644EB">
      <w:pPr>
        <w:jc w:val="center"/>
        <w:rPr>
          <w:b/>
          <w:bCs/>
          <w:sz w:val="28"/>
          <w:szCs w:val="28"/>
          <w:lang w:val="ru-RU"/>
        </w:rPr>
      </w:pPr>
    </w:p>
    <w:p w:rsidR="003310D3" w:rsidRPr="00E644EB" w:rsidRDefault="003310D3" w:rsidP="00E644EB">
      <w:pPr>
        <w:jc w:val="center"/>
        <w:rPr>
          <w:b/>
          <w:bCs/>
          <w:sz w:val="28"/>
          <w:szCs w:val="28"/>
          <w:lang w:val="ru-RU"/>
        </w:rPr>
      </w:pPr>
      <w:r w:rsidRPr="00E644EB">
        <w:rPr>
          <w:b/>
          <w:bCs/>
          <w:sz w:val="28"/>
          <w:szCs w:val="28"/>
          <w:lang w:val="ru-RU"/>
        </w:rPr>
        <w:t>дисциплина ОП.02 Техническая механика</w:t>
      </w:r>
    </w:p>
    <w:p w:rsidR="003310D3" w:rsidRPr="00E644EB" w:rsidRDefault="003310D3" w:rsidP="00E644EB">
      <w:pPr>
        <w:jc w:val="center"/>
        <w:rPr>
          <w:b/>
          <w:bCs/>
          <w:sz w:val="28"/>
          <w:szCs w:val="28"/>
          <w:lang w:val="ru-RU"/>
        </w:rPr>
      </w:pPr>
    </w:p>
    <w:p w:rsidR="003310D3" w:rsidRDefault="003310D3" w:rsidP="00E644EB">
      <w:pPr>
        <w:jc w:val="center"/>
        <w:rPr>
          <w:b/>
          <w:bCs/>
          <w:sz w:val="28"/>
          <w:szCs w:val="28"/>
          <w:lang w:val="ru-RU" w:eastAsia="ar-SA"/>
        </w:rPr>
      </w:pPr>
      <w:r w:rsidRPr="00E644EB">
        <w:rPr>
          <w:b/>
          <w:bCs/>
          <w:sz w:val="28"/>
          <w:szCs w:val="28"/>
          <w:lang w:val="ru-RU"/>
        </w:rPr>
        <w:t xml:space="preserve">специальности 23.02.03. </w:t>
      </w:r>
      <w:r w:rsidRPr="00E644EB">
        <w:rPr>
          <w:b/>
          <w:bCs/>
          <w:sz w:val="28"/>
          <w:szCs w:val="28"/>
          <w:lang w:val="ru-RU" w:eastAsia="ar-SA"/>
        </w:rPr>
        <w:t xml:space="preserve">Техническое обслуживание и </w:t>
      </w:r>
    </w:p>
    <w:p w:rsidR="003310D3" w:rsidRPr="00E644EB" w:rsidRDefault="003310D3" w:rsidP="00E644EB">
      <w:pPr>
        <w:jc w:val="center"/>
        <w:rPr>
          <w:sz w:val="28"/>
          <w:szCs w:val="28"/>
          <w:lang w:val="ru-RU"/>
        </w:rPr>
      </w:pPr>
      <w:r w:rsidRPr="00E644EB">
        <w:rPr>
          <w:b/>
          <w:bCs/>
          <w:sz w:val="28"/>
          <w:szCs w:val="28"/>
          <w:lang w:val="ru-RU" w:eastAsia="ar-SA"/>
        </w:rPr>
        <w:t>ремонт автомобильного транспорта</w:t>
      </w:r>
    </w:p>
    <w:p w:rsidR="003310D3" w:rsidRPr="00E644EB" w:rsidRDefault="003310D3" w:rsidP="00E644EB">
      <w:pPr>
        <w:jc w:val="center"/>
        <w:rPr>
          <w:b/>
          <w:bCs/>
          <w:sz w:val="28"/>
          <w:szCs w:val="28"/>
          <w:lang w:val="ru-RU"/>
        </w:rPr>
      </w:pPr>
    </w:p>
    <w:p w:rsidR="003310D3" w:rsidRPr="00E644EB" w:rsidRDefault="003310D3" w:rsidP="00E644EB">
      <w:pPr>
        <w:jc w:val="center"/>
        <w:rPr>
          <w:sz w:val="28"/>
          <w:szCs w:val="28"/>
          <w:lang w:val="ru-RU"/>
        </w:rPr>
      </w:pPr>
    </w:p>
    <w:p w:rsidR="003310D3" w:rsidRPr="00E644EB" w:rsidRDefault="003310D3" w:rsidP="00E644EB">
      <w:pPr>
        <w:rPr>
          <w:sz w:val="28"/>
          <w:szCs w:val="28"/>
          <w:lang w:val="ru-RU"/>
        </w:rPr>
      </w:pPr>
    </w:p>
    <w:p w:rsidR="003310D3" w:rsidRPr="00E644EB" w:rsidRDefault="003310D3" w:rsidP="00E644EB">
      <w:pPr>
        <w:rPr>
          <w:sz w:val="28"/>
          <w:szCs w:val="28"/>
          <w:lang w:val="ru-RU"/>
        </w:rPr>
      </w:pPr>
    </w:p>
    <w:p w:rsidR="003310D3" w:rsidRPr="00E644EB" w:rsidRDefault="003310D3" w:rsidP="00E644EB">
      <w:pPr>
        <w:rPr>
          <w:sz w:val="28"/>
          <w:szCs w:val="28"/>
          <w:lang w:val="ru-RU"/>
        </w:rPr>
      </w:pPr>
    </w:p>
    <w:p w:rsidR="003310D3" w:rsidRPr="00E644EB" w:rsidRDefault="003310D3" w:rsidP="00E644EB">
      <w:pPr>
        <w:rPr>
          <w:sz w:val="28"/>
          <w:szCs w:val="28"/>
          <w:lang w:val="ru-RU"/>
        </w:rPr>
      </w:pPr>
    </w:p>
    <w:p w:rsidR="003310D3" w:rsidRPr="00E644EB" w:rsidRDefault="003310D3" w:rsidP="00E644EB">
      <w:pPr>
        <w:rPr>
          <w:sz w:val="28"/>
          <w:szCs w:val="28"/>
          <w:lang w:val="ru-RU"/>
        </w:rPr>
      </w:pPr>
    </w:p>
    <w:p w:rsidR="003310D3" w:rsidRPr="00E644EB" w:rsidRDefault="003310D3" w:rsidP="00E644EB">
      <w:pPr>
        <w:rPr>
          <w:sz w:val="28"/>
          <w:szCs w:val="28"/>
          <w:lang w:val="ru-RU"/>
        </w:rPr>
      </w:pPr>
    </w:p>
    <w:p w:rsidR="003310D3" w:rsidRPr="00E644EB" w:rsidRDefault="003310D3" w:rsidP="00E644EB">
      <w:pPr>
        <w:rPr>
          <w:sz w:val="28"/>
          <w:szCs w:val="28"/>
          <w:lang w:val="ru-RU"/>
        </w:rPr>
      </w:pPr>
    </w:p>
    <w:p w:rsidR="003310D3" w:rsidRPr="00E644EB" w:rsidRDefault="003310D3" w:rsidP="00E644EB">
      <w:pPr>
        <w:rPr>
          <w:sz w:val="28"/>
          <w:szCs w:val="28"/>
          <w:lang w:val="ru-RU"/>
        </w:rPr>
      </w:pPr>
    </w:p>
    <w:p w:rsidR="003310D3" w:rsidRPr="00790F7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Pr="00790F7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Pr="00790F7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Pr="00790F7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Pr="00790F73" w:rsidRDefault="003310D3" w:rsidP="00E644EB">
      <w:pPr>
        <w:pStyle w:val="BlockText"/>
        <w:ind w:left="0" w:firstLine="0"/>
        <w:rPr>
          <w:sz w:val="28"/>
          <w:szCs w:val="28"/>
        </w:rPr>
      </w:pPr>
    </w:p>
    <w:p w:rsidR="003310D3" w:rsidRPr="00790F73" w:rsidRDefault="003310D3" w:rsidP="00E644EB">
      <w:pPr>
        <w:pStyle w:val="BlockText"/>
        <w:ind w:left="0" w:firstLine="0"/>
        <w:rPr>
          <w:b/>
          <w:bCs/>
          <w:sz w:val="28"/>
          <w:szCs w:val="28"/>
        </w:rPr>
      </w:pPr>
      <w:r w:rsidRPr="00790F73">
        <w:rPr>
          <w:b/>
          <w:bCs/>
          <w:sz w:val="28"/>
          <w:szCs w:val="28"/>
        </w:rPr>
        <w:t>Минусинск, 201</w:t>
      </w:r>
      <w:r>
        <w:rPr>
          <w:b/>
          <w:bCs/>
          <w:sz w:val="28"/>
          <w:szCs w:val="28"/>
        </w:rPr>
        <w:t>7</w:t>
      </w:r>
    </w:p>
    <w:tbl>
      <w:tblPr>
        <w:tblW w:w="0" w:type="auto"/>
        <w:tblInd w:w="-106" w:type="dxa"/>
        <w:tblLook w:val="00A0"/>
      </w:tblPr>
      <w:tblGrid>
        <w:gridCol w:w="5449"/>
        <w:gridCol w:w="5248"/>
      </w:tblGrid>
      <w:tr w:rsidR="003310D3" w:rsidRPr="00790F73">
        <w:trPr>
          <w:trHeight w:val="4156"/>
        </w:trPr>
        <w:tc>
          <w:tcPr>
            <w:tcW w:w="5449" w:type="dxa"/>
          </w:tcPr>
          <w:p w:rsidR="003310D3" w:rsidRPr="00E644EB" w:rsidRDefault="003310D3" w:rsidP="00E644EB">
            <w:pPr>
              <w:tabs>
                <w:tab w:val="left" w:pos="0"/>
              </w:tabs>
              <w:suppressAutoHyphens/>
              <w:ind w:right="458"/>
              <w:rPr>
                <w:sz w:val="28"/>
                <w:szCs w:val="28"/>
                <w:lang w:val="ru-RU"/>
              </w:rPr>
            </w:pPr>
            <w:r w:rsidRPr="00E644EB">
              <w:rPr>
                <w:sz w:val="28"/>
                <w:szCs w:val="28"/>
                <w:lang w:val="ru-RU"/>
              </w:rPr>
              <w:t>Одобрены цикловой комиссией технических специальностей</w:t>
            </w:r>
          </w:p>
          <w:p w:rsidR="003310D3" w:rsidRPr="00E644EB" w:rsidRDefault="003310D3" w:rsidP="00E644EB">
            <w:pPr>
              <w:tabs>
                <w:tab w:val="left" w:pos="0"/>
              </w:tabs>
              <w:suppressAutoHyphens/>
              <w:ind w:right="458"/>
              <w:rPr>
                <w:sz w:val="28"/>
                <w:szCs w:val="28"/>
                <w:lang w:val="ru-RU"/>
              </w:rPr>
            </w:pPr>
            <w:r w:rsidRPr="00E644EB">
              <w:rPr>
                <w:sz w:val="28"/>
                <w:szCs w:val="28"/>
                <w:lang w:val="ru-RU"/>
              </w:rPr>
              <w:t>Протокол № ___________</w:t>
            </w:r>
          </w:p>
          <w:p w:rsidR="003310D3" w:rsidRPr="00E644EB" w:rsidRDefault="003310D3" w:rsidP="00E644EB">
            <w:pPr>
              <w:tabs>
                <w:tab w:val="left" w:pos="0"/>
              </w:tabs>
              <w:suppressAutoHyphens/>
              <w:ind w:right="458"/>
              <w:rPr>
                <w:sz w:val="28"/>
                <w:szCs w:val="28"/>
                <w:lang w:val="ru-RU"/>
              </w:rPr>
            </w:pPr>
            <w:r w:rsidRPr="00E644EB">
              <w:rPr>
                <w:sz w:val="28"/>
                <w:szCs w:val="28"/>
                <w:lang w:val="ru-RU"/>
              </w:rPr>
              <w:t>«______»____________20___г</w:t>
            </w:r>
          </w:p>
          <w:p w:rsidR="003310D3" w:rsidRPr="00E644EB" w:rsidRDefault="003310D3" w:rsidP="00E644EB">
            <w:pPr>
              <w:tabs>
                <w:tab w:val="left" w:pos="0"/>
              </w:tabs>
              <w:suppressAutoHyphens/>
              <w:ind w:right="458"/>
              <w:rPr>
                <w:sz w:val="28"/>
                <w:szCs w:val="28"/>
                <w:lang w:val="ru-RU"/>
              </w:rPr>
            </w:pPr>
            <w:r w:rsidRPr="00E644EB">
              <w:rPr>
                <w:sz w:val="28"/>
                <w:szCs w:val="28"/>
                <w:lang w:val="ru-RU"/>
              </w:rPr>
              <w:t>Методист ЦК</w:t>
            </w:r>
          </w:p>
          <w:p w:rsidR="003310D3" w:rsidRPr="00E644EB" w:rsidRDefault="003310D3" w:rsidP="00E644EB">
            <w:pPr>
              <w:tabs>
                <w:tab w:val="left" w:pos="0"/>
              </w:tabs>
              <w:suppressAutoHyphens/>
              <w:ind w:right="458"/>
              <w:rPr>
                <w:sz w:val="28"/>
                <w:szCs w:val="28"/>
                <w:lang w:val="ru-RU"/>
              </w:rPr>
            </w:pPr>
            <w:r w:rsidRPr="00E644EB">
              <w:rPr>
                <w:sz w:val="28"/>
                <w:szCs w:val="28"/>
                <w:lang w:val="ru-RU"/>
              </w:rPr>
              <w:t>______________ Н.Н.</w:t>
            </w:r>
            <w:r>
              <w:rPr>
                <w:sz w:val="28"/>
                <w:szCs w:val="28"/>
                <w:lang w:val="ru-RU"/>
              </w:rPr>
              <w:t>Казанцева</w:t>
            </w:r>
          </w:p>
        </w:tc>
        <w:tc>
          <w:tcPr>
            <w:tcW w:w="5248" w:type="dxa"/>
          </w:tcPr>
          <w:p w:rsidR="003310D3" w:rsidRPr="00E644EB" w:rsidRDefault="003310D3" w:rsidP="00E644EB">
            <w:pPr>
              <w:tabs>
                <w:tab w:val="left" w:pos="318"/>
              </w:tabs>
              <w:suppressAutoHyphens/>
              <w:ind w:left="318"/>
              <w:rPr>
                <w:sz w:val="28"/>
                <w:szCs w:val="28"/>
                <w:lang w:val="ru-RU"/>
              </w:rPr>
            </w:pPr>
            <w:r w:rsidRPr="00E644EB">
              <w:rPr>
                <w:sz w:val="28"/>
                <w:szCs w:val="28"/>
                <w:lang w:val="ru-RU"/>
              </w:rPr>
              <w:t>УТВЕРЖДАЮ</w:t>
            </w:r>
          </w:p>
          <w:p w:rsidR="003310D3" w:rsidRPr="00E644EB" w:rsidRDefault="003310D3" w:rsidP="00E644EB">
            <w:pPr>
              <w:tabs>
                <w:tab w:val="left" w:pos="318"/>
              </w:tabs>
              <w:suppressAutoHyphens/>
              <w:ind w:left="318"/>
              <w:rPr>
                <w:sz w:val="28"/>
                <w:szCs w:val="28"/>
                <w:lang w:val="ru-RU"/>
              </w:rPr>
            </w:pPr>
            <w:r w:rsidRPr="00E644EB">
              <w:rPr>
                <w:sz w:val="28"/>
                <w:szCs w:val="28"/>
                <w:lang w:val="ru-RU"/>
              </w:rPr>
              <w:t>Заместитель директора</w:t>
            </w:r>
          </w:p>
          <w:p w:rsidR="003310D3" w:rsidRPr="00E644EB" w:rsidRDefault="003310D3" w:rsidP="00E644EB">
            <w:pPr>
              <w:tabs>
                <w:tab w:val="left" w:pos="318"/>
              </w:tabs>
              <w:suppressAutoHyphens/>
              <w:ind w:left="318"/>
              <w:rPr>
                <w:sz w:val="28"/>
                <w:szCs w:val="28"/>
                <w:lang w:val="ru-RU"/>
              </w:rPr>
            </w:pPr>
            <w:r w:rsidRPr="00E644EB">
              <w:rPr>
                <w:sz w:val="28"/>
                <w:szCs w:val="28"/>
                <w:lang w:val="ru-RU"/>
              </w:rPr>
              <w:t>по учебной работе</w:t>
            </w:r>
          </w:p>
          <w:p w:rsidR="003310D3" w:rsidRPr="00790F73" w:rsidRDefault="003310D3" w:rsidP="00E644EB">
            <w:pPr>
              <w:tabs>
                <w:tab w:val="left" w:pos="318"/>
              </w:tabs>
              <w:suppressAutoHyphens/>
              <w:ind w:left="318"/>
              <w:rPr>
                <w:sz w:val="28"/>
                <w:szCs w:val="28"/>
              </w:rPr>
            </w:pPr>
            <w:r w:rsidRPr="00790F73">
              <w:rPr>
                <w:sz w:val="28"/>
                <w:szCs w:val="28"/>
              </w:rPr>
              <w:t>________________ И.В. Гуменко</w:t>
            </w:r>
          </w:p>
          <w:p w:rsidR="003310D3" w:rsidRPr="00790F73" w:rsidRDefault="003310D3" w:rsidP="00E644EB">
            <w:pPr>
              <w:tabs>
                <w:tab w:val="left" w:pos="318"/>
              </w:tabs>
              <w:suppressAutoHyphens/>
              <w:ind w:left="318"/>
              <w:rPr>
                <w:sz w:val="28"/>
                <w:szCs w:val="28"/>
              </w:rPr>
            </w:pPr>
            <w:r w:rsidRPr="00790F73">
              <w:rPr>
                <w:sz w:val="28"/>
                <w:szCs w:val="28"/>
              </w:rPr>
              <w:t>«______»___________ 20_____г.</w:t>
            </w:r>
          </w:p>
        </w:tc>
      </w:tr>
    </w:tbl>
    <w:p w:rsidR="003310D3" w:rsidRDefault="003310D3" w:rsidP="00E644EB">
      <w:pPr>
        <w:ind w:firstLine="708"/>
        <w:rPr>
          <w:sz w:val="28"/>
          <w:szCs w:val="28"/>
          <w:lang w:val="ru-RU"/>
        </w:rPr>
      </w:pPr>
    </w:p>
    <w:p w:rsidR="003310D3" w:rsidRPr="00E709CE" w:rsidRDefault="003310D3" w:rsidP="00BA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:rsidR="003310D3" w:rsidRPr="001975FA" w:rsidRDefault="003310D3" w:rsidP="007F3E9A">
      <w:pPr>
        <w:pStyle w:val="Default"/>
        <w:ind w:left="550" w:right="1130"/>
        <w:rPr>
          <w:sz w:val="28"/>
          <w:szCs w:val="28"/>
        </w:rPr>
      </w:pPr>
      <w:r w:rsidRPr="00D76E6E">
        <w:rPr>
          <w:sz w:val="28"/>
          <w:szCs w:val="28"/>
          <w:lang w:eastAsia="ru-RU"/>
        </w:rPr>
        <w:t xml:space="preserve">Методические </w:t>
      </w:r>
      <w:r>
        <w:rPr>
          <w:sz w:val="28"/>
          <w:szCs w:val="28"/>
          <w:lang w:eastAsia="ru-RU"/>
        </w:rPr>
        <w:t>рекомендации</w:t>
      </w:r>
      <w:r>
        <w:rPr>
          <w:b/>
          <w:bCs/>
          <w:sz w:val="32"/>
          <w:szCs w:val="32"/>
        </w:rPr>
        <w:t xml:space="preserve"> </w:t>
      </w:r>
      <w:r>
        <w:rPr>
          <w:sz w:val="28"/>
          <w:szCs w:val="28"/>
        </w:rPr>
        <w:t>по</w:t>
      </w:r>
      <w:r w:rsidRPr="00D76E6E">
        <w:rPr>
          <w:sz w:val="28"/>
          <w:szCs w:val="28"/>
        </w:rPr>
        <w:t xml:space="preserve"> выполнению </w:t>
      </w:r>
      <w:r>
        <w:rPr>
          <w:sz w:val="28"/>
          <w:szCs w:val="28"/>
        </w:rPr>
        <w:t xml:space="preserve">курсового проекта разработаны в соответствии с федеральным государственным образовательным стандартом по </w:t>
      </w:r>
      <w:r>
        <w:rPr>
          <w:sz w:val="28"/>
          <w:szCs w:val="28"/>
          <w:lang w:eastAsia="ar-SA"/>
        </w:rPr>
        <w:t>специальности  23.02.03.</w:t>
      </w:r>
      <w:r w:rsidRPr="00BA48B5">
        <w:rPr>
          <w:sz w:val="28"/>
          <w:szCs w:val="28"/>
          <w:lang w:eastAsia="ar-SA"/>
        </w:rPr>
        <w:t xml:space="preserve"> Техническое обслуживание и р</w:t>
      </w:r>
      <w:r>
        <w:rPr>
          <w:sz w:val="28"/>
          <w:szCs w:val="28"/>
          <w:lang w:eastAsia="ar-SA"/>
        </w:rPr>
        <w:t>емонт автомобильного транспорта утвержденным приказом Министерства образования и науки Российской Федерации от 22 апреля</w:t>
      </w:r>
      <w:r w:rsidRPr="00BA48B5">
        <w:rPr>
          <w:sz w:val="28"/>
          <w:szCs w:val="28"/>
          <w:lang w:eastAsia="ar-SA"/>
        </w:rPr>
        <w:t xml:space="preserve"> от 2014г</w:t>
      </w:r>
      <w:r>
        <w:rPr>
          <w:sz w:val="28"/>
          <w:szCs w:val="28"/>
          <w:lang w:eastAsia="ar-SA"/>
        </w:rPr>
        <w:t xml:space="preserve"> №383 и рабочей программой  </w:t>
      </w:r>
      <w:r w:rsidRPr="001975FA">
        <w:rPr>
          <w:sz w:val="28"/>
          <w:szCs w:val="28"/>
        </w:rPr>
        <w:t>ОП.02. Техническая механика</w:t>
      </w:r>
    </w:p>
    <w:p w:rsidR="003310D3" w:rsidRPr="005828FD" w:rsidRDefault="003310D3" w:rsidP="007F3E9A">
      <w:pPr>
        <w:pStyle w:val="Default"/>
        <w:ind w:left="550" w:right="1130"/>
        <w:rPr>
          <w:sz w:val="28"/>
          <w:szCs w:val="28"/>
        </w:rPr>
      </w:pPr>
      <w:r w:rsidRPr="005828FD">
        <w:rPr>
          <w:sz w:val="28"/>
          <w:szCs w:val="28"/>
        </w:rPr>
        <w:t>Методические указания</w:t>
      </w:r>
      <w:r>
        <w:rPr>
          <w:sz w:val="28"/>
          <w:szCs w:val="28"/>
        </w:rPr>
        <w:t xml:space="preserve"> предназначены для обучающихся очной и заочной формы обучения</w:t>
      </w:r>
      <w:r w:rsidRPr="005828FD">
        <w:rPr>
          <w:sz w:val="28"/>
          <w:szCs w:val="28"/>
        </w:rPr>
        <w:t xml:space="preserve"> по выполнению и оформлению</w:t>
      </w:r>
      <w:r w:rsidRPr="00460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курсового проекта </w:t>
      </w:r>
      <w:r w:rsidRPr="005828FD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</w:t>
      </w:r>
      <w:r w:rsidRPr="005828FD">
        <w:rPr>
          <w:sz w:val="28"/>
          <w:szCs w:val="28"/>
        </w:rPr>
        <w:t xml:space="preserve"> ОП.02. Техническая механика</w:t>
      </w:r>
    </w:p>
    <w:p w:rsidR="003310D3" w:rsidRDefault="003310D3" w:rsidP="007F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130"/>
        <w:rPr>
          <w:sz w:val="28"/>
          <w:szCs w:val="28"/>
          <w:lang w:val="ru-RU" w:eastAsia="ru-RU"/>
        </w:rPr>
      </w:pPr>
    </w:p>
    <w:p w:rsidR="003310D3" w:rsidRDefault="003310D3" w:rsidP="007F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130"/>
        <w:rPr>
          <w:sz w:val="28"/>
          <w:szCs w:val="28"/>
          <w:lang w:val="ru-RU" w:eastAsia="ru-RU"/>
        </w:rPr>
      </w:pPr>
    </w:p>
    <w:p w:rsidR="003310D3" w:rsidRDefault="003310D3" w:rsidP="00BA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70"/>
        <w:rPr>
          <w:sz w:val="28"/>
          <w:szCs w:val="28"/>
          <w:lang w:val="ru-RU" w:eastAsia="ru-RU"/>
        </w:rPr>
      </w:pPr>
    </w:p>
    <w:p w:rsidR="003310D3" w:rsidRDefault="003310D3" w:rsidP="00BA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70"/>
        <w:rPr>
          <w:sz w:val="28"/>
          <w:szCs w:val="28"/>
          <w:lang w:val="ru-RU" w:eastAsia="ru-RU"/>
        </w:rPr>
      </w:pPr>
    </w:p>
    <w:p w:rsidR="003310D3" w:rsidRDefault="003310D3" w:rsidP="00BA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70"/>
        <w:rPr>
          <w:sz w:val="28"/>
          <w:szCs w:val="28"/>
          <w:lang w:val="ru-RU" w:eastAsia="ru-RU"/>
        </w:rPr>
      </w:pPr>
    </w:p>
    <w:p w:rsidR="003310D3" w:rsidRPr="00D76E6E" w:rsidRDefault="003310D3" w:rsidP="00BA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470"/>
        <w:rPr>
          <w:sz w:val="28"/>
          <w:szCs w:val="28"/>
          <w:lang w:val="ru-RU" w:eastAsia="ru-RU"/>
        </w:rPr>
      </w:pPr>
    </w:p>
    <w:p w:rsidR="003310D3" w:rsidRDefault="003310D3" w:rsidP="00E709CE">
      <w:pPr>
        <w:tabs>
          <w:tab w:val="left" w:pos="916"/>
          <w:tab w:val="left" w:pos="1832"/>
          <w:tab w:val="left" w:pos="2748"/>
          <w:tab w:val="left" w:pos="3261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402" w:right="800" w:hanging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BA48B5">
        <w:rPr>
          <w:sz w:val="28"/>
          <w:szCs w:val="28"/>
          <w:lang w:val="ru-RU"/>
        </w:rPr>
        <w:t>Организация-разработчик: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 </w:t>
      </w:r>
      <w:r w:rsidRPr="00BA48B5">
        <w:rPr>
          <w:sz w:val="28"/>
          <w:szCs w:val="28"/>
          <w:lang w:val="ru-RU"/>
        </w:rPr>
        <w:t>кра</w:t>
      </w:r>
      <w:r>
        <w:rPr>
          <w:sz w:val="28"/>
          <w:szCs w:val="28"/>
          <w:lang w:val="ru-RU"/>
        </w:rPr>
        <w:t>евое  государственное  бюджетное</w:t>
      </w:r>
    </w:p>
    <w:p w:rsidR="003310D3" w:rsidRDefault="003310D3" w:rsidP="003D2622">
      <w:pPr>
        <w:tabs>
          <w:tab w:val="left" w:pos="916"/>
          <w:tab w:val="left" w:pos="1832"/>
          <w:tab w:val="left" w:pos="2748"/>
          <w:tab w:val="left" w:pos="3261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402" w:right="800" w:hanging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BA48B5">
        <w:rPr>
          <w:sz w:val="28"/>
          <w:szCs w:val="28"/>
          <w:lang w:val="ru-RU"/>
        </w:rPr>
        <w:t>профессионал</w:t>
      </w:r>
      <w:r>
        <w:rPr>
          <w:sz w:val="28"/>
          <w:szCs w:val="28"/>
          <w:lang w:val="ru-RU"/>
        </w:rPr>
        <w:t xml:space="preserve">ьное  образовательное учреждение                 </w:t>
      </w:r>
    </w:p>
    <w:p w:rsidR="003310D3" w:rsidRPr="00BA48B5" w:rsidRDefault="003310D3" w:rsidP="003D2622">
      <w:pPr>
        <w:tabs>
          <w:tab w:val="left" w:pos="916"/>
          <w:tab w:val="left" w:pos="1832"/>
          <w:tab w:val="left" w:pos="2748"/>
          <w:tab w:val="left" w:pos="3261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402" w:right="800" w:hanging="340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BA48B5">
        <w:rPr>
          <w:sz w:val="28"/>
          <w:szCs w:val="28"/>
          <w:lang w:val="ru-RU"/>
        </w:rPr>
        <w:t xml:space="preserve">«Минусинский сельскохозяйственный </w:t>
      </w:r>
      <w:r>
        <w:rPr>
          <w:sz w:val="28"/>
          <w:szCs w:val="28"/>
          <w:lang w:val="ru-RU"/>
        </w:rPr>
        <w:t xml:space="preserve"> </w:t>
      </w:r>
      <w:r w:rsidRPr="00BA48B5">
        <w:rPr>
          <w:sz w:val="28"/>
          <w:szCs w:val="28"/>
          <w:lang w:val="ru-RU"/>
        </w:rPr>
        <w:t>колледж».</w:t>
      </w:r>
    </w:p>
    <w:p w:rsidR="003310D3" w:rsidRPr="00BA48B5" w:rsidRDefault="003310D3" w:rsidP="00BA48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  <w:lang w:val="ru-RU"/>
        </w:rPr>
      </w:pPr>
    </w:p>
    <w:p w:rsidR="003310D3" w:rsidRPr="00BA48B5" w:rsidRDefault="003310D3" w:rsidP="00BA48B5">
      <w:pPr>
        <w:rPr>
          <w:sz w:val="28"/>
          <w:szCs w:val="28"/>
          <w:lang w:val="ru-RU"/>
        </w:rPr>
      </w:pPr>
    </w:p>
    <w:p w:rsidR="003310D3" w:rsidRDefault="003310D3" w:rsidP="00C071AE">
      <w:pPr>
        <w:ind w:left="1800" w:hanging="1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BA48B5">
        <w:rPr>
          <w:sz w:val="28"/>
          <w:szCs w:val="28"/>
          <w:lang w:val="ru-RU"/>
        </w:rPr>
        <w:t xml:space="preserve">Разработчик: Никонова Светлана Юрьевна, преподаватель  общепрофессиональных </w:t>
      </w:r>
    </w:p>
    <w:p w:rsidR="003310D3" w:rsidRPr="00BA48B5" w:rsidRDefault="003310D3" w:rsidP="00C071AE">
      <w:pPr>
        <w:ind w:left="1800" w:hanging="1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Pr="00BA48B5">
        <w:rPr>
          <w:sz w:val="28"/>
          <w:szCs w:val="28"/>
          <w:lang w:val="ru-RU"/>
        </w:rPr>
        <w:t>дисциплин</w:t>
      </w:r>
    </w:p>
    <w:p w:rsidR="003310D3" w:rsidRPr="00BA48B5" w:rsidRDefault="003310D3" w:rsidP="00BA48B5">
      <w:pPr>
        <w:rPr>
          <w:sz w:val="28"/>
          <w:szCs w:val="28"/>
          <w:lang w:val="ru-RU"/>
        </w:rPr>
      </w:pPr>
    </w:p>
    <w:p w:rsidR="003310D3" w:rsidRDefault="003310D3">
      <w:pPr>
        <w:pStyle w:val="BodyText"/>
        <w:rPr>
          <w:sz w:val="28"/>
          <w:szCs w:val="28"/>
          <w:lang w:val="ru-RU"/>
        </w:rPr>
      </w:pPr>
    </w:p>
    <w:p w:rsidR="003310D3" w:rsidRDefault="003310D3">
      <w:pPr>
        <w:pStyle w:val="BodyText"/>
        <w:rPr>
          <w:sz w:val="28"/>
          <w:szCs w:val="28"/>
          <w:lang w:val="ru-RU"/>
        </w:rPr>
      </w:pPr>
    </w:p>
    <w:p w:rsidR="003310D3" w:rsidRDefault="003310D3">
      <w:pPr>
        <w:pStyle w:val="BodyText"/>
        <w:rPr>
          <w:sz w:val="28"/>
          <w:szCs w:val="28"/>
          <w:lang w:val="ru-RU"/>
        </w:rPr>
      </w:pPr>
    </w:p>
    <w:p w:rsidR="003310D3" w:rsidRDefault="003310D3">
      <w:pPr>
        <w:pStyle w:val="BodyText"/>
        <w:rPr>
          <w:sz w:val="28"/>
          <w:szCs w:val="28"/>
          <w:lang w:val="ru-RU"/>
        </w:rPr>
      </w:pPr>
    </w:p>
    <w:p w:rsidR="003310D3" w:rsidRDefault="003310D3">
      <w:pPr>
        <w:pStyle w:val="BodyText"/>
        <w:rPr>
          <w:sz w:val="28"/>
          <w:szCs w:val="28"/>
          <w:lang w:val="ru-RU"/>
        </w:rPr>
      </w:pPr>
    </w:p>
    <w:p w:rsidR="003310D3" w:rsidRDefault="003310D3">
      <w:pPr>
        <w:pStyle w:val="BodyText"/>
        <w:rPr>
          <w:sz w:val="28"/>
          <w:szCs w:val="28"/>
          <w:lang w:val="ru-RU"/>
        </w:rPr>
      </w:pPr>
    </w:p>
    <w:p w:rsidR="003310D3" w:rsidRDefault="003310D3">
      <w:pPr>
        <w:spacing w:line="237" w:lineRule="auto"/>
        <w:rPr>
          <w:sz w:val="30"/>
          <w:szCs w:val="30"/>
          <w:lang w:val="ru-RU"/>
        </w:rPr>
      </w:pPr>
    </w:p>
    <w:p w:rsidR="003310D3" w:rsidRDefault="003310D3">
      <w:pPr>
        <w:spacing w:line="237" w:lineRule="auto"/>
        <w:rPr>
          <w:sz w:val="30"/>
          <w:szCs w:val="30"/>
          <w:lang w:val="ru-RU"/>
        </w:rPr>
      </w:pPr>
    </w:p>
    <w:p w:rsidR="003310D3" w:rsidRPr="00B97FCF" w:rsidRDefault="003310D3" w:rsidP="00490B01">
      <w:pPr>
        <w:pStyle w:val="BodyText"/>
        <w:spacing w:before="43"/>
        <w:ind w:left="956" w:right="1149"/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3pt;margin-top:21.5pt;width:12pt;height:799pt;z-index:-251625984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 w:rsidP="00490B01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B97FCF">
        <w:rPr>
          <w:b/>
          <w:bCs/>
          <w:sz w:val="28"/>
          <w:szCs w:val="28"/>
          <w:lang w:val="ru-RU"/>
        </w:rPr>
        <w:t>СОДЕРЖАНИЕ</w:t>
      </w:r>
    </w:p>
    <w:p w:rsidR="003310D3" w:rsidRPr="00EF2320" w:rsidRDefault="003310D3" w:rsidP="00490B01">
      <w:pPr>
        <w:pStyle w:val="BodyText"/>
        <w:spacing w:before="43"/>
        <w:ind w:left="956" w:right="1149"/>
        <w:jc w:val="center"/>
        <w:rPr>
          <w:sz w:val="28"/>
          <w:szCs w:val="28"/>
          <w:lang w:val="ru-RU"/>
        </w:rPr>
      </w:pPr>
    </w:p>
    <w:p w:rsidR="003310D3" w:rsidRDefault="003310D3" w:rsidP="001024FE">
      <w:pPr>
        <w:pStyle w:val="TOC1"/>
      </w:pPr>
      <w:r>
        <w:t xml:space="preserve">      </w:t>
      </w:r>
      <w:r w:rsidRPr="0040584B">
        <w:t>Введение</w:t>
      </w:r>
      <w:r>
        <w:tab/>
        <w:t xml:space="preserve">                                                                                                                         4</w:t>
      </w:r>
    </w:p>
    <w:p w:rsidR="003310D3" w:rsidRDefault="003310D3" w:rsidP="001024FE">
      <w:pPr>
        <w:pStyle w:val="TOC1"/>
      </w:pPr>
      <w:r>
        <w:t xml:space="preserve">   1. Цели и задачи выполнения курсового </w:t>
      </w:r>
      <w:r w:rsidRPr="00460028">
        <w:t>проекта</w:t>
      </w:r>
      <w:r>
        <w:t xml:space="preserve">                                                          6</w:t>
      </w:r>
    </w:p>
    <w:p w:rsidR="003310D3" w:rsidRPr="00E46CAD" w:rsidRDefault="003310D3" w:rsidP="00140292">
      <w:pPr>
        <w:pStyle w:val="BodyText"/>
        <w:ind w:right="690"/>
        <w:rPr>
          <w:color w:val="333333"/>
          <w:sz w:val="28"/>
          <w:szCs w:val="28"/>
          <w:lang w:val="ru-RU" w:eastAsia="ru-RU"/>
        </w:rPr>
      </w:pPr>
      <w:r w:rsidRPr="00E46CAD">
        <w:rPr>
          <w:color w:val="333333"/>
          <w:sz w:val="28"/>
          <w:szCs w:val="28"/>
          <w:lang w:val="ru-RU" w:eastAsia="ru-RU"/>
        </w:rPr>
        <w:t xml:space="preserve">     </w:t>
      </w:r>
      <w:r>
        <w:rPr>
          <w:color w:val="333333"/>
          <w:sz w:val="28"/>
          <w:szCs w:val="28"/>
          <w:lang w:val="ru-RU" w:eastAsia="ru-RU"/>
        </w:rPr>
        <w:t xml:space="preserve">  </w:t>
      </w:r>
      <w:r w:rsidRPr="00E46CAD">
        <w:rPr>
          <w:color w:val="333333"/>
          <w:sz w:val="28"/>
          <w:szCs w:val="28"/>
          <w:lang w:val="ru-RU" w:eastAsia="ru-RU"/>
        </w:rPr>
        <w:t xml:space="preserve"> 2.Техническое задание курсового   проекта </w:t>
      </w:r>
      <w:r>
        <w:rPr>
          <w:color w:val="333333"/>
          <w:sz w:val="28"/>
          <w:szCs w:val="28"/>
          <w:lang w:val="ru-RU" w:eastAsia="ru-RU"/>
        </w:rPr>
        <w:t xml:space="preserve">                                                                   8</w:t>
      </w:r>
    </w:p>
    <w:p w:rsidR="003310D3" w:rsidRDefault="003310D3" w:rsidP="001024FE">
      <w:pPr>
        <w:pStyle w:val="TOC1"/>
      </w:pPr>
      <w:r>
        <w:t xml:space="preserve">   3. Требования, предъявляемые к курсовому проекту                                                    9</w:t>
      </w:r>
    </w:p>
    <w:p w:rsidR="003310D3" w:rsidRDefault="003310D3" w:rsidP="001024FE">
      <w:pPr>
        <w:pStyle w:val="TOC1"/>
      </w:pPr>
      <w:r>
        <w:t xml:space="preserve">   4. Содержание, объем и  методические указания по оформлению пояснительной</w:t>
      </w:r>
    </w:p>
    <w:p w:rsidR="003310D3" w:rsidRDefault="003310D3" w:rsidP="001024FE">
      <w:pPr>
        <w:pStyle w:val="TOC1"/>
      </w:pPr>
      <w:r>
        <w:t xml:space="preserve">      записки                                                                                                                             10</w:t>
      </w:r>
    </w:p>
    <w:p w:rsidR="003310D3" w:rsidRDefault="003310D3" w:rsidP="001024FE">
      <w:pPr>
        <w:pStyle w:val="TOC1"/>
      </w:pPr>
      <w:r>
        <w:t xml:space="preserve">   5. Методические указания по разработке  разделов курсового проекта                      12</w:t>
      </w:r>
    </w:p>
    <w:p w:rsidR="003310D3" w:rsidRDefault="003310D3" w:rsidP="001024FE">
      <w:pPr>
        <w:pStyle w:val="TOC1"/>
      </w:pPr>
      <w:r>
        <w:t xml:space="preserve">   6. </w:t>
      </w:r>
      <w:r w:rsidRPr="0040584B">
        <w:t xml:space="preserve">Пример </w:t>
      </w:r>
      <w:r w:rsidRPr="0040584B">
        <w:rPr>
          <w:spacing w:val="-56"/>
        </w:rPr>
        <w:t xml:space="preserve"> </w:t>
      </w:r>
      <w:r w:rsidRPr="0040584B">
        <w:t>расчета цилиндрической</w:t>
      </w:r>
      <w:r>
        <w:t xml:space="preserve">  </w:t>
      </w:r>
      <w:r w:rsidRPr="009276C5">
        <w:t>зубчат</w:t>
      </w:r>
      <w:r w:rsidRPr="0040584B">
        <w:t>ой</w:t>
      </w:r>
      <w:r w:rsidRPr="009276C5">
        <w:rPr>
          <w:spacing w:val="-1"/>
        </w:rPr>
        <w:t xml:space="preserve"> </w:t>
      </w:r>
      <w:r w:rsidRPr="009276C5">
        <w:t>передач</w:t>
      </w:r>
      <w:r w:rsidRPr="0040584B">
        <w:t>и</w:t>
      </w:r>
      <w:r>
        <w:t xml:space="preserve">                                               29</w:t>
      </w:r>
    </w:p>
    <w:p w:rsidR="003310D3" w:rsidRPr="00AD7ABB" w:rsidRDefault="003310D3" w:rsidP="001024FE">
      <w:pPr>
        <w:pStyle w:val="TOC1"/>
      </w:pPr>
      <w:r>
        <w:t xml:space="preserve">   7.</w:t>
      </w:r>
      <w:r w:rsidRPr="00AD7ABB">
        <w:t>Методические указания по оформлению  графической части проек</w:t>
      </w:r>
      <w:r>
        <w:t>та                     36</w:t>
      </w:r>
      <w:r w:rsidRPr="00AD7ABB">
        <w:t xml:space="preserve"> </w:t>
      </w:r>
    </w:p>
    <w:p w:rsidR="003310D3" w:rsidRPr="00AD7ABB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690" w:firstLine="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    8</w:t>
      </w:r>
      <w:r w:rsidRPr="00AD7ABB">
        <w:rPr>
          <w:b w:val="0"/>
          <w:bCs w:val="0"/>
          <w:sz w:val="28"/>
          <w:szCs w:val="28"/>
          <w:lang w:val="ru-RU"/>
        </w:rPr>
        <w:t xml:space="preserve">.Заключение                                                                                                       </w:t>
      </w:r>
      <w:r>
        <w:rPr>
          <w:b w:val="0"/>
          <w:bCs w:val="0"/>
          <w:sz w:val="28"/>
          <w:szCs w:val="28"/>
          <w:lang w:val="ru-RU"/>
        </w:rPr>
        <w:t xml:space="preserve">               37</w:t>
      </w:r>
    </w:p>
    <w:p w:rsidR="003310D3" w:rsidRDefault="003310D3" w:rsidP="00140292">
      <w:pPr>
        <w:spacing w:line="360" w:lineRule="auto"/>
        <w:ind w:left="1" w:right="69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9.</w:t>
      </w:r>
      <w:r w:rsidRPr="00C319C3">
        <w:rPr>
          <w:sz w:val="28"/>
          <w:szCs w:val="28"/>
          <w:lang w:val="ru-RU"/>
        </w:rPr>
        <w:t>Список использованной  литературы</w:t>
      </w:r>
      <w:r>
        <w:rPr>
          <w:sz w:val="28"/>
          <w:szCs w:val="28"/>
          <w:lang w:val="ru-RU"/>
        </w:rPr>
        <w:t xml:space="preserve">                                                                            38</w:t>
      </w:r>
    </w:p>
    <w:p w:rsidR="003310D3" w:rsidRPr="0040584B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A91B90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7A1373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7A1373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7A1373" w:rsidRDefault="003310D3" w:rsidP="00140292">
      <w:pPr>
        <w:spacing w:line="237" w:lineRule="auto"/>
        <w:ind w:right="690"/>
        <w:rPr>
          <w:sz w:val="30"/>
          <w:szCs w:val="30"/>
          <w:lang w:val="ru-RU"/>
        </w:rPr>
        <w:sectPr w:rsidR="003310D3" w:rsidRPr="007A1373">
          <w:footerReference w:type="default" r:id="rId7"/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414390" w:rsidRDefault="003310D3" w:rsidP="00140292">
      <w:pPr>
        <w:pStyle w:val="BodyText"/>
        <w:spacing w:before="43"/>
        <w:ind w:left="956" w:right="690"/>
        <w:jc w:val="center"/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27" type="#_x0000_t202" style="position:absolute;left:0;text-align:left;margin-left:7.3pt;margin-top:21.5pt;width:12pt;height:799pt;z-index:-251666944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414390">
        <w:rPr>
          <w:b/>
          <w:bCs/>
          <w:sz w:val="28"/>
          <w:szCs w:val="28"/>
          <w:lang w:val="ru-RU"/>
        </w:rPr>
        <w:t>Введение</w:t>
      </w:r>
    </w:p>
    <w:p w:rsidR="003310D3" w:rsidRDefault="003310D3" w:rsidP="00140292">
      <w:pPr>
        <w:pStyle w:val="BodyText"/>
        <w:spacing w:before="43"/>
        <w:ind w:left="956" w:right="690"/>
        <w:jc w:val="center"/>
        <w:rPr>
          <w:lang w:val="ru-RU"/>
        </w:rPr>
      </w:pPr>
    </w:p>
    <w:p w:rsidR="003310D3" w:rsidRPr="007A1373" w:rsidRDefault="003310D3" w:rsidP="00140292">
      <w:pPr>
        <w:pStyle w:val="BodyText"/>
        <w:spacing w:before="5"/>
        <w:ind w:right="690"/>
        <w:rPr>
          <w:sz w:val="31"/>
          <w:szCs w:val="31"/>
          <w:lang w:val="ru-RU"/>
        </w:rPr>
      </w:pPr>
    </w:p>
    <w:p w:rsidR="003310D3" w:rsidRPr="001B4897" w:rsidRDefault="003310D3" w:rsidP="00140292">
      <w:pPr>
        <w:pStyle w:val="Default"/>
        <w:ind w:left="880" w:right="690"/>
        <w:rPr>
          <w:sz w:val="28"/>
          <w:szCs w:val="28"/>
        </w:rPr>
      </w:pPr>
      <w:r w:rsidRPr="001B4897">
        <w:rPr>
          <w:sz w:val="28"/>
          <w:szCs w:val="28"/>
        </w:rPr>
        <w:t xml:space="preserve">      В соответствии с учебным планом</w:t>
      </w:r>
      <w:r w:rsidRPr="001B4897">
        <w:rPr>
          <w:b/>
          <w:bCs/>
          <w:sz w:val="28"/>
          <w:szCs w:val="28"/>
        </w:rPr>
        <w:t xml:space="preserve"> </w:t>
      </w:r>
      <w:r w:rsidRPr="001B4897">
        <w:rPr>
          <w:sz w:val="28"/>
          <w:szCs w:val="28"/>
        </w:rPr>
        <w:t>дисциплины  ОП.02.Техническая механика,  специальности 23.02.03.  «Техническое обслуживание и ремонт автомобильного транспорта»</w:t>
      </w:r>
      <w:r>
        <w:rPr>
          <w:sz w:val="28"/>
          <w:szCs w:val="28"/>
        </w:rPr>
        <w:t xml:space="preserve"> изучение дисциплины </w:t>
      </w:r>
      <w:r w:rsidRPr="001B4897">
        <w:rPr>
          <w:sz w:val="28"/>
          <w:szCs w:val="28"/>
        </w:rPr>
        <w:t xml:space="preserve">''Техническая механика'' заканчивается выполнением курсового проекта «Расчет цилиндрической зубчатой передачи». </w:t>
      </w:r>
    </w:p>
    <w:p w:rsidR="003310D3" w:rsidRDefault="003310D3" w:rsidP="00140292">
      <w:pPr>
        <w:widowControl/>
        <w:ind w:left="880" w:right="690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4C6B84">
        <w:rPr>
          <w:sz w:val="28"/>
          <w:szCs w:val="28"/>
          <w:lang w:val="ru-RU"/>
        </w:rPr>
        <w:t>Курсовой проект является  самостоятельной расчетно-конструкторской работой студентов, способствует закреплению и углублению знаний, полученных при изучении общетехнических дисциплин.</w:t>
      </w:r>
      <w:r w:rsidRPr="004C6B8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</w:t>
      </w:r>
      <w:r w:rsidRPr="004C6B84">
        <w:rPr>
          <w:color w:val="000000"/>
          <w:sz w:val="28"/>
          <w:szCs w:val="28"/>
          <w:lang w:val="ru-RU"/>
        </w:rPr>
        <w:t>абота над курсовым проектом по деталям машин подготавливает учащихся к решению более сложных задач общетехнического характера, с которыми будущий техник встретится в своей практической деятельности по окончанию учебного заведения.</w:t>
      </w:r>
    </w:p>
    <w:p w:rsidR="003310D3" w:rsidRDefault="003310D3" w:rsidP="00140292">
      <w:pPr>
        <w:pStyle w:val="Default"/>
        <w:ind w:left="880" w:right="690"/>
        <w:rPr>
          <w:sz w:val="28"/>
          <w:szCs w:val="28"/>
        </w:rPr>
      </w:pPr>
      <w:r>
        <w:rPr>
          <w:sz w:val="28"/>
          <w:szCs w:val="28"/>
        </w:rPr>
        <w:t xml:space="preserve">    Методические рекомендации по выполнению курсового проекта по ОП.02.Техническая механика, специальности 23.02.03. </w:t>
      </w:r>
      <w:r w:rsidRPr="00080978">
        <w:rPr>
          <w:sz w:val="28"/>
          <w:szCs w:val="28"/>
        </w:rPr>
        <w:t>«Техническо</w:t>
      </w:r>
      <w:r>
        <w:rPr>
          <w:sz w:val="28"/>
          <w:szCs w:val="28"/>
        </w:rPr>
        <w:t>е</w:t>
      </w:r>
      <w:r w:rsidRPr="00080978">
        <w:rPr>
          <w:sz w:val="28"/>
          <w:szCs w:val="28"/>
        </w:rPr>
        <w:t xml:space="preserve"> обслуживание и ремонт автомобильного транспорта»</w:t>
      </w:r>
      <w:r>
        <w:rPr>
          <w:sz w:val="28"/>
          <w:szCs w:val="28"/>
        </w:rPr>
        <w:t>, предназначены для оказания помощи в выполнении курсового проекта, овладения знаниями, умениями и навыками деятельности по специальности, опытом творческой и исследовательской деятельности и направлены на формирование общих и профессиональных компетенций:</w:t>
      </w:r>
    </w:p>
    <w:p w:rsidR="003310D3" w:rsidRPr="000B5628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310D3" w:rsidRPr="000B5628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10D3" w:rsidRPr="000B5628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ОК 3. Принимать решения в стандартных и нестандартных ситуациях и нести за них ответственность.</w:t>
      </w:r>
    </w:p>
    <w:p w:rsidR="003310D3" w:rsidRPr="000B5628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10D3" w:rsidRPr="000B5628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ОК 5. Использовать информационно-коммуникационные технологии в профессиональной деятельности.</w:t>
      </w:r>
    </w:p>
    <w:p w:rsidR="003310D3" w:rsidRPr="000B5628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310D3" w:rsidRPr="000B5628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310D3" w:rsidRPr="000B5628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10D3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ОК 9. Ориентироваться в условиях частой смены технологий в профессиональной деятельности.</w:t>
      </w:r>
    </w:p>
    <w:p w:rsidR="003310D3" w:rsidRPr="000B5628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3310D3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0B5628">
        <w:rPr>
          <w:color w:val="000000"/>
          <w:sz w:val="28"/>
          <w:szCs w:val="28"/>
          <w:lang w:val="ru-RU" w:eastAsia="ru-RU"/>
        </w:rPr>
        <w:t>5.2.1. Техническое обслуживание и ремонт автотранспорта.</w:t>
      </w:r>
    </w:p>
    <w:p w:rsidR="003310D3" w:rsidRPr="00CB1E5C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CB1E5C">
        <w:rPr>
          <w:color w:val="000000"/>
          <w:sz w:val="28"/>
          <w:szCs w:val="28"/>
          <w:lang w:val="ru-RU" w:eastAsia="ru-RU"/>
        </w:rPr>
        <w:t>ПК 1.1. Организовывать и проводить работы по техническому обслуживанию и ремонту автотранспорта.</w:t>
      </w:r>
    </w:p>
    <w:p w:rsidR="003310D3" w:rsidRPr="00CB1E5C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CB1E5C">
        <w:rPr>
          <w:color w:val="000000"/>
          <w:sz w:val="28"/>
          <w:szCs w:val="28"/>
          <w:lang w:val="ru-RU"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3310D3" w:rsidRPr="00CB1E5C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CB1E5C">
        <w:rPr>
          <w:color w:val="000000"/>
          <w:sz w:val="28"/>
          <w:szCs w:val="28"/>
          <w:lang w:val="ru-RU" w:eastAsia="ru-RU"/>
        </w:rPr>
        <w:t>ПК 1.3. Разрабатывать технологические процессы ремонта узлов и деталей.</w:t>
      </w:r>
    </w:p>
    <w:p w:rsidR="003310D3" w:rsidRPr="00CB1E5C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  <w:r w:rsidRPr="00CB1E5C">
        <w:rPr>
          <w:color w:val="000000"/>
          <w:sz w:val="28"/>
          <w:szCs w:val="28"/>
          <w:lang w:val="ru-RU"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3310D3" w:rsidRPr="000B5628" w:rsidRDefault="003310D3" w:rsidP="00FE23C4">
      <w:pPr>
        <w:shd w:val="clear" w:color="auto" w:fill="FFFFFF"/>
        <w:spacing w:before="100" w:beforeAutospacing="1" w:after="100" w:afterAutospacing="1"/>
        <w:ind w:left="880" w:right="580"/>
        <w:rPr>
          <w:color w:val="000000"/>
          <w:sz w:val="28"/>
          <w:szCs w:val="28"/>
          <w:lang w:val="ru-RU" w:eastAsia="ru-RU"/>
        </w:rPr>
      </w:pPr>
    </w:p>
    <w:p w:rsidR="003310D3" w:rsidRDefault="003310D3" w:rsidP="00FE23C4">
      <w:pPr>
        <w:ind w:left="880" w:right="4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В результате выполнения курсового проекта </w:t>
      </w:r>
      <w:r>
        <w:rPr>
          <w:color w:val="000000"/>
          <w:sz w:val="28"/>
          <w:szCs w:val="28"/>
          <w:lang w:val="ru-RU"/>
        </w:rPr>
        <w:t xml:space="preserve">по </w:t>
      </w:r>
      <w:r w:rsidRPr="000D197B">
        <w:rPr>
          <w:sz w:val="28"/>
          <w:szCs w:val="28"/>
          <w:lang w:val="ru-RU"/>
        </w:rPr>
        <w:t xml:space="preserve">ОП.02.Техническая механика,  специальности 23.02.03.  </w:t>
      </w:r>
      <w:r w:rsidRPr="00EF2320">
        <w:rPr>
          <w:sz w:val="28"/>
          <w:szCs w:val="28"/>
          <w:lang w:val="ru-RU"/>
        </w:rPr>
        <w:t>«Техническое обслуживание и ремонт автомобильного транспорта»,</w:t>
      </w:r>
      <w:r>
        <w:rPr>
          <w:sz w:val="28"/>
          <w:szCs w:val="28"/>
          <w:lang w:val="ru-RU"/>
        </w:rPr>
        <w:t xml:space="preserve">  обучающиеся  должны:</w:t>
      </w:r>
    </w:p>
    <w:p w:rsidR="003310D3" w:rsidRDefault="003310D3" w:rsidP="00FE23C4">
      <w:pPr>
        <w:ind w:left="880" w:right="470"/>
        <w:rPr>
          <w:b/>
          <w:bCs/>
          <w:sz w:val="28"/>
          <w:szCs w:val="28"/>
          <w:lang w:val="ru-RU"/>
        </w:rPr>
      </w:pPr>
      <w:r w:rsidRPr="00B97FCF">
        <w:rPr>
          <w:b/>
          <w:bCs/>
          <w:sz w:val="28"/>
          <w:szCs w:val="28"/>
          <w:lang w:val="ru-RU"/>
        </w:rPr>
        <w:t>уметь:</w:t>
      </w:r>
    </w:p>
    <w:p w:rsidR="003310D3" w:rsidRDefault="003310D3" w:rsidP="00FE23C4">
      <w:pPr>
        <w:ind w:left="880" w:right="47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CB1E5C">
        <w:rPr>
          <w:sz w:val="28"/>
          <w:szCs w:val="28"/>
          <w:lang w:val="ru-RU" w:eastAsia="ru-RU"/>
        </w:rPr>
        <w:t xml:space="preserve">производить расчет на растяжение и сжатие на срез, смятие, кручение и изгиб; </w:t>
      </w:r>
    </w:p>
    <w:p w:rsidR="003310D3" w:rsidRDefault="003310D3" w:rsidP="00FE23C4">
      <w:pPr>
        <w:ind w:left="880" w:right="47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CB1E5C">
        <w:rPr>
          <w:sz w:val="28"/>
          <w:szCs w:val="28"/>
          <w:lang w:val="ru-RU" w:eastAsia="ru-RU"/>
        </w:rPr>
        <w:t xml:space="preserve">выбирать детали и узлы на основе анализа их свойств для конкретного применения; </w:t>
      </w:r>
      <w:r w:rsidRPr="008C6186">
        <w:rPr>
          <w:b/>
          <w:bCs/>
          <w:sz w:val="28"/>
          <w:szCs w:val="28"/>
          <w:lang w:val="ru-RU" w:eastAsia="ru-RU"/>
        </w:rPr>
        <w:t>знать</w:t>
      </w:r>
      <w:r w:rsidRPr="00CB1E5C">
        <w:rPr>
          <w:sz w:val="28"/>
          <w:szCs w:val="28"/>
          <w:lang w:val="ru-RU" w:eastAsia="ru-RU"/>
        </w:rPr>
        <w:t>:</w:t>
      </w:r>
    </w:p>
    <w:p w:rsidR="003310D3" w:rsidRDefault="003310D3" w:rsidP="00FE23C4">
      <w:pPr>
        <w:ind w:left="880" w:right="47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  <w:r w:rsidRPr="00CB1E5C">
        <w:rPr>
          <w:sz w:val="28"/>
          <w:szCs w:val="28"/>
          <w:lang w:val="ru-RU" w:eastAsia="ru-RU"/>
        </w:rPr>
        <w:t xml:space="preserve"> основные понятия и аксиомы теоретической механики, законы равновесия и перемещения тел;</w:t>
      </w:r>
    </w:p>
    <w:p w:rsidR="003310D3" w:rsidRDefault="003310D3" w:rsidP="00FE23C4">
      <w:pPr>
        <w:ind w:left="880" w:right="47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CB1E5C">
        <w:rPr>
          <w:sz w:val="28"/>
          <w:szCs w:val="28"/>
          <w:lang w:val="ru-RU" w:eastAsia="ru-RU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3310D3" w:rsidRPr="00CB1E5C" w:rsidRDefault="003310D3" w:rsidP="00FE23C4">
      <w:pPr>
        <w:ind w:left="880" w:right="470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-</w:t>
      </w:r>
      <w:r w:rsidRPr="00CB1E5C">
        <w:rPr>
          <w:sz w:val="28"/>
          <w:szCs w:val="28"/>
          <w:lang w:val="ru-RU" w:eastAsia="ru-RU"/>
        </w:rPr>
        <w:t xml:space="preserve"> основы проектирования деталей и сборочных единиц; основы конструирования</w:t>
      </w:r>
    </w:p>
    <w:p w:rsidR="003310D3" w:rsidRPr="00080978" w:rsidRDefault="003310D3" w:rsidP="00140292">
      <w:pPr>
        <w:pStyle w:val="Default"/>
        <w:ind w:left="880" w:right="690"/>
        <w:rPr>
          <w:sz w:val="28"/>
          <w:szCs w:val="28"/>
        </w:rPr>
      </w:pPr>
    </w:p>
    <w:p w:rsidR="003310D3" w:rsidRDefault="003310D3" w:rsidP="00140292">
      <w:pPr>
        <w:widowControl/>
        <w:ind w:left="880" w:right="690"/>
        <w:rPr>
          <w:sz w:val="28"/>
          <w:szCs w:val="28"/>
          <w:lang w:val="ru-RU"/>
        </w:rPr>
      </w:pPr>
    </w:p>
    <w:p w:rsidR="003310D3" w:rsidRDefault="003310D3" w:rsidP="00140292">
      <w:pPr>
        <w:widowControl/>
        <w:ind w:left="880" w:right="6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Методические рекомендации определяют цели, задачи, порядок выполнения, а также содержат требования к  оформлению курсового проекта.</w:t>
      </w:r>
    </w:p>
    <w:p w:rsidR="003310D3" w:rsidRDefault="003310D3" w:rsidP="00140292">
      <w:pPr>
        <w:widowControl/>
        <w:ind w:left="990" w:right="690"/>
        <w:rPr>
          <w:sz w:val="28"/>
          <w:szCs w:val="28"/>
          <w:lang w:val="ru-RU"/>
        </w:rPr>
      </w:pPr>
    </w:p>
    <w:p w:rsidR="003310D3" w:rsidRDefault="003310D3" w:rsidP="00140292">
      <w:pPr>
        <w:widowControl/>
        <w:ind w:left="990" w:right="690"/>
        <w:rPr>
          <w:sz w:val="28"/>
          <w:szCs w:val="28"/>
          <w:lang w:val="ru-RU"/>
        </w:rPr>
      </w:pPr>
    </w:p>
    <w:p w:rsidR="003310D3" w:rsidRDefault="003310D3" w:rsidP="00140292">
      <w:pPr>
        <w:widowControl/>
        <w:ind w:left="990" w:right="690"/>
        <w:rPr>
          <w:sz w:val="28"/>
          <w:szCs w:val="28"/>
          <w:lang w:val="ru-RU"/>
        </w:rPr>
      </w:pPr>
    </w:p>
    <w:p w:rsidR="003310D3" w:rsidRPr="00EF2320" w:rsidRDefault="003310D3" w:rsidP="00140292">
      <w:pPr>
        <w:widowControl/>
        <w:ind w:left="990" w:right="690"/>
        <w:rPr>
          <w:sz w:val="28"/>
          <w:szCs w:val="28"/>
          <w:lang w:val="ru-RU"/>
        </w:rPr>
      </w:pPr>
    </w:p>
    <w:p w:rsidR="003310D3" w:rsidRPr="00A552A6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E46CAD" w:rsidRDefault="003310D3" w:rsidP="00140292">
      <w:pPr>
        <w:pStyle w:val="BodyText"/>
        <w:ind w:left="550" w:right="690"/>
        <w:rPr>
          <w:b/>
          <w:bCs/>
          <w:sz w:val="28"/>
          <w:szCs w:val="28"/>
          <w:lang w:val="ru-RU"/>
        </w:rPr>
      </w:pPr>
      <w:r w:rsidRPr="00E46CAD">
        <w:rPr>
          <w:b/>
          <w:bCs/>
          <w:sz w:val="28"/>
          <w:szCs w:val="28"/>
          <w:lang w:val="ru-RU"/>
        </w:rPr>
        <w:t xml:space="preserve">                  1.  ЦЕЛЬ И ЗАДАЧИ КУРСОВОГО ПРОЕКТИРОВАНИЯ</w:t>
      </w:r>
    </w:p>
    <w:p w:rsidR="003310D3" w:rsidRDefault="003310D3" w:rsidP="00140292">
      <w:pPr>
        <w:pStyle w:val="BodyText"/>
        <w:ind w:left="550" w:right="690"/>
        <w:rPr>
          <w:sz w:val="28"/>
          <w:szCs w:val="28"/>
          <w:lang w:val="ru-RU"/>
        </w:rPr>
      </w:pP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  <w:r w:rsidRPr="000A3D62">
        <w:rPr>
          <w:sz w:val="28"/>
          <w:szCs w:val="28"/>
          <w:lang w:val="ru-RU"/>
        </w:rPr>
        <w:t xml:space="preserve"> Курсовой проект по </w:t>
      </w:r>
      <w:r w:rsidRPr="00E63C46">
        <w:rPr>
          <w:sz w:val="28"/>
          <w:szCs w:val="28"/>
          <w:lang w:val="ru-RU"/>
        </w:rPr>
        <w:t xml:space="preserve">дисциплине </w:t>
      </w:r>
      <w:r>
        <w:rPr>
          <w:sz w:val="28"/>
          <w:szCs w:val="28"/>
          <w:lang w:val="ru-RU"/>
        </w:rPr>
        <w:t>«Техническая механика</w:t>
      </w:r>
      <w:r w:rsidRPr="00E63C46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являет</w:t>
      </w:r>
      <w:r w:rsidRPr="000A3D62">
        <w:rPr>
          <w:sz w:val="28"/>
          <w:szCs w:val="28"/>
          <w:lang w:val="ru-RU"/>
        </w:rPr>
        <w:t xml:space="preserve">ся самостоятельной работой </w:t>
      </w:r>
      <w:r>
        <w:rPr>
          <w:sz w:val="28"/>
          <w:szCs w:val="28"/>
          <w:lang w:val="ru-RU"/>
        </w:rPr>
        <w:t>студентов, завершающей этап об</w:t>
      </w:r>
      <w:r w:rsidRPr="000A3D62">
        <w:rPr>
          <w:sz w:val="28"/>
          <w:szCs w:val="28"/>
          <w:lang w:val="ru-RU"/>
        </w:rPr>
        <w:t xml:space="preserve">щетехнической подготовки. 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Цель</w:t>
      </w:r>
      <w:r w:rsidRPr="000A3D62">
        <w:rPr>
          <w:sz w:val="28"/>
          <w:szCs w:val="28"/>
          <w:lang w:val="ru-RU"/>
        </w:rPr>
        <w:t xml:space="preserve"> к</w:t>
      </w:r>
      <w:r>
        <w:rPr>
          <w:sz w:val="28"/>
          <w:szCs w:val="28"/>
          <w:lang w:val="ru-RU"/>
        </w:rPr>
        <w:t>урсового проектирования: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расчет зубчатой передачи </w:t>
      </w:r>
      <w:r w:rsidRPr="000A3D62">
        <w:rPr>
          <w:sz w:val="28"/>
          <w:szCs w:val="28"/>
          <w:lang w:val="ru-RU"/>
        </w:rPr>
        <w:t xml:space="preserve"> привода общего или специального назначения в соо</w:t>
      </w:r>
      <w:r>
        <w:rPr>
          <w:sz w:val="28"/>
          <w:szCs w:val="28"/>
          <w:lang w:val="ru-RU"/>
        </w:rPr>
        <w:t>тветствии с техническим задани</w:t>
      </w:r>
      <w:r w:rsidRPr="000A3D62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>, оформление чертежа зубчатого колеса.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</w:p>
    <w:p w:rsidR="003310D3" w:rsidRPr="0024137C" w:rsidRDefault="003310D3" w:rsidP="00915D6A">
      <w:pPr>
        <w:pStyle w:val="BodyText"/>
        <w:tabs>
          <w:tab w:val="left" w:pos="10670"/>
        </w:tabs>
        <w:ind w:left="770" w:right="690"/>
        <w:rPr>
          <w:sz w:val="24"/>
          <w:szCs w:val="24"/>
          <w:lang w:val="ru-RU"/>
        </w:rPr>
      </w:pPr>
      <w:r w:rsidRPr="0024137C">
        <w:rPr>
          <w:sz w:val="28"/>
          <w:szCs w:val="28"/>
          <w:lang w:val="ru-RU"/>
        </w:rPr>
        <w:t xml:space="preserve"> </w:t>
      </w:r>
      <w:r w:rsidRPr="008F7CA9">
        <w:rPr>
          <w:sz w:val="24"/>
          <w:szCs w:val="24"/>
          <w:lang w:val="ru-RU"/>
        </w:rPr>
        <w:t>ЗАДАЧИ КУРСОВОГО ПРОЕКТИРОВАНИЯ</w:t>
      </w:r>
      <w:r>
        <w:rPr>
          <w:sz w:val="24"/>
          <w:szCs w:val="24"/>
          <w:lang w:val="ru-RU"/>
        </w:rPr>
        <w:t>: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  <w:r w:rsidRPr="000A3D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0A3D62">
        <w:rPr>
          <w:sz w:val="28"/>
          <w:szCs w:val="28"/>
          <w:lang w:val="ru-RU"/>
        </w:rPr>
        <w:t>приобретение практ</w:t>
      </w:r>
      <w:r>
        <w:rPr>
          <w:sz w:val="28"/>
          <w:szCs w:val="28"/>
          <w:lang w:val="ru-RU"/>
        </w:rPr>
        <w:t>ических навыков расчета, конст</w:t>
      </w:r>
      <w:r w:rsidRPr="000A3D62">
        <w:rPr>
          <w:sz w:val="28"/>
          <w:szCs w:val="28"/>
          <w:lang w:val="ru-RU"/>
        </w:rPr>
        <w:t>руирования</w:t>
      </w:r>
      <w:r>
        <w:rPr>
          <w:sz w:val="28"/>
          <w:szCs w:val="28"/>
          <w:lang w:val="ru-RU"/>
        </w:rPr>
        <w:t xml:space="preserve"> и выполнения рабочих чертежей;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-осуществление расчетов</w:t>
      </w:r>
      <w:r w:rsidRPr="000A3D62">
        <w:rPr>
          <w:sz w:val="28"/>
          <w:szCs w:val="28"/>
          <w:lang w:val="ru-RU"/>
        </w:rPr>
        <w:t xml:space="preserve"> п</w:t>
      </w:r>
      <w:r>
        <w:rPr>
          <w:sz w:val="28"/>
          <w:szCs w:val="28"/>
          <w:lang w:val="ru-RU"/>
        </w:rPr>
        <w:t>о таким критериям работоспособ</w:t>
      </w:r>
      <w:r w:rsidRPr="000A3D62">
        <w:rPr>
          <w:sz w:val="28"/>
          <w:szCs w:val="28"/>
          <w:lang w:val="ru-RU"/>
        </w:rPr>
        <w:t>ности, как прочность, жестко</w:t>
      </w:r>
      <w:r>
        <w:rPr>
          <w:sz w:val="28"/>
          <w:szCs w:val="28"/>
          <w:lang w:val="ru-RU"/>
        </w:rPr>
        <w:t>сть, износостойкость, долговечность;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E6A35">
        <w:rPr>
          <w:sz w:val="28"/>
          <w:szCs w:val="28"/>
          <w:lang w:val="ru-RU"/>
        </w:rPr>
        <w:t xml:space="preserve"> систематизация, углубление и закрепление знаний, полученных студентом при изучении теоретического курса; 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E6A35">
        <w:rPr>
          <w:sz w:val="28"/>
          <w:szCs w:val="28"/>
          <w:lang w:val="ru-RU"/>
        </w:rPr>
        <w:t xml:space="preserve"> ознакомление студента с конструкциями типовых деталей и узлов;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E6A35">
        <w:rPr>
          <w:sz w:val="28"/>
          <w:szCs w:val="28"/>
          <w:lang w:val="ru-RU"/>
        </w:rPr>
        <w:t xml:space="preserve"> приобретение студентом знания современных правил, норм и мето</w:t>
      </w:r>
      <w:r>
        <w:rPr>
          <w:sz w:val="28"/>
          <w:szCs w:val="28"/>
          <w:lang w:val="ru-RU"/>
        </w:rPr>
        <w:t>дов конст</w:t>
      </w:r>
      <w:r w:rsidRPr="00FE6A35">
        <w:rPr>
          <w:sz w:val="28"/>
          <w:szCs w:val="28"/>
          <w:lang w:val="ru-RU"/>
        </w:rPr>
        <w:t>руирования машин и механизмов;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E6A35">
        <w:rPr>
          <w:sz w:val="28"/>
          <w:szCs w:val="28"/>
          <w:lang w:val="ru-RU"/>
        </w:rPr>
        <w:t xml:space="preserve"> привитие студенту навыков сам</w:t>
      </w:r>
      <w:r>
        <w:rPr>
          <w:sz w:val="28"/>
          <w:szCs w:val="28"/>
          <w:lang w:val="ru-RU"/>
        </w:rPr>
        <w:t xml:space="preserve">остоятельного решения </w:t>
      </w:r>
      <w:r w:rsidRPr="00FE6A35">
        <w:rPr>
          <w:sz w:val="28"/>
          <w:szCs w:val="28"/>
          <w:lang w:val="ru-RU"/>
        </w:rPr>
        <w:t>технических задач при расчете и конструир</w:t>
      </w:r>
      <w:r>
        <w:rPr>
          <w:sz w:val="28"/>
          <w:szCs w:val="28"/>
          <w:lang w:val="ru-RU"/>
        </w:rPr>
        <w:t>овании механизмов и деталей об</w:t>
      </w:r>
      <w:r w:rsidRPr="00FE6A35">
        <w:rPr>
          <w:sz w:val="28"/>
          <w:szCs w:val="28"/>
          <w:lang w:val="ru-RU"/>
        </w:rPr>
        <w:t>щего назначения на основе ранее получен</w:t>
      </w:r>
      <w:r>
        <w:rPr>
          <w:sz w:val="28"/>
          <w:szCs w:val="28"/>
          <w:lang w:val="ru-RU"/>
        </w:rPr>
        <w:t>ных знаний по всем предшествую</w:t>
      </w:r>
      <w:r w:rsidRPr="00FE6A35">
        <w:rPr>
          <w:sz w:val="28"/>
          <w:szCs w:val="28"/>
          <w:lang w:val="ru-RU"/>
        </w:rPr>
        <w:t>щим общео</w:t>
      </w:r>
      <w:r>
        <w:rPr>
          <w:sz w:val="28"/>
          <w:szCs w:val="28"/>
          <w:lang w:val="ru-RU"/>
        </w:rPr>
        <w:t>бразовательным и специальным дисциплинам.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2176E">
        <w:rPr>
          <w:sz w:val="28"/>
          <w:szCs w:val="28"/>
          <w:lang w:val="ru-RU"/>
        </w:rPr>
        <w:t>выполнение графической части курсового проекта в соответствии с требованиями стандартов ЕСКД (Единой системы конструкторской документации</w:t>
      </w:r>
      <w:r>
        <w:rPr>
          <w:sz w:val="28"/>
          <w:szCs w:val="28"/>
          <w:lang w:val="ru-RU"/>
        </w:rPr>
        <w:t>).</w:t>
      </w:r>
    </w:p>
    <w:p w:rsidR="003310D3" w:rsidRDefault="003310D3" w:rsidP="00915D6A">
      <w:pPr>
        <w:pStyle w:val="BodyText"/>
        <w:tabs>
          <w:tab w:val="left" w:pos="10670"/>
        </w:tabs>
        <w:ind w:left="770" w:right="69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ind w:left="550" w:right="69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ind w:left="550" w:right="69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ind w:left="550" w:right="69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ind w:left="550" w:right="69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ind w:left="550" w:right="69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ind w:left="550" w:right="69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ind w:left="550" w:right="690"/>
        <w:rPr>
          <w:sz w:val="28"/>
          <w:szCs w:val="28"/>
          <w:lang w:val="ru-RU"/>
        </w:rPr>
      </w:pPr>
    </w:p>
    <w:p w:rsidR="003310D3" w:rsidRPr="000A3D62" w:rsidRDefault="003310D3" w:rsidP="00140292">
      <w:pPr>
        <w:pStyle w:val="BodyText"/>
        <w:ind w:left="550" w:right="690"/>
        <w:rPr>
          <w:sz w:val="28"/>
          <w:szCs w:val="28"/>
          <w:lang w:val="ru-RU"/>
        </w:rPr>
      </w:pPr>
    </w:p>
    <w:p w:rsidR="003310D3" w:rsidRPr="000A3D62" w:rsidRDefault="003310D3" w:rsidP="00140292">
      <w:pPr>
        <w:pStyle w:val="BodyText"/>
        <w:ind w:left="550" w:right="690"/>
        <w:rPr>
          <w:sz w:val="28"/>
          <w:szCs w:val="28"/>
          <w:lang w:val="ru-RU"/>
        </w:rPr>
      </w:pPr>
    </w:p>
    <w:p w:rsidR="003310D3" w:rsidRPr="00A552A6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A552A6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A552A6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A552A6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A552A6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A552A6" w:rsidRDefault="003310D3" w:rsidP="00140292">
      <w:pPr>
        <w:pStyle w:val="BodyText"/>
        <w:ind w:right="690"/>
        <w:rPr>
          <w:sz w:val="28"/>
          <w:szCs w:val="28"/>
          <w:lang w:val="ru-RU"/>
        </w:rPr>
      </w:pPr>
    </w:p>
    <w:p w:rsidR="003310D3" w:rsidRPr="007A1373" w:rsidRDefault="003310D3" w:rsidP="00140292">
      <w:pPr>
        <w:pStyle w:val="BodyText"/>
        <w:ind w:right="690"/>
        <w:rPr>
          <w:sz w:val="20"/>
          <w:szCs w:val="20"/>
          <w:lang w:val="ru-RU"/>
        </w:rPr>
      </w:pPr>
    </w:p>
    <w:p w:rsidR="003310D3" w:rsidRPr="007A1373" w:rsidRDefault="003310D3" w:rsidP="00140292">
      <w:pPr>
        <w:pStyle w:val="BodyText"/>
        <w:ind w:right="690"/>
        <w:rPr>
          <w:sz w:val="20"/>
          <w:szCs w:val="20"/>
          <w:lang w:val="ru-RU"/>
        </w:rPr>
      </w:pPr>
    </w:p>
    <w:p w:rsidR="003310D3" w:rsidRPr="007A1373" w:rsidRDefault="003310D3" w:rsidP="00140292">
      <w:pPr>
        <w:ind w:right="690"/>
        <w:rPr>
          <w:sz w:val="28"/>
          <w:szCs w:val="28"/>
          <w:lang w:val="ru-RU"/>
        </w:rPr>
        <w:sectPr w:rsidR="003310D3" w:rsidRPr="007A1373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780572" w:rsidRDefault="003310D3" w:rsidP="00140292">
      <w:pPr>
        <w:pStyle w:val="BodyText"/>
        <w:ind w:right="690"/>
        <w:rPr>
          <w:b/>
          <w:bCs/>
          <w:color w:val="333333"/>
          <w:sz w:val="28"/>
          <w:szCs w:val="28"/>
          <w:lang w:val="ru-RU" w:eastAsia="ru-RU"/>
        </w:rPr>
      </w:pPr>
      <w:r w:rsidRPr="00780572">
        <w:rPr>
          <w:b/>
          <w:bCs/>
          <w:color w:val="333333"/>
          <w:sz w:val="28"/>
          <w:szCs w:val="28"/>
          <w:lang w:val="ru-RU" w:eastAsia="ru-RU"/>
        </w:rPr>
        <w:t xml:space="preserve">                                           </w:t>
      </w:r>
      <w:r>
        <w:rPr>
          <w:b/>
          <w:bCs/>
          <w:color w:val="333333"/>
          <w:sz w:val="28"/>
          <w:szCs w:val="28"/>
          <w:lang w:val="ru-RU" w:eastAsia="ru-RU"/>
        </w:rPr>
        <w:t>2.</w:t>
      </w:r>
      <w:r w:rsidRPr="00780572">
        <w:rPr>
          <w:b/>
          <w:bCs/>
          <w:color w:val="333333"/>
          <w:sz w:val="28"/>
          <w:szCs w:val="28"/>
          <w:lang w:val="ru-RU" w:eastAsia="ru-RU"/>
        </w:rPr>
        <w:t xml:space="preserve">   Техническое задание курсового   проекта  </w:t>
      </w:r>
    </w:p>
    <w:p w:rsidR="003310D3" w:rsidRPr="00780572" w:rsidRDefault="003310D3" w:rsidP="00140292">
      <w:pPr>
        <w:pStyle w:val="BodyText"/>
        <w:tabs>
          <w:tab w:val="left" w:pos="3615"/>
        </w:tabs>
        <w:ind w:right="69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3310D3" w:rsidRDefault="003310D3" w:rsidP="00140292">
      <w:pPr>
        <w:widowControl/>
        <w:shd w:val="clear" w:color="auto" w:fill="FFFFFF"/>
        <w:spacing w:after="75"/>
        <w:ind w:left="880" w:right="690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</w:t>
      </w:r>
      <w:r w:rsidRPr="00780572">
        <w:rPr>
          <w:color w:val="333333"/>
          <w:sz w:val="28"/>
          <w:szCs w:val="28"/>
          <w:lang w:val="ru-RU" w:eastAsia="ru-RU"/>
        </w:rPr>
        <w:t>Техническое задание курсового   проекта   состоит из 4 типов расчетных схем, каждая схема включает 10 вариантов. </w:t>
      </w:r>
    </w:p>
    <w:p w:rsidR="003310D3" w:rsidRPr="00341367" w:rsidRDefault="003310D3" w:rsidP="00140292">
      <w:pPr>
        <w:widowControl/>
        <w:shd w:val="clear" w:color="auto" w:fill="FFFFFF"/>
        <w:spacing w:after="75"/>
        <w:ind w:left="880" w:right="690"/>
        <w:rPr>
          <w:sz w:val="28"/>
          <w:szCs w:val="28"/>
          <w:lang w:val="ru-RU" w:eastAsia="ru-RU"/>
        </w:rPr>
      </w:pPr>
      <w:r w:rsidRPr="00341367">
        <w:rPr>
          <w:color w:val="333333"/>
          <w:sz w:val="28"/>
          <w:szCs w:val="28"/>
          <w:lang w:val="ru-RU" w:eastAsia="ru-RU"/>
        </w:rPr>
        <w:t xml:space="preserve">  </w:t>
      </w:r>
      <w:r w:rsidRPr="00341367">
        <w:rPr>
          <w:sz w:val="28"/>
          <w:szCs w:val="28"/>
          <w:lang w:val="ru-RU" w:eastAsia="ru-RU"/>
        </w:rPr>
        <w:t>Для выполнения необходимо выбрать ту схему задания, номер которой соответствует последней цифре шифра зачетной книжки студента, и тот вариант числовых данных в этой схеме, который соответствует предпоследней цифре</w:t>
      </w:r>
      <w:r w:rsidRPr="00341367">
        <w:rPr>
          <w:i/>
          <w:iCs/>
          <w:sz w:val="28"/>
          <w:szCs w:val="28"/>
          <w:lang w:val="ru-RU" w:eastAsia="ru-RU"/>
        </w:rPr>
        <w:t xml:space="preserve"> </w:t>
      </w:r>
      <w:r w:rsidRPr="00341367">
        <w:rPr>
          <w:sz w:val="28"/>
          <w:szCs w:val="28"/>
          <w:lang w:val="ru-RU" w:eastAsia="ru-RU"/>
        </w:rPr>
        <w:t>шифра.</w:t>
      </w:r>
    </w:p>
    <w:p w:rsidR="003310D3" w:rsidRPr="00780572" w:rsidRDefault="003310D3" w:rsidP="00140292">
      <w:pPr>
        <w:widowControl/>
        <w:shd w:val="clear" w:color="auto" w:fill="FFFFFF"/>
        <w:spacing w:after="75"/>
        <w:ind w:left="880" w:right="690"/>
        <w:rPr>
          <w:color w:val="333333"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 </w:t>
      </w:r>
      <w:r w:rsidRPr="00780572">
        <w:rPr>
          <w:sz w:val="28"/>
          <w:szCs w:val="28"/>
          <w:lang w:val="ru-RU" w:eastAsia="ru-RU"/>
        </w:rPr>
        <w:t>Например, студент, имеющий шифр</w:t>
      </w:r>
      <w:r>
        <w:rPr>
          <w:sz w:val="28"/>
          <w:szCs w:val="28"/>
          <w:lang w:val="ru-RU" w:eastAsia="ru-RU"/>
        </w:rPr>
        <w:t xml:space="preserve"> </w:t>
      </w:r>
      <w:r w:rsidRPr="00780572">
        <w:rPr>
          <w:b/>
          <w:bCs/>
          <w:sz w:val="28"/>
          <w:szCs w:val="28"/>
          <w:lang w:val="ru-RU" w:eastAsia="ru-RU"/>
        </w:rPr>
        <w:t>1848</w:t>
      </w:r>
      <w:r w:rsidRPr="00780572">
        <w:rPr>
          <w:b/>
          <w:bCs/>
          <w:sz w:val="28"/>
          <w:szCs w:val="28"/>
          <w:u w:val="single"/>
          <w:lang w:val="ru-RU" w:eastAsia="ru-RU"/>
        </w:rPr>
        <w:t>93</w:t>
      </w:r>
      <w:r w:rsidRPr="00780572">
        <w:rPr>
          <w:sz w:val="28"/>
          <w:szCs w:val="28"/>
          <w:lang w:val="ru-RU" w:eastAsia="ru-RU"/>
        </w:rPr>
        <w:t>, должен выполнить курсовой проект соответствующий</w:t>
      </w:r>
      <w:r>
        <w:rPr>
          <w:sz w:val="28"/>
          <w:szCs w:val="28"/>
          <w:lang w:val="ru-RU" w:eastAsia="ru-RU"/>
        </w:rPr>
        <w:t xml:space="preserve"> </w:t>
      </w:r>
      <w:r w:rsidRPr="00780572">
        <w:rPr>
          <w:b/>
          <w:bCs/>
          <w:sz w:val="28"/>
          <w:szCs w:val="28"/>
          <w:lang w:val="ru-RU" w:eastAsia="ru-RU"/>
        </w:rPr>
        <w:t>третьей</w:t>
      </w:r>
      <w:r>
        <w:rPr>
          <w:b/>
          <w:bCs/>
          <w:sz w:val="28"/>
          <w:szCs w:val="28"/>
          <w:lang w:val="ru-RU" w:eastAsia="ru-RU"/>
        </w:rPr>
        <w:t xml:space="preserve"> </w:t>
      </w:r>
      <w:r w:rsidRPr="00780572">
        <w:rPr>
          <w:sz w:val="28"/>
          <w:szCs w:val="28"/>
          <w:lang w:val="ru-RU" w:eastAsia="ru-RU"/>
        </w:rPr>
        <w:t>схеме, вариант №</w:t>
      </w:r>
      <w:r w:rsidRPr="00780572">
        <w:rPr>
          <w:b/>
          <w:bCs/>
          <w:sz w:val="28"/>
          <w:szCs w:val="28"/>
          <w:lang w:val="ru-RU" w:eastAsia="ru-RU"/>
        </w:rPr>
        <w:t>9</w:t>
      </w:r>
      <w:r w:rsidRPr="00780572">
        <w:rPr>
          <w:sz w:val="28"/>
          <w:szCs w:val="28"/>
          <w:lang w:val="ru-RU" w:eastAsia="ru-RU"/>
        </w:rPr>
        <w:t>. Если последняя цифра шифра студента –</w:t>
      </w:r>
      <w:r w:rsidRPr="00780572">
        <w:rPr>
          <w:color w:val="333333"/>
          <w:sz w:val="28"/>
          <w:szCs w:val="28"/>
          <w:lang w:val="ru-RU" w:eastAsia="ru-RU"/>
        </w:rPr>
        <w:t xml:space="preserve"> ноль, то выполняется курсовой проект по десятой схеме. Если предпоследняя цифра ноль, то студент должен выполнить вариант №10 в своей схеме.</w:t>
      </w:r>
    </w:p>
    <w:p w:rsidR="003310D3" w:rsidRPr="00780572" w:rsidRDefault="003310D3" w:rsidP="00140292">
      <w:pPr>
        <w:widowControl/>
        <w:shd w:val="clear" w:color="auto" w:fill="FFFFFF"/>
        <w:spacing w:after="75"/>
        <w:ind w:left="880" w:right="690"/>
        <w:rPr>
          <w:color w:val="333333"/>
          <w:sz w:val="28"/>
          <w:szCs w:val="28"/>
          <w:lang w:val="ru-RU" w:eastAsia="ru-RU"/>
        </w:rPr>
      </w:pPr>
      <w:r w:rsidRPr="00780572">
        <w:rPr>
          <w:lang w:val="ru-RU" w:eastAsia="ru-RU"/>
        </w:rPr>
        <w:t> </w:t>
      </w:r>
    </w:p>
    <w:p w:rsidR="003310D3" w:rsidRDefault="003310D3" w:rsidP="00140292">
      <w:pPr>
        <w:pStyle w:val="BodyText"/>
        <w:ind w:left="880" w:right="690"/>
        <w:rPr>
          <w:lang w:val="ru-RU"/>
        </w:rPr>
      </w:pPr>
      <w:r>
        <w:rPr>
          <w:lang w:val="ru-RU"/>
        </w:rPr>
        <w:t xml:space="preserve">                      </w:t>
      </w:r>
    </w:p>
    <w:p w:rsidR="003310D3" w:rsidRPr="00341367" w:rsidRDefault="003310D3" w:rsidP="00140292">
      <w:pPr>
        <w:pStyle w:val="BodyText"/>
        <w:ind w:left="880" w:right="690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Pr="00414390">
        <w:rPr>
          <w:b/>
          <w:bCs/>
          <w:sz w:val="28"/>
          <w:szCs w:val="28"/>
          <w:lang w:val="ru-RU"/>
        </w:rPr>
        <w:t xml:space="preserve"> </w:t>
      </w:r>
      <w:r w:rsidRPr="00341367">
        <w:rPr>
          <w:sz w:val="28"/>
          <w:szCs w:val="28"/>
          <w:lang w:val="ru-RU"/>
        </w:rPr>
        <w:t>Задание</w:t>
      </w:r>
    </w:p>
    <w:p w:rsidR="003310D3" w:rsidRDefault="003310D3" w:rsidP="00140292">
      <w:pPr>
        <w:pStyle w:val="BodyText"/>
        <w:ind w:left="880" w:right="690"/>
        <w:rPr>
          <w:lang w:val="ru-RU"/>
        </w:rPr>
      </w:pPr>
    </w:p>
    <w:p w:rsidR="003310D3" w:rsidRDefault="003310D3" w:rsidP="00140292">
      <w:pPr>
        <w:ind w:left="880" w:right="690" w:hanging="3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1C7AF6">
        <w:rPr>
          <w:sz w:val="28"/>
          <w:szCs w:val="28"/>
          <w:lang w:val="ru-RU"/>
        </w:rPr>
        <w:t>Опре</w:t>
      </w:r>
      <w:r>
        <w:rPr>
          <w:sz w:val="28"/>
          <w:szCs w:val="28"/>
          <w:lang w:val="ru-RU"/>
        </w:rPr>
        <w:t xml:space="preserve">делить основные размеры </w:t>
      </w:r>
      <w:r w:rsidRPr="001C7AF6">
        <w:rPr>
          <w:sz w:val="28"/>
          <w:szCs w:val="28"/>
          <w:lang w:val="ru-RU"/>
        </w:rPr>
        <w:t xml:space="preserve"> цилиндрич</w:t>
      </w:r>
      <w:r>
        <w:rPr>
          <w:sz w:val="28"/>
          <w:szCs w:val="28"/>
          <w:lang w:val="ru-RU"/>
        </w:rPr>
        <w:t>еской передачи редуктора</w:t>
      </w:r>
      <w:r w:rsidRPr="001C7AF6">
        <w:rPr>
          <w:sz w:val="28"/>
          <w:szCs w:val="28"/>
          <w:lang w:val="ru-RU"/>
        </w:rPr>
        <w:t>, если</w:t>
      </w:r>
      <w:r>
        <w:rPr>
          <w:sz w:val="28"/>
          <w:szCs w:val="28"/>
          <w:lang w:val="ru-RU"/>
        </w:rPr>
        <w:t xml:space="preserve"> известны</w:t>
      </w:r>
      <w:r w:rsidRPr="001C7AF6">
        <w:rPr>
          <w:sz w:val="28"/>
          <w:szCs w:val="28"/>
          <w:lang w:val="ru-RU"/>
        </w:rPr>
        <w:t xml:space="preserve"> мощность  на валу шестерни Р</w:t>
      </w:r>
      <w:r w:rsidRPr="001C7AF6">
        <w:rPr>
          <w:sz w:val="28"/>
          <w:szCs w:val="28"/>
          <w:vertAlign w:val="subscript"/>
          <w:lang w:val="ru-RU"/>
        </w:rPr>
        <w:t xml:space="preserve">1 </w:t>
      </w:r>
      <w:r w:rsidRPr="001C7AF6">
        <w:rPr>
          <w:sz w:val="28"/>
          <w:szCs w:val="28"/>
          <w:lang w:val="ru-RU"/>
        </w:rPr>
        <w:t xml:space="preserve">и </w:t>
      </w:r>
      <w:r w:rsidRPr="001C7AF6">
        <w:rPr>
          <w:sz w:val="28"/>
          <w:szCs w:val="28"/>
          <w:vertAlign w:val="subscript"/>
          <w:lang w:val="ru-RU"/>
        </w:rPr>
        <w:t xml:space="preserve"> </w:t>
      </w:r>
      <w:r w:rsidRPr="001C7AF6">
        <w:rPr>
          <w:sz w:val="28"/>
          <w:szCs w:val="28"/>
          <w:lang w:val="ru-RU"/>
        </w:rPr>
        <w:t xml:space="preserve">угловая скорость  </w:t>
      </w:r>
      <w:r w:rsidRPr="00821012">
        <w:rPr>
          <w:sz w:val="28"/>
          <w:szCs w:val="28"/>
        </w:rPr>
        <w:t>ω</w:t>
      </w:r>
      <w:r w:rsidRPr="001C7AF6">
        <w:rPr>
          <w:sz w:val="28"/>
          <w:szCs w:val="28"/>
          <w:vertAlign w:val="subscript"/>
          <w:lang w:val="ru-RU"/>
        </w:rPr>
        <w:t>1</w:t>
      </w:r>
      <w:r w:rsidRPr="001C7AF6">
        <w:rPr>
          <w:sz w:val="28"/>
          <w:szCs w:val="28"/>
          <w:lang w:val="ru-RU"/>
        </w:rPr>
        <w:t xml:space="preserve"> Передаточное число передачи </w:t>
      </w:r>
      <w:r w:rsidRPr="00821012">
        <w:rPr>
          <w:sz w:val="28"/>
          <w:szCs w:val="28"/>
        </w:rPr>
        <w:t>u</w:t>
      </w:r>
      <w:r>
        <w:rPr>
          <w:sz w:val="28"/>
          <w:szCs w:val="28"/>
          <w:lang w:val="ru-RU"/>
        </w:rPr>
        <w:t>.</w:t>
      </w:r>
      <w:r w:rsidRPr="001C7AF6">
        <w:rPr>
          <w:sz w:val="28"/>
          <w:szCs w:val="28"/>
          <w:lang w:val="ru-RU"/>
        </w:rPr>
        <w:t xml:space="preserve"> . Редуктор предназначен для длительной работы. Передача не реверсивная, высоконагруженная. Материал зубчатых колес с твердостью на поверхности </w:t>
      </w:r>
    </w:p>
    <w:p w:rsidR="003310D3" w:rsidRDefault="003310D3" w:rsidP="00140292">
      <w:pPr>
        <w:ind w:left="880" w:right="690" w:hanging="3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б</w:t>
      </w:r>
      <w:r w:rsidRPr="001C7AF6">
        <w:rPr>
          <w:sz w:val="28"/>
          <w:szCs w:val="28"/>
          <w:lang w:val="ru-RU"/>
        </w:rPr>
        <w:t>олее</w:t>
      </w:r>
      <w:r>
        <w:rPr>
          <w:sz w:val="28"/>
          <w:szCs w:val="28"/>
          <w:lang w:val="ru-RU"/>
        </w:rPr>
        <w:t xml:space="preserve"> </w:t>
      </w:r>
      <w:r w:rsidRPr="001C7A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HRC</w:t>
      </w:r>
      <w:r w:rsidRPr="001C7AF6">
        <w:rPr>
          <w:sz w:val="28"/>
          <w:szCs w:val="28"/>
          <w:lang w:val="ru-RU"/>
        </w:rPr>
        <w:t xml:space="preserve"> 45.  Нагрузка постоянная. </w:t>
      </w:r>
    </w:p>
    <w:p w:rsidR="003310D3" w:rsidRDefault="003310D3" w:rsidP="00414390">
      <w:pPr>
        <w:ind w:left="330" w:right="580" w:hanging="330"/>
        <w:rPr>
          <w:sz w:val="28"/>
          <w:szCs w:val="28"/>
          <w:lang w:val="ru-RU"/>
        </w:rPr>
      </w:pPr>
    </w:p>
    <w:p w:rsidR="003310D3" w:rsidRPr="001C7AF6" w:rsidRDefault="003310D3" w:rsidP="00414390">
      <w:pPr>
        <w:ind w:left="330" w:right="580" w:hanging="330"/>
        <w:rPr>
          <w:sz w:val="28"/>
          <w:szCs w:val="28"/>
          <w:lang w:val="ru-RU"/>
        </w:rPr>
      </w:pPr>
      <w:r w:rsidRPr="001C7AF6">
        <w:rPr>
          <w:sz w:val="28"/>
          <w:szCs w:val="28"/>
          <w:lang w:val="ru-RU"/>
        </w:rPr>
        <w:t>Данные своего варианта принять по таблице.</w:t>
      </w:r>
    </w:p>
    <w:p w:rsidR="003310D3" w:rsidRDefault="003310D3" w:rsidP="00414390">
      <w:pPr>
        <w:pStyle w:val="BodyText"/>
        <w:ind w:right="250"/>
        <w:rPr>
          <w:noProof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011"/>
        <w:gridCol w:w="1010"/>
        <w:gridCol w:w="1009"/>
        <w:gridCol w:w="1009"/>
        <w:gridCol w:w="1009"/>
        <w:gridCol w:w="1010"/>
        <w:gridCol w:w="1009"/>
        <w:gridCol w:w="1009"/>
        <w:gridCol w:w="1009"/>
        <w:gridCol w:w="1009"/>
        <w:gridCol w:w="236"/>
      </w:tblGrid>
      <w:tr w:rsidR="003310D3" w:rsidRPr="004B2395">
        <w:tc>
          <w:tcPr>
            <w:tcW w:w="146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Величина</w:t>
            </w:r>
          </w:p>
        </w:tc>
        <w:tc>
          <w:tcPr>
            <w:tcW w:w="10094" w:type="dxa"/>
            <w:gridSpan w:val="10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 xml:space="preserve">                                    Вариант</w:t>
            </w:r>
          </w:p>
        </w:tc>
        <w:tc>
          <w:tcPr>
            <w:tcW w:w="23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</w:p>
        </w:tc>
      </w:tr>
      <w:tr w:rsidR="003310D3" w:rsidRPr="004B2395">
        <w:tc>
          <w:tcPr>
            <w:tcW w:w="146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3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310D3" w:rsidRPr="004B2395">
        <w:tc>
          <w:tcPr>
            <w:tcW w:w="146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</w:rPr>
              <w:t>P</w:t>
            </w:r>
            <w:r w:rsidRPr="0059557A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59557A">
              <w:rPr>
                <w:b/>
                <w:bCs/>
                <w:sz w:val="24"/>
                <w:szCs w:val="24"/>
              </w:rPr>
              <w:t xml:space="preserve"> </w:t>
            </w:r>
            <w:r w:rsidRPr="0059557A">
              <w:rPr>
                <w:b/>
                <w:bCs/>
                <w:sz w:val="24"/>
                <w:szCs w:val="24"/>
                <w:lang w:val="ru-RU"/>
              </w:rPr>
              <w:t>кВт</w:t>
            </w:r>
          </w:p>
        </w:tc>
        <w:tc>
          <w:tcPr>
            <w:tcW w:w="101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3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</w:p>
        </w:tc>
      </w:tr>
      <w:tr w:rsidR="003310D3" w:rsidRPr="004B2395">
        <w:tc>
          <w:tcPr>
            <w:tcW w:w="146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</w:rPr>
              <w:t>W,</w:t>
            </w:r>
            <w:r w:rsidRPr="0059557A">
              <w:rPr>
                <w:b/>
                <w:bCs/>
                <w:sz w:val="24"/>
                <w:szCs w:val="24"/>
                <w:lang w:val="ru-RU"/>
              </w:rPr>
              <w:t xml:space="preserve"> рад/сек</w:t>
            </w:r>
          </w:p>
        </w:tc>
        <w:tc>
          <w:tcPr>
            <w:tcW w:w="101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1,4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0.8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1,9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1,8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23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</w:p>
        </w:tc>
      </w:tr>
      <w:tr w:rsidR="003310D3" w:rsidRPr="004B2395">
        <w:tc>
          <w:tcPr>
            <w:tcW w:w="1466" w:type="dxa"/>
            <w:tcBorders>
              <w:left w:val="nil"/>
            </w:tcBorders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</w:rPr>
            </w:pPr>
            <w:r w:rsidRPr="0059557A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01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3,1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1,25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</w:p>
        </w:tc>
      </w:tr>
    </w:tbl>
    <w:p w:rsidR="003310D3" w:rsidRDefault="003310D3" w:rsidP="00414390">
      <w:pPr>
        <w:pStyle w:val="BodyText"/>
        <w:ind w:right="250"/>
        <w:rPr>
          <w:sz w:val="24"/>
          <w:szCs w:val="24"/>
          <w:lang w:val="ru-RU"/>
        </w:rPr>
      </w:pPr>
    </w:p>
    <w:p w:rsidR="003310D3" w:rsidRPr="004D1BAE" w:rsidRDefault="003310D3" w:rsidP="00414390">
      <w:pPr>
        <w:pStyle w:val="BodyText"/>
        <w:ind w:right="250"/>
        <w:rPr>
          <w:sz w:val="28"/>
          <w:szCs w:val="28"/>
          <w:lang w:val="ru-RU"/>
        </w:rPr>
      </w:pPr>
      <w:r w:rsidRPr="004D1BAE">
        <w:rPr>
          <w:sz w:val="28"/>
          <w:szCs w:val="28"/>
          <w:lang w:val="ru-RU"/>
        </w:rPr>
        <w:t>Вариант</w:t>
      </w:r>
      <w:r>
        <w:rPr>
          <w:sz w:val="28"/>
          <w:szCs w:val="28"/>
          <w:lang w:val="ru-RU"/>
        </w:rPr>
        <w:t>ы схем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01"/>
        <w:gridCol w:w="1001"/>
        <w:gridCol w:w="238"/>
      </w:tblGrid>
      <w:tr w:rsidR="003310D3">
        <w:tc>
          <w:tcPr>
            <w:tcW w:w="122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0335" w:type="dxa"/>
            <w:gridSpan w:val="10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8"/>
                <w:szCs w:val="28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 xml:space="preserve">                                      Вариант</w:t>
            </w:r>
          </w:p>
        </w:tc>
        <w:tc>
          <w:tcPr>
            <w:tcW w:w="24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3310D3">
        <w:tc>
          <w:tcPr>
            <w:tcW w:w="122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1</w:t>
            </w: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2</w:t>
            </w:r>
          </w:p>
        </w:tc>
        <w:tc>
          <w:tcPr>
            <w:tcW w:w="1148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3</w:t>
            </w: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4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5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6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7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8</w:t>
            </w:r>
          </w:p>
        </w:tc>
        <w:tc>
          <w:tcPr>
            <w:tcW w:w="60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9</w:t>
            </w:r>
          </w:p>
        </w:tc>
        <w:tc>
          <w:tcPr>
            <w:tcW w:w="534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10</w:t>
            </w:r>
          </w:p>
        </w:tc>
        <w:tc>
          <w:tcPr>
            <w:tcW w:w="24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3310D3" w:rsidRPr="00780572">
        <w:tc>
          <w:tcPr>
            <w:tcW w:w="122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noProof/>
                <w:sz w:val="24"/>
                <w:szCs w:val="24"/>
                <w:lang w:val="ru-RU"/>
              </w:rPr>
              <w:t>Схема</w:t>
            </w: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рис.1</w:t>
            </w: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рис.2</w:t>
            </w:r>
          </w:p>
        </w:tc>
        <w:tc>
          <w:tcPr>
            <w:tcW w:w="1148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рис.3</w:t>
            </w: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рис.4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рис.1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рис.2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рис.3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рис.4</w:t>
            </w:r>
          </w:p>
        </w:tc>
        <w:tc>
          <w:tcPr>
            <w:tcW w:w="60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рис.2</w:t>
            </w:r>
          </w:p>
        </w:tc>
        <w:tc>
          <w:tcPr>
            <w:tcW w:w="534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рис.4</w:t>
            </w:r>
          </w:p>
        </w:tc>
        <w:tc>
          <w:tcPr>
            <w:tcW w:w="24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</w:p>
        </w:tc>
      </w:tr>
    </w:tbl>
    <w:p w:rsidR="003310D3" w:rsidRPr="00780572" w:rsidRDefault="003310D3" w:rsidP="00414390">
      <w:pPr>
        <w:pStyle w:val="BodyText"/>
        <w:ind w:right="250"/>
        <w:rPr>
          <w:noProof/>
          <w:sz w:val="24"/>
          <w:szCs w:val="24"/>
          <w:lang w:val="ru-RU"/>
        </w:rPr>
      </w:pPr>
    </w:p>
    <w:p w:rsidR="003310D3" w:rsidRPr="00A041D6" w:rsidRDefault="003310D3" w:rsidP="00414390">
      <w:pPr>
        <w:pStyle w:val="BodyText"/>
        <w:ind w:right="250"/>
        <w:rPr>
          <w:noProof/>
          <w:sz w:val="28"/>
          <w:szCs w:val="28"/>
          <w:lang w:val="ru-RU"/>
        </w:rPr>
      </w:pPr>
      <w:r w:rsidRPr="005134D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138.75pt;height:106.5pt;visibility:visible">
            <v:imagedata r:id="rId8" o:title=""/>
          </v:shape>
        </w:pict>
      </w:r>
      <w:r>
        <w:rPr>
          <w:noProof/>
          <w:sz w:val="28"/>
          <w:szCs w:val="28"/>
          <w:lang w:val="ru-RU"/>
        </w:rPr>
        <w:t>рис.1</w:t>
      </w:r>
    </w:p>
    <w:p w:rsidR="003310D3" w:rsidRDefault="003310D3" w:rsidP="00140292">
      <w:pPr>
        <w:pStyle w:val="BodyText"/>
        <w:ind w:right="800"/>
        <w:rPr>
          <w:sz w:val="28"/>
          <w:szCs w:val="28"/>
          <w:lang w:val="ru-RU"/>
        </w:rPr>
      </w:pPr>
      <w:r w:rsidRPr="00A041D6">
        <w:rPr>
          <w:sz w:val="28"/>
          <w:szCs w:val="28"/>
          <w:lang w:val="ru-RU"/>
        </w:rPr>
        <w:t xml:space="preserve"> </w:t>
      </w:r>
      <w:r w:rsidRPr="001C7AF6">
        <w:rPr>
          <w:sz w:val="28"/>
          <w:szCs w:val="28"/>
          <w:lang w:val="ru-RU"/>
        </w:rPr>
        <w:t>Определить основные размеры открытой цилиндрической передачи привода конвейера</w:t>
      </w:r>
    </w:p>
    <w:p w:rsidR="003310D3" w:rsidRDefault="003310D3" w:rsidP="00140292">
      <w:pPr>
        <w:pStyle w:val="BodyText"/>
        <w:ind w:right="800"/>
        <w:rPr>
          <w:noProof/>
          <w:sz w:val="28"/>
          <w:szCs w:val="28"/>
          <w:lang w:val="ru-RU"/>
        </w:rPr>
      </w:pPr>
      <w:r w:rsidRPr="005134DB">
        <w:rPr>
          <w:noProof/>
          <w:sz w:val="28"/>
          <w:szCs w:val="28"/>
        </w:rPr>
        <w:pict>
          <v:shape id="Рисунок 21" o:spid="_x0000_i1026" type="#_x0000_t75" style="width:136.5pt;height:113.25pt;visibility:visible">
            <v:imagedata r:id="rId9" o:title=""/>
          </v:shape>
        </w:pict>
      </w:r>
      <w:r>
        <w:rPr>
          <w:noProof/>
          <w:sz w:val="28"/>
          <w:szCs w:val="28"/>
          <w:lang w:val="ru-RU"/>
        </w:rPr>
        <w:t>рис.2</w:t>
      </w:r>
    </w:p>
    <w:p w:rsidR="003310D3" w:rsidRDefault="003310D3" w:rsidP="00140292">
      <w:pPr>
        <w:pStyle w:val="BodyText"/>
        <w:ind w:right="800"/>
        <w:rPr>
          <w:sz w:val="28"/>
          <w:szCs w:val="28"/>
          <w:lang w:val="ru-RU"/>
        </w:rPr>
      </w:pPr>
      <w:r w:rsidRPr="001C7AF6">
        <w:rPr>
          <w:sz w:val="28"/>
          <w:szCs w:val="28"/>
          <w:lang w:val="ru-RU"/>
        </w:rPr>
        <w:t>Определить основные размеры  шевронной передачи одноступенчатого цилиндрического редуктора привода конвейера</w:t>
      </w:r>
    </w:p>
    <w:p w:rsidR="003310D3" w:rsidRDefault="003310D3" w:rsidP="00140292">
      <w:pPr>
        <w:pStyle w:val="BodyText"/>
        <w:ind w:right="800"/>
        <w:rPr>
          <w:noProof/>
          <w:sz w:val="28"/>
          <w:szCs w:val="28"/>
          <w:lang w:val="ru-RU"/>
        </w:rPr>
      </w:pPr>
      <w:r w:rsidRPr="005134DB">
        <w:rPr>
          <w:noProof/>
          <w:sz w:val="28"/>
          <w:szCs w:val="28"/>
        </w:rPr>
        <w:pict>
          <v:shape id="_x0000_i1027" type="#_x0000_t75" style="width:145.5pt;height:135pt;visibility:visible">
            <v:imagedata r:id="rId10" o:title=""/>
          </v:shape>
        </w:pict>
      </w:r>
      <w:r>
        <w:rPr>
          <w:noProof/>
          <w:sz w:val="28"/>
          <w:szCs w:val="28"/>
          <w:lang w:val="ru-RU"/>
        </w:rPr>
        <w:t>рис.3</w:t>
      </w:r>
    </w:p>
    <w:p w:rsidR="003310D3" w:rsidRPr="00A041D6" w:rsidRDefault="003310D3" w:rsidP="00140292">
      <w:pPr>
        <w:pStyle w:val="BodyText"/>
        <w:ind w:right="800"/>
        <w:rPr>
          <w:sz w:val="28"/>
          <w:szCs w:val="28"/>
          <w:lang w:val="ru-RU"/>
        </w:rPr>
      </w:pPr>
      <w:r w:rsidRPr="001C7AF6">
        <w:rPr>
          <w:sz w:val="28"/>
          <w:szCs w:val="28"/>
          <w:lang w:val="ru-RU"/>
        </w:rPr>
        <w:t>Определить основные размеры косозубой передачи  одноступенчатого цилиндрического  редуктора привода винтового транспортера,</w:t>
      </w:r>
    </w:p>
    <w:p w:rsidR="003310D3" w:rsidRDefault="003310D3" w:rsidP="00140292">
      <w:pPr>
        <w:pStyle w:val="BodyText"/>
        <w:ind w:right="800"/>
        <w:rPr>
          <w:sz w:val="24"/>
          <w:szCs w:val="24"/>
          <w:lang w:val="ru-RU"/>
        </w:rPr>
      </w:pPr>
    </w:p>
    <w:p w:rsidR="003310D3" w:rsidRDefault="003310D3" w:rsidP="00140292">
      <w:pPr>
        <w:pStyle w:val="BodyText"/>
        <w:ind w:right="800"/>
        <w:rPr>
          <w:noProof/>
          <w:sz w:val="28"/>
          <w:szCs w:val="28"/>
          <w:lang w:val="ru-RU"/>
        </w:rPr>
      </w:pPr>
      <w:r w:rsidRPr="005134DB">
        <w:rPr>
          <w:noProof/>
          <w:sz w:val="28"/>
          <w:szCs w:val="28"/>
        </w:rPr>
        <w:pict>
          <v:shape id="Рисунок 25" o:spid="_x0000_i1028" type="#_x0000_t75" style="width:161.25pt;height:81pt;visibility:visible">
            <v:imagedata r:id="rId11" o:title=""/>
          </v:shape>
        </w:pict>
      </w:r>
      <w:r>
        <w:rPr>
          <w:noProof/>
          <w:sz w:val="28"/>
          <w:szCs w:val="28"/>
          <w:lang w:val="ru-RU"/>
        </w:rPr>
        <w:t>рис.4</w:t>
      </w:r>
    </w:p>
    <w:p w:rsidR="003310D3" w:rsidRPr="00A041D6" w:rsidRDefault="003310D3" w:rsidP="00140292">
      <w:pPr>
        <w:pStyle w:val="BodyText"/>
        <w:ind w:right="800"/>
        <w:rPr>
          <w:sz w:val="24"/>
          <w:szCs w:val="24"/>
          <w:lang w:val="ru-RU"/>
        </w:rPr>
      </w:pPr>
      <w:r w:rsidRPr="001C7AF6">
        <w:rPr>
          <w:sz w:val="28"/>
          <w:szCs w:val="28"/>
          <w:lang w:val="ru-RU"/>
        </w:rPr>
        <w:t>Определить основные размеры кони</w:t>
      </w:r>
      <w:r>
        <w:rPr>
          <w:sz w:val="28"/>
          <w:szCs w:val="28"/>
          <w:lang w:val="ru-RU"/>
        </w:rPr>
        <w:t>ческой передачи с круговыми зубья</w:t>
      </w:r>
      <w:r w:rsidRPr="001C7AF6">
        <w:rPr>
          <w:sz w:val="28"/>
          <w:szCs w:val="28"/>
          <w:lang w:val="ru-RU"/>
        </w:rPr>
        <w:t>ми одноступенчатого редуктора общего назначения,</w:t>
      </w: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Pr="0033266D" w:rsidRDefault="003310D3" w:rsidP="00140292">
      <w:pPr>
        <w:pStyle w:val="BodyText"/>
        <w:spacing w:before="43"/>
        <w:ind w:left="1504" w:right="800" w:hanging="432"/>
        <w:rPr>
          <w:b/>
          <w:bCs/>
          <w:sz w:val="28"/>
          <w:szCs w:val="28"/>
          <w:lang w:val="ru-RU"/>
        </w:rPr>
      </w:pPr>
      <w:r w:rsidRPr="00FE6A35">
        <w:rPr>
          <w:lang w:val="ru-RU"/>
        </w:rPr>
        <w:t xml:space="preserve">          </w:t>
      </w:r>
      <w:r>
        <w:rPr>
          <w:lang w:val="ru-RU"/>
        </w:rPr>
        <w:t xml:space="preserve">3. </w:t>
      </w:r>
      <w:r w:rsidRPr="0033266D">
        <w:rPr>
          <w:b/>
          <w:bCs/>
          <w:sz w:val="28"/>
          <w:szCs w:val="28"/>
          <w:lang w:val="ru-RU"/>
        </w:rPr>
        <w:t>Требования, предъявляемые к курсовому проекту</w:t>
      </w:r>
    </w:p>
    <w:p w:rsidR="003310D3" w:rsidRDefault="003310D3" w:rsidP="00140292">
      <w:pPr>
        <w:pStyle w:val="BodyText"/>
        <w:spacing w:before="43"/>
        <w:ind w:left="1504" w:right="800" w:hanging="432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spacing w:before="1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Проект по степени сложности должен соответствовать теоретическим  знаниям, полученным  студентами при изучении предмета и выполнятся по индивидуальному заданию. </w:t>
      </w:r>
    </w:p>
    <w:p w:rsidR="003310D3" w:rsidRPr="00A552A6" w:rsidRDefault="003310D3" w:rsidP="00140292">
      <w:pPr>
        <w:pStyle w:val="BodyText"/>
        <w:spacing w:before="1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A552A6">
        <w:rPr>
          <w:sz w:val="28"/>
          <w:szCs w:val="28"/>
          <w:lang w:val="ru-RU"/>
        </w:rPr>
        <w:t>Объектом курсового проекта яв</w:t>
      </w:r>
      <w:r>
        <w:rPr>
          <w:sz w:val="28"/>
          <w:szCs w:val="28"/>
          <w:lang w:val="ru-RU"/>
        </w:rPr>
        <w:t>ляется цилиндрический  зубчатый редуктор, применяемый в  автомобильном транспорте</w:t>
      </w:r>
      <w:r w:rsidRPr="00A552A6">
        <w:rPr>
          <w:sz w:val="28"/>
          <w:szCs w:val="28"/>
          <w:lang w:val="ru-RU"/>
        </w:rPr>
        <w:t xml:space="preserve">. </w:t>
      </w:r>
    </w:p>
    <w:p w:rsidR="003310D3" w:rsidRDefault="003310D3" w:rsidP="00140292">
      <w:pPr>
        <w:pStyle w:val="BodyText"/>
        <w:spacing w:before="1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Расчет на прочность </w:t>
      </w:r>
      <w:r w:rsidRPr="00A552A6">
        <w:rPr>
          <w:sz w:val="28"/>
          <w:szCs w:val="28"/>
          <w:lang w:val="ru-RU"/>
        </w:rPr>
        <w:t xml:space="preserve"> цили</w:t>
      </w:r>
      <w:r>
        <w:rPr>
          <w:sz w:val="28"/>
          <w:szCs w:val="28"/>
          <w:lang w:val="ru-RU"/>
        </w:rPr>
        <w:t>ндрических зубчатых пе</w:t>
      </w:r>
      <w:r w:rsidRPr="00A552A6">
        <w:rPr>
          <w:sz w:val="28"/>
          <w:szCs w:val="28"/>
          <w:lang w:val="ru-RU"/>
        </w:rPr>
        <w:t>редач р</w:t>
      </w:r>
      <w:r>
        <w:rPr>
          <w:sz w:val="28"/>
          <w:szCs w:val="28"/>
          <w:lang w:val="ru-RU"/>
        </w:rPr>
        <w:t>егламентирован ГОСТ 6532-70</w:t>
      </w:r>
      <w:r w:rsidRPr="00A552A6">
        <w:rPr>
          <w:sz w:val="28"/>
          <w:szCs w:val="28"/>
          <w:lang w:val="ru-RU"/>
        </w:rPr>
        <w:t xml:space="preserve">. </w:t>
      </w:r>
    </w:p>
    <w:p w:rsidR="003310D3" w:rsidRPr="00386B3C" w:rsidRDefault="003310D3" w:rsidP="00140292">
      <w:pPr>
        <w:pStyle w:val="ListParagraph"/>
        <w:tabs>
          <w:tab w:val="left" w:pos="2089"/>
        </w:tabs>
        <w:ind w:left="770" w:right="80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386B3C">
        <w:rPr>
          <w:sz w:val="28"/>
          <w:szCs w:val="28"/>
          <w:lang w:val="ru-RU"/>
        </w:rPr>
        <w:t>Термины, определения и обо</w:t>
      </w:r>
      <w:r>
        <w:rPr>
          <w:sz w:val="28"/>
          <w:szCs w:val="28"/>
          <w:lang w:val="ru-RU"/>
        </w:rPr>
        <w:t>значения, относящиеся к геомет</w:t>
      </w:r>
      <w:r w:rsidRPr="00386B3C">
        <w:rPr>
          <w:sz w:val="28"/>
          <w:szCs w:val="28"/>
          <w:lang w:val="ru-RU"/>
        </w:rPr>
        <w:t xml:space="preserve">рии и кинематике эвольвентных цилиндрических зубчатых передач, </w:t>
      </w:r>
      <w:r>
        <w:rPr>
          <w:sz w:val="28"/>
          <w:szCs w:val="28"/>
          <w:lang w:val="ru-RU"/>
        </w:rPr>
        <w:t xml:space="preserve"> должны быть </w:t>
      </w:r>
      <w:r w:rsidRPr="00386B3C">
        <w:rPr>
          <w:sz w:val="28"/>
          <w:szCs w:val="28"/>
          <w:lang w:val="ru-RU"/>
        </w:rPr>
        <w:t xml:space="preserve">приняты по ГОСТ 16530-83 и </w:t>
      </w:r>
      <w:r w:rsidRPr="00386B3C">
        <w:rPr>
          <w:spacing w:val="-3"/>
          <w:sz w:val="28"/>
          <w:szCs w:val="28"/>
          <w:lang w:val="ru-RU"/>
        </w:rPr>
        <w:t>ГОСТ</w:t>
      </w:r>
      <w:r w:rsidRPr="00386B3C">
        <w:rPr>
          <w:spacing w:val="-2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16531-83.</w:t>
      </w:r>
    </w:p>
    <w:p w:rsidR="003310D3" w:rsidRPr="00386B3C" w:rsidRDefault="003310D3" w:rsidP="00140292">
      <w:pPr>
        <w:pStyle w:val="ListParagraph"/>
        <w:tabs>
          <w:tab w:val="left" w:pos="2114"/>
        </w:tabs>
        <w:spacing w:before="1"/>
        <w:ind w:left="770" w:right="80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386B3C">
        <w:rPr>
          <w:sz w:val="28"/>
          <w:szCs w:val="28"/>
          <w:lang w:val="ru-RU"/>
        </w:rPr>
        <w:t>Методы расчета геометрич</w:t>
      </w:r>
      <w:r>
        <w:rPr>
          <w:sz w:val="28"/>
          <w:szCs w:val="28"/>
          <w:lang w:val="ru-RU"/>
        </w:rPr>
        <w:t>еских и кинематических парамет</w:t>
      </w:r>
      <w:r w:rsidRPr="00386B3C">
        <w:rPr>
          <w:sz w:val="28"/>
          <w:szCs w:val="28"/>
          <w:lang w:val="ru-RU"/>
        </w:rPr>
        <w:t>ров, используемых в расчетах на прочн</w:t>
      </w:r>
      <w:r>
        <w:rPr>
          <w:sz w:val="28"/>
          <w:szCs w:val="28"/>
          <w:lang w:val="ru-RU"/>
        </w:rPr>
        <w:t>ость зубчатых передач внешне</w:t>
      </w:r>
      <w:r w:rsidRPr="00386B3C">
        <w:rPr>
          <w:sz w:val="28"/>
          <w:szCs w:val="28"/>
          <w:lang w:val="ru-RU"/>
        </w:rPr>
        <w:t xml:space="preserve">го </w:t>
      </w:r>
      <w:r>
        <w:rPr>
          <w:sz w:val="28"/>
          <w:szCs w:val="28"/>
          <w:lang w:val="ru-RU"/>
        </w:rPr>
        <w:t>зацепления – по ГОСТ 16532-70.</w:t>
      </w:r>
    </w:p>
    <w:p w:rsidR="003310D3" w:rsidRPr="00A552A6" w:rsidRDefault="003310D3" w:rsidP="00140292">
      <w:pPr>
        <w:pStyle w:val="BodyText"/>
        <w:spacing w:before="1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</w:t>
      </w:r>
      <w:r w:rsidRPr="00A552A6">
        <w:rPr>
          <w:sz w:val="28"/>
          <w:szCs w:val="28"/>
          <w:lang w:val="ru-RU"/>
        </w:rPr>
        <w:t xml:space="preserve">методических указаниях изложена методика расчета на </w:t>
      </w:r>
      <w:r>
        <w:rPr>
          <w:sz w:val="28"/>
          <w:szCs w:val="28"/>
          <w:lang w:val="ru-RU"/>
        </w:rPr>
        <w:t>проч</w:t>
      </w:r>
      <w:r w:rsidRPr="00A552A6">
        <w:rPr>
          <w:sz w:val="28"/>
          <w:szCs w:val="28"/>
          <w:lang w:val="ru-RU"/>
        </w:rPr>
        <w:t>ность цилиндрических зубчатых пер</w:t>
      </w:r>
      <w:r>
        <w:rPr>
          <w:sz w:val="28"/>
          <w:szCs w:val="28"/>
          <w:lang w:val="ru-RU"/>
        </w:rPr>
        <w:t>едач; приведен пример</w:t>
      </w:r>
      <w:r w:rsidRPr="00A552A6">
        <w:rPr>
          <w:sz w:val="28"/>
          <w:szCs w:val="28"/>
          <w:lang w:val="ru-RU"/>
        </w:rPr>
        <w:t xml:space="preserve"> расчета и необходимые справочные материалы.</w:t>
      </w:r>
    </w:p>
    <w:p w:rsidR="003310D3" w:rsidRDefault="003310D3" w:rsidP="00140292">
      <w:pPr>
        <w:pStyle w:val="BodyText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B2176E">
        <w:rPr>
          <w:sz w:val="28"/>
          <w:szCs w:val="28"/>
          <w:lang w:val="ru-RU"/>
        </w:rPr>
        <w:t xml:space="preserve">Работу над проектом рекомендуется начинать с анализа задания и схемы привода. Изучить условия эксплуатации рабочей машины. После чего приступают к расчетам, которые оформляются в виде пояснительной записки. </w:t>
      </w:r>
    </w:p>
    <w:p w:rsidR="003310D3" w:rsidRPr="00414390" w:rsidRDefault="003310D3" w:rsidP="00140292">
      <w:pPr>
        <w:pStyle w:val="BodyText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B2176E">
        <w:rPr>
          <w:sz w:val="28"/>
          <w:szCs w:val="28"/>
          <w:lang w:val="ru-RU"/>
        </w:rPr>
        <w:t>Графическу</w:t>
      </w:r>
      <w:r>
        <w:rPr>
          <w:sz w:val="28"/>
          <w:szCs w:val="28"/>
          <w:lang w:val="ru-RU"/>
        </w:rPr>
        <w:t xml:space="preserve">ю часть проекта - чертеж зубчатого колеса </w:t>
      </w:r>
      <w:r w:rsidRPr="00B2176E">
        <w:rPr>
          <w:sz w:val="28"/>
          <w:szCs w:val="28"/>
          <w:lang w:val="ru-RU"/>
        </w:rPr>
        <w:t>выполняют</w:t>
      </w:r>
      <w:r>
        <w:rPr>
          <w:sz w:val="28"/>
          <w:szCs w:val="28"/>
          <w:lang w:val="ru-RU"/>
        </w:rPr>
        <w:t xml:space="preserve"> на формате А3</w:t>
      </w:r>
      <w:r w:rsidRPr="00B2176E">
        <w:rPr>
          <w:sz w:val="28"/>
          <w:szCs w:val="28"/>
          <w:lang w:val="ru-RU"/>
        </w:rPr>
        <w:t>.</w:t>
      </w:r>
    </w:p>
    <w:p w:rsidR="003310D3" w:rsidRDefault="003310D3" w:rsidP="00140292">
      <w:pPr>
        <w:pStyle w:val="BodyText"/>
        <w:spacing w:before="43"/>
        <w:ind w:left="770" w:right="800"/>
        <w:rPr>
          <w:lang w:val="ru-RU"/>
        </w:rPr>
      </w:pPr>
    </w:p>
    <w:p w:rsidR="003310D3" w:rsidRPr="00C03829" w:rsidRDefault="003310D3" w:rsidP="00140292">
      <w:pPr>
        <w:pStyle w:val="BodyText"/>
        <w:spacing w:before="43"/>
        <w:ind w:left="1100" w:right="80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4. </w:t>
      </w:r>
      <w:r w:rsidRPr="00C03829">
        <w:rPr>
          <w:b/>
          <w:bCs/>
          <w:sz w:val="28"/>
          <w:szCs w:val="28"/>
          <w:lang w:val="ru-RU"/>
        </w:rPr>
        <w:t>Содержание, объем и методические указания</w:t>
      </w:r>
      <w:r>
        <w:rPr>
          <w:b/>
          <w:bCs/>
          <w:sz w:val="28"/>
          <w:szCs w:val="28"/>
          <w:lang w:val="ru-RU"/>
        </w:rPr>
        <w:t xml:space="preserve">  по оформлению пояснительной записки    </w:t>
      </w:r>
    </w:p>
    <w:p w:rsidR="003310D3" w:rsidRDefault="003310D3" w:rsidP="00140292">
      <w:pPr>
        <w:pStyle w:val="BodyText"/>
        <w:spacing w:before="43"/>
        <w:ind w:left="1100"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left="880" w:right="800"/>
        <w:rPr>
          <w:sz w:val="28"/>
          <w:szCs w:val="28"/>
          <w:lang w:val="ru-RU"/>
        </w:rPr>
      </w:pPr>
      <w:r w:rsidRPr="00312E1E">
        <w:rPr>
          <w:sz w:val="28"/>
          <w:szCs w:val="28"/>
          <w:lang w:val="ru-RU"/>
        </w:rPr>
        <w:t xml:space="preserve">Курсовой проект состоит из задания </w:t>
      </w:r>
      <w:r>
        <w:rPr>
          <w:sz w:val="28"/>
          <w:szCs w:val="28"/>
          <w:lang w:val="ru-RU"/>
        </w:rPr>
        <w:t xml:space="preserve"> на проектирование, расчетно-пояснительной записки и графической части.</w:t>
      </w:r>
    </w:p>
    <w:p w:rsidR="003310D3" w:rsidRDefault="003310D3" w:rsidP="00140292">
      <w:pPr>
        <w:pStyle w:val="BodyText"/>
        <w:spacing w:before="43"/>
        <w:ind w:left="88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своему содержанию пояснительная записка должна состоять из следующих разделов:</w:t>
      </w:r>
    </w:p>
    <w:p w:rsidR="003310D3" w:rsidRPr="00312E1E" w:rsidRDefault="003310D3" w:rsidP="00140292">
      <w:pPr>
        <w:pStyle w:val="BodyText"/>
        <w:spacing w:before="43"/>
        <w:ind w:left="88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Содержание</w:t>
      </w:r>
    </w:p>
    <w:p w:rsidR="003310D3" w:rsidRPr="004E6A8C" w:rsidRDefault="003310D3" w:rsidP="001024FE">
      <w:pPr>
        <w:pStyle w:val="TOC1"/>
      </w:pPr>
      <w:r w:rsidRPr="004E6A8C">
        <w:t xml:space="preserve">  Введение</w:t>
      </w:r>
    </w:p>
    <w:p w:rsidR="003310D3" w:rsidRPr="009D7711" w:rsidRDefault="003310D3" w:rsidP="001024FE">
      <w:pPr>
        <w:pStyle w:val="TOC1"/>
      </w:pPr>
      <w:r w:rsidRPr="009D7711">
        <w:t xml:space="preserve"> 1. </w:t>
      </w:r>
      <w:hyperlink w:anchor="_TOC_250011" w:history="1">
        <w:r w:rsidRPr="009D7711">
          <w:t>Выбор</w:t>
        </w:r>
        <w:r w:rsidRPr="009D7711">
          <w:rPr>
            <w:spacing w:val="-2"/>
          </w:rPr>
          <w:t xml:space="preserve"> </w:t>
        </w:r>
        <w:r w:rsidRPr="009D7711">
          <w:t>материалов</w:t>
        </w:r>
        <w:r w:rsidRPr="009D7711">
          <w:rPr>
            <w:spacing w:val="-3"/>
          </w:rPr>
          <w:t xml:space="preserve"> </w:t>
        </w:r>
        <w:r w:rsidRPr="009D7711">
          <w:t>и</w:t>
        </w:r>
        <w:r w:rsidRPr="009D7711">
          <w:rPr>
            <w:spacing w:val="-7"/>
          </w:rPr>
          <w:t xml:space="preserve"> </w:t>
        </w:r>
        <w:r w:rsidRPr="009D7711">
          <w:t>термической</w:t>
        </w:r>
        <w:r w:rsidRPr="009D7711">
          <w:rPr>
            <w:spacing w:val="-3"/>
          </w:rPr>
          <w:t xml:space="preserve"> </w:t>
        </w:r>
        <w:r w:rsidRPr="009D7711">
          <w:t>обработки</w:t>
        </w:r>
        <w:r w:rsidRPr="009D7711">
          <w:rPr>
            <w:spacing w:val="-3"/>
          </w:rPr>
          <w:t xml:space="preserve"> </w:t>
        </w:r>
        <w:r w:rsidRPr="009D7711">
          <w:t>зубчатых</w:t>
        </w:r>
        <w:r w:rsidRPr="009D7711">
          <w:rPr>
            <w:spacing w:val="-5"/>
          </w:rPr>
          <w:t xml:space="preserve"> </w:t>
        </w:r>
        <w:r w:rsidRPr="009D7711">
          <w:t>колес.</w:t>
        </w:r>
      </w:hyperlink>
    </w:p>
    <w:p w:rsidR="003310D3" w:rsidRPr="009D7711" w:rsidRDefault="003310D3" w:rsidP="001024FE">
      <w:pPr>
        <w:pStyle w:val="TOC1"/>
      </w:pPr>
      <w:r w:rsidRPr="009D7711">
        <w:t xml:space="preserve">  2.</w:t>
      </w:r>
      <w:hyperlink w:anchor="_TOC_250010" w:history="1">
        <w:r w:rsidRPr="009D7711">
          <w:t>Определение допускаемых</w:t>
        </w:r>
        <w:r w:rsidRPr="009D7711">
          <w:rPr>
            <w:spacing w:val="-6"/>
          </w:rPr>
          <w:t xml:space="preserve"> </w:t>
        </w:r>
        <w:r w:rsidRPr="009D7711">
          <w:t>контактных</w:t>
        </w:r>
        <w:r w:rsidRPr="009D7711">
          <w:rPr>
            <w:spacing w:val="-7"/>
          </w:rPr>
          <w:t xml:space="preserve"> </w:t>
        </w:r>
        <w:r w:rsidRPr="009D7711">
          <w:t>напряжений</w:t>
        </w:r>
        <w:r w:rsidRPr="009D7711">
          <w:tab/>
        </w:r>
      </w:hyperlink>
    </w:p>
    <w:p w:rsidR="003310D3" w:rsidRPr="009D7711" w:rsidRDefault="003310D3" w:rsidP="001024FE">
      <w:pPr>
        <w:pStyle w:val="TOC1"/>
      </w:pPr>
      <w:r w:rsidRPr="009D7711">
        <w:t xml:space="preserve">  3.</w:t>
      </w:r>
      <w:hyperlink w:anchor="_TOC_250009" w:history="1">
        <w:r w:rsidRPr="009D7711">
          <w:t>Определение допускаемых</w:t>
        </w:r>
        <w:r w:rsidRPr="009D7711">
          <w:rPr>
            <w:spacing w:val="-5"/>
          </w:rPr>
          <w:t xml:space="preserve"> </w:t>
        </w:r>
        <w:r w:rsidRPr="009D7711">
          <w:t>напряжений</w:t>
        </w:r>
        <w:r w:rsidRPr="009D7711">
          <w:rPr>
            <w:spacing w:val="-4"/>
          </w:rPr>
          <w:t xml:space="preserve"> </w:t>
        </w:r>
        <w:r w:rsidRPr="009D7711">
          <w:t>изгиба</w:t>
        </w:r>
        <w:r w:rsidRPr="009D7711">
          <w:tab/>
        </w:r>
      </w:hyperlink>
    </w:p>
    <w:p w:rsidR="003310D3" w:rsidRPr="009D7711" w:rsidRDefault="003310D3" w:rsidP="001024FE">
      <w:pPr>
        <w:pStyle w:val="TOC1"/>
      </w:pPr>
      <w:r w:rsidRPr="009D7711">
        <w:t xml:space="preserve">  4. </w:t>
      </w:r>
      <w:hyperlink w:anchor="_TOC_250008" w:history="1">
        <w:r w:rsidRPr="009D7711">
          <w:t>Определение</w:t>
        </w:r>
        <w:r w:rsidRPr="009D7711">
          <w:rPr>
            <w:spacing w:val="-4"/>
          </w:rPr>
          <w:t xml:space="preserve"> </w:t>
        </w:r>
        <w:r w:rsidRPr="009D7711">
          <w:t>межосевого</w:t>
        </w:r>
        <w:r w:rsidRPr="009D7711">
          <w:rPr>
            <w:spacing w:val="-2"/>
          </w:rPr>
          <w:t xml:space="preserve"> </w:t>
        </w:r>
        <w:r w:rsidRPr="009D7711">
          <w:t>расстояния</w:t>
        </w:r>
        <w:r w:rsidRPr="009D7711">
          <w:tab/>
        </w:r>
      </w:hyperlink>
    </w:p>
    <w:p w:rsidR="003310D3" w:rsidRPr="009D7711" w:rsidRDefault="003310D3" w:rsidP="001024FE">
      <w:pPr>
        <w:pStyle w:val="TOC1"/>
      </w:pPr>
      <w:r w:rsidRPr="009D7711">
        <w:t xml:space="preserve">  5</w:t>
      </w:r>
      <w:r>
        <w:t xml:space="preserve">. </w:t>
      </w:r>
      <w:hyperlink w:anchor="_TOC_250007" w:history="1">
        <w:r w:rsidRPr="009D7711">
          <w:t>Определение</w:t>
        </w:r>
        <w:r w:rsidRPr="009D7711">
          <w:rPr>
            <w:spacing w:val="-4"/>
          </w:rPr>
          <w:t xml:space="preserve"> </w:t>
        </w:r>
        <w:r w:rsidRPr="009D7711">
          <w:t>модуля</w:t>
        </w:r>
        <w:r w:rsidRPr="009D7711">
          <w:rPr>
            <w:spacing w:val="1"/>
          </w:rPr>
          <w:t xml:space="preserve"> </w:t>
        </w:r>
        <w:r w:rsidRPr="009D7711">
          <w:t>передачи</w:t>
        </w:r>
        <w:r w:rsidRPr="009D7711">
          <w:tab/>
        </w:r>
      </w:hyperlink>
    </w:p>
    <w:p w:rsidR="003310D3" w:rsidRPr="009D7711" w:rsidRDefault="003310D3" w:rsidP="001024FE">
      <w:pPr>
        <w:pStyle w:val="TOC1"/>
      </w:pPr>
      <w:r w:rsidRPr="009D7711">
        <w:t xml:space="preserve">  6.</w:t>
      </w:r>
      <w:hyperlink w:anchor="_TOC_250006" w:history="1">
        <w:r w:rsidRPr="009D7711">
          <w:t xml:space="preserve">Определение суммарного числа </w:t>
        </w:r>
        <w:r w:rsidRPr="009D7711">
          <w:rPr>
            <w:spacing w:val="-3"/>
          </w:rPr>
          <w:t xml:space="preserve">зубьев </w:t>
        </w:r>
        <w:r w:rsidRPr="009D7711">
          <w:t>шестерни</w:t>
        </w:r>
        <w:r w:rsidRPr="009D7711">
          <w:rPr>
            <w:spacing w:val="2"/>
          </w:rPr>
          <w:t xml:space="preserve"> </w:t>
        </w:r>
        <w:r w:rsidRPr="009D7711">
          <w:t>и</w:t>
        </w:r>
        <w:r w:rsidRPr="009D7711">
          <w:rPr>
            <w:spacing w:val="-4"/>
          </w:rPr>
          <w:t xml:space="preserve"> </w:t>
        </w:r>
        <w:r w:rsidRPr="009D7711">
          <w:t>колеса</w:t>
        </w:r>
        <w:r w:rsidRPr="009D7711">
          <w:tab/>
        </w:r>
      </w:hyperlink>
    </w:p>
    <w:p w:rsidR="003310D3" w:rsidRPr="009D7711" w:rsidRDefault="003310D3" w:rsidP="001024FE">
      <w:pPr>
        <w:pStyle w:val="TOC1"/>
      </w:pPr>
      <w:r w:rsidRPr="009D7711">
        <w:t xml:space="preserve">  7.Определение числа </w:t>
      </w:r>
      <w:r w:rsidRPr="009D7711">
        <w:rPr>
          <w:spacing w:val="-3"/>
        </w:rPr>
        <w:t xml:space="preserve">зубьев </w:t>
      </w:r>
      <w:r w:rsidRPr="009D7711">
        <w:t>шестерни и колеса.............................</w:t>
      </w:r>
    </w:p>
    <w:p w:rsidR="003310D3" w:rsidRDefault="003310D3" w:rsidP="001024FE">
      <w:pPr>
        <w:pStyle w:val="TOC1"/>
      </w:pPr>
      <w:r w:rsidRPr="009D7711">
        <w:t xml:space="preserve">  8. Уточнение</w:t>
      </w:r>
      <w:r w:rsidRPr="009D7711">
        <w:rPr>
          <w:spacing w:val="-2"/>
        </w:rPr>
        <w:t xml:space="preserve"> </w:t>
      </w:r>
      <w:r w:rsidRPr="009D7711">
        <w:t>передаточного</w:t>
      </w:r>
      <w:r w:rsidRPr="009D7711">
        <w:rPr>
          <w:spacing w:val="-2"/>
        </w:rPr>
        <w:t xml:space="preserve"> </w:t>
      </w:r>
      <w:r w:rsidRPr="009D7711">
        <w:t>числа</w:t>
      </w:r>
      <w:r w:rsidRPr="009D7711">
        <w:tab/>
      </w:r>
    </w:p>
    <w:p w:rsidR="003310D3" w:rsidRPr="009D7711" w:rsidRDefault="003310D3" w:rsidP="001024FE">
      <w:pPr>
        <w:pStyle w:val="TOC1"/>
      </w:pPr>
      <w:r w:rsidRPr="009D7711">
        <w:t xml:space="preserve">  9. Уточнение межосевого расстояния и </w:t>
      </w:r>
      <w:r w:rsidRPr="009D7711">
        <w:rPr>
          <w:spacing w:val="-3"/>
        </w:rPr>
        <w:t xml:space="preserve">угла </w:t>
      </w:r>
      <w:r w:rsidRPr="009D7711">
        <w:t xml:space="preserve">наклона </w:t>
      </w:r>
      <w:r w:rsidRPr="009D7711">
        <w:rPr>
          <w:spacing w:val="-3"/>
        </w:rPr>
        <w:t xml:space="preserve">зубьев </w:t>
      </w:r>
      <w:r w:rsidRPr="009D7711">
        <w:t>...........</w:t>
      </w:r>
    </w:p>
    <w:p w:rsidR="003310D3" w:rsidRPr="009D7711" w:rsidRDefault="003310D3" w:rsidP="001024FE">
      <w:pPr>
        <w:pStyle w:val="TOC1"/>
      </w:pPr>
      <w:r w:rsidRPr="009D7711">
        <w:t xml:space="preserve">  10. Определение размеров</w:t>
      </w:r>
      <w:r w:rsidRPr="009D7711">
        <w:rPr>
          <w:spacing w:val="-1"/>
        </w:rPr>
        <w:t xml:space="preserve"> </w:t>
      </w:r>
      <w:r w:rsidRPr="009D7711">
        <w:t>зубчатых</w:t>
      </w:r>
      <w:r w:rsidRPr="009D7711">
        <w:rPr>
          <w:spacing w:val="-2"/>
        </w:rPr>
        <w:t xml:space="preserve"> </w:t>
      </w:r>
      <w:r>
        <w:t>колес</w:t>
      </w:r>
      <w:r>
        <w:tab/>
      </w:r>
    </w:p>
    <w:p w:rsidR="003310D3" w:rsidRPr="009D7711" w:rsidRDefault="003310D3" w:rsidP="001024FE">
      <w:pPr>
        <w:pStyle w:val="TOC1"/>
      </w:pPr>
      <w:r w:rsidRPr="009D7711">
        <w:t xml:space="preserve">  11. Определение усилий в</w:t>
      </w:r>
      <w:r w:rsidRPr="009D7711">
        <w:rPr>
          <w:spacing w:val="10"/>
        </w:rPr>
        <w:t xml:space="preserve"> </w:t>
      </w:r>
      <w:r w:rsidRPr="009D7711">
        <w:t>зацеплении</w:t>
      </w:r>
      <w:r w:rsidRPr="009D7711">
        <w:rPr>
          <w:spacing w:val="-15"/>
        </w:rPr>
        <w:t xml:space="preserve"> </w:t>
      </w:r>
      <w:r w:rsidRPr="009D7711">
        <w:t>..............................................</w:t>
      </w:r>
      <w:r w:rsidRPr="009D7711">
        <w:tab/>
        <w:t>–</w:t>
      </w:r>
    </w:p>
    <w:p w:rsidR="003310D3" w:rsidRPr="009D7711" w:rsidRDefault="003310D3" w:rsidP="001024FE">
      <w:pPr>
        <w:pStyle w:val="TOC1"/>
      </w:pPr>
      <w:r w:rsidRPr="009D7711">
        <w:t xml:space="preserve">  12.</w:t>
      </w:r>
      <w:hyperlink w:anchor="_TOC_250004" w:history="1">
        <w:r w:rsidRPr="009D7711">
          <w:t>Проверочный расчет передачи на</w:t>
        </w:r>
        <w:r w:rsidRPr="009D7711">
          <w:rPr>
            <w:spacing w:val="-14"/>
          </w:rPr>
          <w:t xml:space="preserve"> </w:t>
        </w:r>
        <w:r w:rsidRPr="009D7711">
          <w:t>контактную</w:t>
        </w:r>
        <w:r w:rsidRPr="009D7711">
          <w:rPr>
            <w:spacing w:val="-1"/>
          </w:rPr>
          <w:t xml:space="preserve"> </w:t>
        </w:r>
        <w:r w:rsidRPr="009D7711">
          <w:t>прочность</w:t>
        </w:r>
        <w:r w:rsidRPr="009D7711">
          <w:tab/>
        </w:r>
      </w:hyperlink>
    </w:p>
    <w:p w:rsidR="003310D3" w:rsidRPr="009D7711" w:rsidRDefault="003310D3" w:rsidP="00140292">
      <w:pPr>
        <w:pStyle w:val="BodyText"/>
        <w:tabs>
          <w:tab w:val="left" w:pos="880"/>
        </w:tabs>
        <w:spacing w:before="43"/>
        <w:ind w:left="880" w:right="800"/>
        <w:rPr>
          <w:sz w:val="28"/>
          <w:szCs w:val="28"/>
          <w:lang w:val="ru-RU"/>
        </w:rPr>
      </w:pPr>
      <w:r w:rsidRPr="009D7711">
        <w:rPr>
          <w:sz w:val="28"/>
          <w:szCs w:val="28"/>
          <w:lang w:val="ru-RU"/>
        </w:rPr>
        <w:t xml:space="preserve">  13.</w:t>
      </w:r>
      <w:hyperlink w:anchor="_TOC_250003" w:history="1">
        <w:r w:rsidRPr="009D7711">
          <w:rPr>
            <w:sz w:val="28"/>
            <w:szCs w:val="28"/>
            <w:lang w:val="ru-RU"/>
          </w:rPr>
          <w:t>Проверочный расчет передачи на выносливость</w:t>
        </w:r>
        <w:r w:rsidRPr="009D7711">
          <w:rPr>
            <w:spacing w:val="-12"/>
            <w:sz w:val="28"/>
            <w:szCs w:val="28"/>
            <w:lang w:val="ru-RU"/>
          </w:rPr>
          <w:t xml:space="preserve"> </w:t>
        </w:r>
        <w:r w:rsidRPr="009D7711">
          <w:rPr>
            <w:sz w:val="28"/>
            <w:szCs w:val="28"/>
            <w:lang w:val="ru-RU"/>
          </w:rPr>
          <w:t>при</w:t>
        </w:r>
        <w:r w:rsidRPr="009D7711">
          <w:rPr>
            <w:spacing w:val="-5"/>
            <w:sz w:val="28"/>
            <w:szCs w:val="28"/>
            <w:lang w:val="ru-RU"/>
          </w:rPr>
          <w:t xml:space="preserve"> </w:t>
        </w:r>
        <w:r w:rsidRPr="009D7711">
          <w:rPr>
            <w:sz w:val="28"/>
            <w:szCs w:val="28"/>
            <w:lang w:val="ru-RU"/>
          </w:rPr>
          <w:t>изгибе</w:t>
        </w:r>
        <w:r w:rsidRPr="009D7711">
          <w:rPr>
            <w:sz w:val="28"/>
            <w:szCs w:val="28"/>
            <w:lang w:val="ru-RU"/>
          </w:rPr>
          <w:tab/>
        </w:r>
      </w:hyperlink>
    </w:p>
    <w:p w:rsidR="003310D3" w:rsidRPr="009D7711" w:rsidRDefault="003310D3" w:rsidP="00140292">
      <w:pPr>
        <w:pStyle w:val="BodyText"/>
        <w:tabs>
          <w:tab w:val="left" w:pos="880"/>
        </w:tabs>
        <w:spacing w:before="43"/>
        <w:ind w:left="88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Заключение</w:t>
      </w:r>
    </w:p>
    <w:p w:rsidR="003310D3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Pr="009D7711">
        <w:rPr>
          <w:sz w:val="28"/>
          <w:szCs w:val="28"/>
          <w:lang w:val="ru-RU"/>
        </w:rPr>
        <w:t>Список литературы</w:t>
      </w:r>
    </w:p>
    <w:p w:rsidR="003310D3" w:rsidRPr="009D7711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B2176E">
        <w:rPr>
          <w:sz w:val="28"/>
          <w:szCs w:val="28"/>
          <w:lang w:val="ru-RU"/>
        </w:rPr>
        <w:t xml:space="preserve">Пояснительная записка </w:t>
      </w:r>
      <w:r>
        <w:rPr>
          <w:sz w:val="28"/>
          <w:szCs w:val="28"/>
          <w:lang w:val="ru-RU"/>
        </w:rPr>
        <w:t xml:space="preserve"> объемом 25-30 страниц </w:t>
      </w:r>
      <w:r w:rsidRPr="00B2176E">
        <w:rPr>
          <w:sz w:val="28"/>
          <w:szCs w:val="28"/>
          <w:lang w:val="ru-RU"/>
        </w:rPr>
        <w:t>включает титульный лист, техническое задание, содержание, основной текст, заключение, библиог</w:t>
      </w:r>
      <w:r>
        <w:rPr>
          <w:sz w:val="28"/>
          <w:szCs w:val="28"/>
          <w:lang w:val="ru-RU"/>
        </w:rPr>
        <w:t>рафический список</w:t>
      </w:r>
    </w:p>
    <w:p w:rsidR="003310D3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 w:rsidRPr="00B2176E">
        <w:rPr>
          <w:sz w:val="28"/>
          <w:szCs w:val="28"/>
          <w:lang w:val="ru-RU"/>
        </w:rPr>
        <w:t>. Текст ПЗ оформляют согласно требованиям к рукописи. Листы записки должны иметь сквозную нумерацию, начиная с титульного листа и</w:t>
      </w:r>
      <w:r>
        <w:rPr>
          <w:sz w:val="28"/>
          <w:szCs w:val="28"/>
          <w:lang w:val="ru-RU"/>
        </w:rPr>
        <w:t xml:space="preserve"> заканчивая приложениями</w:t>
      </w:r>
      <w:r w:rsidRPr="00B2176E">
        <w:rPr>
          <w:sz w:val="28"/>
          <w:szCs w:val="28"/>
          <w:lang w:val="ru-RU"/>
        </w:rPr>
        <w:t xml:space="preserve">. На титульном листе и техническом задании страницы не проставляются. При наборе текста </w:t>
      </w:r>
      <w:r>
        <w:rPr>
          <w:sz w:val="28"/>
          <w:szCs w:val="28"/>
          <w:lang w:val="ru-RU"/>
        </w:rPr>
        <w:t>на компьютере устанавливается КГ</w:t>
      </w:r>
      <w:r w:rsidRPr="00B2176E">
        <w:rPr>
          <w:sz w:val="28"/>
          <w:szCs w:val="28"/>
          <w:lang w:val="ru-RU"/>
        </w:rPr>
        <w:t xml:space="preserve"> 14 через 1 - 1,5 интервала. </w:t>
      </w:r>
    </w:p>
    <w:p w:rsidR="003310D3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B2176E">
        <w:rPr>
          <w:sz w:val="28"/>
          <w:szCs w:val="28"/>
          <w:lang w:val="ru-RU"/>
        </w:rPr>
        <w:t xml:space="preserve">Текст пояснительной записки курсового проекта разбивается на разделы (подразделы) и пункты, которые нумеруются арабскими цифрами. в пределах всей ПЗ. Каждый раздел ПЗ рекомендуется начинать с новой страницы. </w:t>
      </w:r>
      <w:r>
        <w:rPr>
          <w:sz w:val="28"/>
          <w:szCs w:val="28"/>
          <w:lang w:val="ru-RU"/>
        </w:rPr>
        <w:t xml:space="preserve">            </w:t>
      </w:r>
      <w:r w:rsidRPr="00B2176E">
        <w:rPr>
          <w:sz w:val="28"/>
          <w:szCs w:val="28"/>
          <w:lang w:val="ru-RU"/>
        </w:rPr>
        <w:t>Наименования разделов и подразделов должны быть по возможности краткими и отражать их содержание; наименования записываются в виде заголовков, при этом расстояние между текстом и заголовком должно быть не менее 10 мм.</w:t>
      </w:r>
    </w:p>
    <w:p w:rsidR="003310D3" w:rsidRPr="0098121C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B2176E">
        <w:rPr>
          <w:sz w:val="28"/>
          <w:szCs w:val="28"/>
          <w:lang w:val="ru-RU"/>
        </w:rPr>
        <w:t xml:space="preserve"> Название раздела пишут заглавными буквами, а пункта в этом разделе - строчными буквами с прописной заглавной буквой.</w:t>
      </w:r>
    </w:p>
    <w:p w:rsidR="003310D3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214500">
        <w:rPr>
          <w:sz w:val="28"/>
          <w:szCs w:val="28"/>
          <w:lang w:val="ru-RU"/>
        </w:rPr>
        <w:t xml:space="preserve">Переносы слов в заголовках не допускаются. Точка в конце заголовка не ставится. </w:t>
      </w:r>
      <w:r w:rsidRPr="00756983">
        <w:rPr>
          <w:lang w:val="ru-RU"/>
        </w:rPr>
        <w:br/>
      </w:r>
      <w:r>
        <w:rPr>
          <w:lang w:val="ru-RU"/>
        </w:rPr>
        <w:t xml:space="preserve"> </w:t>
      </w:r>
      <w:r w:rsidRPr="00756983">
        <w:rPr>
          <w:color w:val="1B1818"/>
          <w:sz w:val="28"/>
          <w:szCs w:val="28"/>
          <w:lang w:val="ru-RU"/>
        </w:rPr>
        <w:t xml:space="preserve">Оформление титульного листа по </w:t>
      </w:r>
      <w:r>
        <w:rPr>
          <w:color w:val="1B1818"/>
          <w:sz w:val="28"/>
          <w:szCs w:val="28"/>
          <w:lang w:val="ru-RU"/>
        </w:rPr>
        <w:t>ГОСТ</w:t>
      </w:r>
      <w:r w:rsidRPr="00756983">
        <w:rPr>
          <w:color w:val="1B1818"/>
          <w:sz w:val="28"/>
          <w:szCs w:val="28"/>
          <w:lang w:val="ru-RU"/>
        </w:rPr>
        <w:t xml:space="preserve"> 2.105-95</w:t>
      </w:r>
      <w:r>
        <w:rPr>
          <w:sz w:val="28"/>
          <w:szCs w:val="28"/>
          <w:lang w:val="ru-RU"/>
        </w:rPr>
        <w:t xml:space="preserve">; он является первым </w:t>
      </w:r>
      <w:r w:rsidRPr="00214500">
        <w:rPr>
          <w:sz w:val="28"/>
          <w:szCs w:val="28"/>
          <w:lang w:val="ru-RU"/>
        </w:rPr>
        <w:t>лист</w:t>
      </w:r>
      <w:r>
        <w:rPr>
          <w:sz w:val="28"/>
          <w:szCs w:val="28"/>
          <w:lang w:val="ru-RU"/>
        </w:rPr>
        <w:t xml:space="preserve">ом ПЗ. </w:t>
      </w:r>
    </w:p>
    <w:p w:rsidR="003310D3" w:rsidRPr="00214500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214500">
        <w:rPr>
          <w:sz w:val="28"/>
          <w:szCs w:val="28"/>
          <w:lang w:val="ru-RU"/>
        </w:rPr>
        <w:t>Техническое задание на курсовой проект оформляется на специальн</w:t>
      </w:r>
      <w:r>
        <w:rPr>
          <w:sz w:val="28"/>
          <w:szCs w:val="28"/>
          <w:lang w:val="ru-RU"/>
        </w:rPr>
        <w:t>ом бланке</w:t>
      </w:r>
      <w:r w:rsidRPr="00214500">
        <w:rPr>
          <w:sz w:val="28"/>
          <w:szCs w:val="28"/>
          <w:lang w:val="ru-RU"/>
        </w:rPr>
        <w:t xml:space="preserve"> и содержит исходные данные, задачи и сроки выполнения курсового проекта. Техническое задание должно быть по</w:t>
      </w:r>
      <w:r>
        <w:rPr>
          <w:sz w:val="28"/>
          <w:szCs w:val="28"/>
          <w:lang w:val="ru-RU"/>
        </w:rPr>
        <w:t>дписано руководителем проекта</w:t>
      </w:r>
      <w:r w:rsidRPr="00214500">
        <w:rPr>
          <w:sz w:val="28"/>
          <w:szCs w:val="28"/>
          <w:lang w:val="ru-RU"/>
        </w:rPr>
        <w:t xml:space="preserve">. Содержание (оглавление) должно быть приведено в начале ПЗ, сразу же после технического задания. В содержании перечисляются заголовки всех разделов и подразделов с указанием номеров страниц, на которых они размещены. Во введении дается краткое описание проектируемого привода, приводятся основные достоинства и недостатки передач привода </w:t>
      </w:r>
    </w:p>
    <w:p w:rsidR="003310D3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F52D76">
        <w:rPr>
          <w:sz w:val="28"/>
          <w:szCs w:val="28"/>
          <w:lang w:val="ru-RU"/>
        </w:rPr>
        <w:t xml:space="preserve">Все расчетные формулы </w:t>
      </w:r>
      <w:r>
        <w:rPr>
          <w:sz w:val="28"/>
          <w:szCs w:val="28"/>
          <w:lang w:val="ru-RU"/>
        </w:rPr>
        <w:t>и уравнения записывают с переч</w:t>
      </w:r>
      <w:r w:rsidRPr="00F52D76">
        <w:rPr>
          <w:sz w:val="28"/>
          <w:szCs w:val="28"/>
          <w:lang w:val="ru-RU"/>
        </w:rPr>
        <w:t>нем и расшифровкой буквенн</w:t>
      </w:r>
      <w:r>
        <w:rPr>
          <w:sz w:val="28"/>
          <w:szCs w:val="28"/>
          <w:lang w:val="ru-RU"/>
        </w:rPr>
        <w:t>ых обозначений величин, размер</w:t>
      </w:r>
      <w:r w:rsidRPr="00F52D76">
        <w:rPr>
          <w:sz w:val="28"/>
          <w:szCs w:val="28"/>
          <w:lang w:val="ru-RU"/>
        </w:rPr>
        <w:t>ностью. После записи и рас</w:t>
      </w:r>
      <w:r>
        <w:rPr>
          <w:sz w:val="28"/>
          <w:szCs w:val="28"/>
          <w:lang w:val="ru-RU"/>
        </w:rPr>
        <w:t>шифровки формулы приводят мате</w:t>
      </w:r>
      <w:r w:rsidRPr="00F52D76">
        <w:rPr>
          <w:sz w:val="28"/>
          <w:szCs w:val="28"/>
          <w:lang w:val="ru-RU"/>
        </w:rPr>
        <w:t>риал по выбору или определению всех величин, входящих в данную формулу. В случае повторения формулы в последующих расчетах записывать ее в общем виде и давать повторно расшифровку не следует, достаточно сослаться на ту страницу пояснительной записки, где ранее была приведена эта формула. Расчет записывают как в целях облегчения проверки его самим автором или другим лицо</w:t>
      </w:r>
      <w:r>
        <w:rPr>
          <w:sz w:val="28"/>
          <w:szCs w:val="28"/>
          <w:lang w:val="ru-RU"/>
        </w:rPr>
        <w:t>м, так и во избежание допуще</w:t>
      </w:r>
      <w:r w:rsidRPr="00F52D76">
        <w:rPr>
          <w:sz w:val="28"/>
          <w:szCs w:val="28"/>
          <w:lang w:val="ru-RU"/>
        </w:rPr>
        <w:t xml:space="preserve">ния ошибок. </w:t>
      </w:r>
    </w:p>
    <w:p w:rsidR="003310D3" w:rsidRPr="00F52D76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F52D76">
        <w:rPr>
          <w:sz w:val="28"/>
          <w:szCs w:val="28"/>
          <w:lang w:val="ru-RU"/>
        </w:rPr>
        <w:t>Расчеты деталей машин р</w:t>
      </w:r>
      <w:r>
        <w:rPr>
          <w:sz w:val="28"/>
          <w:szCs w:val="28"/>
          <w:lang w:val="ru-RU"/>
        </w:rPr>
        <w:t xml:space="preserve">екомендуется производить </w:t>
      </w:r>
      <w:r w:rsidRPr="00F52D76">
        <w:rPr>
          <w:sz w:val="28"/>
          <w:szCs w:val="28"/>
          <w:lang w:val="ru-RU"/>
        </w:rPr>
        <w:t xml:space="preserve"> в единицах СИ - в м, мм, м 2 , м 3 , м 4 , мм 3 , мм 4 м, Па, МПа.</w:t>
      </w:r>
      <w:r w:rsidRPr="00F52D76">
        <w:rPr>
          <w:sz w:val="28"/>
          <w:szCs w:val="28"/>
        </w:rPr>
        <w:sym w:font="Symbol" w:char="F0D7"/>
      </w:r>
      <w:r w:rsidRPr="00F52D76">
        <w:rPr>
          <w:sz w:val="28"/>
          <w:szCs w:val="28"/>
          <w:lang w:val="ru-RU"/>
        </w:rPr>
        <w:t>, Н, кН, Н</w:t>
      </w:r>
      <w:r>
        <w:rPr>
          <w:sz w:val="28"/>
          <w:szCs w:val="28"/>
          <w:lang w:val="ru-RU"/>
        </w:rPr>
        <w:t xml:space="preserve">. </w:t>
      </w:r>
      <w:r w:rsidRPr="00F52D76">
        <w:rPr>
          <w:sz w:val="28"/>
          <w:szCs w:val="28"/>
          <w:lang w:val="ru-RU"/>
        </w:rPr>
        <w:t xml:space="preserve"> Достаточная точность машиностроительных расчетов: для  в десятых долях чисел</w:t>
      </w:r>
      <w:r w:rsidRPr="00F52D76">
        <w:rPr>
          <w:sz w:val="28"/>
          <w:szCs w:val="28"/>
        </w:rPr>
        <w:sym w:font="Symbol" w:char="F02D"/>
      </w:r>
      <w:r w:rsidRPr="00F52D76">
        <w:rPr>
          <w:sz w:val="28"/>
          <w:szCs w:val="28"/>
          <w:lang w:val="ru-RU"/>
        </w:rPr>
        <w:t>сил в десятке чисел Н, для моментов   в десятых долях чисел МПа; при этом</w:t>
      </w:r>
      <w:r w:rsidRPr="00F52D76">
        <w:rPr>
          <w:sz w:val="28"/>
          <w:szCs w:val="28"/>
        </w:rPr>
        <w:sym w:font="Symbol" w:char="F02D"/>
      </w:r>
      <w:r w:rsidRPr="00F52D76">
        <w:rPr>
          <w:sz w:val="28"/>
          <w:szCs w:val="28"/>
          <w:lang w:val="ru-RU"/>
        </w:rPr>
        <w:t xml:space="preserve">м и для напряжений </w:t>
      </w:r>
      <w:r w:rsidRPr="00F52D76">
        <w:rPr>
          <w:sz w:val="28"/>
          <w:szCs w:val="28"/>
        </w:rPr>
        <w:sym w:font="Symbol" w:char="F0D7"/>
      </w:r>
      <w:r w:rsidRPr="00F52D76">
        <w:rPr>
          <w:sz w:val="28"/>
          <w:szCs w:val="28"/>
          <w:lang w:val="ru-RU"/>
        </w:rPr>
        <w:t>Н 0,5 и больше считается за един</w:t>
      </w:r>
      <w:r>
        <w:rPr>
          <w:sz w:val="28"/>
          <w:szCs w:val="28"/>
          <w:lang w:val="ru-RU"/>
        </w:rPr>
        <w:t>ицу, а меньшая дробь отбрасыва</w:t>
      </w:r>
      <w:r w:rsidRPr="00F52D76">
        <w:rPr>
          <w:sz w:val="28"/>
          <w:szCs w:val="28"/>
          <w:lang w:val="ru-RU"/>
        </w:rPr>
        <w:t xml:space="preserve">ется. При выполнении расчетов для линейных размеров в мм </w:t>
      </w:r>
      <w:r>
        <w:rPr>
          <w:sz w:val="28"/>
          <w:szCs w:val="28"/>
          <w:lang w:val="ru-RU"/>
        </w:rPr>
        <w:t xml:space="preserve"> до десятых и сотых </w:t>
      </w:r>
      <w:r w:rsidRPr="00F52D76">
        <w:rPr>
          <w:sz w:val="28"/>
          <w:szCs w:val="28"/>
        </w:rPr>
        <w:sym w:font="Symbol" w:char="F02D"/>
      </w:r>
      <w:r w:rsidRPr="00F52D76">
        <w:rPr>
          <w:sz w:val="28"/>
          <w:szCs w:val="28"/>
          <w:lang w:val="ru-RU"/>
        </w:rPr>
        <w:t>берут только целые числа, большая точность</w:t>
      </w:r>
      <w:r>
        <w:rPr>
          <w:sz w:val="28"/>
          <w:szCs w:val="28"/>
          <w:lang w:val="ru-RU"/>
        </w:rPr>
        <w:t xml:space="preserve"> со</w:t>
      </w:r>
      <w:r w:rsidRPr="00F52D76">
        <w:rPr>
          <w:sz w:val="28"/>
          <w:szCs w:val="28"/>
          <w:lang w:val="ru-RU"/>
        </w:rPr>
        <w:t xml:space="preserve">тых долей мм нужна лишь в особых случаях. </w:t>
      </w:r>
      <w:r>
        <w:rPr>
          <w:sz w:val="28"/>
          <w:szCs w:val="28"/>
          <w:lang w:val="ru-RU"/>
        </w:rPr>
        <w:t>Однако при изго</w:t>
      </w:r>
      <w:r w:rsidRPr="00F52D76">
        <w:rPr>
          <w:sz w:val="28"/>
          <w:szCs w:val="28"/>
          <w:lang w:val="ru-RU"/>
        </w:rPr>
        <w:t>товлении и обработке требуе</w:t>
      </w:r>
      <w:r>
        <w:rPr>
          <w:sz w:val="28"/>
          <w:szCs w:val="28"/>
          <w:lang w:val="ru-RU"/>
        </w:rPr>
        <w:t>мая точность выражается в деся</w:t>
      </w:r>
      <w:r w:rsidRPr="00F52D76">
        <w:rPr>
          <w:sz w:val="28"/>
          <w:szCs w:val="28"/>
          <w:lang w:val="ru-RU"/>
        </w:rPr>
        <w:t xml:space="preserve">тых, сотых и даже в тысячных долях мм. </w:t>
      </w:r>
    </w:p>
    <w:p w:rsidR="003310D3" w:rsidRPr="00DF75BF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При выполнении чертежа зубчатого колеса</w:t>
      </w:r>
      <w:r w:rsidRPr="00DF75BF">
        <w:rPr>
          <w:sz w:val="28"/>
          <w:szCs w:val="28"/>
          <w:lang w:val="ru-RU"/>
        </w:rPr>
        <w:t xml:space="preserve"> в процессе п</w:t>
      </w:r>
      <w:r>
        <w:rPr>
          <w:sz w:val="28"/>
          <w:szCs w:val="28"/>
          <w:lang w:val="ru-RU"/>
        </w:rPr>
        <w:t>роектирования</w:t>
      </w:r>
      <w:r w:rsidRPr="00DF75BF">
        <w:rPr>
          <w:sz w:val="28"/>
          <w:szCs w:val="28"/>
          <w:lang w:val="ru-RU"/>
        </w:rPr>
        <w:t xml:space="preserve"> руководствуются требованиями Е</w:t>
      </w:r>
      <w:r>
        <w:rPr>
          <w:sz w:val="28"/>
          <w:szCs w:val="28"/>
          <w:lang w:val="ru-RU"/>
        </w:rPr>
        <w:t xml:space="preserve">СКД на чертежи в машиностроении, в правом верхнем углу </w:t>
      </w:r>
      <w:r w:rsidRPr="00DF75BF">
        <w:rPr>
          <w:sz w:val="28"/>
          <w:szCs w:val="28"/>
          <w:lang w:val="ru-RU"/>
        </w:rPr>
        <w:t xml:space="preserve"> должн</w:t>
      </w:r>
      <w:r>
        <w:rPr>
          <w:sz w:val="28"/>
          <w:szCs w:val="28"/>
          <w:lang w:val="ru-RU"/>
        </w:rPr>
        <w:t>ы быть приведены таблицы основ</w:t>
      </w:r>
      <w:r w:rsidRPr="00DF75BF">
        <w:rPr>
          <w:sz w:val="28"/>
          <w:szCs w:val="28"/>
          <w:lang w:val="ru-RU"/>
        </w:rPr>
        <w:t>ных параметров, необходимых для изготовления и контроля. Основная</w:t>
      </w:r>
      <w:r>
        <w:rPr>
          <w:sz w:val="28"/>
          <w:szCs w:val="28"/>
          <w:lang w:val="ru-RU"/>
        </w:rPr>
        <w:t xml:space="preserve"> подпись (угловой штамп) на  чертеже </w:t>
      </w:r>
      <w:r w:rsidRPr="00DF75BF">
        <w:rPr>
          <w:sz w:val="28"/>
          <w:szCs w:val="28"/>
          <w:lang w:val="ru-RU"/>
        </w:rPr>
        <w:t xml:space="preserve"> выполняется в соответствии с формой 1 ГОСТ 2.104-90</w:t>
      </w:r>
      <w:r>
        <w:rPr>
          <w:sz w:val="28"/>
          <w:szCs w:val="28"/>
          <w:lang w:val="ru-RU"/>
        </w:rPr>
        <w:t>.</w:t>
      </w:r>
    </w:p>
    <w:p w:rsidR="003310D3" w:rsidRDefault="003310D3" w:rsidP="00140292">
      <w:pPr>
        <w:pStyle w:val="BodyText"/>
        <w:spacing w:before="43"/>
        <w:ind w:right="800"/>
        <w:rPr>
          <w:sz w:val="28"/>
          <w:szCs w:val="28"/>
          <w:lang w:val="ru-RU"/>
        </w:rPr>
      </w:pPr>
    </w:p>
    <w:p w:rsidR="003310D3" w:rsidRPr="00341367" w:rsidRDefault="003310D3" w:rsidP="00140292">
      <w:pPr>
        <w:pStyle w:val="BodyText"/>
        <w:spacing w:before="43"/>
        <w:ind w:left="770" w:right="8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. </w:t>
      </w:r>
      <w:r w:rsidRPr="00E63C46">
        <w:rPr>
          <w:sz w:val="28"/>
          <w:szCs w:val="28"/>
          <w:lang w:val="ru-RU"/>
        </w:rPr>
        <w:t>ПЗ оформляется в соответствии с Едиными требованиями по оформлению курсовых и дипломных проектов, изложенными в методичесом пособии……, размещенном на сайте колледжа…….</w:t>
      </w: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Pr="0033266D" w:rsidRDefault="003310D3" w:rsidP="00140292">
      <w:pPr>
        <w:pStyle w:val="BodyText"/>
        <w:spacing w:before="43"/>
        <w:ind w:left="1072" w:right="80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Pr="0033266D">
        <w:rPr>
          <w:b/>
          <w:bCs/>
          <w:sz w:val="28"/>
          <w:szCs w:val="28"/>
          <w:lang w:val="ru-RU"/>
        </w:rPr>
        <w:t>Методические указания по разработке разделов курсового проекта</w:t>
      </w:r>
    </w:p>
    <w:p w:rsidR="003310D3" w:rsidRPr="0033266D" w:rsidRDefault="003310D3" w:rsidP="00140292">
      <w:pPr>
        <w:pStyle w:val="BodyText"/>
        <w:spacing w:before="43"/>
        <w:ind w:right="800"/>
        <w:rPr>
          <w:b/>
          <w:bCs/>
          <w:sz w:val="28"/>
          <w:szCs w:val="28"/>
          <w:lang w:val="ru-RU"/>
        </w:rPr>
      </w:pPr>
    </w:p>
    <w:p w:rsidR="003310D3" w:rsidRDefault="003310D3" w:rsidP="007F3E9A">
      <w:pPr>
        <w:pStyle w:val="BodyText"/>
        <w:spacing w:before="43"/>
        <w:ind w:right="910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Pr="00BD766F">
        <w:rPr>
          <w:lang w:val="ru-RU"/>
        </w:rPr>
        <w:t xml:space="preserve"> Введение </w:t>
      </w:r>
    </w:p>
    <w:p w:rsidR="003310D3" w:rsidRDefault="003310D3" w:rsidP="007F3E9A">
      <w:pPr>
        <w:pStyle w:val="BodyText"/>
        <w:spacing w:before="43"/>
        <w:ind w:left="770" w:right="1020"/>
        <w:rPr>
          <w:sz w:val="28"/>
          <w:szCs w:val="28"/>
          <w:lang w:val="ru-RU"/>
        </w:rPr>
      </w:pPr>
      <w:r w:rsidRPr="00BD766F">
        <w:rPr>
          <w:sz w:val="28"/>
          <w:szCs w:val="28"/>
          <w:lang w:val="ru-RU"/>
        </w:rPr>
        <w:t xml:space="preserve">   Во введении следует: изложить цель работы; указать</w:t>
      </w:r>
      <w:r>
        <w:rPr>
          <w:sz w:val="28"/>
          <w:szCs w:val="28"/>
          <w:lang w:val="ru-RU"/>
        </w:rPr>
        <w:t xml:space="preserve"> </w:t>
      </w:r>
      <w:r w:rsidRPr="00BD766F">
        <w:rPr>
          <w:sz w:val="28"/>
          <w:szCs w:val="28"/>
          <w:lang w:val="ru-RU"/>
        </w:rPr>
        <w:t>документы,</w:t>
      </w:r>
      <w:r>
        <w:rPr>
          <w:sz w:val="28"/>
          <w:szCs w:val="28"/>
          <w:lang w:val="ru-RU"/>
        </w:rPr>
        <w:t xml:space="preserve"> </w:t>
      </w:r>
      <w:r w:rsidRPr="00BD766F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</w:t>
      </w:r>
      <w:r w:rsidRPr="00BD766F">
        <w:rPr>
          <w:sz w:val="28"/>
          <w:szCs w:val="28"/>
          <w:lang w:val="ru-RU"/>
        </w:rPr>
        <w:t xml:space="preserve">основании которых разработан проект; </w:t>
      </w:r>
      <w:r>
        <w:rPr>
          <w:sz w:val="28"/>
          <w:szCs w:val="28"/>
          <w:lang w:val="ru-RU"/>
        </w:rPr>
        <w:t xml:space="preserve"> изложить </w:t>
      </w:r>
      <w:r w:rsidRPr="00BD766F">
        <w:rPr>
          <w:sz w:val="28"/>
          <w:szCs w:val="28"/>
          <w:lang w:val="ru-RU"/>
        </w:rPr>
        <w:t xml:space="preserve"> назначение и область пр</w:t>
      </w:r>
      <w:r>
        <w:rPr>
          <w:sz w:val="28"/>
          <w:szCs w:val="28"/>
          <w:lang w:val="ru-RU"/>
        </w:rPr>
        <w:t xml:space="preserve">именения проектируемого изделия, </w:t>
      </w:r>
    </w:p>
    <w:p w:rsidR="003310D3" w:rsidRDefault="003310D3" w:rsidP="007F3E9A">
      <w:pPr>
        <w:pStyle w:val="BodyText"/>
        <w:spacing w:before="43"/>
        <w:ind w:left="770" w:right="10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его достоинства и недостатки.</w:t>
      </w:r>
      <w:r w:rsidRPr="00BD766F">
        <w:rPr>
          <w:sz w:val="28"/>
          <w:szCs w:val="28"/>
          <w:lang w:val="ru-RU"/>
        </w:rPr>
        <w:t xml:space="preserve"> </w:t>
      </w:r>
    </w:p>
    <w:p w:rsidR="003310D3" w:rsidRDefault="003310D3" w:rsidP="007F3E9A">
      <w:pPr>
        <w:pStyle w:val="BodyText"/>
        <w:spacing w:before="43"/>
        <w:ind w:left="770" w:right="1020"/>
        <w:rPr>
          <w:sz w:val="28"/>
          <w:szCs w:val="28"/>
          <w:lang w:val="ru-RU"/>
        </w:rPr>
      </w:pPr>
    </w:p>
    <w:p w:rsidR="003310D3" w:rsidRDefault="003310D3" w:rsidP="007F3E9A">
      <w:pPr>
        <w:pStyle w:val="BodyText"/>
        <w:spacing w:before="43"/>
        <w:ind w:left="770" w:right="1020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322341">
        <w:rPr>
          <w:lang w:val="ru-RU"/>
        </w:rPr>
        <w:t xml:space="preserve">Техническое задание </w:t>
      </w:r>
    </w:p>
    <w:p w:rsidR="003310D3" w:rsidRDefault="003310D3" w:rsidP="007F3E9A">
      <w:pPr>
        <w:pStyle w:val="BodyText"/>
        <w:spacing w:before="43"/>
        <w:ind w:left="770" w:right="10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Бланк</w:t>
      </w:r>
      <w:r w:rsidRPr="00536546">
        <w:rPr>
          <w:sz w:val="28"/>
          <w:szCs w:val="28"/>
          <w:lang w:val="ru-RU"/>
        </w:rPr>
        <w:t xml:space="preserve"> технического задания, содержащего исходные данные, следует помещать за содержанием.</w:t>
      </w:r>
      <w:r w:rsidRPr="0032234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На  листе</w:t>
      </w:r>
      <w:r w:rsidRPr="00322341">
        <w:rPr>
          <w:sz w:val="28"/>
          <w:szCs w:val="28"/>
          <w:lang w:val="ru-RU"/>
        </w:rPr>
        <w:t xml:space="preserve"> с техническим </w:t>
      </w:r>
      <w:r>
        <w:rPr>
          <w:sz w:val="28"/>
          <w:szCs w:val="28"/>
          <w:lang w:val="ru-RU"/>
        </w:rPr>
        <w:t>заданием вычерчивается кинематическая схема привода, а также указываются</w:t>
      </w:r>
      <w:r w:rsidRPr="00FA0580">
        <w:rPr>
          <w:sz w:val="28"/>
          <w:szCs w:val="28"/>
          <w:lang w:val="ru-RU"/>
        </w:rPr>
        <w:t xml:space="preserve"> общие сведения о</w:t>
      </w:r>
      <w:r>
        <w:rPr>
          <w:sz w:val="28"/>
          <w:szCs w:val="28"/>
          <w:lang w:val="ru-RU"/>
        </w:rPr>
        <w:t xml:space="preserve"> назначении и разработке созда</w:t>
      </w:r>
      <w:r w:rsidRPr="00FA0580">
        <w:rPr>
          <w:sz w:val="28"/>
          <w:szCs w:val="28"/>
          <w:lang w:val="ru-RU"/>
        </w:rPr>
        <w:t>ваемой конструкции, предъявляемые к ней эксплуата</w:t>
      </w:r>
      <w:r>
        <w:rPr>
          <w:sz w:val="28"/>
          <w:szCs w:val="28"/>
          <w:lang w:val="ru-RU"/>
        </w:rPr>
        <w:t>ционные требования, режим рабо</w:t>
      </w:r>
      <w:r w:rsidRPr="00FA0580">
        <w:rPr>
          <w:sz w:val="28"/>
          <w:szCs w:val="28"/>
          <w:lang w:val="ru-RU"/>
        </w:rPr>
        <w:t xml:space="preserve">ты и ее основные </w:t>
      </w:r>
      <w:r>
        <w:rPr>
          <w:sz w:val="28"/>
          <w:szCs w:val="28"/>
          <w:lang w:val="ru-RU"/>
        </w:rPr>
        <w:t>характеристики</w:t>
      </w:r>
      <w:r w:rsidRPr="00FA0580">
        <w:rPr>
          <w:sz w:val="28"/>
          <w:szCs w:val="28"/>
          <w:lang w:val="ru-RU"/>
        </w:rPr>
        <w:t>.</w:t>
      </w:r>
    </w:p>
    <w:p w:rsidR="003310D3" w:rsidRDefault="003310D3" w:rsidP="007F3E9A">
      <w:pPr>
        <w:pStyle w:val="BodyText"/>
        <w:spacing w:before="43"/>
        <w:ind w:left="770" w:right="1020"/>
        <w:rPr>
          <w:sz w:val="28"/>
          <w:szCs w:val="28"/>
          <w:lang w:val="ru-RU"/>
        </w:rPr>
      </w:pPr>
    </w:p>
    <w:p w:rsidR="003310D3" w:rsidRPr="00FA0580" w:rsidRDefault="003310D3" w:rsidP="007F3E9A">
      <w:pPr>
        <w:pStyle w:val="BodyText"/>
        <w:spacing w:before="43"/>
        <w:ind w:left="770" w:right="10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Расчетно-технологический раздел</w:t>
      </w:r>
    </w:p>
    <w:p w:rsidR="003310D3" w:rsidRDefault="003310D3" w:rsidP="007F3E9A">
      <w:pPr>
        <w:pStyle w:val="BodyText"/>
        <w:spacing w:before="43"/>
        <w:ind w:left="770" w:right="1020"/>
        <w:rPr>
          <w:lang w:val="ru-RU"/>
        </w:rPr>
      </w:pPr>
    </w:p>
    <w:p w:rsidR="003310D3" w:rsidRDefault="003310D3" w:rsidP="007F3E9A">
      <w:pPr>
        <w:pStyle w:val="TableParagraph"/>
        <w:spacing w:before="21"/>
        <w:ind w:left="770" w:right="1020"/>
        <w:jc w:val="left"/>
        <w:rPr>
          <w:sz w:val="28"/>
          <w:szCs w:val="28"/>
          <w:lang w:val="ru-RU"/>
        </w:rPr>
      </w:pPr>
      <w:r w:rsidRPr="003038FE">
        <w:rPr>
          <w:sz w:val="28"/>
          <w:szCs w:val="28"/>
          <w:lang w:val="ru-RU"/>
        </w:rPr>
        <w:t xml:space="preserve">  Для выполнения те</w:t>
      </w:r>
      <w:r>
        <w:rPr>
          <w:sz w:val="28"/>
          <w:szCs w:val="28"/>
          <w:lang w:val="ru-RU"/>
        </w:rPr>
        <w:t>хнологического расчета принимается группа показателей из задания на проектирование и о</w:t>
      </w:r>
      <w:r w:rsidRPr="00D11711">
        <w:rPr>
          <w:sz w:val="28"/>
          <w:szCs w:val="28"/>
          <w:lang w:val="ru-RU"/>
        </w:rPr>
        <w:t>сновные геометрические параметры цилиндрических передач  внешнего  зацепления</w:t>
      </w:r>
      <w:r>
        <w:rPr>
          <w:sz w:val="28"/>
          <w:szCs w:val="28"/>
          <w:lang w:val="ru-RU"/>
        </w:rPr>
        <w:t xml:space="preserve"> (рис.1).</w:t>
      </w:r>
    </w:p>
    <w:p w:rsidR="003310D3" w:rsidRDefault="003310D3" w:rsidP="007F3E9A">
      <w:pPr>
        <w:pStyle w:val="TableParagraph"/>
        <w:spacing w:before="21"/>
        <w:ind w:left="770" w:right="10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Исходные данные:</w:t>
      </w:r>
    </w:p>
    <w:p w:rsidR="003310D3" w:rsidRDefault="003310D3" w:rsidP="007F3E9A">
      <w:pPr>
        <w:pStyle w:val="TableParagraph"/>
        <w:spacing w:before="21"/>
        <w:ind w:left="770" w:right="10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Вид передачи;</w:t>
      </w:r>
    </w:p>
    <w:p w:rsidR="003310D3" w:rsidRDefault="003310D3" w:rsidP="007F3E9A">
      <w:pPr>
        <w:pStyle w:val="TableParagraph"/>
        <w:spacing w:before="21"/>
        <w:ind w:left="770" w:right="10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Мощность;</w:t>
      </w:r>
    </w:p>
    <w:p w:rsidR="003310D3" w:rsidRDefault="003310D3" w:rsidP="007F3E9A">
      <w:pPr>
        <w:pStyle w:val="TableParagraph"/>
        <w:spacing w:before="21"/>
        <w:ind w:left="770" w:right="10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Угловая скорость;</w:t>
      </w:r>
    </w:p>
    <w:p w:rsidR="003310D3" w:rsidRDefault="003310D3" w:rsidP="007F3E9A">
      <w:pPr>
        <w:pStyle w:val="TableParagraph"/>
        <w:spacing w:before="21"/>
        <w:ind w:left="770" w:right="102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Передаточное число.</w:t>
      </w:r>
    </w:p>
    <w:p w:rsidR="003310D3" w:rsidRPr="007447FE" w:rsidRDefault="003310D3" w:rsidP="007F3E9A">
      <w:pPr>
        <w:pStyle w:val="BodyText"/>
        <w:spacing w:before="43"/>
        <w:ind w:left="770" w:right="10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7447FE">
        <w:rPr>
          <w:sz w:val="28"/>
          <w:szCs w:val="28"/>
          <w:lang w:val="ru-RU"/>
        </w:rPr>
        <w:t>Для проработки разделов теоретического курса рекомендуется пользоваться учебниками [1-5]. Для ответов на отдельные вопросы, которые могут возникнуть в проце</w:t>
      </w:r>
      <w:r>
        <w:rPr>
          <w:sz w:val="28"/>
          <w:szCs w:val="28"/>
          <w:lang w:val="ru-RU"/>
        </w:rPr>
        <w:t>ссе проектирования, рекомендует</w:t>
      </w:r>
      <w:r w:rsidRPr="007447FE">
        <w:rPr>
          <w:sz w:val="28"/>
          <w:szCs w:val="28"/>
          <w:lang w:val="ru-RU"/>
        </w:rPr>
        <w:t>ся ис</w:t>
      </w:r>
      <w:r>
        <w:rPr>
          <w:sz w:val="28"/>
          <w:szCs w:val="28"/>
          <w:lang w:val="ru-RU"/>
        </w:rPr>
        <w:t>пользовать учебные пособия [6-  9</w:t>
      </w:r>
      <w:r w:rsidRPr="007447FE">
        <w:rPr>
          <w:sz w:val="28"/>
          <w:szCs w:val="28"/>
          <w:lang w:val="ru-RU"/>
        </w:rPr>
        <w:t>].</w:t>
      </w:r>
    </w:p>
    <w:p w:rsidR="003310D3" w:rsidRPr="007447FE" w:rsidRDefault="003310D3" w:rsidP="007F3E9A">
      <w:pPr>
        <w:pStyle w:val="BodyText"/>
        <w:spacing w:before="43"/>
        <w:ind w:left="770" w:right="1020"/>
        <w:rPr>
          <w:sz w:val="28"/>
          <w:szCs w:val="28"/>
          <w:lang w:val="ru-RU"/>
        </w:rPr>
      </w:pPr>
    </w:p>
    <w:p w:rsidR="003310D3" w:rsidRDefault="003310D3" w:rsidP="007F3E9A">
      <w:pPr>
        <w:pStyle w:val="BodyText"/>
        <w:spacing w:before="43"/>
        <w:ind w:left="770" w:right="910"/>
        <w:rPr>
          <w:lang w:val="ru-RU"/>
        </w:rPr>
      </w:pPr>
    </w:p>
    <w:p w:rsidR="003310D3" w:rsidRDefault="003310D3" w:rsidP="00140292">
      <w:pPr>
        <w:pStyle w:val="BodyText"/>
        <w:spacing w:before="43"/>
        <w:ind w:left="770"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Default="003310D3" w:rsidP="00140292">
      <w:pPr>
        <w:pStyle w:val="BodyText"/>
        <w:spacing w:before="43"/>
        <w:ind w:right="800"/>
        <w:rPr>
          <w:lang w:val="ru-RU"/>
        </w:rPr>
      </w:pPr>
    </w:p>
    <w:p w:rsidR="003310D3" w:rsidRPr="002B5370" w:rsidRDefault="003310D3" w:rsidP="00140292">
      <w:pPr>
        <w:pStyle w:val="BodyText"/>
        <w:spacing w:before="43"/>
        <w:ind w:left="1072" w:right="800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_x0000_s1028" type="#_x0000_t202" style="position:absolute;left:0;text-align:left;margin-left:86.55pt;margin-top:476.85pt;width:16.25pt;height:13.35pt;z-index:251625984;mso-position-horizontal-relative:page;mso-position-vertical-relative:page" filled="f" stroked="f">
            <v:textbox style="layout-flow:vertical;mso-layout-flow-alt:bottom-to-top;mso-next-textbox:#_x0000_s1028" inset="0,0,0,0">
              <w:txbxContent>
                <w:p w:rsidR="003310D3" w:rsidRPr="00A0652B" w:rsidRDefault="003310D3" w:rsidP="00A0652B">
                  <w:pPr>
                    <w:spacing w:line="309" w:lineRule="exact"/>
                    <w:rPr>
                      <w:sz w:val="17"/>
                      <w:szCs w:val="17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val="ru-RU" w:eastAsia="ru-RU"/>
        </w:rPr>
        <w:pict>
          <v:shape id="_x0000_s1029" type="#_x0000_t202" style="position:absolute;left:0;text-align:left;margin-left:499.35pt;margin-top:476.6pt;width:16.5pt;height:13.6pt;z-index:251627008;mso-position-horizontal-relative:page;mso-position-vertical-relative:page" filled="f" stroked="f">
            <v:textbox style="layout-flow:vertical;mso-layout-flow-alt:bottom-to-top;mso-next-textbox:#_x0000_s1029" inset="0,0,0,0">
              <w:txbxContent>
                <w:p w:rsidR="003310D3" w:rsidRDefault="003310D3" w:rsidP="00A0652B">
                  <w:pPr>
                    <w:spacing w:line="309" w:lineRule="exact"/>
                    <w:rPr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2B5370">
        <w:rPr>
          <w:sz w:val="24"/>
          <w:szCs w:val="24"/>
          <w:lang w:val="ru-RU"/>
        </w:rPr>
        <w:t xml:space="preserve">    </w:t>
      </w:r>
      <w:r w:rsidRPr="002B5370">
        <w:rPr>
          <w:b/>
          <w:bCs/>
          <w:sz w:val="24"/>
          <w:szCs w:val="24"/>
          <w:lang w:val="ru-RU"/>
        </w:rPr>
        <w:t xml:space="preserve">ОСНОВНЫЕ ГЕОМЕТРИЧЕСКИЕ ПАРАМЕТРЫ ЦИЛИНДРИЧЕСКИХ </w:t>
      </w:r>
      <w:r>
        <w:rPr>
          <w:b/>
          <w:bCs/>
          <w:sz w:val="24"/>
          <w:szCs w:val="24"/>
          <w:lang w:val="ru-RU"/>
        </w:rPr>
        <w:t xml:space="preserve">  </w:t>
      </w:r>
      <w:r w:rsidRPr="002B5370">
        <w:rPr>
          <w:b/>
          <w:bCs/>
          <w:sz w:val="24"/>
          <w:szCs w:val="24"/>
          <w:lang w:val="ru-RU"/>
        </w:rPr>
        <w:t>ЗУБЧАТЫХ ПЕРЕДАЧ</w:t>
      </w:r>
    </w:p>
    <w:p w:rsidR="003310D3" w:rsidRPr="00DD5731" w:rsidRDefault="003310D3" w:rsidP="00140292">
      <w:pPr>
        <w:pStyle w:val="BodyText"/>
        <w:spacing w:before="5"/>
        <w:ind w:right="800"/>
        <w:rPr>
          <w:sz w:val="28"/>
          <w:szCs w:val="28"/>
          <w:lang w:val="ru-RU"/>
        </w:rPr>
      </w:pPr>
    </w:p>
    <w:p w:rsidR="003310D3" w:rsidRPr="00DD5731" w:rsidRDefault="003310D3" w:rsidP="00140292">
      <w:pPr>
        <w:pStyle w:val="ListParagraph"/>
        <w:tabs>
          <w:tab w:val="left" w:pos="2094"/>
        </w:tabs>
        <w:ind w:left="937" w:right="800" w:firstLine="0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030" type="#_x0000_t202" style="position:absolute;left:0;text-align:left;margin-left:10.5pt;margin-top:30.15pt;width:12pt;height:82.75pt;z-index:251623936;mso-position-horizontal-relative:page" filled="f" stroked="f">
            <v:textbox style="layout-flow:vertical;mso-layout-flow-alt:bottom-to-top" inset="0,0,0,0">
              <w:txbxContent>
                <w:p w:rsidR="003310D3" w:rsidRPr="007A1373" w:rsidRDefault="003310D3" w:rsidP="007A1373">
                  <w:pPr>
                    <w:spacing w:line="224" w:lineRule="exact"/>
                    <w:ind w:right="-1411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/>
            <w10:anchorlock/>
          </v:shape>
        </w:pict>
      </w:r>
      <w:r w:rsidRPr="00DD5731">
        <w:rPr>
          <w:sz w:val="28"/>
          <w:szCs w:val="28"/>
          <w:lang w:val="ru-RU"/>
        </w:rPr>
        <w:t>Основные геометрические параметры цилиндрических зубчатых передач внешнего</w:t>
      </w:r>
      <w:r w:rsidRPr="00DD5731">
        <w:rPr>
          <w:spacing w:val="-15"/>
          <w:sz w:val="28"/>
          <w:szCs w:val="28"/>
          <w:lang w:val="ru-RU"/>
        </w:rPr>
        <w:t xml:space="preserve"> </w:t>
      </w:r>
      <w:r w:rsidRPr="00DD5731">
        <w:rPr>
          <w:sz w:val="28"/>
          <w:szCs w:val="28"/>
          <w:lang w:val="ru-RU"/>
        </w:rPr>
        <w:t>зацепления и размеры цилиндрической зубч</w:t>
      </w:r>
      <w:r>
        <w:rPr>
          <w:sz w:val="28"/>
          <w:szCs w:val="28"/>
          <w:lang w:val="ru-RU"/>
        </w:rPr>
        <w:t>атой передачи показаны на рис.1</w:t>
      </w:r>
      <w:r w:rsidRPr="00DD5731">
        <w:rPr>
          <w:sz w:val="28"/>
          <w:szCs w:val="28"/>
          <w:lang w:val="ru-RU"/>
        </w:rPr>
        <w:t xml:space="preserve"> </w:t>
      </w:r>
    </w:p>
    <w:p w:rsidR="003310D3" w:rsidRPr="00DD5731" w:rsidRDefault="003310D3" w:rsidP="00140292">
      <w:pPr>
        <w:pStyle w:val="BodyText"/>
        <w:spacing w:before="1"/>
        <w:ind w:left="937" w:right="800" w:firstLine="566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spacing w:before="1"/>
        <w:ind w:left="937" w:right="800" w:firstLine="566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spacing w:before="1"/>
        <w:ind w:left="937" w:right="800" w:firstLine="566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spacing w:before="1"/>
        <w:ind w:left="937" w:right="800" w:firstLine="566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spacing w:before="1"/>
        <w:ind w:left="937" w:right="800" w:firstLine="566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spacing w:before="1"/>
        <w:ind w:left="937" w:right="800" w:firstLine="566"/>
        <w:rPr>
          <w:sz w:val="28"/>
          <w:szCs w:val="28"/>
          <w:lang w:val="ru-RU"/>
        </w:rPr>
      </w:pPr>
    </w:p>
    <w:p w:rsidR="003310D3" w:rsidRDefault="003310D3" w:rsidP="00140292">
      <w:pPr>
        <w:pStyle w:val="BodyText"/>
        <w:spacing w:before="1"/>
        <w:ind w:left="937" w:right="800" w:firstLine="566"/>
        <w:rPr>
          <w:sz w:val="28"/>
          <w:szCs w:val="28"/>
          <w:lang w:val="ru-RU"/>
        </w:rPr>
      </w:pPr>
    </w:p>
    <w:p w:rsidR="003310D3" w:rsidRPr="00386B3C" w:rsidRDefault="003310D3" w:rsidP="00140292">
      <w:pPr>
        <w:pStyle w:val="BodyText"/>
        <w:spacing w:before="1"/>
        <w:ind w:left="937" w:right="800" w:firstLine="566"/>
        <w:rPr>
          <w:sz w:val="28"/>
          <w:szCs w:val="28"/>
          <w:lang w:val="ru-RU"/>
        </w:rPr>
      </w:pPr>
    </w:p>
    <w:p w:rsidR="003310D3" w:rsidRPr="00386B3C" w:rsidRDefault="003310D3" w:rsidP="00140292">
      <w:pPr>
        <w:pStyle w:val="BodyText"/>
        <w:spacing w:before="1"/>
        <w:ind w:right="800"/>
        <w:rPr>
          <w:sz w:val="28"/>
          <w:szCs w:val="28"/>
          <w:lang w:val="ru-RU"/>
        </w:rPr>
      </w:pPr>
    </w:p>
    <w:p w:rsidR="003310D3" w:rsidRPr="007A1373" w:rsidRDefault="003310D3" w:rsidP="00140292">
      <w:pPr>
        <w:spacing w:before="69"/>
        <w:ind w:left="956" w:right="800"/>
        <w:jc w:val="center"/>
        <w:rPr>
          <w:lang w:val="ru-RU"/>
        </w:rPr>
      </w:pPr>
      <w:r>
        <w:rPr>
          <w:noProof/>
          <w:lang w:val="ru-RU" w:eastAsia="ru-RU"/>
        </w:rPr>
        <w:pict>
          <v:group id="_x0000_s1031" style="position:absolute;left:0;text-align:left;margin-left:98.25pt;margin-top:17.95pt;width:421.65pt;height:216.35pt;z-index:-251665920;mso-position-horizontal-relative:page" coordorigin="1965,359" coordsize="8433,4327">
            <v:line id="_x0000_s1032" style="position:absolute" from="7125,1391" to="7125,2016" strokeweight=".31222mm"/>
            <v:line id="_x0000_s1033" style="position:absolute" from="7125,1391" to="7125,2016" strokeweight=".31222mm"/>
            <v:line id="_x0000_s1034" style="position:absolute" from="7125,1388" to="7125,2018" strokeweight=".39689mm"/>
            <v:rect id="_x0000_s1035" style="position:absolute;left:6025;top:1778;width:1100;height:30" fillcolor="black" stroked="f"/>
            <v:rect id="_x0000_s1036" style="position:absolute;left:6025;top:1778;width:1100;height:30" filled="f" strokeweight=".24pt"/>
            <v:shape id="_x0000_s1037" type="#_x0000_t75" style="position:absolute;left:5919;top:1775;width:109;height:101">
              <v:imagedata r:id="rId12" o:title=""/>
            </v:shape>
            <v:shape id="_x0000_s1038" style="position:absolute;left:5863;top:1871;width:88;height:560" coordorigin="5863,1871" coordsize="88,560" path="m5951,1874r-30,-3l5863,2427r29,4l5951,1874e" fillcolor="black" stroked="f">
              <v:path arrowok="t"/>
            </v:shape>
            <v:shape id="_x0000_s1039" style="position:absolute;left:5863;top:1871;width:88;height:560" coordorigin="5863,1871" coordsize="88,560" path="m5951,1874r-30,-3l5863,2427r29,4l5951,1874xe" filled="f" strokeweight=".24pt">
              <v:path arrowok="t"/>
            </v:shape>
            <v:shape id="_x0000_s1040" style="position:absolute;left:5819;top:2456;width:50;height:42" coordorigin="5819,2456" coordsize="50,42" path="m5868,2478r-20,-22l5819,2468r,29l5868,2478e" fillcolor="black" stroked="f">
              <v:path arrowok="t"/>
            </v:shape>
            <v:shape id="_x0000_s1041" style="position:absolute;left:5818;top:2456;width:50;height:42" coordorigin="5818,2456" coordsize="50,42" path="m5818,2497r,-29l5848,2456r20,22l5818,2497xe" filled="f" strokeweight=".24pt">
              <v:path arrowok="t"/>
            </v:shape>
            <v:shape id="_x0000_s1042" style="position:absolute;left:5848;top:2427;width:45;height:51" coordorigin="5848,2427" coordsize="45,51" path="m5892,2431r-29,-4l5848,2456r20,22l5892,2431e" fillcolor="black" stroked="f">
              <v:path arrowok="t"/>
            </v:shape>
            <v:shape id="_x0000_s1043" style="position:absolute;left:5848;top:2427;width:45;height:51" coordorigin="5848,2427" coordsize="45,51" path="m5868,2478r-20,-22l5863,2427r29,4l5868,2478xe" filled="f" strokeweight=".24pt">
              <v:path arrowok="t"/>
            </v:shape>
            <v:rect id="_x0000_s1044" style="position:absolute;left:5111;top:2468;width:707;height:30" fillcolor="black" stroked="f"/>
            <v:rect id="_x0000_s1045" style="position:absolute;left:5111;top:2468;width:707;height:30" filled="f" strokeweight=".24pt"/>
            <v:shape id="_x0000_s1046" style="position:absolute;left:5039;top:2433;width:45;height:48" coordorigin="5039,2433" coordsize="45,48" path="m5084,2458r-16,-25l5039,2440r26,41l5084,2458e" fillcolor="black" stroked="f">
              <v:path arrowok="t"/>
            </v:shape>
            <v:shape id="_x0000_s1047" style="position:absolute;left:5039;top:2433;width:45;height:48" coordorigin="5039,2433" coordsize="45,48" path="m5039,2440r29,-7l5084,2458r-19,23l5039,2440xe" filled="f" strokeweight=".24pt">
              <v:path arrowok="t"/>
            </v:shape>
            <v:shape id="_x0000_s1048" style="position:absolute;left:5065;top:2458;width:46;height:40" coordorigin="5065,2458" coordsize="46,40" path="m5111,2468r-27,-10l5065,2481r46,16l5111,2468e" fillcolor="black" stroked="f">
              <v:path arrowok="t"/>
            </v:shape>
            <v:shape id="_x0000_s1049" style="position:absolute;left:5065;top:2458;width:46;height:40" coordorigin="5065,2458" coordsize="46,40" path="m5065,2481r19,-23l5111,2468r,29l5065,2481xe" filled="f" strokeweight=".24pt">
              <v:path arrowok="t"/>
            </v:shape>
            <v:shape id="_x0000_s1050" style="position:absolute;left:4942;top:2017;width:126;height:423" coordorigin="4942,2017" coordsize="126,423" path="m5068,2433r-97,-416l4942,2024r97,416l5068,2433e" fillcolor="black" stroked="f">
              <v:path arrowok="t"/>
            </v:shape>
            <v:shape id="_x0000_s1051" style="position:absolute;left:4942;top:2017;width:126;height:423" coordorigin="4942,2017" coordsize="126,423" path="m5039,2440r29,-7l4971,2017r-29,7l5039,2440xe" filled="f" strokeweight=".24pt">
              <v:path arrowok="t"/>
            </v:shape>
            <v:line id="_x0000_s1052" style="position:absolute" from="3508,1315" to="3508,2099" strokeweight=".31222mm"/>
            <v:line id="_x0000_s1053" style="position:absolute" from="3508,1315" to="3508,2099" strokeweight=".31222mm"/>
            <v:line id="_x0000_s1054" style="position:absolute" from="3508,1313" to="3508,2102" strokeweight=".39689mm"/>
            <v:line id="_x0000_s1055" style="position:absolute" from="3508,3171" to="3508,3958" strokeweight=".31222mm"/>
            <v:line id="_x0000_s1056" style="position:absolute" from="3508,3169" to="3508,3958" strokeweight=".39689mm"/>
            <v:shape id="_x0000_s1057" type="#_x0000_t75" style="position:absolute;left:4119;top:3567;width:109;height:297">
              <v:imagedata r:id="rId13" o:title=""/>
            </v:shape>
            <v:rect id="_x0000_s1058" style="position:absolute;left:2504;top:3570;width:1721;height:30" fillcolor="black" stroked="f"/>
            <v:rect id="_x0000_s1059" style="position:absolute;left:2504;top:3570;width:1721;height:30" filled="f" strokeweight=".24pt"/>
            <v:rect id="_x0000_s1060" style="position:absolute;left:4502;top:1805;width:18;height:412" fillcolor="black" stroked="f"/>
            <v:rect id="_x0000_s1061" style="position:absolute;left:4500;top:1803;width:23;height:417" fillcolor="black" stroked="f"/>
            <v:shape id="_x0000_s1062" type="#_x0000_t75" style="position:absolute;left:4088;top:1502;width:555;height:545">
              <v:imagedata r:id="rId14" o:title=""/>
            </v:shape>
            <v:shape id="_x0000_s1063" style="position:absolute;left:4611;top:2032;width:30;height:1432" coordorigin="4611,2032" coordsize="30,1432" path="m4640,2032r-29,l4611,2045r,1418l4640,3463r,-1418l4640,2032e" fillcolor="black" stroked="f">
              <v:path arrowok="t"/>
            </v:shape>
            <v:shape id="_x0000_s1064" style="position:absolute;left:4611;top:2032;width:30;height:1432" coordorigin="4611,2032" coordsize="30,1432" path="m4640,2032r-29,13l4611,3452r29,11l4640,2032xe" filled="f" strokeweight=".24pt">
              <v:path arrowok="t"/>
            </v:shape>
            <v:rect id="_x0000_s1065" style="position:absolute;left:4502;top:3289;width:18;height:415" fillcolor="black" stroked="f"/>
            <v:rect id="_x0000_s1066" style="position:absolute;left:4500;top:3287;width:23;height:417" fillcolor="black" stroked="f"/>
            <v:shape id="_x0000_s1067" type="#_x0000_t75" style="position:absolute;left:4223;top:3449;width:420;height:153">
              <v:imagedata r:id="rId15" o:title=""/>
            </v:shape>
            <v:rect id="_x0000_s1068" style="position:absolute;left:3071;top:1911;width:1122;height:30" fillcolor="black" stroked="f"/>
            <v:rect id="_x0000_s1069" style="position:absolute;left:3071;top:1911;width:1122;height:30" filled="f" strokeweight=".24pt"/>
            <v:rect id="_x0000_s1070" style="position:absolute;left:4338;top:1926;width:30;height:1659" fillcolor="black" stroked="f"/>
            <v:rect id="_x0000_s1071" style="position:absolute;left:4338;top:1926;width:30;height:1659" filled="f" strokeweight=".24pt"/>
            <v:rect id="_x0000_s1072" style="position:absolute;left:3010;top:3442;width:1091;height:30" fillcolor="black" stroked="f"/>
            <v:rect id="_x0000_s1073" style="position:absolute;left:3010;top:3442;width:1091;height:30" filled="f" strokeweight=".24pt"/>
            <v:rect id="_x0000_s1074" style="position:absolute;left:3058;top:2049;width:1065;height:30" fillcolor="black" stroked="f"/>
            <v:rect id="_x0000_s1075" style="position:absolute;left:3058;top:2049;width:1065;height:30" filled="f" strokeweight=".24pt"/>
            <v:line id="_x0000_s1076" style="position:absolute" from="2504,1805" to="2504,2217" strokeweight=".31222mm"/>
            <v:line id="_x0000_s1077" style="position:absolute" from="2504,1805" to="2504,2217" strokeweight=".31222mm"/>
            <v:line id="_x0000_s1078" style="position:absolute" from="2504,1803" to="2504,2220" strokeweight=".39689mm"/>
            <v:line id="_x0000_s1079" style="position:absolute" from="2513,2307" to="2495,2307" strokeweight=".24pt"/>
            <v:line id="_x0000_s1080" style="position:absolute" from="2504,2396" to="2504,3111" strokeweight=".31222mm"/>
            <v:line id="_x0000_s1081" style="position:absolute" from="2504,2396" to="2504,3111" strokeweight=".31222mm"/>
            <v:line id="_x0000_s1082" style="position:absolute" from="2504,2394" to="2504,3113" strokeweight=".39689mm"/>
            <v:line id="_x0000_s1083" style="position:absolute" from="2513,3200" to="2495,3200" strokeweight=".24pt"/>
            <v:line id="_x0000_s1084" style="position:absolute" from="2504,3289" to="2504,3704" strokeweight=".31222mm"/>
            <v:line id="_x0000_s1085" style="position:absolute" from="2504,3287" to="2504,3704" strokeweight=".39689mm"/>
            <v:shape id="_x0000_s1086" type="#_x0000_t75" style="position:absolute;left:2788;top:3567;width:109;height:331">
              <v:imagedata r:id="rId16" o:title=""/>
            </v:shape>
            <v:shape id="_x0000_s1087" type="#_x0000_t75" style="position:absolute;left:2373;top:1548;width:555;height:499">
              <v:imagedata r:id="rId17" o:title=""/>
            </v:shape>
            <v:shape id="_x0000_s1088" style="position:absolute;left:2375;top:2032;width:30;height:1432" coordorigin="2375,2032" coordsize="30,1432" path="m2405,2032r-30,l2375,3452r,11l2405,3463r,-11l2405,2032e" fillcolor="black" stroked="f">
              <v:path arrowok="t"/>
            </v:shape>
            <v:shape id="_x0000_s1089" style="position:absolute;left:2375;top:2032;width:30;height:1432" coordorigin="2375,2032" coordsize="30,1432" path="m2405,2045r-30,-13l2375,3463r30,-11l2405,2045xe" filled="f" strokeweight=".24pt">
              <v:path arrowok="t"/>
            </v:shape>
            <v:shape id="_x0000_s1090" type="#_x0000_t75" style="position:absolute;left:2373;top:3449;width:420;height:153">
              <v:imagedata r:id="rId18" o:title=""/>
            </v:shape>
            <v:rect id="_x0000_s1091" style="position:absolute;left:2648;top:1926;width:30;height:1659" fillcolor="black" stroked="f"/>
            <v:rect id="_x0000_s1092" style="position:absolute;left:2648;top:1926;width:30;height:1659" filled="f" strokeweight=".24pt"/>
            <v:line id="_x0000_s1093" style="position:absolute" from="3517,2189" to="3499,2189" strokeweight=".24pt"/>
            <v:line id="_x0000_s1094" style="position:absolute" from="3508,2278" to="3508,2993" strokeweight=".31222mm"/>
            <v:line id="_x0000_s1095" style="position:absolute" from="3508,2278" to="3508,2993" strokeweight=".31222mm"/>
            <v:line id="_x0000_s1096" style="position:absolute" from="3508,2275" to="3508,2995" strokeweight=".39689mm"/>
            <v:line id="_x0000_s1097" style="position:absolute" from="3517,3082" to="3499,3082" strokeweight=".24pt"/>
            <v:shape id="_x0000_s1098" style="position:absolute;left:3193;top:1150;width:666;height:2309" coordorigin="3193,1150" coordsize="666,2309" path="m3859,1154r-14,-4l3193,3455r14,4l3859,1154e" fillcolor="black" stroked="f">
              <v:path arrowok="t"/>
            </v:shape>
            <v:shape id="_x0000_s1099" style="position:absolute;left:3193;top:1150;width:666;height:2309" coordorigin="3193,1150" coordsize="666,2309" path="m3193,3455r14,4l3859,1154r-14,-4l3193,3455xe" filled="f" strokeweight=".24pt">
              <v:path arrowok="t"/>
            </v:shape>
            <v:shape id="_x0000_s1100" style="position:absolute;left:3307;top:2062;width:409;height:1398" coordorigin="3307,2062" coordsize="409,1398" path="m3716,2066r-15,-4l3307,3455r15,4l3716,2066e" fillcolor="black" stroked="f">
              <v:path arrowok="t"/>
            </v:shape>
            <v:shape id="_x0000_s1101" style="position:absolute;left:3307;top:2062;width:409;height:1398" coordorigin="3307,2062" coordsize="409,1398" path="m3307,3455r15,4l3716,2066r-15,-4l3307,3455xe" filled="f" strokeweight=".24pt">
              <v:path arrowok="t"/>
            </v:shape>
            <v:shape id="_x0000_s1102" style="position:absolute;left:3414;top:2062;width:409;height:1398" coordorigin="3414,2062" coordsize="409,1398" path="m3823,2066r-15,-4l3414,3455r14,4l3823,2066e" fillcolor="black" stroked="f">
              <v:path arrowok="t"/>
            </v:shape>
            <v:shape id="_x0000_s1103" style="position:absolute;left:3414;top:2062;width:409;height:1398" coordorigin="3414,2062" coordsize="409,1398" path="m3414,3455r14,4l3823,2066r-15,-4l3414,3455xe" filled="f" strokeweight=".24pt">
              <v:path arrowok="t"/>
            </v:shape>
            <v:shape id="_x0000_s1104" style="position:absolute;left:2911;top:1733;width:172;height:1852" coordorigin="2911,1733" coordsize="172,1852" path="m2911,1733r51,36l2996,1817r27,55l3065,1917r17,51l3069,2030r-34,126l3016,2396r19,118l3058,2632r-23,122l2991,2870r-11,58l2984,2987r30,119l3018,3227r-28,121l2994,3407r18,58l3008,3524r-18,61e" filled="f" strokeweight=".24pt">
              <v:path arrowok="t"/>
            </v:shape>
            <v:shape id="_x0000_s1105" style="position:absolute;left:4061;top:1926;width:93;height:1659" coordorigin="4061,1926" coordsize="93,1659" path="m4154,1926r-24,48l4123,2026r-3,52l4095,2126r-26,46l4061,2224r20,106l4129,2537r-20,104l4115,2747r13,105l4124,2958r-11,106l4124,3170r-22,103l4100,3326r16,52l4114,3429r-19,49l4112,3585e" filled="f" strokeweight=".24pt">
              <v:path arrowok="t"/>
            </v:shape>
            <v:shape id="_x0000_s1106" style="position:absolute;left:2880;top:3796;width:1256;height:101" coordorigin="2880,3796" coordsize="1256,101" path="m2880,3896r77,-30l3035,3855r81,2l3194,3832r76,-19l3347,3836r79,20l3507,3850r156,-41l3743,3796r81,4l3975,3855r161,7e" filled="f" strokeweight=".24pt">
              <v:path arrowok="t"/>
            </v:shape>
            <v:shape id="_x0000_s1107" style="position:absolute;left:2911;top:1505;width:1194;height:45" coordorigin="2911,1505" coordsize="1194,45" path="m2911,1550r299,-37l3359,1535r75,11l3508,1542r150,-29l3808,1505r147,31l4105,1517e" filled="f" strokeweight=".24pt">
              <v:path arrowok="t"/>
            </v:shape>
            <v:rect id="_x0000_s1108" style="position:absolute;left:4608;top:2006;width:1313;height:30" fillcolor="black" stroked="f"/>
            <v:rect id="_x0000_s1109" style="position:absolute;left:4608;top:2006;width:1313;height:30" filled="f" strokeweight=".24pt"/>
            <v:rect id="_x0000_s1110" style="position:absolute;left:6877;top:1793;width:30;height:1806" fillcolor="black" stroked="f"/>
            <v:rect id="_x0000_s1111" style="position:absolute;left:6877;top:1793;width:30;height:1806" filled="f" strokeweight=".24pt"/>
            <v:rect id="_x0000_s1112" style="position:absolute;left:6401;top:1898;width:30;height:1596" fillcolor="black" stroked="f"/>
            <v:rect id="_x0000_s1113" style="position:absolute;left:6401;top:1898;width:30;height:1596" filled="f" strokeweight=".24pt"/>
            <v:rect id="_x0000_s1114" style="position:absolute;left:6416;top:3479;width:476;height:30" fillcolor="black" stroked="f"/>
            <v:rect id="_x0000_s1115" style="position:absolute;left:6416;top:3479;width:476;height:30" filled="f" strokeweight=".24pt"/>
            <v:line id="_x0000_s1116" style="position:absolute" from="7125,3088" to="7125,3715" strokeweight=".31222mm"/>
            <v:line id="_x0000_s1117" style="position:absolute" from="7125,3085" to="7125,3715" strokeweight=".39689mm"/>
            <v:rect id="_x0000_s1118" style="position:absolute;left:6020;top:3584;width:1105;height:30" fillcolor="black" stroked="f"/>
            <v:rect id="_x0000_s1119" style="position:absolute;left:6019;top:3584;width:1105;height:30" filled="f" strokeweight=".24pt"/>
            <v:shape id="_x0000_s1120" style="position:absolute;left:5917;top:3522;width:55;height:67" coordorigin="5917,3522" coordsize="55,67" path="m5972,3566r-26,-44l5917,3527r36,62l5972,3566e" fillcolor="black" stroked="f">
              <v:path arrowok="t"/>
            </v:shape>
            <v:shape id="_x0000_s1121" style="position:absolute;left:5917;top:3522;width:55;height:67" coordorigin="5917,3522" coordsize="55,67" path="m5917,3527r29,-5l5972,3566r-19,23l5917,3527xe" filled="f" strokeweight=".24pt">
              <v:path arrowok="t"/>
            </v:shape>
            <v:shape id="_x0000_s1122" style="position:absolute;left:5953;top:3566;width:67;height:48" coordorigin="5953,3566" coordsize="67,48" path="m6020,3584r-48,-18l5953,3589r67,25l6020,3584e" fillcolor="black" stroked="f">
              <v:path arrowok="t"/>
            </v:shape>
            <v:shape id="_x0000_s1123" style="position:absolute;left:5953;top:3566;width:67;height:48" coordorigin="5953,3566" coordsize="67,48" path="m5953,3589r19,-23l6019,3584r,30l5953,3589xe" filled="f" strokeweight=".24pt">
              <v:path arrowok="t"/>
            </v:shape>
            <v:shape id="_x0000_s1124" style="position:absolute;left:5828;top:2997;width:119;height:530" coordorigin="5828,2997" coordsize="119,530" path="m5946,3522r-89,-525l5828,3002r89,525l5946,3522e" fillcolor="black" stroked="f">
              <v:path arrowok="t"/>
            </v:shape>
            <v:shape id="_x0000_s1125" style="position:absolute;left:5828;top:2997;width:119;height:530" coordorigin="5828,2997" coordsize="119,530" path="m5917,3527r29,-5l5857,2997r-29,5l5917,3527xe" filled="f" strokeweight=".24pt">
              <v:path arrowok="t"/>
            </v:shape>
            <v:shape id="_x0000_s1126" style="position:absolute;left:5813;top:2952;width:45;height:50" coordorigin="5813,2952" coordsize="45,50" path="m5857,2997r-25,-45l5813,2975r15,27l5857,2997e" fillcolor="black" stroked="f">
              <v:path arrowok="t"/>
            </v:shape>
            <v:shape id="_x0000_s1127" style="position:absolute;left:5813;top:2952;width:45;height:50" coordorigin="5813,2952" coordsize="45,50" path="m5857,2997r-29,5l5813,2975r19,-23l5857,2997xe" filled="f" strokeweight=".24pt">
              <v:path arrowok="t"/>
            </v:shape>
            <v:shape id="_x0000_s1128" style="position:absolute;left:5784;top:2935;width:48;height:41" coordorigin="5784,2935" coordsize="48,41" path="m5832,2952r-48,-17l5784,2965r29,10l5832,2952e" fillcolor="black" stroked="f">
              <v:path arrowok="t"/>
            </v:shape>
            <v:shape id="_x0000_s1129" style="position:absolute;left:5784;top:2935;width:48;height:41" coordorigin="5784,2935" coordsize="48,41" path="m5832,2952r-19,23l5784,2965r,-30l5832,2952xe" filled="f" strokeweight=".24pt">
              <v:path arrowok="t"/>
            </v:shape>
            <v:rect id="_x0000_s1130" style="position:absolute;left:5112;top:2935;width:672;height:30" fillcolor="black" stroked="f"/>
            <v:rect id="_x0000_s1131" style="position:absolute;left:5112;top:2935;width:672;height:30" filled="f" strokeweight=".24pt"/>
            <v:shape id="_x0000_s1132" style="position:absolute;left:5066;top:2935;width:47;height:40" coordorigin="5066,2935" coordsize="47,40" path="m5112,2935r-46,16l5084,2974r28,-9l5112,2935e" fillcolor="black" stroked="f">
              <v:path arrowok="t"/>
            </v:shape>
            <v:shape id="_x0000_s1133" style="position:absolute;left:5066;top:2935;width:47;height:40" coordorigin="5066,2935" coordsize="47,40" path="m5112,2935r,30l5084,2974r-18,-23l5112,2935xe" filled="f" strokeweight=".24pt">
              <v:path arrowok="t"/>
            </v:shape>
            <v:shape id="_x0000_s1134" style="position:absolute;left:5039;top:2951;width:45;height:48" coordorigin="5039,2951" coordsize="45,48" path="m5084,2974r-18,-23l5039,2992r30,7l5084,2974e" fillcolor="black" stroked="f">
              <v:path arrowok="t"/>
            </v:shape>
            <v:shape id="_x0000_s1135" style="position:absolute;left:5039;top:2951;width:45;height:48" coordorigin="5039,2951" coordsize="45,48" path="m5066,2951r18,23l5069,2999r-30,-7l5066,2951xe" filled="f" strokeweight=".24pt">
              <v:path arrowok="t"/>
            </v:shape>
            <v:shape id="_x0000_s1136" style="position:absolute;left:4936;top:2992;width:133;height:446" coordorigin="4936,2992" coordsize="133,446" path="m5069,2999r-30,-7l4936,3431r29,7l5069,2999e" fillcolor="black" stroked="f">
              <v:path arrowok="t"/>
            </v:shape>
            <v:shape id="_x0000_s1137" style="position:absolute;left:4936;top:2992;width:133;height:446" coordorigin="4936,2992" coordsize="133,446" path="m5069,2999r-30,-7l4936,3431r29,7l5069,2999xe" filled="f" strokeweight=".24pt">
              <v:path arrowok="t"/>
            </v:shape>
            <v:shape id="_x0000_s1138" type="#_x0000_t75" style="position:absolute;left:6308;top:3481;width:121;height:130">
              <v:imagedata r:id="rId19" o:title=""/>
            </v:shape>
            <v:rect id="_x0000_s1139" style="position:absolute;left:6416;top:1883;width:476;height:30" fillcolor="black" stroked="f"/>
            <v:rect id="_x0000_s1140" style="position:absolute;left:6416;top:1883;width:476;height:30" filled="f" strokeweight=".24pt"/>
            <v:shape id="_x0000_s1141" type="#_x0000_t75" style="position:absolute;left:6308;top:1780;width:121;height:130">
              <v:imagedata r:id="rId20" o:title=""/>
            </v:shape>
            <v:rect id="_x0000_s1142" style="position:absolute;left:4626;top:3420;width:1291;height:30" fillcolor="black" stroked="f"/>
            <v:rect id="_x0000_s1143" style="position:absolute;left:4626;top:3420;width:1291;height:30" filled="f" strokeweight=".24pt"/>
            <v:rect id="_x0000_s1144" style="position:absolute;left:4502;top:2396;width:18;height:714" fillcolor="black" stroked="f"/>
            <v:rect id="_x0000_s1145" style="position:absolute;left:4500;top:2394;width:23;height:719" fillcolor="black" stroked="f"/>
            <v:line id="_x0000_s1146" style="position:absolute" from="4521,3200" to="4502,3200" strokeweight=".24pt"/>
            <v:shape id="_x0000_s1147" type="#_x0000_t75" style="position:absolute;left:4393;top:3153;width:246;height:292">
              <v:imagedata r:id="rId21" o:title=""/>
            </v:shape>
            <v:line id="_x0000_s1148" style="position:absolute" from="4403,2897" to="4403,3112"/>
            <v:line id="_x0000_s1149" style="position:absolute" from="4403,2897" to="4403,3112"/>
            <v:line id="_x0000_s1150" style="position:absolute" from="4403,2895" to="4403,3114" strokeweight=".99pt"/>
            <v:line id="_x0000_s1151" style="position:absolute" from="4403,2629" to="4403,2844"/>
            <v:line id="_x0000_s1152" style="position:absolute" from="4403,2629" to="4403,2844"/>
            <v:line id="_x0000_s1153" style="position:absolute" from="4403,2627" to="4403,2846" strokeweight=".99pt"/>
            <v:line id="_x0000_s1154" style="position:absolute" from="4403,2361" to="4403,2576"/>
            <v:line id="_x0000_s1155" style="position:absolute" from="4403,2361" to="4403,2576"/>
            <v:line id="_x0000_s1156" style="position:absolute" from="4403,2359" to="4403,2578" strokeweight=".99pt"/>
            <v:line id="_x0000_s1157" style="position:absolute" from="4521,2307" to="4502,2307" strokeweight=".24pt"/>
            <v:shape id="_x0000_s1158" type="#_x0000_t75" style="position:absolute;left:4393;top:2011;width:227;height:309">
              <v:imagedata r:id="rId22" o:title=""/>
            </v:shape>
            <v:rect id="_x0000_s1159" style="position:absolute;left:4661;top:2021;width:30;height:1414" fillcolor="black" stroked="f"/>
            <v:rect id="_x0000_s1160" style="position:absolute;left:4661;top:2021;width:30;height:1414" filled="f" strokeweight=".24pt"/>
            <v:rect id="_x0000_s1161" style="position:absolute;left:7125;top:1778;width:1100;height:30" fillcolor="black" stroked="f"/>
            <v:rect id="_x0000_s1162" style="position:absolute;left:7125;top:1778;width:1100;height:30" filled="f" strokeweight=".24pt"/>
            <v:shape id="_x0000_s1163" type="#_x0000_t75" style="position:absolute;left:8222;top:1775;width:108;height:101">
              <v:imagedata r:id="rId23" o:title=""/>
            </v:shape>
            <v:shape id="_x0000_s1164" style="position:absolute;left:8299;top:1871;width:88;height:560" coordorigin="8299,1871" coordsize="88,560" path="m8387,2427r-59,-556l8299,1874r58,557l8387,2427e" fillcolor="black" stroked="f">
              <v:path arrowok="t"/>
            </v:shape>
            <v:shape id="_x0000_s1165" style="position:absolute;left:8299;top:1871;width:88;height:560" coordorigin="8299,1871" coordsize="88,560" path="m8328,1871r-29,3l8357,2431r30,-4l8328,1871xe" filled="f" strokeweight=".24pt">
              <v:path arrowok="t"/>
            </v:shape>
            <v:shape id="_x0000_s1166" style="position:absolute;left:8357;top:2427;width:45;height:51" coordorigin="8357,2427" coordsize="45,51" path="m8401,2456r-14,-29l8357,2431r24,47l8401,2456e" fillcolor="black" stroked="f">
              <v:path arrowok="t"/>
            </v:shape>
            <v:shape id="_x0000_s1167" style="position:absolute;left:8357;top:2427;width:45;height:51" coordorigin="8357,2427" coordsize="45,51" path="m8357,2431r30,-4l8401,2456r-20,22l8357,2431xe" filled="f" strokeweight=".24pt">
              <v:path arrowok="t"/>
            </v:shape>
            <v:shape id="_x0000_s1168" style="position:absolute;left:8381;top:2456;width:50;height:42" coordorigin="8381,2456" coordsize="50,42" path="m8431,2468r-30,-12l8381,2478r50,19l8431,2468e" fillcolor="black" stroked="f">
              <v:path arrowok="t"/>
            </v:shape>
            <v:shape id="_x0000_s1169" style="position:absolute;left:8381;top:2456;width:50;height:42" coordorigin="8381,2456" coordsize="50,42" path="m8381,2478r20,-22l8431,2468r,29l8381,2478xe" filled="f" strokeweight=".24pt">
              <v:path arrowok="t"/>
            </v:shape>
            <v:rect id="_x0000_s1170" style="position:absolute;left:8431;top:2468;width:707;height:30" fillcolor="black" stroked="f"/>
            <v:rect id="_x0000_s1171" style="position:absolute;left:8431;top:2468;width:707;height:30" filled="f" strokeweight=".24pt"/>
            <v:shape id="_x0000_s1172" style="position:absolute;left:9138;top:2458;width:47;height:40" coordorigin="9138,2458" coordsize="47,40" path="m9184,2481r-18,-23l9138,2468r,29l9184,2481e" fillcolor="black" stroked="f">
              <v:path arrowok="t"/>
            </v:shape>
            <v:shape id="_x0000_s1173" style="position:absolute;left:9138;top:2458;width:47;height:40" coordorigin="9138,2458" coordsize="47,40" path="m9138,2497r,-29l9166,2458r18,23l9138,2497xe" filled="f" strokeweight=".24pt">
              <v:path arrowok="t"/>
            </v:shape>
            <v:shape id="_x0000_s1174" style="position:absolute;left:9166;top:2433;width:45;height:48" coordorigin="9166,2433" coordsize="45,48" path="m9211,2440r-29,-7l9166,2458r18,23l9211,2440e" fillcolor="black" stroked="f">
              <v:path arrowok="t"/>
            </v:shape>
            <v:shape id="_x0000_s1175" style="position:absolute;left:9166;top:2433;width:45;height:48" coordorigin="9166,2433" coordsize="45,48" path="m9184,2481r-18,-23l9182,2433r29,7l9184,2481xe" filled="f" strokeweight=".24pt">
              <v:path arrowok="t"/>
            </v:shape>
            <v:shape id="_x0000_s1176" style="position:absolute;left:9182;top:2017;width:126;height:423" coordorigin="9182,2017" coordsize="126,423" path="m9307,2024r-29,-7l9182,2433r29,7l9307,2024e" fillcolor="black" stroked="f">
              <v:path arrowok="t"/>
            </v:shape>
            <v:shape id="_x0000_s1177" style="position:absolute;left:9181;top:2017;width:126;height:423" coordorigin="9181,2017" coordsize="126,423" path="m9181,2433r30,7l9307,2024r-29,-7l9181,2433xe" filled="f" strokeweight=".24pt">
              <v:path arrowok="t"/>
            </v:shape>
            <v:rect id="_x0000_s1178" style="position:absolute;left:7342;top:1793;width:30;height:1806" fillcolor="black" stroked="f"/>
            <v:rect id="_x0000_s1179" style="position:absolute;left:7342;top:1793;width:30;height:1806" filled="f" strokeweight=".24pt"/>
            <v:rect id="_x0000_s1180" style="position:absolute;left:7818;top:1898;width:30;height:1596" fillcolor="black" stroked="f"/>
            <v:rect id="_x0000_s1181" style="position:absolute;left:7818;top:1898;width:30;height:1596" filled="f" strokeweight=".24pt"/>
            <v:rect id="_x0000_s1182" style="position:absolute;left:7357;top:3479;width:476;height:30" fillcolor="black" stroked="f"/>
            <v:rect id="_x0000_s1183" style="position:absolute;left:7357;top:3479;width:476;height:30" filled="f" strokeweight=".24pt"/>
            <v:rect id="_x0000_s1184" style="position:absolute;left:7125;top:3584;width:1105;height:30" fillcolor="black" stroked="f"/>
            <v:rect id="_x0000_s1185" style="position:absolute;left:7125;top:3584;width:1105;height:30" filled="f" strokeweight=".24pt"/>
            <v:shape id="_x0000_s1186" style="position:absolute;left:8230;top:3566;width:68;height:48" coordorigin="8230,3566" coordsize="68,48" path="m8297,3589r-19,-23l8230,3584r,30l8297,3589e" fillcolor="black" stroked="f">
              <v:path arrowok="t"/>
            </v:shape>
            <v:shape id="_x0000_s1187" style="position:absolute;left:8230;top:3566;width:68;height:48" coordorigin="8230,3566" coordsize="68,48" path="m8230,3614r,-30l8278,3566r19,23l8230,3614xe" filled="f" strokeweight=".24pt">
              <v:path arrowok="t"/>
            </v:shape>
            <v:shape id="_x0000_s1188" style="position:absolute;left:8278;top:3522;width:55;height:67" coordorigin="8278,3522" coordsize="55,67" path="m8332,3527r-29,-5l8278,3566r19,23l8332,3527e" fillcolor="black" stroked="f">
              <v:path arrowok="t"/>
            </v:shape>
            <v:shape id="_x0000_s1189" style="position:absolute;left:8278;top:3522;width:55;height:67" coordorigin="8278,3522" coordsize="55,67" path="m8297,3589r-19,-23l8303,3522r29,5l8297,3589xe" filled="f" strokeweight=".24pt">
              <v:path arrowok="t"/>
            </v:shape>
            <v:shape id="_x0000_s1190" style="position:absolute;left:8303;top:2997;width:119;height:530" coordorigin="8303,2997" coordsize="119,530" path="m8422,3002r-30,-5l8303,3522r29,5l8422,3002e" fillcolor="black" stroked="f">
              <v:path arrowok="t"/>
            </v:shape>
            <v:shape id="_x0000_s1191" style="position:absolute;left:8303;top:2997;width:119;height:530" coordorigin="8303,2997" coordsize="119,530" path="m8303,3522r29,5l8422,3002r-30,-5l8303,3522xe" filled="f" strokeweight=".24pt">
              <v:path arrowok="t"/>
            </v:shape>
            <v:shape id="_x0000_s1192" style="position:absolute;left:8417;top:2935;width:49;height:41" coordorigin="8417,2935" coordsize="49,41" path="m8466,2935r-49,17l8437,2975r29,-10l8466,2935e" fillcolor="black" stroked="f">
              <v:path arrowok="t"/>
            </v:shape>
            <v:shape id="_x0000_s1193" style="position:absolute;left:8417;top:2935;width:49;height:41" coordorigin="8417,2935" coordsize="49,41" path="m8466,2935r,30l8437,2975r-20,-23l8466,2935xe" filled="f" strokeweight=".24pt">
              <v:path arrowok="t"/>
            </v:shape>
            <v:shape id="_x0000_s1194" style="position:absolute;left:8392;top:2952;width:45;height:50" coordorigin="8392,2952" coordsize="45,50" path="m8437,2975r-20,-23l8392,2997r30,5l8437,2975e" fillcolor="black" stroked="f">
              <v:path arrowok="t"/>
            </v:shape>
            <v:shape id="_x0000_s1195" style="position:absolute;left:8392;top:2952;width:45;height:50" coordorigin="8392,2952" coordsize="45,50" path="m8417,2952r20,23l8422,3002r-30,-5l8417,2952xe" filled="f" strokeweight=".24pt">
              <v:path arrowok="t"/>
            </v:shape>
            <v:rect id="_x0000_s1196" style="position:absolute;left:8466;top:2935;width:672;height:30" fillcolor="black" stroked="f"/>
            <v:rect id="_x0000_s1197" style="position:absolute;left:8466;top:2935;width:672;height:30" filled="f" strokeweight=".24pt"/>
            <v:shape id="_x0000_s1198" style="position:absolute;left:9165;top:2951;width:45;height:48" coordorigin="9165,2951" coordsize="45,48" path="m9210,2992r-26,-41l9165,2974r16,25l9210,2992e" fillcolor="black" stroked="f">
              <v:path arrowok="t"/>
            </v:shape>
            <v:shape id="_x0000_s1199" style="position:absolute;left:9165;top:2951;width:45;height:48" coordorigin="9165,2951" coordsize="45,48" path="m9210,2992r-29,7l9165,2974r19,-23l9210,2992xe" filled="f" strokeweight=".24pt">
              <v:path arrowok="t"/>
            </v:shape>
            <v:shape id="_x0000_s1200" style="position:absolute;left:9138;top:2935;width:46;height:40" coordorigin="9138,2935" coordsize="46,40" path="m9184,2951r-46,-16l9138,2965r27,9l9184,2951e" fillcolor="black" stroked="f">
              <v:path arrowok="t"/>
            </v:shape>
            <v:shape id="_x0000_s1201" style="position:absolute;left:9138;top:2935;width:46;height:40" coordorigin="9138,2935" coordsize="46,40" path="m9184,2951r-19,23l9138,2965r,-30l9184,2951xe" filled="f" strokeweight=".24pt">
              <v:path arrowok="t"/>
            </v:shape>
            <v:shape id="_x0000_s1202" style="position:absolute;left:9181;top:2992;width:132;height:446" coordorigin="9181,2992" coordsize="132,446" path="m9313,3431l9210,2992r-29,7l9284,3438r29,-7e" fillcolor="black" stroked="f">
              <v:path arrowok="t"/>
            </v:shape>
            <v:shape id="_x0000_s1203" style="position:absolute;left:9181;top:2992;width:132;height:446" coordorigin="9181,2992" coordsize="132,446" path="m9210,2992r-29,7l9284,3438r29,-7l9210,2992xe" filled="f" strokeweight=".24pt">
              <v:path arrowok="t"/>
            </v:shape>
            <v:shape id="_x0000_s1204" type="#_x0000_t75" style="position:absolute;left:7820;top:3481;width:121;height:130">
              <v:imagedata r:id="rId24" o:title=""/>
            </v:shape>
            <v:rect id="_x0000_s1205" style="position:absolute;left:7357;top:1883;width:476;height:30" fillcolor="black" stroked="f"/>
            <v:rect id="_x0000_s1206" style="position:absolute;left:7357;top:1883;width:476;height:30" filled="f" strokeweight=".24pt"/>
            <v:shape id="_x0000_s1207" type="#_x0000_t75" style="position:absolute;left:7820;top:1780;width:121;height:130">
              <v:imagedata r:id="rId25" o:title=""/>
            </v:shape>
            <v:line id="_x0000_s1208" style="position:absolute" from="9738,3289" to="9738,3704" strokeweight=".31222mm"/>
            <v:line id="_x0000_s1209" style="position:absolute" from="9738,3287" to="9738,3704" strokeweight=".39689mm"/>
            <v:shape id="_x0000_s1210" style="position:absolute;left:8333;top:3420;width:1412;height:30" coordorigin="8333,3420" coordsize="1412,30" path="m9744,3420r-13,l8333,3420r,29l9731,3449r13,l9744,3420e" fillcolor="black" stroked="f">
              <v:path arrowok="t"/>
            </v:shape>
            <v:shape id="_x0000_s1211" style="position:absolute;left:8333;top:3420;width:1412;height:30" coordorigin="8333,3420" coordsize="1412,30" path="m8333,3420r,29l9744,3449r-13,-29l8333,3420xe" filled="f" strokeweight=".24pt">
              <v:path arrowok="t"/>
            </v:shape>
            <v:shape id="_x0000_s1212" type="#_x0000_t75" style="position:absolute;left:9729;top:3309;width:135;height:143">
              <v:imagedata r:id="rId26" o:title=""/>
            </v:shape>
            <v:shape id="_x0000_s1213" style="position:absolute;left:9832;top:2132;width:30;height:1191" coordorigin="9832,2132" coordsize="30,1191" path="m9862,2132r-30,l9832,2144r,1179l9862,3323r,-1179l9862,2132e" fillcolor="black" stroked="f">
              <v:path arrowok="t"/>
            </v:shape>
            <v:shape id="_x0000_s1214" style="position:absolute;left:9832;top:2132;width:30;height:1191" coordorigin="9832,2132" coordsize="30,1191" path="m9832,3311r30,12l9862,2132r-30,12l9832,3311xe" filled="f" strokeweight=".24pt">
              <v:path arrowok="t"/>
            </v:shape>
            <v:line id="_x0000_s1215" style="position:absolute" from="9738,1805" to="9738,2217" strokeweight=".31222mm"/>
            <v:line id="_x0000_s1216" style="position:absolute" from="9738,1805" to="9738,2217" strokeweight=".31222mm"/>
            <v:line id="_x0000_s1217" style="position:absolute" from="9738,1803" to="9738,2220" strokeweight=".39689mm"/>
            <v:shape id="_x0000_s1218" type="#_x0000_t75" style="position:absolute;left:9729;top:2003;width:135;height:143">
              <v:imagedata r:id="rId27" o:title=""/>
            </v:shape>
            <v:rect id="_x0000_s1219" style="position:absolute;left:8329;top:2006;width:1415;height:30" fillcolor="black" stroked="f"/>
            <v:shape id="_x0000_s1220" style="position:absolute;left:8329;top:2006;width:1416;height:30" coordorigin="8329,2006" coordsize="1416,30" path="m9731,2036r13,-30l8329,2006r,30l9731,2036xe" filled="f" strokeweight=".24pt">
              <v:path arrowok="t"/>
            </v:shape>
            <v:rect id="_x0000_s1221" style="position:absolute;left:9559;top:2021;width:30;height:1414" fillcolor="black" stroked="f"/>
            <v:rect id="_x0000_s1222" style="position:absolute;left:9559;top:2021;width:30;height:1414" filled="f" strokeweight=".24pt"/>
            <v:line id="_x0000_s1223" style="position:absolute" from="9847,2138" to="9738,2021" strokeweight=".24pt"/>
            <v:line id="_x0000_s1224" style="position:absolute" from="4686,3435" to="4676,3425" strokeweight=".24pt"/>
            <v:shape id="_x0000_s1225" type="#_x0000_t75" style="position:absolute;left:9258;top:2013;width:323;height:441">
              <v:imagedata r:id="rId28" o:title=""/>
            </v:shape>
            <v:shape id="_x0000_s1226" style="position:absolute;left:9070;top:2477;width:509;height:510" coordorigin="9070,2477" coordsize="509,510" path="m9579,2976l9080,2477r-10,11l9568,2987r11,-11e" fillcolor="black" stroked="f">
              <v:path arrowok="t"/>
            </v:shape>
            <v:shape id="_x0000_s1227" style="position:absolute;left:9070;top:2477;width:509;height:510" coordorigin="9070,2477" coordsize="509,510" path="m9568,2987r11,-11l9080,2477r-10,11l9568,2987xe" filled="f" strokeweight=".24pt">
              <v:path arrowok="t"/>
            </v:shape>
            <v:shape id="_x0000_s1228" style="position:absolute;left:8803;top:2477;width:776;height:777" coordorigin="8803,2477" coordsize="776,777" path="m9579,3244l8813,2477r-10,11l9568,3254r11,-10e" fillcolor="black" stroked="f">
              <v:path arrowok="t"/>
            </v:shape>
            <v:shape id="_x0000_s1229" style="position:absolute;left:8803;top:2477;width:776;height:777" coordorigin="8803,2477" coordsize="776,777" path="m9568,3254r11,-10l8813,2477r-10,11l9568,3254xe" filled="f" strokeweight=".24pt">
              <v:path arrowok="t"/>
            </v:shape>
            <v:shape id="_x0000_s1230" type="#_x0000_t75" style="position:absolute;left:9232;top:3174;width:268;height:268">
              <v:imagedata r:id="rId29" o:title=""/>
            </v:shape>
            <v:shape id="_x0000_s1231" type="#_x0000_t75" style="position:absolute;left:9207;top:2347;width:374;height:374">
              <v:imagedata r:id="rId30" o:title=""/>
            </v:shape>
            <v:shape id="_x0000_s1232" style="position:absolute;left:7828;top:2036;width:918;height:920" coordorigin="7828,2036" coordsize="918,920" path="m8746,2945l7838,2036r-10,10l8735,2955r11,-10e" fillcolor="black" stroked="f">
              <v:path arrowok="t"/>
            </v:shape>
            <v:shape id="_x0000_s1233" style="position:absolute;left:7828;top:2036;width:918;height:920" coordorigin="7828,2036" coordsize="918,920" path="m8735,2955r11,-10l7838,2036r-10,10l8735,2955xe" filled="f" strokeweight=".24pt">
              <v:path arrowok="t"/>
            </v:shape>
            <v:shape id="_x0000_s1234" style="position:absolute;left:7828;top:2303;width:651;height:653" coordorigin="7828,2303" coordsize="651,653" path="m8479,2945l7838,2303r-10,10l8468,2955r11,-10e" fillcolor="black" stroked="f">
              <v:path arrowok="t"/>
            </v:shape>
            <v:shape id="_x0000_s1235" style="position:absolute;left:7828;top:2303;width:651;height:653" coordorigin="7828,2303" coordsize="651,653" path="m8468,2955r11,-10l7838,2303r-10,10l8468,2955xe" filled="f" strokeweight=".24pt">
              <v:path arrowok="t"/>
            </v:shape>
            <v:shape id="_x0000_s1236" style="position:absolute;left:7828;top:2570;width:563;height:564" coordorigin="7828,2570" coordsize="563,564" path="m8390,3123l7838,2570r-10,11l8380,3134r10,-11e" fillcolor="black" stroked="f">
              <v:path arrowok="t"/>
            </v:shape>
            <v:shape id="_x0000_s1237" style="position:absolute;left:7828;top:2570;width:563;height:564" coordorigin="7828,2570" coordsize="563,564" path="m8380,3134r10,-11l7838,2570r-10,11l8380,3134xe" filled="f" strokeweight=".24pt">
              <v:path arrowok="t"/>
            </v:shape>
            <v:shape id="_x0000_s1238" style="position:absolute;left:8536;top:2477;width:477;height:478" coordorigin="8536,2477" coordsize="477,478" path="m9013,2945l8546,2477r-10,11l9002,2955r11,-10e" fillcolor="black" stroked="f">
              <v:path arrowok="t"/>
            </v:shape>
            <v:shape id="_x0000_s1239" style="position:absolute;left:8536;top:2477;width:477;height:478" coordorigin="8536,2477" coordsize="477,478" path="m9002,2955r11,-10l8546,2477r-10,11l9002,2955xe" filled="f" strokeweight=".24pt">
              <v:path arrowok="t"/>
            </v:shape>
            <v:shape id="_x0000_s1240" type="#_x0000_t75" style="position:absolute;left:8112;top:1785;width:223;height:223">
              <v:imagedata r:id="rId31" o:title=""/>
            </v:shape>
            <v:shape id="_x0000_s1241" style="position:absolute;left:7887;top:1827;width:477;height:478" coordorigin="7887,1827" coordsize="477,478" path="m8363,2294l7897,1827r-10,11l8353,2304r10,-10e" fillcolor="black" stroked="f">
              <v:path arrowok="t"/>
            </v:shape>
            <v:shape id="_x0000_s1242" style="position:absolute;left:7887;top:1827;width:477;height:478" coordorigin="7887,1827" coordsize="477,478" path="m8353,2304r10,-10l7897,1827r-10,11l8353,2304xe" filled="f" strokeweight=".24pt">
              <v:path arrowok="t"/>
            </v:shape>
            <v:shape id="_x0000_s1243" style="position:absolute;left:7828;top:2837;width:524;height:525" coordorigin="7828,2837" coordsize="524,525" path="m8351,3351l7838,2837r-10,11l8341,3362r10,-11e" fillcolor="black" stroked="f">
              <v:path arrowok="t"/>
            </v:shape>
            <v:shape id="_x0000_s1244" style="position:absolute;left:7828;top:2837;width:524;height:525" coordorigin="7828,2837" coordsize="524,525" path="m8341,3362r10,-11l7838,2837r-10,11l8341,3362xe" filled="f" strokeweight=".24pt">
              <v:path arrowok="t"/>
            </v:shape>
            <v:shape id="_x0000_s1245" style="position:absolute;left:7828;top:3105;width:471;height:472" coordorigin="7828,3105" coordsize="471,472" path="m8299,3566l7838,3105r-10,11l8288,3577r11,-11e" fillcolor="black" stroked="f">
              <v:path arrowok="t"/>
            </v:shape>
            <v:shape id="_x0000_s1246" style="position:absolute;left:7828;top:3105;width:471;height:472" coordorigin="7828,3105" coordsize="471,472" path="m8288,3577r11,-11l7838,3105r-10,11l8288,3577xe" filled="f" strokeweight=".24pt">
              <v:path arrowok="t"/>
            </v:shape>
            <v:shape id="_x0000_s1247" type="#_x0000_t75" style="position:absolute;left:7826;top:3370;width:235;height:236">
              <v:imagedata r:id="rId32" o:title=""/>
            </v:shape>
            <v:shape id="_x0000_s1248" type="#_x0000_t75" style="position:absolute;left:6242;top:1785;width:181;height:181">
              <v:imagedata r:id="rId33" o:title=""/>
            </v:shape>
            <v:shape id="_x0000_s1249" style="position:absolute;left:5985;top:1794;width:437;height:438" coordorigin="5985,1794" coordsize="437,438" path="m6422,2221l5996,1794r-11,11l6411,2231r11,-10e" fillcolor="black" stroked="f">
              <v:path arrowok="t"/>
            </v:shape>
            <v:shape id="_x0000_s1250" style="position:absolute;left:5985;top:1794;width:437;height:438" coordorigin="5985,1794" coordsize="437,438" path="m6411,2231r11,-10l5996,1794r-11,11l6411,2231xe" filled="f" strokeweight=".24pt">
              <v:path arrowok="t"/>
            </v:shape>
            <v:shape id="_x0000_s1251" style="position:absolute;left:5917;top:1994;width:505;height:505" coordorigin="5917,1994" coordsize="505,505" path="m6422,2488l5928,1994r-11,11l6411,2499r11,-11e" fillcolor="black" stroked="f">
              <v:path arrowok="t"/>
            </v:shape>
            <v:shape id="_x0000_s1252" style="position:absolute;left:5917;top:1994;width:505;height:505" coordorigin="5917,1994" coordsize="505,505" path="m6411,2499r11,-11l5928,1994r-11,11l6411,2499xe" filled="f" strokeweight=".24pt">
              <v:path arrowok="t"/>
            </v:shape>
            <v:shape id="_x0000_s1253" style="position:absolute;left:5892;top:2236;width:530;height:531" coordorigin="5892,2236" coordsize="530,531" path="m6422,2756l5903,2236r-11,11l6411,2766r11,-10e" fillcolor="black" stroked="f">
              <v:path arrowok="t"/>
            </v:shape>
            <v:shape id="_x0000_s1254" style="position:absolute;left:5892;top:2236;width:530;height:531" coordorigin="5892,2236" coordsize="530,531" path="m6411,2766r10,-10l5902,2236r-10,11l6411,2766xe" filled="f" strokeweight=".24pt">
              <v:path arrowok="t"/>
            </v:shape>
            <v:shape id="_x0000_s1255" style="position:absolute;left:5852;top:2463;width:570;height:571" coordorigin="5852,2463" coordsize="570,571" path="m6422,3023l5862,2463r-10,11l6411,3034r11,-11e" fillcolor="black" stroked="f">
              <v:path arrowok="t"/>
            </v:shape>
            <v:shape id="_x0000_s1256" style="position:absolute;left:5852;top:2463;width:570;height:571" coordorigin="5852,2463" coordsize="570,571" path="m6411,3034r11,-11l5862,2463r-10,11l6411,3034xe" filled="f" strokeweight=".24pt">
              <v:path arrowok="t"/>
            </v:shape>
            <v:shape id="_x0000_s1257" style="position:absolute;left:5599;top:2477;width:823;height:824" coordorigin="5599,2477" coordsize="823,824" path="m6422,3290l5609,2477r-10,11l6411,3301r11,-11e" fillcolor="black" stroked="f">
              <v:path arrowok="t"/>
            </v:shape>
            <v:shape id="_x0000_s1258" style="position:absolute;left:5599;top:2477;width:823;height:824" coordorigin="5599,2477" coordsize="823,824" path="m6411,3301r11,-11l5609,2477r-10,11l6411,3301xe" filled="f" strokeweight=".24pt">
              <v:path arrowok="t"/>
            </v:shape>
            <v:shape id="_x0000_s1259" style="position:absolute;left:5832;top:2978;width:557;height:558" coordorigin="5832,2978" coordsize="557,558" path="m6389,3525l5843,2978r-11,11l6378,3536r11,-11e" fillcolor="black" stroked="f">
              <v:path arrowok="t"/>
            </v:shape>
            <v:shape id="_x0000_s1260" style="position:absolute;left:5832;top:2978;width:557;height:558" coordorigin="5832,2978" coordsize="557,558" path="m6378,3536r10,-11l5842,2978r-10,11l6378,3536xe" filled="f" strokeweight=".24pt">
              <v:path arrowok="t"/>
            </v:shape>
            <v:shape id="_x0000_s1261" type="#_x0000_t75" style="position:absolute;left:5887;top:3301;width:305;height:305">
              <v:imagedata r:id="rId34" o:title=""/>
            </v:shape>
            <v:shape id="_x0000_s1262" style="position:absolute;left:4670;top:2082;width:872;height:873" coordorigin="4670,2082" coordsize="872,873" path="m5542,2945l4681,2082r-11,11l5531,2955r11,-10e" fillcolor="black" stroked="f">
              <v:path arrowok="t"/>
            </v:shape>
            <v:shape id="_x0000_s1263" style="position:absolute;left:4670;top:2082;width:872;height:873" coordorigin="4670,2082" coordsize="872,873" path="m5531,2955r11,-10l4681,2082r-11,11l5531,2955xe" filled="f" strokeweight=".24pt">
              <v:path arrowok="t"/>
            </v:shape>
            <v:shape id="_x0000_s1264" style="position:absolute;left:5332;top:2477;width:483;height:484" coordorigin="5332,2477" coordsize="483,484" path="m5815,2950l5342,2477r-10,11l5804,2961r11,-11e" fillcolor="black" stroked="f">
              <v:path arrowok="t"/>
            </v:shape>
            <v:shape id="_x0000_s1265" style="position:absolute;left:5332;top:2477;width:483;height:484" coordorigin="5332,2477" coordsize="483,484" path="m5804,2961r11,-11l5342,2477r-10,11l5804,2961xe" filled="f" strokeweight=".24pt">
              <v:path arrowok="t"/>
            </v:shape>
            <v:shape id="_x0000_s1266" style="position:absolute;left:4670;top:2350;width:605;height:606" coordorigin="4670,2350" coordsize="605,606" path="m5275,2945l4681,2350r-11,10l5264,2955r11,-10e" fillcolor="black" stroked="f">
              <v:path arrowok="t"/>
            </v:shape>
            <v:shape id="_x0000_s1267" style="position:absolute;left:4670;top:2350;width:605;height:606" coordorigin="4670,2350" coordsize="605,606" path="m5264,2955r11,-10l4681,2350r-11,10l5264,2955xe" filled="f" strokeweight=".24pt">
              <v:path arrowok="t"/>
            </v:shape>
            <v:shape id="_x0000_s1268" style="position:absolute;left:4670;top:3152;width:286;height:286" coordorigin="4670,3152" coordsize="286,286" path="m4956,3427l4681,3152r-11,10l4946,3438r10,-11e" fillcolor="black" stroked="f">
              <v:path arrowok="t"/>
            </v:shape>
            <v:shape id="_x0000_s1269" style="position:absolute;left:4670;top:3152;width:286;height:286" coordorigin="4670,3152" coordsize="286,286" path="m4946,3438r10,-11l4681,3152r-11,10l4946,3438xe" filled="f" strokeweight=".24pt">
              <v:path arrowok="t"/>
            </v:shape>
            <v:shape id="_x0000_s1270" style="position:absolute;left:4670;top:2885;width:337;height:337" coordorigin="4670,2885" coordsize="337,337" path="m5007,3211l4681,2885r-11,10l4997,3221r10,-10e" fillcolor="black" stroked="f">
              <v:path arrowok="t"/>
            </v:shape>
            <v:shape id="_x0000_s1271" style="position:absolute;left:4670;top:2885;width:337;height:337" coordorigin="4670,2885" coordsize="337,337" path="m4997,3221r10,-10l4681,2885r-11,10l4997,3221xe" filled="f" strokeweight=".24pt">
              <v:path arrowok="t"/>
            </v:shape>
            <v:shape id="_x0000_s1272" type="#_x0000_t75" style="position:absolute;left:4868;top:2013;width:121;height:120">
              <v:imagedata r:id="rId35" o:title=""/>
            </v:shape>
            <v:shape id="_x0000_s1273" style="position:absolute;left:4670;top:2617;width:388;height:389" coordorigin="4670,2617" coordsize="388,389" path="m5058,2995l4681,2617r-11,10l5048,3005r10,-10e" fillcolor="black" stroked="f">
              <v:path arrowok="t"/>
            </v:shape>
            <v:shape id="_x0000_s1274" style="position:absolute;left:4670;top:2617;width:388;height:389" coordorigin="4670,2617" coordsize="388,389" path="m5047,3005r11,-10l4681,2617r-11,10l5047,3005xe" filled="f" strokeweight=".24pt">
              <v:path arrowok="t"/>
            </v:shape>
            <v:shape id="_x0000_s1275" style="position:absolute;left:4056;top:1920;width:298;height:299" coordorigin="4056,1920" coordsize="298,299" path="m4354,1931r-11,-11l4056,2208r10,11l4354,1931e" fillcolor="black" stroked="f">
              <v:path arrowok="t"/>
            </v:shape>
            <v:shape id="_x0000_s1276" style="position:absolute;left:4056;top:1920;width:298;height:299" coordorigin="4056,1920" coordsize="298,299" path="m4056,2208r10,11l4354,1931r-11,-11l4056,2208xe" filled="f" strokeweight=".24pt">
              <v:path arrowok="t"/>
            </v:shape>
            <v:shape id="_x0000_s1277" style="position:absolute;left:4111;top:2986;width:248;height:248" coordorigin="4111,2986" coordsize="248,248" path="m4358,2996r-10,-10l4111,3223r10,10l4358,2996e" fillcolor="black" stroked="f">
              <v:path arrowok="t"/>
            </v:shape>
            <v:shape id="_x0000_s1278" style="position:absolute;left:4111;top:2986;width:248;height:248" coordorigin="4111,2986" coordsize="248,248" path="m4111,3223r10,10l4358,2996r-10,-10l4111,3223xe" filled="f" strokeweight=".24pt">
              <v:path arrowok="t"/>
            </v:shape>
            <v:shape id="_x0000_s1279" style="position:absolute;left:4090;top:3253;width:269;height:269" coordorigin="4090,3253" coordsize="269,269" path="m4358,3263r-10,-10l4090,3511r10,11l4358,3263e" fillcolor="black" stroked="f">
              <v:path arrowok="t"/>
            </v:shape>
            <v:shape id="_x0000_s1280" style="position:absolute;left:4090;top:3253;width:269;height:269" coordorigin="4090,3253" coordsize="269,269" path="m4090,3511r10,11l4358,3263r-10,-10l4090,3511xe" filled="f" strokeweight=".24pt">
              <v:path arrowok="t"/>
            </v:shape>
            <v:shape id="_x0000_s1281" style="position:absolute;left:4103;top:2451;width:255;height:255" coordorigin="4103,2451" coordsize="255,255" path="m4358,2461r-10,-10l4103,2695r11,11l4358,2461e" fillcolor="black" stroked="f">
              <v:path arrowok="t"/>
            </v:shape>
            <v:shape id="_x0000_s1282" style="position:absolute;left:4103;top:2451;width:255;height:255" coordorigin="4103,2451" coordsize="255,255" path="m4103,2695r11,11l4358,2461r-10,-10l4103,2695xe" filled="f" strokeweight=".24pt">
              <v:path arrowok="t"/>
            </v:shape>
            <v:shape id="_x0000_s1283" style="position:absolute;left:4120;top:2718;width:239;height:239" coordorigin="4120,2718" coordsize="239,239" path="m4358,2729r-10,-11l4120,2946r10,11l4358,2729e" fillcolor="black" stroked="f">
              <v:path arrowok="t"/>
            </v:shape>
            <v:shape id="_x0000_s1284" style="position:absolute;left:4120;top:2718;width:239;height:239" coordorigin="4120,2718" coordsize="239,239" path="m4120,2946r10,11l4358,2729r-10,-11l4120,2946xe" filled="f" strokeweight=".24pt">
              <v:path arrowok="t"/>
            </v:shape>
            <v:shape id="_x0000_s1285" style="position:absolute;left:4104;top:2183;width:255;height:255" coordorigin="4104,2183" coordsize="255,255" path="m4358,2194r-10,-11l4104,2427r11,11l4358,2194e" fillcolor="black" stroked="f">
              <v:path arrowok="t"/>
            </v:shape>
            <v:shape id="_x0000_s1286" style="position:absolute;left:4104;top:2183;width:255;height:255" coordorigin="4104,2183" coordsize="255,255" path="m4104,2427r11,11l4358,2194r-10,-11l4104,2427xe" filled="f" strokeweight=".24pt">
              <v:path arrowok="t"/>
            </v:shape>
            <v:shape id="_x0000_s1287" style="position:absolute;left:4289;top:3520;width:70;height:70" coordorigin="4289,3520" coordsize="70,70" path="m4358,3531r-10,-11l4289,3579r10,11l4358,3531e" fillcolor="black" stroked="f">
              <v:path arrowok="t"/>
            </v:shape>
            <v:shape id="_x0000_s1288" style="position:absolute;left:4289;top:3520;width:70;height:70" coordorigin="4289,3520" coordsize="70,70" path="m4289,3579r10,11l4358,3531r-10,-11l4289,3579xe" filled="f" strokeweight=".24pt">
              <v:path arrowok="t"/>
            </v:shape>
            <v:shape id="_x0000_s1289" type="#_x0000_t75" style="position:absolute;left:2655;top:1888;width:396;height:664">
              <v:imagedata r:id="rId36" o:title=""/>
            </v:shape>
            <v:shape id="_x0000_s1290" type="#_x0000_t75" style="position:absolute;left:2655;top:3009;width:364;height:584">
              <v:imagedata r:id="rId37" o:title=""/>
            </v:shape>
            <v:shape id="_x0000_s1291" style="position:absolute;left:2658;top:2684;width:400;height:401" coordorigin="2658,2684" coordsize="400,401" path="m3057,2695r-10,-11l2658,3074r10,10l3057,2695e" fillcolor="black" stroked="f">
              <v:path arrowok="t"/>
            </v:shape>
            <v:shape id="_x0000_s1292" style="position:absolute;left:2658;top:2684;width:400;height:401" coordorigin="2658,2684" coordsize="400,401" path="m2658,3074r10,10l3057,2695r-10,-11l2658,3074xe" filled="f" strokeweight=".24pt">
              <v:path arrowok="t"/>
            </v:shape>
            <v:shape id="_x0000_s1293" type="#_x0000_t75" style="position:absolute;left:2655;top:2448;width:371;height:371">
              <v:imagedata r:id="rId38" o:title=""/>
            </v:shape>
            <v:shape id="_x0000_s1294" style="position:absolute;left:2658;top:1920;width:94;height:95" coordorigin="2658,1920" coordsize="94,95" path="m2752,1931r-11,-11l2658,2004r10,11l2752,1931e" fillcolor="black" stroked="f">
              <v:path arrowok="t"/>
            </v:shape>
            <v:shape id="_x0000_s1295" style="position:absolute;left:2658;top:1920;width:94;height:95" coordorigin="2658,1920" coordsize="94,95" path="m2658,2004r10,11l2752,1931r-11,-11l2658,2004xe" filled="f" strokeweight=".24pt">
              <v:path arrowok="t"/>
            </v:shape>
            <v:shape id="_x0000_s1296" style="position:absolute;left:2954;top:3533;width:57;height:57" coordorigin="2954,3533" coordsize="57,57" path="m3010,3544r-11,-11l2954,3579r10,11l3010,3544e" fillcolor="black" stroked="f">
              <v:path arrowok="t"/>
            </v:shape>
            <v:shape id="_x0000_s1297" style="position:absolute;left:2954;top:3533;width:57;height:57" coordorigin="2954,3533" coordsize="57,57" path="m2954,3579r10,11l3010,3544r-11,-11l2954,3579xe" filled="f" strokeweight=".24pt">
              <v:path arrowok="t"/>
            </v:shape>
            <v:shape id="_x0000_s1298" style="position:absolute;left:2906;top:1739;width:28;height:28" coordorigin="2906,1739" coordsize="28,28" path="m2933,1749r-10,-10l2906,1756r10,10l2933,1749e" fillcolor="black" stroked="f">
              <v:path arrowok="t"/>
            </v:shape>
            <v:shape id="_x0000_s1299" style="position:absolute;left:2906;top:1739;width:28;height:28" coordorigin="2906,1739" coordsize="28,28" path="m2906,1756r10,10l2933,1749r-10,-10l2906,1756xe" filled="f" strokeweight=".24pt">
              <v:path arrowok="t"/>
            </v:shape>
            <v:line id="_x0000_s1300" style="position:absolute" from="4511,1805" to="4511,819" strokeweight=".24pt"/>
            <v:shape id="_x0000_s1301" style="position:absolute;left:4511;top:854;width:239;height:80" coordorigin="4511,854" coordsize="239,80" path="m4750,854r-239,40l4750,934r,-80xe" fillcolor="black" stroked="f">
              <v:path arrowok="t"/>
            </v:shape>
            <v:shape id="_x0000_s1302" style="position:absolute;left:4511;top:854;width:239;height:80" coordorigin="4511,854" coordsize="239,80" path="m4750,854r,80l4511,894r239,-40xe" filled="f" strokeweight=".24pt">
              <v:path arrowok="t"/>
            </v:shape>
            <v:shape id="_x0000_s1303" style="position:absolute;left:9500;top:854;width:238;height:80" coordorigin="9500,854" coordsize="238,80" path="m9500,854r,80l9738,894,9500,854xe" fillcolor="black" stroked="f">
              <v:path arrowok="t"/>
            </v:shape>
            <v:shape id="_x0000_s1304" style="position:absolute;left:9500;top:854;width:238;height:80" coordorigin="9500,854" coordsize="238,80" path="m9500,854r,80l9738,894,9500,854xe" filled="f" strokeweight=".24pt">
              <v:path arrowok="t"/>
            </v:shape>
            <v:shape id="_x0000_s1305" style="position:absolute;left:2504;top:854;width:238;height:80" coordorigin="2504,854" coordsize="238,80" path="m2742,854r-238,40l2742,934r,-80xe" fillcolor="black" stroked="f">
              <v:path arrowok="t"/>
            </v:shape>
            <v:shape id="_x0000_s1306" style="position:absolute;left:2504;top:854;width:238;height:80" coordorigin="2504,854" coordsize="238,80" path="m2742,854r,80l2504,894r238,-40xe" filled="f" strokeweight=".24pt">
              <v:path arrowok="t"/>
            </v:shape>
            <v:shape id="_x0000_s1307" style="position:absolute;left:4274;top:854;width:238;height:80" coordorigin="4274,854" coordsize="238,80" path="m4274,854r,80l4511,894,4274,854xe" fillcolor="black" stroked="f">
              <v:path arrowok="t"/>
            </v:shape>
            <v:shape id="_x0000_s1308" style="position:absolute;left:4274;top:854;width:238;height:80" coordorigin="4274,854" coordsize="238,80" path="m4274,854r,80l4511,894,4274,854xe" filled="f" strokeweight=".24pt">
              <v:path arrowok="t"/>
            </v:shape>
            <v:line id="_x0000_s1309" style="position:absolute" from="3508,1315" to="3508,1088" strokeweight=".24pt"/>
            <v:shape id="_x0000_s1310" type="#_x0000_t75" style="position:absolute;left:3833;top:1205;width:241;height:129">
              <v:imagedata r:id="rId39" o:title=""/>
            </v:shape>
            <v:shape id="_x0000_s1311" style="position:absolute;left:3267;top:1147;width:241;height:79" coordorigin="3267,1147" coordsize="241,79" path="m3267,1147r8,79l3508,1163r-241,-16xe" fillcolor="black" stroked="f">
              <v:path arrowok="t"/>
            </v:shape>
            <v:shape id="_x0000_s1312" style="position:absolute;left:3267;top:1147;width:241;height:79" coordorigin="3267,1147" coordsize="241,79" path="m3267,1147r8,79l3508,1163r-241,-16xe" filled="f" strokeweight=".24pt">
              <v:path arrowok="t"/>
            </v:shape>
            <v:shape id="_x0000_s1313" style="position:absolute;left:2012;top:1926;width:80;height:239" coordorigin="2012,1926" coordsize="80,239" path="m2051,1926r-39,238l2091,2164r-40,-238xe" fillcolor="black" stroked="f">
              <v:path arrowok="t"/>
            </v:shape>
            <v:shape id="_x0000_s1314" style="position:absolute;left:2012;top:1926;width:80;height:239" coordorigin="2012,1926" coordsize="80,239" path="m2012,2164r79,l2051,1926r-39,238xe" filled="f" strokeweight=".24pt">
              <v:path arrowok="t"/>
            </v:shape>
            <v:shape id="_x0000_s1315" style="position:absolute;left:2012;top:3347;width:80;height:239" coordorigin="2012,3347" coordsize="80,239" path="m2091,3347r-79,l2051,3585r40,-238xe" fillcolor="black" stroked="f">
              <v:path arrowok="t"/>
            </v:shape>
            <v:shape id="_x0000_s1316" style="position:absolute;left:2012;top:3347;width:80;height:239" coordorigin="2012,3347" coordsize="80,239" path="m2012,3347r79,l2051,3585r-39,-238xe" filled="f" strokeweight=".24pt">
              <v:path arrowok="t"/>
            </v:shape>
            <v:line id="_x0000_s1317" style="position:absolute" from="2052,2164" to="2052,3347"/>
            <v:line id="_x0000_s1318" style="position:absolute" from="2052,2164" to="2052,3347"/>
            <v:line id="_x0000_s1319" style="position:absolute" from="2052,2162" to="2052,3349" strokeweight=".99pt"/>
            <v:line id="_x0000_s1320" style="position:absolute" from="1977,1926" to="2504,1926"/>
            <v:line id="_x0000_s1321" style="position:absolute" from="1977,1926" to="2504,1926"/>
            <v:line id="_x0000_s1322" style="position:absolute" from="1975,1926" to="2507,1926" strokeweight=".99pt"/>
            <v:line id="_x0000_s1323" style="position:absolute" from="1977,3585" to="2504,3585"/>
            <v:line id="_x0000_s1324" style="position:absolute" from="1977,3585" to="2504,3585"/>
            <v:line id="_x0000_s1325" style="position:absolute" from="1975,3585" to="2507,3585" strokeweight=".99pt"/>
            <v:shape id="_x0000_s1326" style="position:absolute;left:2390;top:4559;width:238;height:80" coordorigin="2390,4559" coordsize="238,80" path="m2628,4559r-238,39l2628,4638r,-79xe" fillcolor="black" stroked="f">
              <v:path arrowok="t"/>
            </v:shape>
            <v:shape id="_x0000_s1327" style="position:absolute;left:2390;top:4559;width:238;height:80" coordorigin="2390,4559" coordsize="238,80" path="m2628,4559r,79l2390,4598r238,-39xe" filled="f" strokeweight=".24pt">
              <v:path arrowok="t"/>
            </v:shape>
            <v:line id="_x0000_s1328" style="position:absolute" from="2390,3458" to="2390,4673"/>
            <v:line id="_x0000_s1329" style="position:absolute" from="2390,3458" to="2390,4673"/>
            <v:line id="_x0000_s1330" style="position:absolute" from="2390,3455" to="2390,4676" strokeweight=".99pt"/>
            <v:shape id="_x0000_s1331" style="position:absolute;left:2663;top:4137;width:238;height:80" coordorigin="2663,4137" coordsize="238,80" path="m2901,4137r-238,40l2901,4217r,-80xe" fillcolor="black" stroked="f">
              <v:path arrowok="t"/>
            </v:shape>
            <v:shape id="_x0000_s1332" style="position:absolute;left:2663;top:4137;width:238;height:80" coordorigin="2663,4137" coordsize="238,80" path="m2901,4137r,80l2663,4177r238,-40xe" filled="f" strokeweight=".24pt">
              <v:path arrowok="t"/>
            </v:shape>
            <v:line id="_x0000_s1333" style="position:absolute" from="2663,3585" to="2663,4252" strokeweight=".25928mm"/>
            <v:line id="_x0000_s1334" style="position:absolute" from="2663,3585" to="2663,4252" strokeweight=".25928mm"/>
            <v:line id="_x0000_s1335" style="position:absolute" from="2663,3582" to="2663,4254" strokeweight=".34394mm"/>
            <v:shape id="_x0000_s1336" style="position:absolute;left:4388;top:4559;width:238;height:80" coordorigin="4388,4559" coordsize="238,80" path="m4388,4559r,79l4626,4598r-238,-39xe" fillcolor="black" stroked="f">
              <v:path arrowok="t"/>
            </v:shape>
            <v:shape id="_x0000_s1337" style="position:absolute;left:4388;top:4559;width:238;height:80" coordorigin="4388,4559" coordsize="238,80" path="m4388,4559r,79l4626,4598r-238,-39xe" filled="f" strokeweight=".24pt">
              <v:path arrowok="t"/>
            </v:shape>
            <v:line id="_x0000_s1338" style="position:absolute" from="2628,4599" to="4388,4599" strokeweight=".25928mm"/>
            <v:line id="_x0000_s1339" style="position:absolute" from="2628,4599" to="4388,4599" strokeweight=".25928mm"/>
            <v:line id="_x0000_s1340" style="position:absolute" from="2626,4599" to="4390,4599" strokeweight=".34394mm"/>
            <v:shape id="_x0000_s1341" style="position:absolute;left:4115;top:4137;width:238;height:80" coordorigin="4115,4137" coordsize="238,80" path="m4115,4137r,80l4353,4177r-238,-40xe" fillcolor="black" stroked="f">
              <v:path arrowok="t"/>
            </v:shape>
            <v:shape id="_x0000_s1342" style="position:absolute;left:4115;top:4137;width:238;height:80" coordorigin="4115,4137" coordsize="238,80" path="m4115,4137r,80l4353,4177r-238,-40xe" filled="f" strokeweight=".24pt">
              <v:path arrowok="t"/>
            </v:shape>
            <v:line id="_x0000_s1343" style="position:absolute" from="2901,4177" to="4115,4177"/>
            <v:line id="_x0000_s1344" style="position:absolute" from="2901,4177" to="4115,4177"/>
            <v:line id="_x0000_s1345" style="position:absolute" from="2898,4177" to="4117,4177" strokeweight=".99pt"/>
            <v:line id="_x0000_s1346" style="position:absolute" from="4353,3585" to="4353,4252"/>
            <v:line id="_x0000_s1347" style="position:absolute" from="4353,3585" to="4353,4252"/>
            <v:line id="_x0000_s1348" style="position:absolute" from="4353,3582" to="4353,4254" strokeweight=".99pt"/>
            <v:shape id="_x0000_s1349" style="position:absolute;left:4676;top:4096;width:238;height:80" coordorigin="4676,4096" coordsize="238,80" path="m4914,4096r-238,40l4914,4176r,-80xe" fillcolor="black" stroked="f">
              <v:path arrowok="t"/>
            </v:shape>
            <v:shape id="_x0000_s1350" style="position:absolute;left:4676;top:4096;width:238;height:80" coordorigin="4676,4096" coordsize="238,80" path="m4914,4096r,80l4676,4136r238,-40xe" filled="f" strokeweight=".24pt">
              <v:path arrowok="t"/>
            </v:shape>
            <v:line id="_x0000_s1351" style="position:absolute" from="4626,3458" to="4626,4673" strokeweight=".25928mm"/>
            <v:line id="_x0000_s1352" style="position:absolute" from="4626,3458" to="4626,4673" strokeweight=".25928mm"/>
            <v:line id="_x0000_s1353" style="position:absolute" from="4626,3455" to="4626,4676" strokeweight=".34394mm"/>
            <v:line id="_x0000_s1354" style="position:absolute" from="4676,3435" to="4676,4210" strokeweight=".25928mm"/>
            <v:line id="_x0000_s1355" style="position:absolute" from="4676,3435" to="4676,4210" strokeweight=".25928mm"/>
            <v:line id="_x0000_s1356" style="position:absolute" from="4676,3432" to="4676,4213" strokeweight=".34394mm"/>
            <v:line id="_x0000_s1357" style="position:absolute" from="4512,819" to="4512,1805"/>
            <v:line id="_x0000_s1358" style="position:absolute" from="4512,819" to="4512,1805"/>
            <v:line id="_x0000_s1359" style="position:absolute" from="4512,817" to="4512,1808" strokeweight=".99pt"/>
            <v:shape id="_x0000_s1360" type="#_x0000_t75" style="position:absolute;left:4052;top:1286;width:213;height:146">
              <v:imagedata r:id="rId40" o:title=""/>
            </v:shape>
            <v:shape id="_x0000_s1361" style="position:absolute;left:3508;top:1155;width:330;height:61" coordorigin="3508,1155" coordsize="330,61" path="m3838,1201r-330,-46l3508,1170r326,45l3838,1201e" fillcolor="black" stroked="f">
              <v:path arrowok="t"/>
            </v:shape>
            <v:shape id="_x0000_s1362" style="position:absolute;left:3508;top:1155;width:330;height:61" coordorigin="3508,1155" coordsize="330,61" path="m3838,1201r-4,14l3508,1170r,-15l3838,1201xe" filled="f" strokeweight=".24pt">
              <v:path arrowok="t"/>
            </v:shape>
            <v:shape id="_x0000_s1363" style="position:absolute;left:3041;top:1178;width:232;height:84" coordorigin="3041,1178" coordsize="232,84" path="m3273,1193r-3,-15l3041,1249r6,13l3273,1193e" fillcolor="black" stroked="f">
              <v:path arrowok="t"/>
            </v:shape>
            <v:shape id="_x0000_s1364" style="position:absolute;left:3041;top:1178;width:232;height:84" coordorigin="3041,1178" coordsize="232,84" path="m3270,1178r3,15l3047,1262r-6,-13l3270,1178xe" filled="f" strokeweight=".24pt">
              <v:path arrowok="t"/>
            </v:shape>
            <v:line id="_x0000_s1365" style="position:absolute" from="2742,894" to="4274,894" strokeweight=".25928mm"/>
            <v:line id="_x0000_s1366" style="position:absolute" from="2742,894" to="4274,894" strokeweight=".25928mm"/>
            <v:line id="_x0000_s1367" style="position:absolute" from="2740,894" to="4276,894" strokeweight=".34394mm"/>
            <v:line id="_x0000_s1368" style="position:absolute" from="2504,819" to="2504,1805" strokeweight=".25928mm"/>
            <v:line id="_x0000_s1369" style="position:absolute" from="2504,819" to="2504,1805" strokeweight=".25928mm"/>
            <v:line id="_x0000_s1370" style="position:absolute" from="2504,817" to="2504,1808" strokeweight=".34394mm"/>
            <v:line id="_x0000_s1371" style="position:absolute" from="4750,894" to="9500,894" strokeweight=".25928mm"/>
            <v:line id="_x0000_s1372" style="position:absolute" from="4750,894" to="9500,894" strokeweight=".25928mm"/>
            <v:line id="_x0000_s1373" style="position:absolute" from="4747,894" to="9502,894" strokeweight=".34394mm"/>
            <v:shape id="_x0000_s1374" style="position:absolute;left:3508;top:407;width:238;height:80" coordorigin="3508,407" coordsize="238,80" path="m3746,407r-238,39l3746,486r,-79xe" fillcolor="black" stroked="f">
              <v:path arrowok="t"/>
            </v:shape>
            <v:shape id="_x0000_s1375" style="position:absolute;left:3508;top:407;width:238;height:80" coordorigin="3508,407" coordsize="238,80" path="m3746,407r,79l3508,446r238,-39xe" filled="f" strokeweight=".24pt">
              <v:path arrowok="t"/>
            </v:shape>
            <v:shape id="_x0000_s1376" style="position:absolute;left:6887;top:407;width:238;height:80" coordorigin="6887,407" coordsize="238,80" path="m6887,407r,79l7125,446,6887,407xe" fillcolor="black" stroked="f">
              <v:path arrowok="t"/>
            </v:shape>
            <v:shape id="_x0000_s1377" style="position:absolute;left:6887;top:407;width:238;height:80" coordorigin="6887,407" coordsize="238,80" path="m6887,407r,79l7125,446,6887,407xe" filled="f" strokeweight=".24pt">
              <v:path arrowok="t"/>
            </v:shape>
            <v:line id="_x0000_s1378" style="position:absolute" from="3746,446" to="6887,446"/>
            <v:line id="_x0000_s1379" style="position:absolute" from="3746,446" to="6887,446"/>
            <v:line id="_x0000_s1380" style="position:absolute" from="3743,446" to="6889,446" strokeweight=".99pt"/>
            <v:line id="_x0000_s1381" style="position:absolute" from="7125,372" to="7125,1391" strokeweight=".25928mm"/>
            <v:line id="_x0000_s1382" style="position:absolute" from="7125,372" to="7125,1391" strokeweight=".25928mm"/>
            <v:line id="_x0000_s1383" style="position:absolute" from="7125,369" to="7125,1393" strokeweight=".34394mm"/>
            <v:line id="_x0000_s1384" style="position:absolute" from="9738,819" to="9738,1805" strokeweight=".25928mm"/>
            <v:line id="_x0000_s1385" style="position:absolute" from="9738,819" to="9738,1805" strokeweight=".25928mm"/>
            <v:line id="_x0000_s1386" style="position:absolute" from="9738,817" to="9738,1808" strokeweight=".34394mm"/>
            <v:shape id="_x0000_s1387" style="position:absolute;left:10271;top:2021;width:80;height:239" coordorigin="10271,2021" coordsize="80,239" path="m10310,2021r-39,238l10350,2259r-40,-238xe" fillcolor="black" stroked="f">
              <v:path arrowok="t"/>
            </v:shape>
            <v:shape id="_x0000_s1388" style="position:absolute;left:10271;top:2021;width:80;height:239" coordorigin="10271,2021" coordsize="80,239" path="m10271,2259r79,l10310,2021r-39,238xe" filled="f" strokeweight=".24pt">
              <v:path arrowok="t"/>
            </v:shape>
            <v:line id="_x0000_s1389" style="position:absolute" from="9738,2020" to="10385,2020" strokeweight=".25928mm"/>
            <v:line id="_x0000_s1390" style="position:absolute" from="9738,2020" to="10385,2020" strokeweight=".25928mm"/>
            <v:line id="_x0000_s1391" style="position:absolute" from="9735,2020" to="10387,2020" strokeweight=".34394mm"/>
            <v:shape id="_x0000_s1392" style="position:absolute;left:10271;top:3197;width:80;height:239" coordorigin="10271,3197" coordsize="80,239" path="m10350,3197r-79,l10310,3435r40,-238xe" fillcolor="black" stroked="f">
              <v:path arrowok="t"/>
            </v:shape>
            <v:shape id="_x0000_s1393" style="position:absolute;left:10271;top:3197;width:80;height:239" coordorigin="10271,3197" coordsize="80,239" path="m10271,3197r79,l10310,3435r-39,-238xe" filled="f" strokeweight=".24pt">
              <v:path arrowok="t"/>
            </v:shape>
            <v:line id="_x0000_s1394" style="position:absolute" from="10310,2259" to="10310,3197"/>
            <v:line id="_x0000_s1395" style="position:absolute" from="10310,2259" to="10310,3197"/>
            <v:line id="_x0000_s1396" style="position:absolute" from="10310,2256" to="10310,3199" strokeweight=".99pt"/>
            <v:line id="_x0000_s1397" style="position:absolute" from="9738,3435" to="10385,3435" strokeweight=".26989mm"/>
            <v:line id="_x0000_s1398" style="position:absolute" from="9738,3435" to="10385,3435" strokeweight=".26989mm"/>
            <v:line id="_x0000_s1399" style="position:absolute" from="9735,3435" to="10387,3435" strokeweight=".35456mm"/>
            <v:shape id="_x0000_s1400" style="position:absolute;left:9668;top:4526;width:179;height:60" coordorigin="9668,4526" coordsize="179,60" path="m9668,4526r,59l9847,4556r-179,-30xe" fillcolor="black" stroked="f">
              <v:path arrowok="t"/>
            </v:shape>
            <v:shape id="_x0000_s1401" style="position:absolute;left:9668;top:4526;width:179;height:60" coordorigin="9668,4526" coordsize="179,60" path="m9668,4526r,59l9847,4556r-179,-30xe" filled="f" strokeweight=".24pt">
              <v:path arrowok="t"/>
            </v:shape>
            <v:line id="_x0000_s1402" style="position:absolute" from="9847,3317" to="9847,4630" strokeweight=".25928mm"/>
            <v:line id="_x0000_s1403" style="position:absolute" from="9847,3317" to="9847,4630" strokeweight=".25928mm"/>
            <v:line id="_x0000_s1404" style="position:absolute" from="9847,3314" to="9847,4632" strokeweight=".34394mm"/>
            <v:shape id="_x0000_s1405" style="position:absolute;left:9336;top:4096;width:238;height:80" coordorigin="9336,4096" coordsize="238,80" path="m9336,4096r,80l9573,4136r-237,-40xe" fillcolor="black" stroked="f">
              <v:path arrowok="t"/>
            </v:shape>
            <v:shape id="_x0000_s1406" style="position:absolute;left:9336;top:4096;width:238;height:80" coordorigin="9336,4096" coordsize="238,80" path="m9336,4096r,80l9573,4136r-237,-40xe" filled="f" strokeweight=".24pt">
              <v:path arrowok="t"/>
            </v:shape>
            <v:line id="_x0000_s1407" style="position:absolute" from="9574,3435" to="9574,4210"/>
            <v:line id="_x0000_s1408" style="position:absolute" from="9574,3435" to="9574,4210"/>
            <v:line id="_x0000_s1409" style="position:absolute" from="9574,3432" to="9574,4213" strokeweight=".99pt"/>
            <v:line id="_x0000_s1410" style="position:absolute" from="4914,4136" to="9336,4136"/>
            <v:line id="_x0000_s1411" style="position:absolute" from="4914,4136" to="9336,4136"/>
            <v:line id="_x0000_s1412" style="position:absolute" from="4911,4136" to="9338,4136" strokeweight=".99pt"/>
            <v:line id="_x0000_s1413" style="position:absolute" from="6795,4555" to="9668,4555"/>
            <v:line id="_x0000_s1414" style="position:absolute" from="6795,4555" to="9668,4555"/>
            <v:line id="_x0000_s1415" style="position:absolute" from="6793,4555" to="9671,4555" strokeweight=".99pt"/>
            <v:line id="_x0000_s1416" style="position:absolute" from="3508,372" to="3508,1315" strokeweight=".25928mm"/>
            <v:line id="_x0000_s1417" style="position:absolute" from="3508,372" to="3508,1315" strokeweight=".25928mm"/>
            <v:line id="_x0000_s1418" style="position:absolute" from="3508,369" to="3508,1318" strokeweight=".34394mm"/>
            <v:shape id="_x0000_s1419" type="#_x0000_t202" style="position:absolute;left:3082;top:541;width:218;height:324" filled="f" stroked="f">
              <v:textbox inset="0,0,0,0">
                <w:txbxContent>
                  <w:p w:rsidR="003310D3" w:rsidRDefault="003310D3">
                    <w:pPr>
                      <w:spacing w:line="323" w:lineRule="exact"/>
                      <w:ind w:right="-17"/>
                      <w:rPr>
                        <w:sz w:val="17"/>
                        <w:szCs w:val="17"/>
                      </w:rPr>
                    </w:pPr>
                    <w:r>
                      <w:rPr>
                        <w:sz w:val="26"/>
                        <w:szCs w:val="26"/>
                      </w:rPr>
                      <w:t>d</w:t>
                    </w:r>
                    <w:r>
                      <w:rPr>
                        <w:position w:val="-7"/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  <v:shape id="_x0000_s1420" type="#_x0000_t202" style="position:absolute;left:6062;top:575;width:242;height:309" filled="f" stroked="f">
              <v:textbox inset="0,0,0,0">
                <w:txbxContent>
                  <w:p w:rsidR="003310D3" w:rsidRDefault="003310D3">
                    <w:pPr>
                      <w:spacing w:line="309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26"/>
                        <w:szCs w:val="26"/>
                      </w:rPr>
                      <w:t>d</w:t>
                    </w:r>
                    <w:r>
                      <w:rPr>
                        <w:position w:val="-5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</v:shape>
            <v:shape id="_x0000_s1421" type="#_x0000_t202" style="position:absolute;left:3654;top:900;width:121;height:220" filled="f" stroked="f">
              <v:textbox inset="0,0,0,0">
                <w:txbxContent>
                  <w:p w:rsidR="003310D3" w:rsidRDefault="003310D3">
                    <w:pPr>
                      <w:spacing w:line="220" w:lineRule="exact"/>
                      <w:rPr>
                        <w:rFonts w:ascii="Symbol" w:hAnsi="Symbol" w:cs="Symbol"/>
                      </w:rPr>
                    </w:pPr>
                    <w:r>
                      <w:rPr>
                        <w:rFonts w:ascii="Symbol" w:hAnsi="Symbol" w:cs="Symbol"/>
                        <w:w w:val="99"/>
                      </w:rPr>
                      <w:t></w:t>
                    </w:r>
                  </w:p>
                </w:txbxContent>
              </v:textbox>
            </v:shape>
            <v:shape id="_x0000_s1422" type="#_x0000_t202" style="position:absolute;left:3326;top:3853;width:573;height:716" filled="f" stroked="f">
              <v:textbox inset="0,0,0,0">
                <w:txbxContent>
                  <w:p w:rsidR="003310D3" w:rsidRDefault="003310D3">
                    <w:pPr>
                      <w:spacing w:line="292" w:lineRule="exact"/>
                      <w:ind w:left="239" w:right="-16"/>
                      <w:rPr>
                        <w:sz w:val="17"/>
                        <w:szCs w:val="17"/>
                      </w:rPr>
                    </w:pPr>
                    <w:r>
                      <w:rPr>
                        <w:w w:val="105"/>
                        <w:position w:val="4"/>
                        <w:sz w:val="26"/>
                        <w:szCs w:val="26"/>
                      </w:rPr>
                      <w:t>d</w:t>
                    </w:r>
                    <w:r>
                      <w:rPr>
                        <w:w w:val="105"/>
                        <w:sz w:val="17"/>
                        <w:szCs w:val="17"/>
                      </w:rPr>
                      <w:t>f 1</w:t>
                    </w:r>
                  </w:p>
                  <w:p w:rsidR="003310D3" w:rsidRDefault="003310D3">
                    <w:pPr>
                      <w:spacing w:before="78" w:line="346" w:lineRule="exact"/>
                      <w:ind w:right="-16"/>
                      <w:rPr>
                        <w:sz w:val="17"/>
                        <w:szCs w:val="17"/>
                      </w:rPr>
                    </w:pPr>
                    <w:r>
                      <w:rPr>
                        <w:position w:val="6"/>
                        <w:sz w:val="26"/>
                        <w:szCs w:val="26"/>
                      </w:rPr>
                      <w:t>d</w:t>
                    </w:r>
                    <w:r>
                      <w:rPr>
                        <w:i/>
                        <w:iCs/>
                      </w:rPr>
                      <w:t xml:space="preserve">a </w:t>
                    </w:r>
                    <w:r>
                      <w:rPr>
                        <w:sz w:val="17"/>
                        <w:szCs w:val="17"/>
                      </w:rPr>
                      <w:t>1</w:t>
                    </w:r>
                  </w:p>
                </w:txbxContent>
              </v:textbox>
            </v:shape>
            <v:shape id="_x0000_s1423" type="#_x0000_t202" style="position:absolute;left:7128;top:3805;width:535;height:735" filled="f" stroked="f">
              <v:textbox inset="0,0,0,0">
                <w:txbxContent>
                  <w:p w:rsidR="003310D3" w:rsidRDefault="003310D3">
                    <w:pPr>
                      <w:spacing w:line="316" w:lineRule="exact"/>
                      <w:ind w:right="-17"/>
                      <w:rPr>
                        <w:sz w:val="17"/>
                        <w:szCs w:val="17"/>
                      </w:rPr>
                    </w:pPr>
                    <w:r>
                      <w:rPr>
                        <w:w w:val="105"/>
                        <w:position w:val="7"/>
                        <w:sz w:val="26"/>
                        <w:szCs w:val="26"/>
                      </w:rPr>
                      <w:t xml:space="preserve">d </w:t>
                    </w:r>
                    <w:r>
                      <w:rPr>
                        <w:w w:val="105"/>
                        <w:sz w:val="17"/>
                        <w:szCs w:val="17"/>
                      </w:rPr>
                      <w:t>f 2</w:t>
                    </w:r>
                  </w:p>
                  <w:p w:rsidR="003310D3" w:rsidRDefault="003310D3">
                    <w:pPr>
                      <w:spacing w:before="78" w:line="341" w:lineRule="exact"/>
                      <w:ind w:left="167" w:right="-17"/>
                      <w:rPr>
                        <w:sz w:val="17"/>
                        <w:szCs w:val="17"/>
                      </w:rPr>
                    </w:pPr>
                    <w:r>
                      <w:rPr>
                        <w:spacing w:val="8"/>
                        <w:position w:val="6"/>
                        <w:sz w:val="26"/>
                        <w:szCs w:val="26"/>
                      </w:rPr>
                      <w:t>d</w:t>
                    </w:r>
                    <w:r>
                      <w:rPr>
                        <w:i/>
                        <w:iCs/>
                        <w:spacing w:val="8"/>
                      </w:rPr>
                      <w:t>a</w:t>
                    </w:r>
                    <w:r>
                      <w:rPr>
                        <w:i/>
                        <w:iCs/>
                        <w:spacing w:val="-31"/>
                      </w:rPr>
                      <w:t xml:space="preserve"> </w:t>
                    </w:r>
                    <w:r>
                      <w:rPr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group id="_x0000_s1424" style="position:absolute;left:0;text-align:left;margin-left:355.65pt;margin-top:109.05pt;width:1.15pt;height:37.15pt;z-index:251621888;mso-position-horizontal-relative:page" coordorigin="7113,2181" coordsize="23,743">
            <v:line id="_x0000_s1425" style="position:absolute" from="7125,2195" to="7125,2909" strokeweight=".31222mm"/>
            <v:line id="_x0000_s1426" style="position:absolute" from="7125,2195" to="7125,2909" strokeweight=".31222mm"/>
            <v:line id="_x0000_s1427" style="position:absolute" from="7125,2192" to="7125,2912" strokeweight=".39689mm"/>
            <w10:wrap anchorx="page"/>
            <w10:anchorlock/>
          </v:group>
        </w:pict>
      </w:r>
      <w:r>
        <w:rPr>
          <w:noProof/>
          <w:lang w:val="ru-RU" w:eastAsia="ru-RU"/>
        </w:rPr>
        <w:pict>
          <v:group id="_x0000_s1428" style="position:absolute;left:0;text-align:left;margin-left:486.3pt;margin-top:119.15pt;width:1.15pt;height:37.15pt;z-index:251622912;mso-position-horizontal-relative:page" coordorigin="9726,2383" coordsize="23,743">
            <v:line id="_x0000_s1429" style="position:absolute" from="9738,2396" to="9738,3111" strokeweight=".31222mm"/>
            <v:line id="_x0000_s1430" style="position:absolute" from="9738,2396" to="9738,3111" strokeweight=".31222mm"/>
            <v:line id="_x0000_s1431" style="position:absolute" from="9738,2394" to="9738,3113" strokeweight=".39689mm"/>
            <w10:wrap anchorx="page"/>
            <w10:anchorlock/>
          </v:group>
        </w:pict>
      </w:r>
      <w:r>
        <w:rPr>
          <w:i/>
          <w:iCs/>
          <w:sz w:val="26"/>
          <w:szCs w:val="26"/>
        </w:rPr>
        <w:t>a</w:t>
      </w:r>
      <w:r>
        <w:rPr>
          <w:position w:val="-7"/>
        </w:rPr>
        <w:t>w</w:t>
      </w:r>
    </w:p>
    <w:p w:rsidR="003310D3" w:rsidRPr="007A1373" w:rsidRDefault="003310D3" w:rsidP="00140292">
      <w:pPr>
        <w:pStyle w:val="BodyText"/>
        <w:ind w:right="800"/>
        <w:rPr>
          <w:sz w:val="20"/>
          <w:szCs w:val="20"/>
          <w:lang w:val="ru-RU"/>
        </w:rPr>
      </w:pPr>
    </w:p>
    <w:p w:rsidR="003310D3" w:rsidRPr="007A1373" w:rsidRDefault="003310D3" w:rsidP="00140292">
      <w:pPr>
        <w:pStyle w:val="BodyText"/>
        <w:ind w:right="800"/>
        <w:rPr>
          <w:sz w:val="20"/>
          <w:szCs w:val="20"/>
          <w:lang w:val="ru-RU"/>
        </w:rPr>
      </w:pPr>
    </w:p>
    <w:p w:rsidR="003310D3" w:rsidRPr="007A1373" w:rsidRDefault="003310D3" w:rsidP="00140292">
      <w:pPr>
        <w:pStyle w:val="BodyText"/>
        <w:ind w:right="800"/>
        <w:rPr>
          <w:sz w:val="20"/>
          <w:szCs w:val="20"/>
          <w:lang w:val="ru-RU"/>
        </w:rPr>
      </w:pPr>
    </w:p>
    <w:p w:rsidR="003310D3" w:rsidRPr="007A1373" w:rsidRDefault="003310D3" w:rsidP="00140292">
      <w:pPr>
        <w:pStyle w:val="BodyText"/>
        <w:ind w:right="800"/>
        <w:rPr>
          <w:sz w:val="20"/>
          <w:szCs w:val="20"/>
          <w:lang w:val="ru-RU"/>
        </w:rPr>
      </w:pPr>
    </w:p>
    <w:p w:rsidR="003310D3" w:rsidRPr="007A1373" w:rsidRDefault="003310D3" w:rsidP="00140292">
      <w:pPr>
        <w:pStyle w:val="BodyText"/>
        <w:ind w:right="800"/>
        <w:rPr>
          <w:sz w:val="20"/>
          <w:szCs w:val="20"/>
          <w:lang w:val="ru-RU"/>
        </w:rPr>
      </w:pPr>
    </w:p>
    <w:p w:rsidR="003310D3" w:rsidRPr="007A1373" w:rsidRDefault="003310D3" w:rsidP="00140292">
      <w:pPr>
        <w:pStyle w:val="BodyText"/>
        <w:ind w:right="800"/>
        <w:rPr>
          <w:sz w:val="20"/>
          <w:szCs w:val="20"/>
          <w:lang w:val="ru-RU"/>
        </w:rPr>
      </w:pPr>
    </w:p>
    <w:p w:rsidR="003310D3" w:rsidRDefault="003310D3" w:rsidP="00140292">
      <w:pPr>
        <w:pStyle w:val="BodyText"/>
        <w:ind w:right="800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432" type="#_x0000_t202" style="position:absolute;left:0;text-align:left;margin-left:10.5pt;margin-top:630pt;width:5.5pt;height:189pt;z-index:251624960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536546" w:rsidRDefault="003310D3" w:rsidP="00386B3C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3310D3" w:rsidRDefault="003310D3" w:rsidP="00140292">
      <w:pPr>
        <w:pStyle w:val="BodyText"/>
        <w:ind w:right="800"/>
        <w:rPr>
          <w:sz w:val="20"/>
          <w:szCs w:val="20"/>
          <w:lang w:val="ru-RU"/>
        </w:rPr>
      </w:pPr>
    </w:p>
    <w:p w:rsidR="003310D3" w:rsidRDefault="003310D3" w:rsidP="00140292">
      <w:pPr>
        <w:pStyle w:val="BodyText"/>
        <w:ind w:right="800"/>
        <w:rPr>
          <w:sz w:val="20"/>
          <w:szCs w:val="20"/>
          <w:lang w:val="ru-RU"/>
        </w:rPr>
      </w:pPr>
    </w:p>
    <w:p w:rsidR="003310D3" w:rsidRDefault="003310D3" w:rsidP="00140292">
      <w:pPr>
        <w:pStyle w:val="BodyText"/>
        <w:ind w:right="800"/>
        <w:rPr>
          <w:sz w:val="20"/>
          <w:szCs w:val="20"/>
          <w:lang w:val="ru-RU"/>
        </w:rPr>
      </w:pPr>
    </w:p>
    <w:p w:rsidR="003310D3" w:rsidRDefault="003310D3" w:rsidP="00140292">
      <w:pPr>
        <w:pStyle w:val="BodyText"/>
        <w:spacing w:before="177"/>
        <w:ind w:left="1503" w:right="800"/>
        <w:rPr>
          <w:lang w:val="ru-RU"/>
        </w:rPr>
      </w:pPr>
    </w:p>
    <w:p w:rsidR="003310D3" w:rsidRDefault="003310D3" w:rsidP="00140292">
      <w:pPr>
        <w:pStyle w:val="BodyText"/>
        <w:spacing w:before="177"/>
        <w:ind w:left="1503" w:right="800"/>
        <w:rPr>
          <w:lang w:val="ru-RU"/>
        </w:rPr>
      </w:pPr>
    </w:p>
    <w:p w:rsidR="003310D3" w:rsidRDefault="003310D3" w:rsidP="00140292">
      <w:pPr>
        <w:pStyle w:val="BodyText"/>
        <w:spacing w:before="177"/>
        <w:ind w:left="1503" w:right="800"/>
        <w:rPr>
          <w:lang w:val="ru-RU"/>
        </w:rPr>
      </w:pPr>
    </w:p>
    <w:p w:rsidR="003310D3" w:rsidRDefault="003310D3" w:rsidP="00140292">
      <w:pPr>
        <w:pStyle w:val="BodyText"/>
        <w:spacing w:before="177"/>
        <w:ind w:left="1503" w:right="800"/>
        <w:rPr>
          <w:lang w:val="ru-RU"/>
        </w:rPr>
      </w:pPr>
    </w:p>
    <w:p w:rsidR="003310D3" w:rsidRPr="002B5370" w:rsidRDefault="003310D3" w:rsidP="00140292">
      <w:pPr>
        <w:pStyle w:val="BodyText"/>
        <w:spacing w:before="177"/>
        <w:ind w:right="800"/>
        <w:rPr>
          <w:sz w:val="28"/>
          <w:szCs w:val="28"/>
          <w:lang w:val="ru-RU"/>
        </w:rPr>
        <w:sectPr w:rsidR="003310D3" w:rsidRPr="002B5370">
          <w:pgSz w:w="11900" w:h="16840"/>
          <w:pgMar w:top="1080" w:right="0" w:bottom="280" w:left="320" w:header="720" w:footer="720" w:gutter="0"/>
          <w:cols w:space="720"/>
        </w:sectPr>
      </w:pPr>
      <w:r>
        <w:rPr>
          <w:noProof/>
          <w:lang w:val="ru-RU" w:eastAsia="ru-RU"/>
        </w:rPr>
        <w:pict>
          <v:shape id="_x0000_s1433" type="#_x0000_t202" style="position:absolute;left:0;text-align:left;margin-left:7.3pt;margin-top:30.5pt;width:12pt;height:36.1pt;z-index:-251664896;mso-position-horizontal-relative:page" filled="f" stroked="f">
            <v:textbox style="layout-flow:vertical;mso-layout-flow-alt:bottom-to-top;mso-next-textbox:#_x0000_s1433" inset="0,0,0,0">
              <w:txbxContent>
                <w:p w:rsidR="003310D3" w:rsidRDefault="003310D3">
                  <w:pPr>
                    <w:spacing w:line="224" w:lineRule="exact"/>
                    <w:ind w:left="20" w:right="-48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/>
            <w10:anchorlock/>
          </v:shape>
        </w:pict>
      </w:r>
      <w:r>
        <w:rPr>
          <w:noProof/>
          <w:lang w:val="ru-RU" w:eastAsia="ru-RU"/>
        </w:rPr>
        <w:pict>
          <v:shape id="_x0000_s1434" type="#_x0000_t202" style="position:absolute;left:0;text-align:left;margin-left:7.3pt;margin-top:-103.8pt;width:12pt;height:130.75pt;z-index:-251663872;mso-position-horizontal-relative:page" filled="f" stroked="f">
            <v:textbox style="layout-flow:vertical;mso-layout-flow-alt:bottom-to-top;mso-next-textbox:#_x0000_s1434" inset="0,0,0,0">
              <w:txbxContent>
                <w:p w:rsidR="003310D3" w:rsidRDefault="003310D3">
                  <w:pPr>
                    <w:spacing w:line="224" w:lineRule="exact"/>
                    <w:ind w:left="20" w:right="-23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page"/>
            <w10:anchorlock/>
          </v:shape>
        </w:pict>
      </w:r>
      <w:r>
        <w:rPr>
          <w:lang w:val="ru-RU"/>
        </w:rPr>
        <w:t xml:space="preserve">                                                                     Рис.1</w:t>
      </w:r>
    </w:p>
    <w:p w:rsidR="003310D3" w:rsidRDefault="003310D3" w:rsidP="006C6EC4">
      <w:pPr>
        <w:spacing w:before="198"/>
        <w:ind w:right="203"/>
        <w:rPr>
          <w:b/>
          <w:bCs/>
          <w:sz w:val="28"/>
          <w:szCs w:val="28"/>
          <w:lang w:val="ru-RU"/>
        </w:rPr>
      </w:pPr>
      <w:r w:rsidRPr="006C6EC4">
        <w:rPr>
          <w:b/>
          <w:bCs/>
          <w:sz w:val="28"/>
          <w:szCs w:val="28"/>
          <w:lang w:val="ru-RU"/>
        </w:rPr>
        <w:t xml:space="preserve">                               </w:t>
      </w:r>
      <w:bookmarkStart w:id="2" w:name="_TOC_250011"/>
      <w:r w:rsidRPr="006C6EC4">
        <w:rPr>
          <w:b/>
          <w:bCs/>
          <w:sz w:val="28"/>
          <w:szCs w:val="28"/>
          <w:lang w:val="ru-RU"/>
        </w:rPr>
        <w:t>4.1.Выбор материалов и термической обработки зубчатых</w:t>
      </w:r>
      <w:r w:rsidRPr="006C6EC4">
        <w:rPr>
          <w:b/>
          <w:bCs/>
          <w:spacing w:val="-5"/>
          <w:sz w:val="28"/>
          <w:szCs w:val="28"/>
          <w:lang w:val="ru-RU"/>
        </w:rPr>
        <w:t xml:space="preserve"> </w:t>
      </w:r>
      <w:bookmarkEnd w:id="2"/>
      <w:r w:rsidRPr="006C6EC4">
        <w:rPr>
          <w:b/>
          <w:bCs/>
          <w:sz w:val="28"/>
          <w:szCs w:val="28"/>
          <w:lang w:val="ru-RU"/>
        </w:rPr>
        <w:t>колес</w:t>
      </w:r>
    </w:p>
    <w:p w:rsidR="003310D3" w:rsidRPr="006C6EC4" w:rsidRDefault="003310D3" w:rsidP="006C6EC4">
      <w:pPr>
        <w:spacing w:before="198"/>
        <w:ind w:right="203"/>
        <w:rPr>
          <w:b/>
          <w:bCs/>
          <w:sz w:val="28"/>
          <w:szCs w:val="28"/>
          <w:lang w:val="ru-RU"/>
        </w:rPr>
      </w:pPr>
    </w:p>
    <w:p w:rsidR="003310D3" w:rsidRPr="00B57A86" w:rsidRDefault="003310D3" w:rsidP="00341367">
      <w:pPr>
        <w:pStyle w:val="BodyText"/>
        <w:ind w:left="770" w:right="916" w:firstLine="56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Материалы для изготовления зубчатых колес и необходимую твердость выбирают в зависимости от условий эксплуатации</w:t>
      </w:r>
      <w:r>
        <w:rPr>
          <w:sz w:val="28"/>
          <w:szCs w:val="28"/>
          <w:lang w:val="ru-RU"/>
        </w:rPr>
        <w:t xml:space="preserve"> и требо</w:t>
      </w:r>
      <w:r w:rsidRPr="00386B3C">
        <w:rPr>
          <w:sz w:val="28"/>
          <w:szCs w:val="28"/>
          <w:lang w:val="ru-RU"/>
        </w:rPr>
        <w:t>ваний к габаритам передачи. Основными материалами колес силовых передач являются термически обр</w:t>
      </w:r>
      <w:r>
        <w:rPr>
          <w:sz w:val="28"/>
          <w:szCs w:val="28"/>
          <w:lang w:val="ru-RU"/>
        </w:rPr>
        <w:t>абатываемые конструкционные уг</w:t>
      </w:r>
      <w:r w:rsidRPr="00386B3C">
        <w:rPr>
          <w:sz w:val="28"/>
          <w:szCs w:val="28"/>
          <w:lang w:val="ru-RU"/>
        </w:rPr>
        <w:t xml:space="preserve">леродистые и легированные стали. Марки сталей, рекомендуемые для изготовления зубчатых колес, виды их термообработки и </w:t>
      </w:r>
      <w:r>
        <w:rPr>
          <w:sz w:val="28"/>
          <w:szCs w:val="28"/>
          <w:lang w:val="ru-RU"/>
        </w:rPr>
        <w:t>механиче</w:t>
      </w:r>
      <w:r w:rsidRPr="00386B3C">
        <w:rPr>
          <w:sz w:val="28"/>
          <w:szCs w:val="28"/>
          <w:lang w:val="ru-RU"/>
        </w:rPr>
        <w:t xml:space="preserve">ские характеристики приведены в табл. </w:t>
      </w:r>
      <w:r w:rsidRPr="00B57A86">
        <w:rPr>
          <w:sz w:val="28"/>
          <w:szCs w:val="28"/>
          <w:lang w:val="ru-RU"/>
        </w:rPr>
        <w:t>2.</w:t>
      </w:r>
    </w:p>
    <w:p w:rsidR="003310D3" w:rsidRPr="00E644EB" w:rsidRDefault="003310D3" w:rsidP="00341367">
      <w:pPr>
        <w:spacing w:before="1"/>
        <w:ind w:left="770" w:right="896" w:firstLine="71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</w:t>
      </w:r>
      <w:r w:rsidRPr="00E644EB">
        <w:rPr>
          <w:sz w:val="28"/>
          <w:szCs w:val="28"/>
          <w:lang w:val="ru-RU"/>
        </w:rPr>
        <w:t>2 Механические характеристики сталей для изготовления</w:t>
      </w:r>
    </w:p>
    <w:p w:rsidR="003310D3" w:rsidRPr="00386B3C" w:rsidRDefault="003310D3" w:rsidP="00341367">
      <w:pPr>
        <w:spacing w:before="5"/>
        <w:ind w:left="770" w:right="2334"/>
        <w:rPr>
          <w:sz w:val="28"/>
          <w:szCs w:val="28"/>
        </w:rPr>
      </w:pPr>
      <w:r w:rsidRPr="00386B3C">
        <w:rPr>
          <w:sz w:val="28"/>
          <w:szCs w:val="28"/>
        </w:rPr>
        <w:t>цилиндрических зубчатых колес</w:t>
      </w:r>
    </w:p>
    <w:p w:rsidR="003310D3" w:rsidRPr="00386B3C" w:rsidRDefault="003310D3">
      <w:pPr>
        <w:pStyle w:val="BodyText"/>
        <w:spacing w:before="9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1"/>
        <w:gridCol w:w="989"/>
        <w:gridCol w:w="1210"/>
        <w:gridCol w:w="1650"/>
        <w:gridCol w:w="1870"/>
        <w:gridCol w:w="1650"/>
        <w:gridCol w:w="1210"/>
        <w:gridCol w:w="110"/>
        <w:gridCol w:w="1320"/>
      </w:tblGrid>
      <w:tr w:rsidR="003310D3" w:rsidRPr="00386B3C">
        <w:trPr>
          <w:trHeight w:hRule="exact" w:val="521"/>
        </w:trPr>
        <w:tc>
          <w:tcPr>
            <w:tcW w:w="991" w:type="dxa"/>
            <w:vMerge w:val="restart"/>
            <w:tcBorders>
              <w:left w:val="nil"/>
            </w:tcBorders>
          </w:tcPr>
          <w:p w:rsidR="003310D3" w:rsidRPr="00386B3C" w:rsidRDefault="003310D3">
            <w:pPr>
              <w:pStyle w:val="TableParagraph"/>
              <w:spacing w:before="5"/>
              <w:jc w:val="left"/>
              <w:rPr>
                <w:sz w:val="28"/>
                <w:szCs w:val="28"/>
              </w:rPr>
            </w:pPr>
          </w:p>
          <w:p w:rsidR="003310D3" w:rsidRPr="00386B3C" w:rsidRDefault="003310D3">
            <w:pPr>
              <w:pStyle w:val="TableParagraph"/>
              <w:ind w:left="167" w:hanging="58"/>
              <w:jc w:val="left"/>
              <w:rPr>
                <w:sz w:val="28"/>
                <w:szCs w:val="28"/>
              </w:rPr>
            </w:pPr>
            <w:r w:rsidRPr="00386B3C">
              <w:rPr>
                <w:w w:val="95"/>
                <w:sz w:val="28"/>
                <w:szCs w:val="28"/>
              </w:rPr>
              <w:t xml:space="preserve">Марка </w:t>
            </w:r>
            <w:r w:rsidRPr="00386B3C">
              <w:rPr>
                <w:sz w:val="28"/>
                <w:szCs w:val="28"/>
              </w:rPr>
              <w:t>стали</w:t>
            </w:r>
          </w:p>
        </w:tc>
        <w:tc>
          <w:tcPr>
            <w:tcW w:w="2199" w:type="dxa"/>
            <w:gridSpan w:val="2"/>
            <w:tcBorders>
              <w:bottom w:val="single" w:sz="4" w:space="0" w:color="000000"/>
            </w:tcBorders>
          </w:tcPr>
          <w:p w:rsidR="003310D3" w:rsidRPr="00386B3C" w:rsidRDefault="003310D3">
            <w:pPr>
              <w:pStyle w:val="TableParagraph"/>
              <w:spacing w:before="89"/>
              <w:ind w:left="7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Pr="00386B3C">
              <w:rPr>
                <w:sz w:val="28"/>
                <w:szCs w:val="28"/>
              </w:rPr>
              <w:t>Размеры заготовок</w:t>
            </w:r>
          </w:p>
        </w:tc>
        <w:tc>
          <w:tcPr>
            <w:tcW w:w="1650" w:type="dxa"/>
            <w:vMerge w:val="restart"/>
          </w:tcPr>
          <w:p w:rsidR="003310D3" w:rsidRPr="00386B3C" w:rsidRDefault="003310D3">
            <w:pPr>
              <w:pStyle w:val="TableParagraph"/>
              <w:spacing w:before="122"/>
              <w:ind w:left="167" w:hanging="87"/>
              <w:jc w:val="left"/>
              <w:rPr>
                <w:sz w:val="28"/>
                <w:szCs w:val="28"/>
              </w:rPr>
            </w:pPr>
            <w:r w:rsidRPr="00386B3C">
              <w:rPr>
                <w:w w:val="95"/>
                <w:sz w:val="28"/>
                <w:szCs w:val="28"/>
              </w:rPr>
              <w:t xml:space="preserve">Термо- </w:t>
            </w:r>
            <w:r w:rsidRPr="00386B3C">
              <w:rPr>
                <w:sz w:val="28"/>
                <w:szCs w:val="28"/>
              </w:rPr>
              <w:t>обра- ботка</w:t>
            </w:r>
          </w:p>
        </w:tc>
        <w:tc>
          <w:tcPr>
            <w:tcW w:w="1870" w:type="dxa"/>
            <w:tcBorders>
              <w:bottom w:val="single" w:sz="4" w:space="0" w:color="000000"/>
              <w:right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494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Твердость</w:t>
            </w:r>
          </w:p>
        </w:tc>
        <w:tc>
          <w:tcPr>
            <w:tcW w:w="1650" w:type="dxa"/>
            <w:tcBorders>
              <w:left w:val="nil"/>
              <w:bottom w:val="single" w:sz="4" w:space="0" w:color="000000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31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заготовки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3310D3" w:rsidRPr="00386B3C" w:rsidRDefault="003310D3">
            <w:pPr>
              <w:pStyle w:val="TableParagraph"/>
              <w:spacing w:line="353" w:lineRule="exact"/>
              <w:ind w:left="212" w:right="212"/>
              <w:rPr>
                <w:sz w:val="28"/>
                <w:szCs w:val="28"/>
              </w:rPr>
            </w:pPr>
            <w:r w:rsidRPr="00386B3C">
              <w:rPr>
                <w:rFonts w:ascii="Symbol" w:hAnsi="Symbol" w:cs="Symbol"/>
                <w:sz w:val="28"/>
                <w:szCs w:val="28"/>
              </w:rPr>
              <w:t></w:t>
            </w:r>
            <w:r w:rsidRPr="00386B3C">
              <w:rPr>
                <w:position w:val="-3"/>
                <w:sz w:val="28"/>
                <w:szCs w:val="28"/>
              </w:rPr>
              <w:t>в</w:t>
            </w:r>
          </w:p>
        </w:tc>
        <w:tc>
          <w:tcPr>
            <w:tcW w:w="1430" w:type="dxa"/>
            <w:gridSpan w:val="2"/>
            <w:tcBorders>
              <w:bottom w:val="single" w:sz="4" w:space="0" w:color="000000"/>
              <w:right w:val="nil"/>
            </w:tcBorders>
          </w:tcPr>
          <w:p w:rsidR="003310D3" w:rsidRPr="00386B3C" w:rsidRDefault="003310D3">
            <w:pPr>
              <w:pStyle w:val="TableParagraph"/>
              <w:spacing w:line="353" w:lineRule="exact"/>
              <w:ind w:left="155" w:right="164"/>
              <w:rPr>
                <w:sz w:val="28"/>
                <w:szCs w:val="28"/>
              </w:rPr>
            </w:pPr>
            <w:r w:rsidRPr="00386B3C">
              <w:rPr>
                <w:rFonts w:ascii="Symbol" w:hAnsi="Symbol" w:cs="Symbol"/>
                <w:sz w:val="28"/>
                <w:szCs w:val="28"/>
              </w:rPr>
              <w:t></w:t>
            </w:r>
            <w:r w:rsidRPr="00386B3C">
              <w:rPr>
                <w:position w:val="-3"/>
                <w:sz w:val="28"/>
                <w:szCs w:val="28"/>
              </w:rPr>
              <w:t>т</w:t>
            </w:r>
          </w:p>
        </w:tc>
      </w:tr>
      <w:tr w:rsidR="003310D3" w:rsidRPr="00386B3C">
        <w:trPr>
          <w:trHeight w:hRule="exact" w:val="718"/>
        </w:trPr>
        <w:tc>
          <w:tcPr>
            <w:tcW w:w="991" w:type="dxa"/>
            <w:vMerge/>
            <w:tcBorders>
              <w:left w:val="nil"/>
            </w:tcBorders>
          </w:tcPr>
          <w:p w:rsidR="003310D3" w:rsidRPr="00386B3C" w:rsidRDefault="003310D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/>
            </w:tcBorders>
          </w:tcPr>
          <w:p w:rsidR="003310D3" w:rsidRPr="00386B3C" w:rsidRDefault="003310D3">
            <w:pPr>
              <w:pStyle w:val="TableParagraph"/>
              <w:spacing w:line="242" w:lineRule="auto"/>
              <w:ind w:left="187" w:hanging="135"/>
              <w:jc w:val="left"/>
              <w:rPr>
                <w:sz w:val="28"/>
                <w:szCs w:val="28"/>
              </w:rPr>
            </w:pPr>
            <w:r w:rsidRPr="00386B3C">
              <w:rPr>
                <w:w w:val="95"/>
                <w:sz w:val="28"/>
                <w:szCs w:val="28"/>
              </w:rPr>
              <w:t xml:space="preserve">шестерни </w:t>
            </w:r>
            <w:r w:rsidRPr="00386B3C">
              <w:rPr>
                <w:sz w:val="28"/>
                <w:szCs w:val="28"/>
              </w:rPr>
              <w:t>D</w:t>
            </w:r>
            <w:r w:rsidRPr="00386B3C">
              <w:rPr>
                <w:position w:val="-3"/>
                <w:sz w:val="28"/>
                <w:szCs w:val="28"/>
              </w:rPr>
              <w:t>пр</w:t>
            </w:r>
            <w:r w:rsidRPr="00386B3C">
              <w:rPr>
                <w:sz w:val="28"/>
                <w:szCs w:val="28"/>
              </w:rPr>
              <w:t>, мм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3310D3" w:rsidRPr="00386B3C" w:rsidRDefault="003310D3">
            <w:pPr>
              <w:pStyle w:val="TableParagraph"/>
              <w:spacing w:line="242" w:lineRule="auto"/>
              <w:ind w:left="139" w:right="122" w:firstLine="24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колеса S</w:t>
            </w:r>
            <w:r w:rsidRPr="00386B3C">
              <w:rPr>
                <w:position w:val="-3"/>
                <w:sz w:val="28"/>
                <w:szCs w:val="28"/>
              </w:rPr>
              <w:t>пр</w:t>
            </w:r>
            <w:r w:rsidRPr="00386B3C">
              <w:rPr>
                <w:sz w:val="28"/>
                <w:szCs w:val="28"/>
              </w:rPr>
              <w:t>, мм</w:t>
            </w:r>
          </w:p>
        </w:tc>
        <w:tc>
          <w:tcPr>
            <w:tcW w:w="1650" w:type="dxa"/>
            <w:vMerge/>
          </w:tcPr>
          <w:p w:rsidR="003310D3" w:rsidRPr="00386B3C" w:rsidRDefault="003310D3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:rsidR="003310D3" w:rsidRPr="00386B3C" w:rsidRDefault="003310D3">
            <w:pPr>
              <w:pStyle w:val="TableParagraph"/>
              <w:spacing w:before="185"/>
              <w:ind w:left="120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поверхности</w:t>
            </w:r>
          </w:p>
        </w:tc>
        <w:tc>
          <w:tcPr>
            <w:tcW w:w="1650" w:type="dxa"/>
            <w:tcBorders>
              <w:top w:val="single" w:sz="4" w:space="0" w:color="000000"/>
            </w:tcBorders>
          </w:tcPr>
          <w:p w:rsidR="003310D3" w:rsidRPr="00386B3C" w:rsidRDefault="003310D3">
            <w:pPr>
              <w:pStyle w:val="TableParagraph"/>
              <w:spacing w:before="185"/>
              <w:ind w:left="134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сердцевины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right w:val="nil"/>
            </w:tcBorders>
          </w:tcPr>
          <w:p w:rsidR="003310D3" w:rsidRPr="002B5370" w:rsidRDefault="003310D3">
            <w:pPr>
              <w:pStyle w:val="TableParagraph"/>
              <w:spacing w:before="185"/>
              <w:ind w:left="561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386B3C">
              <w:rPr>
                <w:sz w:val="28"/>
                <w:szCs w:val="28"/>
              </w:rPr>
              <w:t>МПа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3310D3" w:rsidRPr="00386B3C">
        <w:trPr>
          <w:trHeight w:hRule="exact" w:val="353"/>
        </w:trPr>
        <w:tc>
          <w:tcPr>
            <w:tcW w:w="991" w:type="dxa"/>
            <w:tcBorders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40</w:t>
            </w:r>
          </w:p>
        </w:tc>
        <w:tc>
          <w:tcPr>
            <w:tcW w:w="989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401" w:right="40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120</w:t>
            </w:r>
          </w:p>
        </w:tc>
        <w:tc>
          <w:tcPr>
            <w:tcW w:w="1210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398" w:right="399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60</w:t>
            </w:r>
          </w:p>
        </w:tc>
        <w:tc>
          <w:tcPr>
            <w:tcW w:w="1650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1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У</w:t>
            </w:r>
          </w:p>
        </w:tc>
        <w:tc>
          <w:tcPr>
            <w:tcW w:w="3520" w:type="dxa"/>
            <w:gridSpan w:val="2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1009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192–228 НВ</w:t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218" w:right="21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700</w:t>
            </w:r>
          </w:p>
        </w:tc>
        <w:tc>
          <w:tcPr>
            <w:tcW w:w="1320" w:type="dxa"/>
            <w:tcBorders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166" w:right="163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400</w:t>
            </w:r>
          </w:p>
        </w:tc>
      </w:tr>
      <w:tr w:rsidR="003310D3" w:rsidRPr="00386B3C">
        <w:trPr>
          <w:trHeight w:hRule="exact" w:val="342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45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230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Любые размеры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5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Н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1008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179–217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218" w:right="21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600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166" w:right="16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320</w:t>
            </w:r>
          </w:p>
        </w:tc>
      </w:tr>
      <w:tr w:rsidR="003310D3" w:rsidRPr="00386B3C">
        <w:trPr>
          <w:trHeight w:hRule="exact" w:val="346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45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94"/>
              </w:tabs>
              <w:spacing w:line="318" w:lineRule="exact"/>
              <w:ind w:left="42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125</w:t>
            </w:r>
            <w:r w:rsidRPr="00386B3C">
              <w:rPr>
                <w:sz w:val="28"/>
                <w:szCs w:val="28"/>
              </w:rPr>
              <w:tab/>
              <w:t>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У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009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235–262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8" w:right="21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780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6" w:right="163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540</w:t>
            </w:r>
          </w:p>
        </w:tc>
      </w:tr>
      <w:tr w:rsidR="003310D3" w:rsidRPr="00386B3C">
        <w:trPr>
          <w:trHeight w:hRule="exact" w:val="346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45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94"/>
              </w:tabs>
              <w:spacing w:line="318" w:lineRule="exact"/>
              <w:ind w:left="489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80</w:t>
            </w:r>
            <w:r w:rsidRPr="00386B3C">
              <w:rPr>
                <w:sz w:val="28"/>
                <w:szCs w:val="28"/>
              </w:rPr>
              <w:tab/>
              <w:t>50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У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009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269–302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8" w:right="21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890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6" w:right="163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650</w:t>
            </w:r>
          </w:p>
        </w:tc>
      </w:tr>
      <w:tr w:rsidR="003310D3" w:rsidRPr="00386B3C">
        <w:trPr>
          <w:trHeight w:hRule="exact" w:val="343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40Х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27"/>
              </w:tabs>
              <w:spacing w:line="318" w:lineRule="exact"/>
              <w:ind w:left="42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200</w:t>
            </w:r>
            <w:r w:rsidRPr="00386B3C">
              <w:rPr>
                <w:sz w:val="28"/>
                <w:szCs w:val="28"/>
              </w:rPr>
              <w:tab/>
              <w:t>125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У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009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235–262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8" w:right="21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790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6" w:right="163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640</w:t>
            </w:r>
          </w:p>
        </w:tc>
      </w:tr>
      <w:tr w:rsidR="003310D3" w:rsidRPr="00386B3C">
        <w:trPr>
          <w:trHeight w:hRule="exact" w:val="343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40Х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95"/>
              </w:tabs>
              <w:spacing w:line="316" w:lineRule="exact"/>
              <w:ind w:left="42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125</w:t>
            </w:r>
            <w:r w:rsidRPr="00386B3C">
              <w:rPr>
                <w:sz w:val="28"/>
                <w:szCs w:val="28"/>
              </w:rPr>
              <w:tab/>
              <w:t>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2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У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1009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269–302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218" w:right="210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900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166" w:right="16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750</w:t>
            </w:r>
          </w:p>
        </w:tc>
      </w:tr>
      <w:tr w:rsidR="003310D3" w:rsidRPr="00386B3C">
        <w:trPr>
          <w:trHeight w:hRule="exact" w:val="346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40Х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95"/>
              </w:tabs>
              <w:spacing w:line="318" w:lineRule="exact"/>
              <w:ind w:left="42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125</w:t>
            </w:r>
            <w:r w:rsidRPr="00386B3C">
              <w:rPr>
                <w:sz w:val="28"/>
                <w:szCs w:val="28"/>
              </w:rPr>
              <w:tab/>
              <w:t>80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32" w:right="3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У+ТВЧ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891"/>
              </w:tabs>
              <w:spacing w:line="318" w:lineRule="exact"/>
              <w:ind w:left="167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45–</w:t>
            </w:r>
            <w:r w:rsidRPr="00386B3C">
              <w:rPr>
                <w:spacing w:val="-1"/>
                <w:sz w:val="28"/>
                <w:szCs w:val="28"/>
              </w:rPr>
              <w:t xml:space="preserve"> </w:t>
            </w:r>
            <w:r w:rsidRPr="00386B3C">
              <w:rPr>
                <w:sz w:val="28"/>
                <w:szCs w:val="28"/>
              </w:rPr>
              <w:t>50</w:t>
            </w:r>
            <w:r w:rsidRPr="00386B3C">
              <w:rPr>
                <w:spacing w:val="-1"/>
                <w:sz w:val="28"/>
                <w:szCs w:val="28"/>
              </w:rPr>
              <w:t xml:space="preserve"> </w:t>
            </w:r>
            <w:r w:rsidRPr="00386B3C">
              <w:rPr>
                <w:sz w:val="28"/>
                <w:szCs w:val="28"/>
              </w:rPr>
              <w:t>HRC</w:t>
            </w:r>
            <w:r w:rsidRPr="00386B3C">
              <w:rPr>
                <w:sz w:val="28"/>
                <w:szCs w:val="28"/>
              </w:rPr>
              <w:tab/>
              <w:t>269–302</w:t>
            </w:r>
            <w:r w:rsidRPr="00386B3C">
              <w:rPr>
                <w:spacing w:val="-2"/>
                <w:sz w:val="28"/>
                <w:szCs w:val="28"/>
              </w:rPr>
              <w:t xml:space="preserve"> </w:t>
            </w:r>
            <w:r w:rsidRPr="00386B3C">
              <w:rPr>
                <w:sz w:val="28"/>
                <w:szCs w:val="28"/>
              </w:rPr>
              <w:t>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6" w:right="21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900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4" w:right="16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750</w:t>
            </w:r>
          </w:p>
        </w:tc>
      </w:tr>
      <w:tr w:rsidR="003310D3" w:rsidRPr="00386B3C">
        <w:trPr>
          <w:trHeight w:hRule="exact" w:val="346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40ХН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27"/>
              </w:tabs>
              <w:spacing w:line="318" w:lineRule="exact"/>
              <w:ind w:left="42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315</w:t>
            </w:r>
            <w:r w:rsidRPr="00386B3C">
              <w:rPr>
                <w:sz w:val="28"/>
                <w:szCs w:val="28"/>
              </w:rPr>
              <w:tab/>
              <w:t>200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У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008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235–262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8" w:right="21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800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6" w:right="163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630</w:t>
            </w:r>
          </w:p>
        </w:tc>
      </w:tr>
      <w:tr w:rsidR="003310D3" w:rsidRPr="00386B3C">
        <w:trPr>
          <w:trHeight w:hRule="exact" w:val="346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40ХН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27"/>
              </w:tabs>
              <w:spacing w:line="318" w:lineRule="exact"/>
              <w:ind w:left="42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200</w:t>
            </w:r>
            <w:r w:rsidRPr="00386B3C">
              <w:rPr>
                <w:sz w:val="28"/>
                <w:szCs w:val="28"/>
              </w:rPr>
              <w:tab/>
              <w:t>125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У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008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269–302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8" w:right="21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920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6" w:right="163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750</w:t>
            </w:r>
          </w:p>
        </w:tc>
      </w:tr>
      <w:tr w:rsidR="003310D3" w:rsidRPr="00386B3C">
        <w:trPr>
          <w:trHeight w:hRule="exact" w:val="346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40ХН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27"/>
              </w:tabs>
              <w:spacing w:line="318" w:lineRule="exact"/>
              <w:ind w:left="42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200</w:t>
            </w:r>
            <w:r w:rsidRPr="00386B3C">
              <w:rPr>
                <w:sz w:val="28"/>
                <w:szCs w:val="28"/>
              </w:rPr>
              <w:tab/>
              <w:t>125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32" w:right="3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У+ТВЧ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891"/>
              </w:tabs>
              <w:spacing w:line="318" w:lineRule="exact"/>
              <w:ind w:left="206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48–53</w:t>
            </w:r>
            <w:r w:rsidRPr="00386B3C">
              <w:rPr>
                <w:spacing w:val="2"/>
                <w:sz w:val="28"/>
                <w:szCs w:val="28"/>
              </w:rPr>
              <w:t xml:space="preserve"> </w:t>
            </w:r>
            <w:r w:rsidRPr="00386B3C">
              <w:rPr>
                <w:sz w:val="28"/>
                <w:szCs w:val="28"/>
              </w:rPr>
              <w:t>HRC</w:t>
            </w:r>
            <w:r w:rsidRPr="00386B3C">
              <w:rPr>
                <w:sz w:val="28"/>
                <w:szCs w:val="28"/>
              </w:rPr>
              <w:tab/>
              <w:t>269–302</w:t>
            </w:r>
            <w:r w:rsidRPr="00386B3C">
              <w:rPr>
                <w:spacing w:val="-2"/>
                <w:sz w:val="28"/>
                <w:szCs w:val="28"/>
              </w:rPr>
              <w:t xml:space="preserve"> </w:t>
            </w:r>
            <w:r w:rsidRPr="00386B3C">
              <w:rPr>
                <w:sz w:val="28"/>
                <w:szCs w:val="28"/>
              </w:rPr>
              <w:t>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6" w:right="21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920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4" w:right="16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750</w:t>
            </w:r>
          </w:p>
        </w:tc>
      </w:tr>
      <w:tr w:rsidR="003310D3" w:rsidRPr="00386B3C">
        <w:trPr>
          <w:trHeight w:hRule="exact" w:val="346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35ХМ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27"/>
              </w:tabs>
              <w:spacing w:line="318" w:lineRule="exact"/>
              <w:ind w:left="42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315</w:t>
            </w:r>
            <w:r w:rsidRPr="00386B3C">
              <w:rPr>
                <w:sz w:val="28"/>
                <w:szCs w:val="28"/>
              </w:rPr>
              <w:tab/>
              <w:t>200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У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008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235–262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8" w:right="21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800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6" w:right="16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670</w:t>
            </w:r>
          </w:p>
        </w:tc>
      </w:tr>
      <w:tr w:rsidR="003310D3" w:rsidRPr="00386B3C">
        <w:trPr>
          <w:trHeight w:hRule="exact" w:val="346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35ХМ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27"/>
              </w:tabs>
              <w:spacing w:line="318" w:lineRule="exact"/>
              <w:ind w:left="42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200</w:t>
            </w:r>
            <w:r w:rsidRPr="00386B3C">
              <w:rPr>
                <w:sz w:val="28"/>
                <w:szCs w:val="28"/>
              </w:rPr>
              <w:tab/>
              <w:t>125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У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008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269–302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8" w:right="21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920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6" w:right="16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790</w:t>
            </w:r>
          </w:p>
        </w:tc>
      </w:tr>
      <w:tr w:rsidR="003310D3" w:rsidRPr="00386B3C">
        <w:trPr>
          <w:trHeight w:hRule="exact" w:val="343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35ХМ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627"/>
              </w:tabs>
              <w:spacing w:line="318" w:lineRule="exact"/>
              <w:ind w:left="42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200</w:t>
            </w:r>
            <w:r w:rsidRPr="00386B3C">
              <w:rPr>
                <w:sz w:val="28"/>
                <w:szCs w:val="28"/>
              </w:rPr>
              <w:tab/>
              <w:t>125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31" w:right="3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У+ТВЧ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891"/>
              </w:tabs>
              <w:spacing w:line="318" w:lineRule="exact"/>
              <w:ind w:left="206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48–53</w:t>
            </w:r>
            <w:r w:rsidRPr="00386B3C">
              <w:rPr>
                <w:spacing w:val="2"/>
                <w:sz w:val="28"/>
                <w:szCs w:val="28"/>
              </w:rPr>
              <w:t xml:space="preserve"> </w:t>
            </w:r>
            <w:r w:rsidRPr="00386B3C">
              <w:rPr>
                <w:sz w:val="28"/>
                <w:szCs w:val="28"/>
              </w:rPr>
              <w:t>HRC</w:t>
            </w:r>
            <w:r w:rsidRPr="00386B3C">
              <w:rPr>
                <w:sz w:val="28"/>
                <w:szCs w:val="28"/>
              </w:rPr>
              <w:tab/>
              <w:t>269–302</w:t>
            </w:r>
            <w:r w:rsidRPr="00386B3C">
              <w:rPr>
                <w:spacing w:val="-2"/>
                <w:sz w:val="28"/>
                <w:szCs w:val="28"/>
              </w:rPr>
              <w:t xml:space="preserve"> </w:t>
            </w:r>
            <w:r w:rsidRPr="00386B3C">
              <w:rPr>
                <w:sz w:val="28"/>
                <w:szCs w:val="28"/>
              </w:rPr>
              <w:t>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6" w:right="21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920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4" w:right="16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790</w:t>
            </w:r>
          </w:p>
        </w:tc>
      </w:tr>
      <w:tr w:rsidR="003310D3" w:rsidRPr="00386B3C">
        <w:trPr>
          <w:trHeight w:hRule="exact" w:val="343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35Л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230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Любые размеры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5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Н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1008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163–207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218" w:right="21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500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6" w:lineRule="exact"/>
              <w:ind w:left="166" w:right="16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280</w:t>
            </w:r>
          </w:p>
        </w:tc>
      </w:tr>
      <w:tr w:rsidR="003310D3" w:rsidRPr="00386B3C">
        <w:trPr>
          <w:trHeight w:hRule="exact" w:val="346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45Л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30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Любые размеры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5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Н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03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170-217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8" w:right="21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550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6" w:right="163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320</w:t>
            </w:r>
          </w:p>
        </w:tc>
      </w:tr>
      <w:tr w:rsidR="003310D3" w:rsidRPr="00386B3C">
        <w:trPr>
          <w:trHeight w:hRule="exact" w:val="346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45Л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tabs>
                <w:tab w:val="left" w:pos="1589"/>
              </w:tabs>
              <w:spacing w:line="318" w:lineRule="exact"/>
              <w:ind w:left="384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315</w:t>
            </w:r>
            <w:r w:rsidRPr="00386B3C">
              <w:rPr>
                <w:sz w:val="28"/>
                <w:szCs w:val="28"/>
              </w:rPr>
              <w:tab/>
              <w:t>200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У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03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207-235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8" w:right="21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680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6" w:right="163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440</w:t>
            </w:r>
          </w:p>
        </w:tc>
      </w:tr>
      <w:tr w:rsidR="003310D3" w:rsidRPr="00386B3C">
        <w:trPr>
          <w:trHeight w:hRule="exact" w:val="349"/>
        </w:trPr>
        <w:tc>
          <w:tcPr>
            <w:tcW w:w="991" w:type="dxa"/>
            <w:tcBorders>
              <w:top w:val="nil"/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43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50Л</w:t>
            </w:r>
          </w:p>
        </w:tc>
        <w:tc>
          <w:tcPr>
            <w:tcW w:w="2199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30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Любые размеры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5"/>
              <w:rPr>
                <w:sz w:val="28"/>
                <w:szCs w:val="28"/>
              </w:rPr>
            </w:pPr>
            <w:r w:rsidRPr="00386B3C">
              <w:rPr>
                <w:w w:val="99"/>
                <w:sz w:val="28"/>
                <w:szCs w:val="28"/>
              </w:rPr>
              <w:t>Н</w:t>
            </w:r>
          </w:p>
        </w:tc>
        <w:tc>
          <w:tcPr>
            <w:tcW w:w="35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032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190-220 НВ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218" w:right="21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580</w:t>
            </w: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8" w:lineRule="exact"/>
              <w:ind w:left="166" w:right="163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340</w:t>
            </w:r>
          </w:p>
        </w:tc>
      </w:tr>
    </w:tbl>
    <w:p w:rsidR="003310D3" w:rsidRPr="00386B3C" w:rsidRDefault="003310D3">
      <w:pPr>
        <w:pStyle w:val="BodyText"/>
        <w:spacing w:before="9"/>
        <w:rPr>
          <w:sz w:val="28"/>
          <w:szCs w:val="28"/>
        </w:rPr>
      </w:pPr>
    </w:p>
    <w:p w:rsidR="003310D3" w:rsidRPr="00386B3C" w:rsidRDefault="003310D3">
      <w:pPr>
        <w:spacing w:before="63" w:line="322" w:lineRule="exact"/>
        <w:ind w:left="1504" w:right="2334"/>
        <w:rPr>
          <w:sz w:val="28"/>
          <w:szCs w:val="28"/>
        </w:rPr>
      </w:pPr>
      <w:r>
        <w:rPr>
          <w:noProof/>
          <w:lang w:val="ru-RU" w:eastAsia="ru-RU"/>
        </w:rPr>
        <w:pict>
          <v:shape id="_x0000_s1435" style="position:absolute;left:0;text-align:left;margin-left:176.3pt;margin-top:-264.35pt;width:.1pt;height:189.6pt;z-index:-251662848;mso-position-horizontal-relative:page" coordorigin="3526,-5287" coordsize="0,3792" o:spt="100" adj="0,,0" path="m3526,-5287r,346m3526,-4941r,345m3526,-4596r,341m3526,-4255r,346m3526,-3909r,345m3526,-3564r,346m3526,-3218r,346m3526,-2872r,345m3526,-2527r,346m3526,-2181r,345m3526,-1836r,341e" filled="f" strokeweight=".72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  <w10:anchorlock/>
          </v:shape>
        </w:pict>
      </w:r>
      <w:r>
        <w:rPr>
          <w:noProof/>
          <w:lang w:val="ru-RU" w:eastAsia="ru-RU"/>
        </w:rPr>
        <w:pict>
          <v:line id="_x0000_s1436" style="position:absolute;left:0;text-align:left;z-index:-251661824;mso-position-horizontal-relative:page" from="371.9pt,-91.8pt" to="371.9pt,-74.75pt" strokeweight=".72pt">
            <w10:wrap anchorx="page"/>
            <w10:anchorlock/>
          </v:line>
        </w:pict>
      </w:r>
      <w:r>
        <w:rPr>
          <w:noProof/>
          <w:lang w:val="ru-RU" w:eastAsia="ru-RU"/>
        </w:rPr>
        <w:pict>
          <v:line id="_x0000_s1437" style="position:absolute;left:0;text-align:left;z-index:-251660800;mso-position-horizontal-relative:page" from="172.7pt,-40.2pt" to="172.7pt,-22.9pt" strokeweight=".72pt">
            <w10:wrap anchorx="page"/>
            <w10:anchorlock/>
          </v:line>
        </w:pict>
      </w:r>
      <w:r w:rsidRPr="00386B3C">
        <w:rPr>
          <w:sz w:val="28"/>
          <w:szCs w:val="28"/>
        </w:rPr>
        <w:t>Примечания.</w:t>
      </w:r>
    </w:p>
    <w:p w:rsidR="003310D3" w:rsidRPr="00386B3C" w:rsidRDefault="003310D3">
      <w:pPr>
        <w:pStyle w:val="ListParagraph"/>
        <w:numPr>
          <w:ilvl w:val="0"/>
          <w:numId w:val="9"/>
        </w:numPr>
        <w:tabs>
          <w:tab w:val="left" w:pos="1893"/>
        </w:tabs>
        <w:ind w:right="918" w:hanging="388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В графе «Термообработка» приняты следующие обозначения: Н – нормализация; У – улучшение; ТВЧ—закалка токами высокой</w:t>
      </w:r>
      <w:r w:rsidRPr="00386B3C">
        <w:rPr>
          <w:spacing w:val="-19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частоты.</w:t>
      </w:r>
    </w:p>
    <w:p w:rsidR="003310D3" w:rsidRPr="00386B3C" w:rsidRDefault="003310D3">
      <w:pPr>
        <w:pStyle w:val="ListParagraph"/>
        <w:numPr>
          <w:ilvl w:val="0"/>
          <w:numId w:val="9"/>
        </w:numPr>
        <w:tabs>
          <w:tab w:val="left" w:pos="1893"/>
        </w:tabs>
        <w:spacing w:line="340" w:lineRule="exact"/>
        <w:ind w:hanging="388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position w:val="-3"/>
          <w:sz w:val="28"/>
          <w:szCs w:val="28"/>
          <w:lang w:val="ru-RU"/>
        </w:rPr>
        <w:t xml:space="preserve">пр  </w:t>
      </w:r>
      <w:r w:rsidRPr="00386B3C">
        <w:rPr>
          <w:sz w:val="28"/>
          <w:szCs w:val="28"/>
          <w:lang w:val="ru-RU"/>
        </w:rPr>
        <w:t xml:space="preserve">– диаметр; </w:t>
      </w:r>
      <w:r w:rsidRPr="00386B3C">
        <w:rPr>
          <w:sz w:val="28"/>
          <w:szCs w:val="28"/>
        </w:rPr>
        <w:t>S</w:t>
      </w:r>
      <w:r w:rsidRPr="00386B3C">
        <w:rPr>
          <w:position w:val="-3"/>
          <w:sz w:val="28"/>
          <w:szCs w:val="28"/>
          <w:lang w:val="ru-RU"/>
        </w:rPr>
        <w:t xml:space="preserve">пр  </w:t>
      </w:r>
      <w:r w:rsidRPr="00386B3C">
        <w:rPr>
          <w:sz w:val="28"/>
          <w:szCs w:val="28"/>
          <w:lang w:val="ru-RU"/>
        </w:rPr>
        <w:t>– толщина обода или</w:t>
      </w:r>
      <w:r w:rsidRPr="00386B3C">
        <w:rPr>
          <w:spacing w:val="-49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диска.</w:t>
      </w:r>
    </w:p>
    <w:p w:rsidR="003310D3" w:rsidRPr="00386B3C" w:rsidRDefault="003310D3">
      <w:pPr>
        <w:pStyle w:val="BodyText"/>
        <w:spacing w:before="10"/>
        <w:rPr>
          <w:sz w:val="28"/>
          <w:szCs w:val="28"/>
          <w:lang w:val="ru-RU"/>
        </w:rPr>
      </w:pPr>
    </w:p>
    <w:p w:rsidR="003310D3" w:rsidRPr="00386B3C" w:rsidRDefault="003310D3">
      <w:pPr>
        <w:jc w:val="center"/>
        <w:rPr>
          <w:sz w:val="28"/>
          <w:szCs w:val="28"/>
          <w:lang w:val="ru-RU"/>
        </w:rPr>
        <w:sectPr w:rsidR="003310D3" w:rsidRPr="00386B3C">
          <w:pgSz w:w="11900" w:h="16840"/>
          <w:pgMar w:top="1080" w:right="0" w:bottom="280" w:left="320" w:header="720" w:footer="720" w:gutter="0"/>
          <w:cols w:space="720"/>
        </w:sectPr>
      </w:pPr>
    </w:p>
    <w:p w:rsidR="003310D3" w:rsidRDefault="003310D3" w:rsidP="00C40094">
      <w:pPr>
        <w:pStyle w:val="BodyText"/>
        <w:tabs>
          <w:tab w:val="left" w:pos="2200"/>
        </w:tabs>
        <w:spacing w:before="43"/>
        <w:ind w:left="1210" w:right="910" w:firstLine="880"/>
        <w:rPr>
          <w:sz w:val="28"/>
          <w:szCs w:val="28"/>
          <w:lang w:val="ru-RU"/>
        </w:rPr>
      </w:pPr>
    </w:p>
    <w:p w:rsidR="003310D3" w:rsidRPr="00C40094" w:rsidRDefault="003310D3" w:rsidP="00341367">
      <w:pPr>
        <w:pStyle w:val="BodyText"/>
        <w:tabs>
          <w:tab w:val="left" w:pos="2200"/>
        </w:tabs>
        <w:spacing w:before="43"/>
        <w:ind w:left="880" w:right="910" w:firstLine="550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438" type="#_x0000_t202" style="position:absolute;left:0;text-align:left;margin-left:7.3pt;margin-top:21.5pt;width:12pt;height:799pt;z-index:-251659776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386B3C">
        <w:rPr>
          <w:sz w:val="28"/>
          <w:szCs w:val="28"/>
          <w:lang w:val="ru-RU"/>
        </w:rPr>
        <w:t>В условиях индивидуального и</w:t>
      </w:r>
      <w:r w:rsidRPr="00386B3C">
        <w:rPr>
          <w:spacing w:val="48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мелкосерийного</w:t>
      </w:r>
      <w:r w:rsidRPr="00386B3C">
        <w:rPr>
          <w:spacing w:val="30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производства, предусмотренного техническими заданиями на курсовой проект,</w:t>
      </w:r>
      <w:r w:rsidRPr="00386B3C">
        <w:rPr>
          <w:spacing w:val="35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в</w:t>
      </w:r>
      <w:r w:rsidRPr="00386B3C">
        <w:rPr>
          <w:spacing w:val="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</w:t>
      </w:r>
      <w:r w:rsidRPr="00386B3C">
        <w:rPr>
          <w:sz w:val="28"/>
          <w:szCs w:val="28"/>
          <w:lang w:val="ru-RU"/>
        </w:rPr>
        <w:t>ло- и средненагруженных передачах, а также в</w:t>
      </w:r>
      <w:r w:rsidRPr="00386B3C">
        <w:rPr>
          <w:spacing w:val="-22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открытых</w:t>
      </w:r>
      <w:r w:rsidRPr="00386B3C">
        <w:rPr>
          <w:spacing w:val="63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зубчатых передачах широко применяются стальные зубчатые колеса</w:t>
      </w:r>
      <w:r w:rsidRPr="00386B3C">
        <w:rPr>
          <w:spacing w:val="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с</w:t>
      </w:r>
      <w:r w:rsidRPr="00386B3C"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твердо</w:t>
      </w:r>
      <w:r w:rsidRPr="00386B3C">
        <w:rPr>
          <w:sz w:val="28"/>
          <w:szCs w:val="28"/>
          <w:lang w:val="ru-RU"/>
        </w:rPr>
        <w:t xml:space="preserve">стью Н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z w:val="28"/>
          <w:szCs w:val="28"/>
          <w:lang w:val="ru-RU"/>
        </w:rPr>
        <w:t xml:space="preserve"> 350 НВ. При этом обеспечивается чистовое</w:t>
      </w:r>
      <w:r w:rsidRPr="00386B3C">
        <w:rPr>
          <w:spacing w:val="12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нарезание</w:t>
      </w:r>
      <w:r w:rsidRPr="00386B3C">
        <w:rPr>
          <w:spacing w:val="-1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зубьев после термообработки, высокая точность изготовления</w:t>
      </w:r>
      <w:r w:rsidRPr="00386B3C">
        <w:rPr>
          <w:spacing w:val="4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и</w:t>
      </w:r>
      <w:r w:rsidRPr="00386B3C">
        <w:rPr>
          <w:spacing w:val="2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хорошая прирабатываемость</w:t>
      </w:r>
      <w:r w:rsidRPr="00386B3C">
        <w:rPr>
          <w:sz w:val="28"/>
          <w:szCs w:val="28"/>
          <w:lang w:val="ru-RU"/>
        </w:rPr>
        <w:tab/>
        <w:t>зубьев.</w:t>
      </w:r>
      <w:r w:rsidRPr="00386B3C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Зубчат</w:t>
      </w:r>
      <w:r>
        <w:rPr>
          <w:sz w:val="28"/>
          <w:szCs w:val="28"/>
          <w:lang w:val="ru-RU"/>
        </w:rPr>
        <w:t xml:space="preserve">ые  колеса </w:t>
      </w:r>
      <w:r w:rsidRPr="00386B3C">
        <w:rPr>
          <w:sz w:val="28"/>
          <w:szCs w:val="28"/>
          <w:lang w:val="ru-RU"/>
        </w:rPr>
        <w:t>большого</w:t>
      </w:r>
      <w:r>
        <w:rPr>
          <w:sz w:val="28"/>
          <w:szCs w:val="28"/>
          <w:lang w:val="ru-RU"/>
        </w:rPr>
        <w:t xml:space="preserve"> </w:t>
      </w:r>
      <w:r w:rsidRPr="00386B3C">
        <w:rPr>
          <w:spacing w:val="-1"/>
          <w:sz w:val="28"/>
          <w:szCs w:val="28"/>
          <w:lang w:val="ru-RU"/>
        </w:rPr>
        <w:t xml:space="preserve">диаметра </w:t>
      </w:r>
      <w:r w:rsidRPr="00386B3C">
        <w:rPr>
          <w:sz w:val="28"/>
          <w:szCs w:val="28"/>
          <w:lang w:val="ru-RU"/>
        </w:rPr>
        <w:t>( &gt; 500 мм) изготовляются литыми с термообработкой</w:t>
      </w:r>
      <w:r w:rsidRPr="00386B3C">
        <w:rPr>
          <w:spacing w:val="-1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-</w:t>
      </w:r>
      <w:r w:rsidRPr="00386B3C">
        <w:rPr>
          <w:spacing w:val="-2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нормализация. Для редукторов, к размерам которых не</w:t>
      </w:r>
      <w:r w:rsidRPr="00386B3C">
        <w:rPr>
          <w:spacing w:val="30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предъявляется</w:t>
      </w:r>
      <w:r w:rsidRPr="00386B3C">
        <w:rPr>
          <w:spacing w:val="61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жестких требований, в основном применяют следующие материалы и  </w:t>
      </w:r>
      <w:r w:rsidRPr="00386B3C">
        <w:rPr>
          <w:spacing w:val="5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вариан</w:t>
      </w:r>
      <w:r w:rsidRPr="00C40094">
        <w:rPr>
          <w:sz w:val="28"/>
          <w:szCs w:val="28"/>
          <w:lang w:val="ru-RU"/>
        </w:rPr>
        <w:t>ты термической обработки:</w:t>
      </w:r>
    </w:p>
    <w:p w:rsidR="003310D3" w:rsidRPr="00B57A86" w:rsidRDefault="003310D3">
      <w:pPr>
        <w:pStyle w:val="ListParagraph"/>
        <w:numPr>
          <w:ilvl w:val="0"/>
          <w:numId w:val="8"/>
        </w:numPr>
        <w:tabs>
          <w:tab w:val="left" w:pos="1692"/>
        </w:tabs>
        <w:spacing w:before="1"/>
        <w:ind w:right="915" w:firstLine="56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– марки сталей одинаковы для </w:t>
      </w:r>
      <w:r w:rsidRPr="00386B3C">
        <w:rPr>
          <w:spacing w:val="-3"/>
          <w:sz w:val="28"/>
          <w:szCs w:val="28"/>
          <w:lang w:val="ru-RU"/>
        </w:rPr>
        <w:t xml:space="preserve">колеса </w:t>
      </w:r>
      <w:r w:rsidRPr="00386B3C">
        <w:rPr>
          <w:sz w:val="28"/>
          <w:szCs w:val="28"/>
          <w:lang w:val="ru-RU"/>
        </w:rPr>
        <w:t xml:space="preserve">и шестерни: сталь 45, 40Х, 40ХН, 35ХМ и др. Термообработка колеса – улучшение, твердость 235–262 </w:t>
      </w:r>
      <w:r w:rsidRPr="00386B3C">
        <w:rPr>
          <w:spacing w:val="-2"/>
          <w:sz w:val="28"/>
          <w:szCs w:val="28"/>
        </w:rPr>
        <w:t>HB</w:t>
      </w:r>
      <w:r w:rsidRPr="00386B3C">
        <w:rPr>
          <w:spacing w:val="-2"/>
          <w:sz w:val="28"/>
          <w:szCs w:val="28"/>
          <w:lang w:val="ru-RU"/>
        </w:rPr>
        <w:t xml:space="preserve">. </w:t>
      </w:r>
      <w:r w:rsidRPr="00386B3C">
        <w:rPr>
          <w:sz w:val="28"/>
          <w:szCs w:val="28"/>
          <w:lang w:val="ru-RU"/>
        </w:rPr>
        <w:t xml:space="preserve">Термообработка шестерни – </w:t>
      </w:r>
      <w:r w:rsidRPr="00386B3C">
        <w:rPr>
          <w:spacing w:val="-3"/>
          <w:sz w:val="28"/>
          <w:szCs w:val="28"/>
          <w:lang w:val="ru-RU"/>
        </w:rPr>
        <w:t xml:space="preserve">улучшение, </w:t>
      </w:r>
      <w:r w:rsidRPr="00386B3C">
        <w:rPr>
          <w:sz w:val="28"/>
          <w:szCs w:val="28"/>
          <w:lang w:val="ru-RU"/>
        </w:rPr>
        <w:t xml:space="preserve">твердость 269–302 </w:t>
      </w:r>
      <w:r w:rsidRPr="00386B3C">
        <w:rPr>
          <w:sz w:val="28"/>
          <w:szCs w:val="28"/>
        </w:rPr>
        <w:t>HB</w:t>
      </w:r>
      <w:r w:rsidRPr="00386B3C">
        <w:rPr>
          <w:sz w:val="28"/>
          <w:szCs w:val="28"/>
          <w:lang w:val="ru-RU"/>
        </w:rPr>
        <w:t>. Зубья колес из улуч</w:t>
      </w:r>
      <w:r>
        <w:rPr>
          <w:sz w:val="28"/>
          <w:szCs w:val="28"/>
          <w:lang w:val="ru-RU"/>
        </w:rPr>
        <w:t>шаемых сталей хорошо прирабаты</w:t>
      </w:r>
      <w:r w:rsidRPr="00386B3C">
        <w:rPr>
          <w:sz w:val="28"/>
          <w:szCs w:val="28"/>
          <w:lang w:val="ru-RU"/>
        </w:rPr>
        <w:t xml:space="preserve">ваются и не подвержены хрупкому разрушению при динамических нагрузках. </w:t>
      </w:r>
      <w:r w:rsidRPr="00B57A86">
        <w:rPr>
          <w:sz w:val="28"/>
          <w:szCs w:val="28"/>
          <w:lang w:val="ru-RU"/>
        </w:rPr>
        <w:t>Применяют в мало- и средненагруженных</w:t>
      </w:r>
      <w:r w:rsidRPr="00B57A86">
        <w:rPr>
          <w:spacing w:val="-20"/>
          <w:sz w:val="28"/>
          <w:szCs w:val="28"/>
          <w:lang w:val="ru-RU"/>
        </w:rPr>
        <w:t xml:space="preserve"> </w:t>
      </w:r>
      <w:r w:rsidRPr="00B57A86">
        <w:rPr>
          <w:sz w:val="28"/>
          <w:szCs w:val="28"/>
          <w:lang w:val="ru-RU"/>
        </w:rPr>
        <w:t>передачах.</w:t>
      </w:r>
    </w:p>
    <w:p w:rsidR="003310D3" w:rsidRPr="00386B3C" w:rsidRDefault="003310D3">
      <w:pPr>
        <w:pStyle w:val="ListParagraph"/>
        <w:numPr>
          <w:ilvl w:val="0"/>
          <w:numId w:val="8"/>
        </w:numPr>
        <w:tabs>
          <w:tab w:val="left" w:pos="1836"/>
        </w:tabs>
        <w:ind w:right="916" w:firstLine="56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– марки сталей одинаковы для колеса и шестерни: сталь 40Х, 40ХН, 35ХМ и др. Термообработка колеса – улучшение, твердость 269–302 </w:t>
      </w:r>
      <w:r w:rsidRPr="00386B3C">
        <w:rPr>
          <w:spacing w:val="-2"/>
          <w:sz w:val="28"/>
          <w:szCs w:val="28"/>
        </w:rPr>
        <w:t>HB</w:t>
      </w:r>
      <w:r w:rsidRPr="00386B3C">
        <w:rPr>
          <w:spacing w:val="-2"/>
          <w:sz w:val="28"/>
          <w:szCs w:val="28"/>
          <w:lang w:val="ru-RU"/>
        </w:rPr>
        <w:t xml:space="preserve">. </w:t>
      </w:r>
      <w:r w:rsidRPr="00386B3C">
        <w:rPr>
          <w:sz w:val="28"/>
          <w:szCs w:val="28"/>
          <w:lang w:val="ru-RU"/>
        </w:rPr>
        <w:t xml:space="preserve">Термообработка шестерни – улучшение и закалка </w:t>
      </w:r>
      <w:r w:rsidRPr="00386B3C">
        <w:rPr>
          <w:spacing w:val="-3"/>
          <w:sz w:val="28"/>
          <w:szCs w:val="28"/>
          <w:lang w:val="ru-RU"/>
        </w:rPr>
        <w:t xml:space="preserve">ТВЧ, </w:t>
      </w:r>
      <w:r w:rsidRPr="00386B3C">
        <w:rPr>
          <w:sz w:val="28"/>
          <w:szCs w:val="28"/>
          <w:lang w:val="ru-RU"/>
        </w:rPr>
        <w:t xml:space="preserve">твердость  поверхности  45–53  </w:t>
      </w:r>
      <w:r w:rsidRPr="00386B3C">
        <w:rPr>
          <w:spacing w:val="-2"/>
          <w:sz w:val="28"/>
          <w:szCs w:val="28"/>
        </w:rPr>
        <w:t>HRC</w:t>
      </w:r>
      <w:r w:rsidRPr="00386B3C">
        <w:rPr>
          <w:spacing w:val="-2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 xml:space="preserve">в  зависимости  от  марки </w:t>
      </w:r>
      <w:r w:rsidRPr="00386B3C">
        <w:rPr>
          <w:spacing w:val="53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стали.</w:t>
      </w:r>
    </w:p>
    <w:p w:rsidR="003310D3" w:rsidRPr="00386B3C" w:rsidRDefault="003310D3">
      <w:pPr>
        <w:pStyle w:val="BodyText"/>
        <w:spacing w:line="370" w:lineRule="exact"/>
        <w:ind w:left="937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Приближенно можно считать, что 1 Н</w:t>
      </w:r>
      <w:r w:rsidRPr="00386B3C">
        <w:rPr>
          <w:sz w:val="28"/>
          <w:szCs w:val="28"/>
        </w:rPr>
        <w:t>RC</w:t>
      </w:r>
      <w:r w:rsidRPr="00386B3C">
        <w:rPr>
          <w:sz w:val="28"/>
          <w:szCs w:val="28"/>
          <w:lang w:val="ru-RU"/>
        </w:rPr>
        <w:t xml:space="preserve">  </w:t>
      </w:r>
      <w:r w:rsidRPr="00386B3C">
        <w:rPr>
          <w:rFonts w:ascii="Symbol" w:hAnsi="Symbol" w:cs="Symbol"/>
          <w:position w:val="2"/>
          <w:sz w:val="28"/>
          <w:szCs w:val="28"/>
        </w:rPr>
        <w:t></w:t>
      </w:r>
      <w:r w:rsidRPr="00386B3C">
        <w:rPr>
          <w:position w:val="2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10 НВ.</w:t>
      </w:r>
    </w:p>
    <w:p w:rsidR="003310D3" w:rsidRPr="00386B3C" w:rsidRDefault="003310D3">
      <w:pPr>
        <w:pStyle w:val="BodyText"/>
        <w:spacing w:before="1"/>
        <w:ind w:left="937" w:right="914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лучшей приработки зубьев, снижения опасности заедания и повышения нагрузочной способности передачи твердость шестерни назначается больше твердости колеса. Разность средних твердостей рабочих поверхностей  зубьев  шестерни  и колеса  должна  составлять</w:t>
      </w:r>
    </w:p>
    <w:p w:rsidR="003310D3" w:rsidRPr="00386B3C" w:rsidRDefault="003310D3">
      <w:pPr>
        <w:pStyle w:val="BodyText"/>
        <w:spacing w:before="4" w:line="394" w:lineRule="exact"/>
        <w:ind w:left="937" w:right="897"/>
        <w:rPr>
          <w:sz w:val="28"/>
          <w:szCs w:val="28"/>
          <w:lang w:val="ru-RU"/>
        </w:rPr>
      </w:pPr>
      <w:r w:rsidRPr="00386B3C">
        <w:rPr>
          <w:rFonts w:ascii="Symbol" w:hAnsi="Symbol" w:cs="Symbol"/>
          <w:sz w:val="28"/>
          <w:szCs w:val="28"/>
        </w:rPr>
        <w:t></w:t>
      </w:r>
      <w:r w:rsidRPr="00386B3C">
        <w:rPr>
          <w:sz w:val="28"/>
          <w:szCs w:val="28"/>
          <w:lang w:val="ru-RU"/>
        </w:rPr>
        <w:t>Н = НВ</w:t>
      </w:r>
      <w:r w:rsidRPr="00386B3C">
        <w:rPr>
          <w:position w:val="-4"/>
          <w:sz w:val="28"/>
          <w:szCs w:val="28"/>
          <w:lang w:val="ru-RU"/>
        </w:rPr>
        <w:t xml:space="preserve">01 </w:t>
      </w:r>
      <w:r w:rsidRPr="00386B3C">
        <w:rPr>
          <w:sz w:val="28"/>
          <w:szCs w:val="28"/>
          <w:lang w:val="ru-RU"/>
        </w:rPr>
        <w:t>– НВ</w:t>
      </w:r>
      <w:r w:rsidRPr="00386B3C">
        <w:rPr>
          <w:position w:val="-4"/>
          <w:sz w:val="28"/>
          <w:szCs w:val="28"/>
          <w:lang w:val="ru-RU"/>
        </w:rPr>
        <w:t xml:space="preserve">02 </w:t>
      </w:r>
      <w:r w:rsidRPr="00386B3C">
        <w:rPr>
          <w:sz w:val="28"/>
          <w:szCs w:val="28"/>
          <w:lang w:val="ru-RU"/>
        </w:rPr>
        <w:t xml:space="preserve">= 20–50. Меньшие значения </w:t>
      </w:r>
      <w:r w:rsidRPr="00386B3C">
        <w:rPr>
          <w:rFonts w:ascii="Symbol" w:hAnsi="Symbol" w:cs="Symbol"/>
          <w:sz w:val="28"/>
          <w:szCs w:val="28"/>
        </w:rPr>
        <w:t></w:t>
      </w:r>
      <w:r>
        <w:rPr>
          <w:sz w:val="28"/>
          <w:szCs w:val="28"/>
          <w:lang w:val="ru-RU"/>
        </w:rPr>
        <w:t>Н для прямозубых пе</w:t>
      </w:r>
      <w:r w:rsidRPr="00386B3C">
        <w:rPr>
          <w:sz w:val="28"/>
          <w:szCs w:val="28"/>
          <w:lang w:val="ru-RU"/>
        </w:rPr>
        <w:t xml:space="preserve">редач, большие </w:t>
      </w:r>
      <w:r w:rsidRPr="00386B3C">
        <w:rPr>
          <w:rFonts w:ascii="Symbol" w:hAnsi="Symbol" w:cs="Symbol"/>
          <w:sz w:val="28"/>
          <w:szCs w:val="28"/>
        </w:rPr>
        <w:t></w:t>
      </w:r>
      <w:r w:rsidRPr="00386B3C">
        <w:rPr>
          <w:sz w:val="28"/>
          <w:szCs w:val="28"/>
          <w:lang w:val="ru-RU"/>
        </w:rPr>
        <w:t>Н для косозубых и шевронных передач.</w:t>
      </w:r>
    </w:p>
    <w:p w:rsidR="003310D3" w:rsidRPr="00386B3C" w:rsidRDefault="003310D3">
      <w:pPr>
        <w:pStyle w:val="BodyText"/>
        <w:spacing w:line="386" w:lineRule="exact"/>
        <w:ind w:left="1503" w:right="1213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Средняя твердость зубьев колес НВ</w:t>
      </w:r>
      <w:r w:rsidRPr="00386B3C">
        <w:rPr>
          <w:position w:val="-4"/>
          <w:sz w:val="28"/>
          <w:szCs w:val="28"/>
          <w:lang w:val="ru-RU"/>
        </w:rPr>
        <w:t xml:space="preserve">0  </w:t>
      </w:r>
      <w:r w:rsidRPr="00386B3C">
        <w:rPr>
          <w:sz w:val="28"/>
          <w:szCs w:val="28"/>
          <w:lang w:val="ru-RU"/>
        </w:rPr>
        <w:t>= 0,5 (НВ</w:t>
      </w:r>
      <w:r w:rsidRPr="00386B3C">
        <w:rPr>
          <w:position w:val="-4"/>
          <w:sz w:val="28"/>
          <w:szCs w:val="28"/>
        </w:rPr>
        <w:t>min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+ НВ</w:t>
      </w:r>
      <w:r w:rsidRPr="00386B3C">
        <w:rPr>
          <w:position w:val="-4"/>
          <w:sz w:val="28"/>
          <w:szCs w:val="28"/>
        </w:rPr>
        <w:t>max</w:t>
      </w:r>
      <w:r w:rsidRPr="00386B3C">
        <w:rPr>
          <w:sz w:val="28"/>
          <w:szCs w:val="28"/>
          <w:lang w:val="ru-RU"/>
        </w:rPr>
        <w:t>).</w:t>
      </w:r>
    </w:p>
    <w:p w:rsidR="003310D3" w:rsidRPr="00386B3C" w:rsidRDefault="003310D3">
      <w:pPr>
        <w:pStyle w:val="BodyText"/>
        <w:rPr>
          <w:sz w:val="28"/>
          <w:szCs w:val="28"/>
          <w:lang w:val="ru-RU"/>
        </w:rPr>
      </w:pPr>
    </w:p>
    <w:p w:rsidR="003310D3" w:rsidRPr="008F7CA9" w:rsidRDefault="003310D3" w:rsidP="00CB30A5">
      <w:pPr>
        <w:pStyle w:val="Heading2"/>
        <w:tabs>
          <w:tab w:val="left" w:pos="2066"/>
        </w:tabs>
        <w:ind w:left="1760" w:firstLine="0"/>
        <w:rPr>
          <w:sz w:val="28"/>
          <w:szCs w:val="28"/>
          <w:lang w:val="ru-RU"/>
        </w:rPr>
      </w:pPr>
      <w:bookmarkStart w:id="3" w:name="_TOC_250010"/>
      <w:r>
        <w:rPr>
          <w:sz w:val="28"/>
          <w:szCs w:val="28"/>
          <w:lang w:val="ru-RU"/>
        </w:rPr>
        <w:t>4.2.</w:t>
      </w:r>
      <w:r w:rsidRPr="008F7CA9">
        <w:rPr>
          <w:sz w:val="28"/>
          <w:szCs w:val="28"/>
          <w:lang w:val="ru-RU"/>
        </w:rPr>
        <w:t>Определение допускаемых контактных</w:t>
      </w:r>
      <w:r w:rsidRPr="008F7CA9">
        <w:rPr>
          <w:spacing w:val="-24"/>
          <w:sz w:val="28"/>
          <w:szCs w:val="28"/>
          <w:lang w:val="ru-RU"/>
        </w:rPr>
        <w:t xml:space="preserve"> </w:t>
      </w:r>
      <w:bookmarkEnd w:id="3"/>
      <w:r w:rsidRPr="008F7CA9">
        <w:rPr>
          <w:sz w:val="28"/>
          <w:szCs w:val="28"/>
          <w:lang w:val="ru-RU"/>
        </w:rPr>
        <w:t>напряжений</w:t>
      </w:r>
    </w:p>
    <w:p w:rsidR="003310D3" w:rsidRPr="00386B3C" w:rsidRDefault="003310D3">
      <w:pPr>
        <w:pStyle w:val="BodyText"/>
        <w:spacing w:line="365" w:lineRule="exact"/>
        <w:ind w:left="1504" w:right="89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Допускаемые контактные напряжения определяются по формуле</w:t>
      </w:r>
    </w:p>
    <w:p w:rsidR="003310D3" w:rsidRPr="00386B3C" w:rsidRDefault="003310D3">
      <w:pPr>
        <w:spacing w:line="404" w:lineRule="exact"/>
        <w:ind w:left="4398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 xml:space="preserve">] = 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position w:val="-4"/>
          <w:sz w:val="28"/>
          <w:szCs w:val="28"/>
        </w:rPr>
        <w:t>lim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/ </w:t>
      </w:r>
      <w:r w:rsidRPr="00386B3C">
        <w:rPr>
          <w:sz w:val="28"/>
          <w:szCs w:val="28"/>
        </w:rPr>
        <w:t>S</w:t>
      </w:r>
      <w:r w:rsidRPr="00386B3C">
        <w:rPr>
          <w:position w:val="-4"/>
          <w:sz w:val="28"/>
          <w:szCs w:val="28"/>
        </w:rPr>
        <w:t>H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, МПа ,</w:t>
      </w:r>
    </w:p>
    <w:p w:rsidR="003310D3" w:rsidRPr="00386B3C" w:rsidRDefault="003310D3">
      <w:pPr>
        <w:pStyle w:val="BodyText"/>
        <w:spacing w:before="14" w:line="370" w:lineRule="exact"/>
        <w:ind w:left="2411" w:right="1213" w:hanging="147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где 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position w:val="-4"/>
          <w:sz w:val="28"/>
          <w:szCs w:val="28"/>
        </w:rPr>
        <w:t>lim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– предел контактной выносливости при базовом числе цик- лов напряжений 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H</w:t>
      </w:r>
      <w:r w:rsidRPr="00386B3C">
        <w:rPr>
          <w:position w:val="-4"/>
          <w:sz w:val="28"/>
          <w:szCs w:val="28"/>
          <w:lang w:val="ru-RU"/>
        </w:rPr>
        <w:t xml:space="preserve">0 </w:t>
      </w:r>
      <w:r w:rsidRPr="00386B3C">
        <w:rPr>
          <w:sz w:val="28"/>
          <w:szCs w:val="28"/>
          <w:lang w:val="ru-RU"/>
        </w:rPr>
        <w:t>(табл.3);</w:t>
      </w:r>
    </w:p>
    <w:p w:rsidR="003310D3" w:rsidRPr="00386B3C" w:rsidRDefault="003310D3">
      <w:pPr>
        <w:pStyle w:val="BodyText"/>
        <w:tabs>
          <w:tab w:val="left" w:pos="2411"/>
        </w:tabs>
        <w:spacing w:before="13" w:line="223" w:lineRule="auto"/>
        <w:ind w:left="2411" w:right="909" w:hanging="908"/>
        <w:rPr>
          <w:sz w:val="28"/>
          <w:szCs w:val="28"/>
          <w:lang w:val="ru-RU"/>
        </w:rPr>
      </w:pPr>
      <w:r w:rsidRPr="00386B3C">
        <w:rPr>
          <w:spacing w:val="-3"/>
          <w:sz w:val="28"/>
          <w:szCs w:val="28"/>
        </w:rPr>
        <w:t>Z</w:t>
      </w:r>
      <w:r w:rsidRPr="00386B3C">
        <w:rPr>
          <w:spacing w:val="-3"/>
          <w:position w:val="-4"/>
          <w:sz w:val="28"/>
          <w:szCs w:val="28"/>
        </w:rPr>
        <w:t>N</w:t>
      </w:r>
      <w:r w:rsidRPr="00386B3C">
        <w:rPr>
          <w:spacing w:val="-3"/>
          <w:position w:val="-4"/>
          <w:sz w:val="28"/>
          <w:szCs w:val="28"/>
          <w:lang w:val="ru-RU"/>
        </w:rPr>
        <w:t xml:space="preserve">  </w:t>
      </w:r>
      <w:r w:rsidRPr="00386B3C">
        <w:rPr>
          <w:spacing w:val="14"/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–</w:t>
      </w:r>
      <w:r w:rsidRPr="00386B3C">
        <w:rPr>
          <w:sz w:val="28"/>
          <w:szCs w:val="28"/>
          <w:lang w:val="ru-RU"/>
        </w:rPr>
        <w:tab/>
        <w:t xml:space="preserve">коэффициент долговечности, учитывающий </w:t>
      </w:r>
      <w:r w:rsidRPr="00386B3C">
        <w:rPr>
          <w:spacing w:val="28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влияние</w:t>
      </w:r>
      <w:r w:rsidRPr="00386B3C">
        <w:rPr>
          <w:spacing w:val="32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срока </w:t>
      </w:r>
      <w:r w:rsidRPr="00386B3C">
        <w:rPr>
          <w:spacing w:val="-3"/>
          <w:sz w:val="28"/>
          <w:szCs w:val="28"/>
          <w:lang w:val="ru-RU"/>
        </w:rPr>
        <w:t xml:space="preserve">службы </w:t>
      </w:r>
      <w:r w:rsidRPr="00386B3C">
        <w:rPr>
          <w:sz w:val="28"/>
          <w:szCs w:val="28"/>
          <w:lang w:val="ru-RU"/>
        </w:rPr>
        <w:t>и режима нагружения</w:t>
      </w:r>
      <w:r w:rsidRPr="00386B3C">
        <w:rPr>
          <w:spacing w:val="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передачи;</w:t>
      </w:r>
    </w:p>
    <w:p w:rsidR="003310D3" w:rsidRPr="00386B3C" w:rsidRDefault="003310D3">
      <w:pPr>
        <w:pStyle w:val="BodyText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4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4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4"/>
        <w:rPr>
          <w:sz w:val="28"/>
          <w:szCs w:val="28"/>
          <w:lang w:val="ru-RU"/>
        </w:rPr>
      </w:pPr>
    </w:p>
    <w:p w:rsidR="003310D3" w:rsidRPr="00386B3C" w:rsidRDefault="003310D3">
      <w:pPr>
        <w:jc w:val="center"/>
        <w:rPr>
          <w:sz w:val="28"/>
          <w:szCs w:val="28"/>
          <w:lang w:val="ru-RU"/>
        </w:rPr>
        <w:sectPr w:rsidR="003310D3" w:rsidRPr="00386B3C">
          <w:pgSz w:w="11900" w:h="16840"/>
          <w:pgMar w:top="1080" w:right="0" w:bottom="280" w:left="320" w:header="720" w:footer="720" w:gutter="0"/>
          <w:cols w:space="720"/>
        </w:sectPr>
      </w:pPr>
    </w:p>
    <w:p w:rsidR="003310D3" w:rsidRDefault="003310D3">
      <w:pPr>
        <w:pStyle w:val="BodyText"/>
        <w:tabs>
          <w:tab w:val="left" w:pos="2411"/>
        </w:tabs>
        <w:spacing w:before="43"/>
        <w:ind w:left="1504"/>
        <w:rPr>
          <w:sz w:val="28"/>
          <w:szCs w:val="28"/>
          <w:lang w:val="ru-RU"/>
        </w:rPr>
      </w:pPr>
    </w:p>
    <w:p w:rsidR="003310D3" w:rsidRDefault="003310D3">
      <w:pPr>
        <w:pStyle w:val="BodyText"/>
        <w:tabs>
          <w:tab w:val="left" w:pos="2411"/>
        </w:tabs>
        <w:spacing w:before="43"/>
        <w:ind w:left="1504"/>
        <w:rPr>
          <w:sz w:val="28"/>
          <w:szCs w:val="28"/>
          <w:lang w:val="ru-RU"/>
        </w:rPr>
      </w:pPr>
    </w:p>
    <w:p w:rsidR="003310D3" w:rsidRDefault="003310D3">
      <w:pPr>
        <w:pStyle w:val="BodyText"/>
        <w:tabs>
          <w:tab w:val="left" w:pos="2411"/>
        </w:tabs>
        <w:spacing w:before="43"/>
        <w:ind w:left="1504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tabs>
          <w:tab w:val="left" w:pos="2411"/>
        </w:tabs>
        <w:spacing w:before="43"/>
        <w:ind w:left="150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S</w:t>
      </w:r>
      <w:r w:rsidRPr="00386B3C">
        <w:rPr>
          <w:position w:val="-4"/>
          <w:sz w:val="28"/>
          <w:szCs w:val="28"/>
        </w:rPr>
        <w:t>H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pacing w:val="2"/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–</w:t>
      </w:r>
      <w:r w:rsidRPr="00386B3C">
        <w:rPr>
          <w:sz w:val="28"/>
          <w:szCs w:val="28"/>
          <w:lang w:val="ru-RU"/>
        </w:rPr>
        <w:tab/>
        <w:t>коэффициент запаса прочности</w:t>
      </w:r>
      <w:r w:rsidRPr="00386B3C">
        <w:rPr>
          <w:spacing w:val="-1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(табл.3).</w:t>
      </w:r>
    </w:p>
    <w:p w:rsidR="003310D3" w:rsidRPr="00386B3C" w:rsidRDefault="003310D3">
      <w:pPr>
        <w:pStyle w:val="BodyText"/>
        <w:spacing w:before="10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</w:r>
    </w:p>
    <w:p w:rsidR="003310D3" w:rsidRPr="00386B3C" w:rsidRDefault="003310D3">
      <w:pPr>
        <w:ind w:left="1395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Таблица 3</w:t>
      </w:r>
    </w:p>
    <w:p w:rsidR="003310D3" w:rsidRPr="00386B3C" w:rsidRDefault="003310D3">
      <w:pPr>
        <w:rPr>
          <w:sz w:val="28"/>
          <w:szCs w:val="28"/>
          <w:lang w:val="ru-RU"/>
        </w:rPr>
        <w:sectPr w:rsidR="003310D3" w:rsidRPr="00386B3C">
          <w:pgSz w:w="11900" w:h="16840"/>
          <w:pgMar w:top="1080" w:right="0" w:bottom="280" w:left="320" w:header="720" w:footer="720" w:gutter="0"/>
          <w:cols w:num="2" w:space="720" w:equalWidth="0">
            <w:col w:w="7931" w:space="40"/>
            <w:col w:w="3609"/>
          </w:cols>
        </w:sectPr>
      </w:pPr>
    </w:p>
    <w:p w:rsidR="003310D3" w:rsidRPr="00386B3C" w:rsidRDefault="003310D3">
      <w:pPr>
        <w:spacing w:before="32" w:line="340" w:lineRule="exact"/>
        <w:ind w:left="4494" w:right="2032" w:hanging="2420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Пределы контактной выносливости 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3"/>
          <w:sz w:val="28"/>
          <w:szCs w:val="28"/>
          <w:lang w:val="ru-RU"/>
        </w:rPr>
        <w:t>Н</w:t>
      </w:r>
      <w:r w:rsidRPr="00386B3C">
        <w:rPr>
          <w:position w:val="-3"/>
          <w:sz w:val="28"/>
          <w:szCs w:val="28"/>
        </w:rPr>
        <w:t>lim</w:t>
      </w:r>
      <w:r w:rsidRPr="00386B3C">
        <w:rPr>
          <w:position w:val="-3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и коэффициенты запаса прочности </w:t>
      </w:r>
      <w:r w:rsidRPr="00386B3C">
        <w:rPr>
          <w:sz w:val="28"/>
          <w:szCs w:val="28"/>
        </w:rPr>
        <w:t>S</w:t>
      </w:r>
      <w:r w:rsidRPr="00386B3C">
        <w:rPr>
          <w:position w:val="-3"/>
          <w:sz w:val="28"/>
          <w:szCs w:val="28"/>
          <w:lang w:val="ru-RU"/>
        </w:rPr>
        <w:t>Н</w:t>
      </w:r>
    </w:p>
    <w:p w:rsidR="003310D3" w:rsidRPr="00386B3C" w:rsidRDefault="003310D3">
      <w:pPr>
        <w:pStyle w:val="BodyText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9"/>
        <w:rPr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6"/>
        <w:gridCol w:w="1968"/>
        <w:gridCol w:w="2141"/>
        <w:gridCol w:w="1973"/>
        <w:gridCol w:w="1181"/>
      </w:tblGrid>
      <w:tr w:rsidR="003310D3" w:rsidRPr="00386B3C">
        <w:trPr>
          <w:trHeight w:hRule="exact" w:val="974"/>
        </w:trPr>
        <w:tc>
          <w:tcPr>
            <w:tcW w:w="2376" w:type="dxa"/>
            <w:tcBorders>
              <w:left w:val="nil"/>
            </w:tcBorders>
          </w:tcPr>
          <w:p w:rsidR="003310D3" w:rsidRPr="00386B3C" w:rsidRDefault="003310D3">
            <w:pPr>
              <w:pStyle w:val="TableParagraph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386B3C">
              <w:rPr>
                <w:sz w:val="28"/>
                <w:szCs w:val="28"/>
                <w:lang w:val="ru-RU"/>
              </w:rPr>
              <w:t>Способ термиче- ской обработки зубьев</w:t>
            </w:r>
          </w:p>
        </w:tc>
        <w:tc>
          <w:tcPr>
            <w:tcW w:w="1968" w:type="dxa"/>
          </w:tcPr>
          <w:p w:rsidR="003310D3" w:rsidRPr="00386B3C" w:rsidRDefault="003310D3">
            <w:pPr>
              <w:pStyle w:val="TableParagraph"/>
              <w:ind w:left="105" w:right="168"/>
              <w:jc w:val="both"/>
              <w:rPr>
                <w:sz w:val="28"/>
                <w:szCs w:val="28"/>
                <w:lang w:val="ru-RU"/>
              </w:rPr>
            </w:pPr>
            <w:r w:rsidRPr="00386B3C">
              <w:rPr>
                <w:sz w:val="28"/>
                <w:szCs w:val="28"/>
                <w:lang w:val="ru-RU"/>
              </w:rPr>
              <w:t>Средняя твер- дость поверх- ности зубьев</w:t>
            </w:r>
          </w:p>
        </w:tc>
        <w:tc>
          <w:tcPr>
            <w:tcW w:w="2141" w:type="dxa"/>
          </w:tcPr>
          <w:p w:rsidR="003310D3" w:rsidRPr="00386B3C" w:rsidRDefault="003310D3">
            <w:pPr>
              <w:pStyle w:val="TableParagraph"/>
              <w:spacing w:line="315" w:lineRule="exact"/>
              <w:ind w:left="695" w:right="695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Сталь</w:t>
            </w:r>
          </w:p>
        </w:tc>
        <w:tc>
          <w:tcPr>
            <w:tcW w:w="1973" w:type="dxa"/>
          </w:tcPr>
          <w:p w:rsidR="003310D3" w:rsidRPr="00386B3C" w:rsidRDefault="003310D3">
            <w:pPr>
              <w:pStyle w:val="TableParagraph"/>
              <w:spacing w:before="1" w:line="230" w:lineRule="auto"/>
              <w:ind w:left="676" w:right="677"/>
              <w:rPr>
                <w:sz w:val="28"/>
                <w:szCs w:val="28"/>
              </w:rPr>
            </w:pPr>
            <w:r w:rsidRPr="00386B3C">
              <w:rPr>
                <w:rFonts w:ascii="Symbol" w:hAnsi="Symbol" w:cs="Symbol"/>
                <w:position w:val="4"/>
                <w:sz w:val="28"/>
                <w:szCs w:val="28"/>
              </w:rPr>
              <w:t></w:t>
            </w:r>
            <w:r w:rsidRPr="00386B3C">
              <w:rPr>
                <w:sz w:val="28"/>
                <w:szCs w:val="28"/>
              </w:rPr>
              <w:t>Нlim</w:t>
            </w:r>
            <w:r w:rsidRPr="00386B3C">
              <w:rPr>
                <w:position w:val="4"/>
                <w:sz w:val="28"/>
                <w:szCs w:val="28"/>
              </w:rPr>
              <w:t xml:space="preserve">, </w:t>
            </w:r>
            <w:r w:rsidRPr="00386B3C">
              <w:rPr>
                <w:sz w:val="28"/>
                <w:szCs w:val="28"/>
              </w:rPr>
              <w:t>МПа</w:t>
            </w:r>
          </w:p>
        </w:tc>
        <w:tc>
          <w:tcPr>
            <w:tcW w:w="1181" w:type="dxa"/>
            <w:tcBorders>
              <w:right w:val="nil"/>
            </w:tcBorders>
          </w:tcPr>
          <w:p w:rsidR="003310D3" w:rsidRPr="00386B3C" w:rsidRDefault="003310D3">
            <w:pPr>
              <w:pStyle w:val="TableParagraph"/>
              <w:spacing w:line="333" w:lineRule="exact"/>
              <w:ind w:right="451"/>
              <w:jc w:val="righ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S</w:t>
            </w:r>
            <w:r w:rsidRPr="00386B3C">
              <w:rPr>
                <w:position w:val="-3"/>
                <w:sz w:val="28"/>
                <w:szCs w:val="28"/>
              </w:rPr>
              <w:t>H</w:t>
            </w:r>
          </w:p>
        </w:tc>
      </w:tr>
      <w:tr w:rsidR="003310D3" w:rsidRPr="00386B3C">
        <w:trPr>
          <w:trHeight w:hRule="exact" w:val="658"/>
        </w:trPr>
        <w:tc>
          <w:tcPr>
            <w:tcW w:w="2376" w:type="dxa"/>
            <w:tcBorders>
              <w:left w:val="nil"/>
            </w:tcBorders>
          </w:tcPr>
          <w:p w:rsidR="003310D3" w:rsidRPr="00386B3C" w:rsidRDefault="003310D3">
            <w:pPr>
              <w:pStyle w:val="TableParagraph"/>
              <w:spacing w:line="242" w:lineRule="auto"/>
              <w:ind w:left="110"/>
              <w:jc w:val="left"/>
              <w:rPr>
                <w:sz w:val="28"/>
                <w:szCs w:val="28"/>
              </w:rPr>
            </w:pPr>
            <w:r w:rsidRPr="00386B3C">
              <w:rPr>
                <w:w w:val="95"/>
                <w:sz w:val="28"/>
                <w:szCs w:val="28"/>
              </w:rPr>
              <w:t xml:space="preserve">Нормализация, </w:t>
            </w:r>
            <w:r w:rsidRPr="00386B3C">
              <w:rPr>
                <w:sz w:val="28"/>
                <w:szCs w:val="28"/>
              </w:rPr>
              <w:t>улучшение</w:t>
            </w:r>
          </w:p>
        </w:tc>
        <w:tc>
          <w:tcPr>
            <w:tcW w:w="1968" w:type="dxa"/>
          </w:tcPr>
          <w:p w:rsidR="003310D3" w:rsidRPr="00386B3C" w:rsidRDefault="003310D3">
            <w:pPr>
              <w:pStyle w:val="TableParagraph"/>
              <w:spacing w:line="335" w:lineRule="exact"/>
              <w:ind w:left="282" w:right="283"/>
              <w:rPr>
                <w:sz w:val="28"/>
                <w:szCs w:val="28"/>
              </w:rPr>
            </w:pPr>
            <w:r w:rsidRPr="00386B3C">
              <w:rPr>
                <w:rFonts w:ascii="Symbol" w:hAnsi="Symbol" w:cs="Symbol"/>
                <w:sz w:val="28"/>
                <w:szCs w:val="28"/>
              </w:rPr>
              <w:t></w:t>
            </w:r>
            <w:r w:rsidRPr="00386B3C">
              <w:rPr>
                <w:sz w:val="28"/>
                <w:szCs w:val="28"/>
              </w:rPr>
              <w:t xml:space="preserve"> 350 HB</w:t>
            </w:r>
          </w:p>
        </w:tc>
        <w:tc>
          <w:tcPr>
            <w:tcW w:w="2141" w:type="dxa"/>
            <w:vMerge w:val="restart"/>
          </w:tcPr>
          <w:p w:rsidR="003310D3" w:rsidRPr="00386B3C" w:rsidRDefault="003310D3">
            <w:pPr>
              <w:pStyle w:val="TableParagraph"/>
              <w:ind w:left="105" w:right="137"/>
              <w:jc w:val="left"/>
              <w:rPr>
                <w:sz w:val="28"/>
                <w:szCs w:val="28"/>
                <w:lang w:val="ru-RU"/>
              </w:rPr>
            </w:pPr>
            <w:r w:rsidRPr="00386B3C">
              <w:rPr>
                <w:sz w:val="28"/>
                <w:szCs w:val="28"/>
                <w:lang w:val="ru-RU"/>
              </w:rPr>
              <w:t>Углеродистая и легированная (40, 45, 40Х, 40ХН, 35ХМ)</w:t>
            </w:r>
          </w:p>
        </w:tc>
        <w:tc>
          <w:tcPr>
            <w:tcW w:w="1973" w:type="dxa"/>
          </w:tcPr>
          <w:p w:rsidR="003310D3" w:rsidRPr="00386B3C" w:rsidRDefault="003310D3">
            <w:pPr>
              <w:pStyle w:val="TableParagraph"/>
              <w:spacing w:line="333" w:lineRule="exact"/>
              <w:ind w:left="82" w:right="8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 НВ</w:t>
            </w:r>
            <w:r w:rsidRPr="00386B3C">
              <w:rPr>
                <w:position w:val="-3"/>
                <w:sz w:val="28"/>
                <w:szCs w:val="28"/>
              </w:rPr>
              <w:t xml:space="preserve">0  </w:t>
            </w:r>
            <w:r w:rsidRPr="00386B3C">
              <w:rPr>
                <w:sz w:val="28"/>
                <w:szCs w:val="28"/>
              </w:rPr>
              <w:t>+ 70</w:t>
            </w:r>
          </w:p>
        </w:tc>
        <w:tc>
          <w:tcPr>
            <w:tcW w:w="1181" w:type="dxa"/>
            <w:tcBorders>
              <w:right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right="415"/>
              <w:jc w:val="righ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1,1</w:t>
            </w:r>
          </w:p>
        </w:tc>
      </w:tr>
      <w:tr w:rsidR="003310D3" w:rsidRPr="00386B3C">
        <w:trPr>
          <w:trHeight w:hRule="exact" w:val="648"/>
        </w:trPr>
        <w:tc>
          <w:tcPr>
            <w:tcW w:w="2376" w:type="dxa"/>
            <w:tcBorders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ind w:left="110"/>
              <w:jc w:val="left"/>
              <w:rPr>
                <w:sz w:val="28"/>
                <w:szCs w:val="28"/>
              </w:rPr>
            </w:pPr>
            <w:r w:rsidRPr="00386B3C">
              <w:rPr>
                <w:w w:val="95"/>
                <w:sz w:val="28"/>
                <w:szCs w:val="28"/>
              </w:rPr>
              <w:t xml:space="preserve">Поверхностная </w:t>
            </w:r>
            <w:r w:rsidRPr="00386B3C">
              <w:rPr>
                <w:sz w:val="28"/>
                <w:szCs w:val="28"/>
              </w:rPr>
              <w:t>закалка ТВЧ</w:t>
            </w:r>
          </w:p>
        </w:tc>
        <w:tc>
          <w:tcPr>
            <w:tcW w:w="196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282" w:right="283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40–53 HRC</w:t>
            </w:r>
          </w:p>
        </w:tc>
        <w:tc>
          <w:tcPr>
            <w:tcW w:w="2141" w:type="dxa"/>
            <w:vMerge/>
            <w:tcBorders>
              <w:bottom w:val="nil"/>
            </w:tcBorders>
          </w:tcPr>
          <w:p w:rsidR="003310D3" w:rsidRPr="00386B3C" w:rsidRDefault="003310D3">
            <w:pPr>
              <w:rPr>
                <w:sz w:val="28"/>
                <w:szCs w:val="28"/>
              </w:rPr>
            </w:pPr>
          </w:p>
        </w:tc>
        <w:tc>
          <w:tcPr>
            <w:tcW w:w="1973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line="333" w:lineRule="exact"/>
              <w:ind w:left="84" w:right="8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17 HRC</w:t>
            </w:r>
            <w:r w:rsidRPr="00386B3C">
              <w:rPr>
                <w:position w:val="-3"/>
                <w:sz w:val="28"/>
                <w:szCs w:val="28"/>
              </w:rPr>
              <w:t xml:space="preserve">0  </w:t>
            </w:r>
            <w:r w:rsidRPr="00386B3C">
              <w:rPr>
                <w:sz w:val="28"/>
                <w:szCs w:val="28"/>
              </w:rPr>
              <w:t>+ 200</w:t>
            </w:r>
          </w:p>
        </w:tc>
        <w:tc>
          <w:tcPr>
            <w:tcW w:w="1181" w:type="dxa"/>
            <w:tcBorders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right="415"/>
              <w:jc w:val="righ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1,2</w:t>
            </w:r>
          </w:p>
        </w:tc>
      </w:tr>
    </w:tbl>
    <w:p w:rsidR="003310D3" w:rsidRPr="00386B3C" w:rsidRDefault="003310D3">
      <w:pPr>
        <w:pStyle w:val="BodyText"/>
        <w:spacing w:before="5"/>
        <w:rPr>
          <w:sz w:val="28"/>
          <w:szCs w:val="28"/>
        </w:rPr>
      </w:pPr>
    </w:p>
    <w:p w:rsidR="003310D3" w:rsidRPr="00386B3C" w:rsidRDefault="003310D3">
      <w:pPr>
        <w:pStyle w:val="BodyText"/>
        <w:spacing w:before="68" w:line="364" w:lineRule="exact"/>
        <w:ind w:left="937" w:right="921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Базовое число циклов напряжений при расчете на контактную прочность определяют по средней твердости поверхностей зубьев</w:t>
      </w:r>
    </w:p>
    <w:p w:rsidR="003310D3" w:rsidRPr="00386B3C" w:rsidRDefault="003310D3">
      <w:pPr>
        <w:spacing w:line="404" w:lineRule="exact"/>
        <w:ind w:left="956" w:right="227"/>
        <w:jc w:val="center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H</w:t>
      </w:r>
      <w:r w:rsidRPr="00386B3C">
        <w:rPr>
          <w:position w:val="-4"/>
          <w:sz w:val="28"/>
          <w:szCs w:val="28"/>
          <w:lang w:val="ru-RU"/>
        </w:rPr>
        <w:t xml:space="preserve">0 </w:t>
      </w:r>
      <w:r w:rsidRPr="00386B3C">
        <w:rPr>
          <w:sz w:val="28"/>
          <w:szCs w:val="28"/>
          <w:lang w:val="ru-RU"/>
        </w:rPr>
        <w:t>= 30 (</w:t>
      </w:r>
      <w:r w:rsidRPr="00386B3C">
        <w:rPr>
          <w:sz w:val="28"/>
          <w:szCs w:val="28"/>
        </w:rPr>
        <w:t>HB</w:t>
      </w:r>
      <w:r w:rsidRPr="00386B3C">
        <w:rPr>
          <w:position w:val="-4"/>
          <w:sz w:val="28"/>
          <w:szCs w:val="28"/>
          <w:lang w:val="ru-RU"/>
        </w:rPr>
        <w:t>0</w:t>
      </w:r>
      <w:r w:rsidRPr="00386B3C">
        <w:rPr>
          <w:sz w:val="28"/>
          <w:szCs w:val="28"/>
          <w:lang w:val="ru-RU"/>
        </w:rPr>
        <w:t>)</w:t>
      </w:r>
      <w:r w:rsidRPr="00386B3C">
        <w:rPr>
          <w:position w:val="15"/>
          <w:sz w:val="28"/>
          <w:szCs w:val="28"/>
          <w:lang w:val="ru-RU"/>
        </w:rPr>
        <w:t xml:space="preserve">2,4 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pacing w:val="50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12</w:t>
      </w:r>
      <w:r w:rsidRPr="00386B3C">
        <w:rPr>
          <w:rFonts w:ascii="Symbol" w:hAnsi="Symbol" w:cs="Symbol"/>
          <w:sz w:val="28"/>
          <w:szCs w:val="28"/>
        </w:rPr>
        <w:t></w:t>
      </w:r>
      <w:r w:rsidRPr="00386B3C">
        <w:rPr>
          <w:sz w:val="28"/>
          <w:szCs w:val="28"/>
          <w:lang w:val="ru-RU"/>
        </w:rPr>
        <w:t>10</w:t>
      </w:r>
      <w:r w:rsidRPr="00386B3C">
        <w:rPr>
          <w:position w:val="15"/>
          <w:sz w:val="28"/>
          <w:szCs w:val="28"/>
          <w:lang w:val="ru-RU"/>
        </w:rPr>
        <w:t>7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>
      <w:pPr>
        <w:pStyle w:val="BodyText"/>
        <w:spacing w:line="237" w:lineRule="auto"/>
        <w:ind w:left="937" w:right="917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Расчетное число циклов напряжений за весь срок службы переда- чи при постоянном режиме нагружения</w:t>
      </w:r>
    </w:p>
    <w:p w:rsidR="003310D3" w:rsidRPr="00386B3C" w:rsidRDefault="003310D3">
      <w:pPr>
        <w:spacing w:before="2" w:line="358" w:lineRule="exact"/>
        <w:ind w:left="956" w:right="237"/>
        <w:jc w:val="center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K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 xml:space="preserve">= 60 </w:t>
      </w:r>
      <w:r w:rsidRPr="00386B3C">
        <w:rPr>
          <w:sz w:val="28"/>
          <w:szCs w:val="28"/>
        </w:rPr>
        <w:t>n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c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L</w:t>
      </w:r>
      <w:r w:rsidRPr="00386B3C">
        <w:rPr>
          <w:position w:val="-4"/>
          <w:sz w:val="28"/>
          <w:szCs w:val="28"/>
        </w:rPr>
        <w:t>h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,</w:t>
      </w:r>
    </w:p>
    <w:p w:rsidR="003310D3" w:rsidRPr="00386B3C" w:rsidRDefault="003310D3">
      <w:pPr>
        <w:pStyle w:val="BodyText"/>
        <w:spacing w:line="378" w:lineRule="exact"/>
        <w:ind w:left="937" w:right="2032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где  </w:t>
      </w:r>
      <w:r w:rsidRPr="00386B3C">
        <w:rPr>
          <w:sz w:val="28"/>
          <w:szCs w:val="28"/>
        </w:rPr>
        <w:t>n</w:t>
      </w:r>
      <w:r w:rsidRPr="00386B3C">
        <w:rPr>
          <w:sz w:val="28"/>
          <w:szCs w:val="28"/>
          <w:lang w:val="ru-RU"/>
        </w:rPr>
        <w:t xml:space="preserve"> – частота вращения шестерни, зубчатого колеса, мин</w:t>
      </w:r>
      <w:r w:rsidRPr="00386B3C">
        <w:rPr>
          <w:position w:val="15"/>
          <w:sz w:val="28"/>
          <w:szCs w:val="28"/>
          <w:lang w:val="ru-RU"/>
        </w:rPr>
        <w:t>-1</w:t>
      </w:r>
      <w:r w:rsidRPr="00386B3C">
        <w:rPr>
          <w:sz w:val="28"/>
          <w:szCs w:val="28"/>
          <w:lang w:val="ru-RU"/>
        </w:rPr>
        <w:t>;</w:t>
      </w:r>
    </w:p>
    <w:p w:rsidR="003310D3" w:rsidRPr="00386B3C" w:rsidRDefault="003310D3">
      <w:pPr>
        <w:pStyle w:val="BodyText"/>
        <w:ind w:left="1504" w:right="1372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с – число зацеплений зуба за один оборот колеса. Для обычных редукторов  с = 1;</w:t>
      </w:r>
    </w:p>
    <w:p w:rsidR="003310D3" w:rsidRPr="00386B3C" w:rsidRDefault="003310D3">
      <w:pPr>
        <w:pStyle w:val="BodyText"/>
        <w:spacing w:before="1" w:line="379" w:lineRule="exact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L</w:t>
      </w:r>
      <w:r w:rsidRPr="00386B3C">
        <w:rPr>
          <w:position w:val="-4"/>
          <w:sz w:val="28"/>
          <w:szCs w:val="28"/>
        </w:rPr>
        <w:t>h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>– срок службы передачи</w:t>
      </w:r>
    </w:p>
    <w:p w:rsidR="003310D3" w:rsidRPr="00386B3C" w:rsidRDefault="003310D3">
      <w:pPr>
        <w:spacing w:line="367" w:lineRule="exact"/>
        <w:ind w:left="956" w:right="228"/>
        <w:jc w:val="center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L</w:t>
      </w:r>
      <w:r w:rsidRPr="00386B3C">
        <w:rPr>
          <w:position w:val="-4"/>
          <w:sz w:val="28"/>
          <w:szCs w:val="28"/>
        </w:rPr>
        <w:t>h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= 2920 </w:t>
      </w:r>
      <w:r w:rsidRPr="00386B3C">
        <w:rPr>
          <w:sz w:val="28"/>
          <w:szCs w:val="28"/>
        </w:rPr>
        <w:t>L</w:t>
      </w:r>
      <w:r w:rsidRPr="00386B3C">
        <w:rPr>
          <w:sz w:val="28"/>
          <w:szCs w:val="28"/>
          <w:lang w:val="ru-RU"/>
        </w:rPr>
        <w:t xml:space="preserve"> К</w:t>
      </w:r>
      <w:r w:rsidRPr="00386B3C">
        <w:rPr>
          <w:position w:val="-4"/>
          <w:sz w:val="28"/>
          <w:szCs w:val="28"/>
          <w:lang w:val="ru-RU"/>
        </w:rPr>
        <w:t xml:space="preserve">г </w:t>
      </w:r>
      <w:r w:rsidRPr="00386B3C">
        <w:rPr>
          <w:sz w:val="28"/>
          <w:szCs w:val="28"/>
          <w:lang w:val="ru-RU"/>
        </w:rPr>
        <w:t>К</w:t>
      </w:r>
      <w:r w:rsidRPr="00386B3C">
        <w:rPr>
          <w:position w:val="-4"/>
          <w:sz w:val="28"/>
          <w:szCs w:val="28"/>
          <w:lang w:val="ru-RU"/>
        </w:rPr>
        <w:t xml:space="preserve">с </w:t>
      </w:r>
      <w:r w:rsidRPr="00386B3C">
        <w:rPr>
          <w:sz w:val="28"/>
          <w:szCs w:val="28"/>
          <w:lang w:val="ru-RU"/>
        </w:rPr>
        <w:t>, ч  ,</w:t>
      </w:r>
    </w:p>
    <w:p w:rsidR="003310D3" w:rsidRPr="00386B3C" w:rsidRDefault="003310D3">
      <w:pPr>
        <w:pStyle w:val="BodyText"/>
        <w:spacing w:line="356" w:lineRule="exact"/>
        <w:ind w:left="937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где  </w:t>
      </w:r>
      <w:r w:rsidRPr="00386B3C">
        <w:rPr>
          <w:sz w:val="28"/>
          <w:szCs w:val="28"/>
        </w:rPr>
        <w:t>L</w:t>
      </w:r>
      <w:r w:rsidRPr="00386B3C">
        <w:rPr>
          <w:sz w:val="28"/>
          <w:szCs w:val="28"/>
          <w:lang w:val="ru-RU"/>
        </w:rPr>
        <w:t xml:space="preserve"> – число лет работы передачи;</w:t>
      </w:r>
    </w:p>
    <w:p w:rsidR="003310D3" w:rsidRPr="00386B3C" w:rsidRDefault="003310D3">
      <w:pPr>
        <w:pStyle w:val="BodyText"/>
        <w:spacing w:before="9" w:line="364" w:lineRule="exact"/>
        <w:ind w:left="1504" w:right="1213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К</w:t>
      </w:r>
      <w:r w:rsidRPr="00386B3C">
        <w:rPr>
          <w:position w:val="-4"/>
          <w:sz w:val="28"/>
          <w:szCs w:val="28"/>
          <w:lang w:val="ru-RU"/>
        </w:rPr>
        <w:t xml:space="preserve">г </w:t>
      </w:r>
      <w:r w:rsidRPr="00386B3C">
        <w:rPr>
          <w:sz w:val="28"/>
          <w:szCs w:val="28"/>
          <w:lang w:val="ru-RU"/>
        </w:rPr>
        <w:t>– коэффициент годового использования передачи. К</w:t>
      </w:r>
      <w:r w:rsidRPr="00386B3C">
        <w:rPr>
          <w:position w:val="-4"/>
          <w:sz w:val="28"/>
          <w:szCs w:val="28"/>
          <w:lang w:val="ru-RU"/>
        </w:rPr>
        <w:t xml:space="preserve">г </w:t>
      </w:r>
      <w:r w:rsidRPr="00386B3C">
        <w:rPr>
          <w:sz w:val="28"/>
          <w:szCs w:val="28"/>
          <w:lang w:val="ru-RU"/>
        </w:rPr>
        <w:t>= 0,85; К</w:t>
      </w:r>
      <w:r w:rsidRPr="00386B3C">
        <w:rPr>
          <w:position w:val="-4"/>
          <w:sz w:val="28"/>
          <w:szCs w:val="28"/>
          <w:lang w:val="ru-RU"/>
        </w:rPr>
        <w:t xml:space="preserve">с </w:t>
      </w:r>
      <w:r w:rsidRPr="00386B3C">
        <w:rPr>
          <w:sz w:val="28"/>
          <w:szCs w:val="28"/>
          <w:lang w:val="ru-RU"/>
        </w:rPr>
        <w:t>– число смен работы передачи в сутки.</w:t>
      </w:r>
    </w:p>
    <w:p w:rsidR="003310D3" w:rsidRPr="00386B3C" w:rsidRDefault="003310D3">
      <w:pPr>
        <w:pStyle w:val="BodyText"/>
        <w:ind w:left="937" w:right="912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К режимам постоянного нагружения относят режимы работы с отклонениями нагрузки до 20 %. При этом за расчетную обычно при- нимают нагрузку, соответствующую номинальной мощности двигате- ля.</w:t>
      </w:r>
    </w:p>
    <w:p w:rsidR="003310D3" w:rsidRPr="00386B3C" w:rsidRDefault="003310D3">
      <w:pPr>
        <w:pStyle w:val="BodyText"/>
        <w:spacing w:before="4" w:line="237" w:lineRule="auto"/>
        <w:ind w:left="937" w:right="897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длительно работающих бы</w:t>
      </w:r>
      <w:r>
        <w:rPr>
          <w:sz w:val="28"/>
          <w:szCs w:val="28"/>
          <w:lang w:val="ru-RU"/>
        </w:rPr>
        <w:t>строходных зубчатых передач, ко</w:t>
      </w:r>
      <w:r w:rsidRPr="00386B3C">
        <w:rPr>
          <w:sz w:val="28"/>
          <w:szCs w:val="28"/>
          <w:lang w:val="ru-RU"/>
        </w:rPr>
        <w:t xml:space="preserve">гда 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K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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H</w:t>
      </w:r>
      <w:r w:rsidRPr="00386B3C">
        <w:rPr>
          <w:position w:val="-4"/>
          <w:sz w:val="28"/>
          <w:szCs w:val="28"/>
          <w:lang w:val="ru-RU"/>
        </w:rPr>
        <w:t>0</w:t>
      </w:r>
      <w:r w:rsidRPr="00386B3C">
        <w:rPr>
          <w:sz w:val="28"/>
          <w:szCs w:val="28"/>
          <w:lang w:val="ru-RU"/>
        </w:rPr>
        <w:t>, коэффициент долговечности</w:t>
      </w:r>
    </w:p>
    <w:p w:rsidR="003310D3" w:rsidRPr="00386B3C" w:rsidRDefault="003310D3">
      <w:pPr>
        <w:spacing w:line="237" w:lineRule="auto"/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D43E6A" w:rsidRDefault="003310D3" w:rsidP="00D43E6A">
      <w:pPr>
        <w:spacing w:before="6"/>
        <w:ind w:left="4479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1439" style="position:absolute;left:0;text-align:left;margin-left:281.6pt;margin-top:1.6pt;width:75.1pt;height:19.9pt;z-index:-251658752;mso-position-horizontal-relative:page" coordorigin="5632,32" coordsize="1502,398">
            <v:line id="_x0000_s1440" style="position:absolute" from="5637,301" to="5680,278" strokeweight=".5pt"/>
            <v:line id="_x0000_s1441" style="position:absolute" from="5680,283" to="5742,419" strokeweight=".35242mm"/>
            <v:line id="_x0000_s1442" style="position:absolute" from="5747,419" to="5824,37" strokeweight=".5pt"/>
            <v:line id="_x0000_s1443" style="position:absolute" from="5824,37" to="7129,37" strokeweight=".5pt"/>
            <w10:wrap anchorx="page"/>
            <w10:anchorlock/>
          </v:group>
        </w:pict>
      </w:r>
      <w:r w:rsidRPr="00386B3C">
        <w:rPr>
          <w:sz w:val="28"/>
          <w:szCs w:val="28"/>
        </w:rPr>
        <w:t>Z</w:t>
      </w:r>
      <w:r w:rsidRPr="00386B3C">
        <w:rPr>
          <w:position w:val="-7"/>
          <w:sz w:val="28"/>
          <w:szCs w:val="28"/>
        </w:rPr>
        <w:t>N</w:t>
      </w:r>
      <w:r w:rsidRPr="00386B3C">
        <w:rPr>
          <w:rFonts w:ascii="Symbol" w:hAnsi="Symbol" w:cs="Symbol"/>
          <w:sz w:val="28"/>
          <w:szCs w:val="28"/>
        </w:rPr>
        <w:t></w:t>
      </w:r>
      <w:r w:rsidRPr="00386B3C">
        <w:rPr>
          <w:position w:val="9"/>
          <w:sz w:val="28"/>
          <w:szCs w:val="28"/>
          <w:lang w:val="ru-RU"/>
        </w:rPr>
        <w:t>20</w:t>
      </w:r>
      <w:r w:rsidRPr="00386B3C">
        <w:rPr>
          <w:sz w:val="28"/>
          <w:szCs w:val="28"/>
        </w:rPr>
        <w:t>N</w:t>
      </w:r>
      <w:r w:rsidRPr="00386B3C">
        <w:rPr>
          <w:position w:val="-7"/>
          <w:sz w:val="28"/>
          <w:szCs w:val="28"/>
        </w:rPr>
        <w:t>H</w:t>
      </w:r>
      <w:r w:rsidRPr="00386B3C">
        <w:rPr>
          <w:position w:val="-7"/>
          <w:sz w:val="28"/>
          <w:szCs w:val="28"/>
          <w:lang w:val="ru-RU"/>
        </w:rPr>
        <w:t xml:space="preserve">0 </w:t>
      </w:r>
      <w:r w:rsidRPr="00386B3C">
        <w:rPr>
          <w:i/>
          <w:iCs/>
          <w:sz w:val="28"/>
          <w:szCs w:val="28"/>
          <w:lang w:val="ru-RU"/>
        </w:rPr>
        <w:t>/</w:t>
      </w:r>
      <w:r>
        <w:rPr>
          <w:position w:val="-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N</w:t>
      </w:r>
      <w:r w:rsidRPr="00386B3C">
        <w:rPr>
          <w:position w:val="-7"/>
          <w:sz w:val="28"/>
          <w:szCs w:val="28"/>
        </w:rPr>
        <w:t>K</w:t>
      </w:r>
      <w:r>
        <w:rPr>
          <w:position w:val="-7"/>
          <w:sz w:val="28"/>
          <w:szCs w:val="28"/>
          <w:lang w:val="ru-RU"/>
        </w:rPr>
        <w:t xml:space="preserve">  </w:t>
      </w:r>
      <w:r>
        <w:rPr>
          <w:i/>
          <w:iCs/>
          <w:sz w:val="28"/>
          <w:szCs w:val="28"/>
          <w:lang w:val="ru-RU"/>
        </w:rPr>
        <w:t xml:space="preserve">   </w:t>
      </w:r>
    </w:p>
    <w:p w:rsidR="003310D3" w:rsidRPr="00386B3C" w:rsidRDefault="003310D3">
      <w:pPr>
        <w:spacing w:before="6"/>
        <w:ind w:left="15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</w:r>
      <w:r w:rsidRPr="00386B3C">
        <w:rPr>
          <w:rFonts w:ascii="Symbol" w:hAnsi="Symbol" w:cs="Symbol"/>
          <w:sz w:val="28"/>
          <w:szCs w:val="28"/>
        </w:rPr>
        <w:t></w:t>
      </w:r>
      <w:r w:rsidRPr="00386B3C">
        <w:rPr>
          <w:sz w:val="28"/>
          <w:szCs w:val="28"/>
          <w:lang w:val="ru-RU"/>
        </w:rPr>
        <w:t xml:space="preserve"> 0</w:t>
      </w:r>
      <w:r w:rsidRPr="00386B3C">
        <w:rPr>
          <w:i/>
          <w:iCs/>
          <w:sz w:val="28"/>
          <w:szCs w:val="28"/>
          <w:lang w:val="ru-RU"/>
        </w:rPr>
        <w:t>,</w:t>
      </w:r>
      <w:r w:rsidRPr="00386B3C">
        <w:rPr>
          <w:sz w:val="28"/>
          <w:szCs w:val="28"/>
          <w:lang w:val="ru-RU"/>
        </w:rPr>
        <w:t>75.</w:t>
      </w:r>
    </w:p>
    <w:p w:rsidR="003310D3" w:rsidRPr="00386B3C" w:rsidRDefault="003310D3">
      <w:pPr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6761" w:space="40"/>
            <w:col w:w="4779"/>
          </w:cols>
        </w:sectPr>
      </w:pPr>
    </w:p>
    <w:p w:rsidR="003310D3" w:rsidRPr="00386B3C" w:rsidRDefault="003310D3">
      <w:pPr>
        <w:pStyle w:val="BodyText"/>
        <w:tabs>
          <w:tab w:val="left" w:pos="3610"/>
          <w:tab w:val="left" w:pos="5832"/>
          <w:tab w:val="left" w:pos="6509"/>
          <w:tab w:val="left" w:pos="8933"/>
        </w:tabs>
        <w:spacing w:before="20" w:line="242" w:lineRule="auto"/>
        <w:ind w:left="937" w:right="914" w:firstLine="566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1444" style="position:absolute;left:0;text-align:left;margin-left:273.85pt;margin-top:41.7pt;width:75.05pt;height:20.8pt;z-index:251628032;mso-position-horizontal-relative:page" coordorigin="5477,834" coordsize="1501,416">
            <v:line id="_x0000_s1445" style="position:absolute" from="5482,1104" to="5525,1080" strokeweight=".5pt"/>
            <v:line id="_x0000_s1446" style="position:absolute" from="5525,1085" to="5587,1221" strokeweight=".35242mm"/>
            <v:line id="_x0000_s1447" style="position:absolute" from="5592,1221" to="5669,839" strokeweight=".5pt"/>
            <v:line id="_x0000_s1448" style="position:absolute" from="5669,839" to="6973,839" strokeweight=".5pt"/>
            <v:shape id="_x0000_s1449" type="#_x0000_t202" style="position:absolute;left:5486;top:867;width:110;height:220" filled="f" stroked="f">
              <v:textbox style="mso-next-textbox:#_x0000_s1449" inset="0,0,0,0">
                <w:txbxContent>
                  <w:p w:rsidR="003310D3" w:rsidRDefault="003310D3">
                    <w:pPr>
                      <w:spacing w:line="220" w:lineRule="exact"/>
                    </w:pPr>
                    <w:r>
                      <w:rPr>
                        <w:w w:val="99"/>
                      </w:rPr>
                      <w:t>6</w:t>
                    </w:r>
                  </w:p>
                </w:txbxContent>
              </v:textbox>
            </v:shape>
            <v:shape id="_x0000_s1450" type="#_x0000_t202" style="position:absolute;left:5697;top:873;width:538;height:377" filled="f" stroked="f">
              <v:textbox style="mso-next-textbox:#_x0000_s1450" inset="0,0,0,0">
                <w:txbxContent>
                  <w:p w:rsidR="003310D3" w:rsidRDefault="003310D3">
                    <w:pPr>
                      <w:spacing w:line="377" w:lineRule="exact"/>
                    </w:pPr>
                    <w:r>
                      <w:rPr>
                        <w:position w:val="8"/>
                      </w:rPr>
                      <w:t>N</w:t>
                    </w:r>
                    <w:r>
                      <w:t>H0</w:t>
                    </w:r>
                  </w:p>
                </w:txbxContent>
              </v:textbox>
            </v:shape>
            <v:shape id="_x0000_s1451" type="#_x0000_t202" style="position:absolute;left:6326;top:873;width:596;height:377" filled="f" stroked="f">
              <v:textbox style="mso-next-textbox:#_x0000_s1451" inset="0,0,0,0">
                <w:txbxContent>
                  <w:p w:rsidR="003310D3" w:rsidRDefault="003310D3">
                    <w:pPr>
                      <w:spacing w:line="377" w:lineRule="exact"/>
                    </w:pPr>
                    <w:r>
                      <w:rPr>
                        <w:i/>
                        <w:iCs/>
                      </w:rPr>
                      <w:t xml:space="preserve">/ </w:t>
                    </w:r>
                    <w:r>
                      <w:rPr>
                        <w:sz w:val="32"/>
                        <w:szCs w:val="32"/>
                      </w:rPr>
                      <w:t>N</w:t>
                    </w:r>
                    <w:r>
                      <w:rPr>
                        <w:position w:val="-7"/>
                      </w:rPr>
                      <w:t>K</w:t>
                    </w:r>
                  </w:p>
                </w:txbxContent>
              </v:textbox>
            </v:shape>
            <w10:wrap anchorx="page"/>
            <w10:anchorlock/>
          </v:group>
        </w:pict>
      </w:r>
      <w:r w:rsidRPr="00386B3C">
        <w:rPr>
          <w:sz w:val="28"/>
          <w:szCs w:val="28"/>
          <w:lang w:val="ru-RU"/>
        </w:rPr>
        <w:t>Коэффициент</w:t>
      </w:r>
      <w:r w:rsidRPr="00386B3C">
        <w:rPr>
          <w:sz w:val="28"/>
          <w:szCs w:val="28"/>
          <w:lang w:val="ru-RU"/>
        </w:rPr>
        <w:tab/>
        <w:t>долговечности</w:t>
      </w:r>
      <w:r w:rsidRPr="00386B3C">
        <w:rPr>
          <w:sz w:val="28"/>
          <w:szCs w:val="28"/>
          <w:lang w:val="ru-RU"/>
        </w:rPr>
        <w:tab/>
        <w:t>для</w:t>
      </w:r>
      <w:r w:rsidRPr="00386B3C">
        <w:rPr>
          <w:sz w:val="28"/>
          <w:szCs w:val="28"/>
          <w:lang w:val="ru-RU"/>
        </w:rPr>
        <w:tab/>
        <w:t>кратковременно</w:t>
      </w:r>
      <w:r w:rsidRPr="00386B3C">
        <w:rPr>
          <w:sz w:val="28"/>
          <w:szCs w:val="28"/>
          <w:lang w:val="ru-RU"/>
        </w:rPr>
        <w:tab/>
      </w:r>
      <w:r w:rsidRPr="00386B3C">
        <w:rPr>
          <w:spacing w:val="-1"/>
          <w:sz w:val="28"/>
          <w:szCs w:val="28"/>
          <w:lang w:val="ru-RU"/>
        </w:rPr>
        <w:t xml:space="preserve">работающих </w:t>
      </w:r>
      <w:r w:rsidRPr="00386B3C">
        <w:rPr>
          <w:sz w:val="28"/>
          <w:szCs w:val="28"/>
          <w:lang w:val="ru-RU"/>
        </w:rPr>
        <w:t xml:space="preserve">передач при 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K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pacing w:val="-2"/>
          <w:sz w:val="28"/>
          <w:szCs w:val="28"/>
        </w:rPr>
        <w:t>N</w:t>
      </w:r>
      <w:r w:rsidRPr="00386B3C">
        <w:rPr>
          <w:spacing w:val="-2"/>
          <w:position w:val="-4"/>
          <w:sz w:val="28"/>
          <w:szCs w:val="28"/>
        </w:rPr>
        <w:t>H</w:t>
      </w:r>
      <w:r w:rsidRPr="00386B3C">
        <w:rPr>
          <w:spacing w:val="-2"/>
          <w:position w:val="-4"/>
          <w:sz w:val="28"/>
          <w:szCs w:val="28"/>
          <w:lang w:val="ru-RU"/>
        </w:rPr>
        <w:t xml:space="preserve">0  </w:t>
      </w:r>
      <w:r w:rsidRPr="00386B3C">
        <w:rPr>
          <w:sz w:val="28"/>
          <w:szCs w:val="28"/>
          <w:lang w:val="ru-RU"/>
        </w:rPr>
        <w:t>определяется по</w:t>
      </w:r>
      <w:r w:rsidRPr="00386B3C">
        <w:rPr>
          <w:spacing w:val="-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формуле</w:t>
      </w:r>
    </w:p>
    <w:p w:rsidR="003310D3" w:rsidRPr="00386B3C" w:rsidRDefault="003310D3">
      <w:pPr>
        <w:spacing w:line="242" w:lineRule="auto"/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386B3C" w:rsidRDefault="003310D3">
      <w:pPr>
        <w:spacing w:line="446" w:lineRule="exact"/>
        <w:jc w:val="right"/>
        <w:rPr>
          <w:rFonts w:ascii="Symbol" w:hAnsi="Symbol" w:cs="Symbol"/>
          <w:sz w:val="28"/>
          <w:szCs w:val="28"/>
          <w:lang w:val="ru-RU"/>
        </w:rPr>
      </w:pPr>
      <w:r w:rsidRPr="00386B3C">
        <w:rPr>
          <w:spacing w:val="10"/>
          <w:sz w:val="28"/>
          <w:szCs w:val="28"/>
        </w:rPr>
        <w:t>Z</w:t>
      </w:r>
      <w:r w:rsidRPr="00386B3C">
        <w:rPr>
          <w:spacing w:val="10"/>
          <w:position w:val="-7"/>
          <w:sz w:val="28"/>
          <w:szCs w:val="28"/>
        </w:rPr>
        <w:t>N</w:t>
      </w:r>
      <w:r w:rsidRPr="00386B3C">
        <w:rPr>
          <w:spacing w:val="10"/>
          <w:position w:val="-7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</w:t>
      </w:r>
    </w:p>
    <w:p w:rsidR="003310D3" w:rsidRPr="00386B3C" w:rsidRDefault="003310D3">
      <w:pPr>
        <w:spacing w:line="442" w:lineRule="exact"/>
        <w:ind w:left="1675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</w:r>
      <w:r w:rsidRPr="00386B3C">
        <w:rPr>
          <w:rFonts w:ascii="Symbol" w:hAnsi="Symbol" w:cs="Symbol"/>
          <w:position w:val="8"/>
          <w:sz w:val="28"/>
          <w:szCs w:val="28"/>
        </w:rPr>
        <w:t></w:t>
      </w:r>
      <w:r w:rsidRPr="00386B3C">
        <w:rPr>
          <w:position w:val="8"/>
          <w:sz w:val="28"/>
          <w:szCs w:val="28"/>
          <w:lang w:val="ru-RU"/>
        </w:rPr>
        <w:t xml:space="preserve"> </w:t>
      </w:r>
      <w:r w:rsidRPr="00386B3C">
        <w:rPr>
          <w:position w:val="8"/>
          <w:sz w:val="28"/>
          <w:szCs w:val="28"/>
        </w:rPr>
        <w:t>Z</w:t>
      </w:r>
      <w:r w:rsidRPr="00386B3C">
        <w:rPr>
          <w:sz w:val="28"/>
          <w:szCs w:val="28"/>
        </w:rPr>
        <w:t>Nmax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position w:val="8"/>
          <w:sz w:val="28"/>
          <w:szCs w:val="28"/>
          <w:lang w:val="ru-RU"/>
        </w:rPr>
        <w:t>.</w:t>
      </w:r>
    </w:p>
    <w:p w:rsidR="003310D3" w:rsidRPr="00386B3C" w:rsidRDefault="003310D3">
      <w:pPr>
        <w:spacing w:line="442" w:lineRule="exact"/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5078" w:space="40"/>
            <w:col w:w="6462"/>
          </w:cols>
        </w:sectPr>
      </w:pPr>
    </w:p>
    <w:p w:rsidR="003310D3" w:rsidRPr="00386B3C" w:rsidRDefault="003310D3">
      <w:pPr>
        <w:pStyle w:val="BodyText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452" type="#_x0000_t202" style="position:absolute;left:0;text-align:left;margin-left:7.3pt;margin-top:21.5pt;width:12pt;height:799pt;z-index:-251657728;mso-position-horizontal-relative:page;mso-position-vertical-relative:page" filled="f" stroked="f">
            <v:textbox style="layout-flow:vertical;mso-layout-flow-alt:bottom-to-top;mso-next-textbox:#_x0000_s1452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3310D3" w:rsidRPr="00386B3C" w:rsidRDefault="003310D3" w:rsidP="007C1DB9">
      <w:pPr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Default="003310D3" w:rsidP="007C1DB9">
      <w:pPr>
        <w:pStyle w:val="BodyText"/>
        <w:spacing w:before="52" w:line="232" w:lineRule="auto"/>
        <w:ind w:right="913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52" w:line="232" w:lineRule="auto"/>
        <w:ind w:left="937" w:right="913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ограничения допускаем</w:t>
      </w:r>
      <w:r>
        <w:rPr>
          <w:sz w:val="28"/>
          <w:szCs w:val="28"/>
          <w:lang w:val="ru-RU"/>
        </w:rPr>
        <w:t>ых напряжений по условию отсут</w:t>
      </w:r>
      <w:r w:rsidRPr="00386B3C">
        <w:rPr>
          <w:sz w:val="28"/>
          <w:szCs w:val="28"/>
          <w:lang w:val="ru-RU"/>
        </w:rPr>
        <w:t xml:space="preserve">ствия пластических деформаций на поверхности зубьев предельные значения коэффициента долговечности: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Nmax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= 2,6 при термообработ</w:t>
      </w:r>
      <w:r w:rsidRPr="00386B3C">
        <w:rPr>
          <w:sz w:val="28"/>
          <w:szCs w:val="28"/>
          <w:lang w:val="ru-RU"/>
        </w:rPr>
        <w:t xml:space="preserve">ке -нормализация и улучшение;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Nmax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= 1,8 для зубьев с поверхност</w:t>
      </w:r>
      <w:r w:rsidRPr="00386B3C">
        <w:rPr>
          <w:sz w:val="28"/>
          <w:szCs w:val="28"/>
          <w:lang w:val="ru-RU"/>
        </w:rPr>
        <w:t>ной закалкой.</w:t>
      </w:r>
    </w:p>
    <w:p w:rsidR="003310D3" w:rsidRPr="00386B3C" w:rsidRDefault="003310D3">
      <w:pPr>
        <w:pStyle w:val="BodyText"/>
        <w:spacing w:before="3"/>
        <w:ind w:left="937" w:right="912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цилиндрических прямозубы</w:t>
      </w:r>
      <w:r>
        <w:rPr>
          <w:sz w:val="28"/>
          <w:szCs w:val="28"/>
          <w:lang w:val="ru-RU"/>
        </w:rPr>
        <w:t>х передач за расчетное принима</w:t>
      </w:r>
      <w:r w:rsidRPr="00386B3C">
        <w:rPr>
          <w:sz w:val="28"/>
          <w:szCs w:val="28"/>
          <w:lang w:val="ru-RU"/>
        </w:rPr>
        <w:t>ют меньшее из допускаемых контактных напряжений,  полученных для шестерни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и колеса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, т.е. 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 xml:space="preserve">] = </w:t>
      </w:r>
      <w:r w:rsidRPr="00386B3C">
        <w:rPr>
          <w:sz w:val="28"/>
          <w:szCs w:val="28"/>
        </w:rPr>
        <w:t>min</w:t>
      </w:r>
      <w:r w:rsidRPr="00386B3C">
        <w:rPr>
          <w:sz w:val="28"/>
          <w:szCs w:val="28"/>
          <w:lang w:val="ru-RU"/>
        </w:rPr>
        <w:t xml:space="preserve"> ([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,</w:t>
      </w:r>
      <w:r w:rsidRPr="00386B3C">
        <w:rPr>
          <w:spacing w:val="62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>2</w:t>
      </w:r>
      <w:r w:rsidRPr="00386B3C">
        <w:rPr>
          <w:sz w:val="28"/>
          <w:szCs w:val="28"/>
          <w:lang w:val="ru-RU"/>
        </w:rPr>
        <w:t>).</w:t>
      </w:r>
    </w:p>
    <w:p w:rsidR="003310D3" w:rsidRPr="00386B3C" w:rsidRDefault="003310D3">
      <w:pPr>
        <w:pStyle w:val="BodyText"/>
        <w:spacing w:line="342" w:lineRule="exact"/>
        <w:ind w:left="937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Косозубые и шевронные передачи, если </w:t>
      </w:r>
      <w:r w:rsidRPr="00386B3C">
        <w:rPr>
          <w:spacing w:val="-2"/>
          <w:sz w:val="28"/>
          <w:szCs w:val="28"/>
          <w:lang w:val="ru-RU"/>
        </w:rPr>
        <w:t xml:space="preserve">зуб  </w:t>
      </w:r>
      <w:r w:rsidRPr="00386B3C">
        <w:rPr>
          <w:sz w:val="28"/>
          <w:szCs w:val="28"/>
          <w:lang w:val="ru-RU"/>
        </w:rPr>
        <w:t xml:space="preserve">шестерни закален,  </w:t>
      </w:r>
      <w:r w:rsidRPr="00386B3C">
        <w:rPr>
          <w:spacing w:val="72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а</w:t>
      </w:r>
    </w:p>
    <w:p w:rsidR="003310D3" w:rsidRPr="00386B3C" w:rsidRDefault="003310D3">
      <w:pPr>
        <w:pStyle w:val="BodyText"/>
        <w:ind w:left="937" w:right="1213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зуб колеса подвергнут улучшению, рассчитывают по условному до- пускаемому контактному напряжению</w:t>
      </w:r>
    </w:p>
    <w:p w:rsidR="003310D3" w:rsidRPr="00386B3C" w:rsidRDefault="003310D3">
      <w:pPr>
        <w:spacing w:before="2" w:line="403" w:lineRule="exact"/>
        <w:ind w:left="3822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 = 0,45 ([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+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>2</w:t>
      </w:r>
      <w:r w:rsidRPr="00386B3C">
        <w:rPr>
          <w:sz w:val="28"/>
          <w:szCs w:val="28"/>
          <w:lang w:val="ru-RU"/>
        </w:rPr>
        <w:t xml:space="preserve">)  </w:t>
      </w:r>
      <w:r w:rsidRPr="00386B3C">
        <w:rPr>
          <w:rFonts w:ascii="Symbol" w:hAnsi="Symbol" w:cs="Symbol"/>
          <w:sz w:val="28"/>
          <w:szCs w:val="28"/>
        </w:rPr>
        <w:t></w:t>
      </w:r>
      <w:r w:rsidRPr="00386B3C">
        <w:rPr>
          <w:sz w:val="28"/>
          <w:szCs w:val="28"/>
          <w:lang w:val="ru-RU"/>
        </w:rPr>
        <w:t xml:space="preserve">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,</w:t>
      </w:r>
    </w:p>
    <w:p w:rsidR="003310D3" w:rsidRPr="00386B3C" w:rsidRDefault="003310D3">
      <w:pPr>
        <w:pStyle w:val="BodyText"/>
        <w:spacing w:line="391" w:lineRule="exact"/>
        <w:ind w:left="1503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при выполнении условия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 xml:space="preserve">]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z w:val="28"/>
          <w:szCs w:val="28"/>
          <w:lang w:val="ru-RU"/>
        </w:rPr>
        <w:t xml:space="preserve"> 1,23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.</w:t>
      </w:r>
    </w:p>
    <w:p w:rsidR="003310D3" w:rsidRDefault="003310D3">
      <w:pPr>
        <w:pStyle w:val="BodyText"/>
        <w:ind w:left="937" w:right="911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косозубых и шевронных пер</w:t>
      </w:r>
      <w:r>
        <w:rPr>
          <w:sz w:val="28"/>
          <w:szCs w:val="28"/>
          <w:lang w:val="ru-RU"/>
        </w:rPr>
        <w:t>едач в остальных случаях за рас</w:t>
      </w:r>
      <w:r w:rsidRPr="00386B3C">
        <w:rPr>
          <w:sz w:val="28"/>
          <w:szCs w:val="28"/>
          <w:lang w:val="ru-RU"/>
        </w:rPr>
        <w:t xml:space="preserve">четное напряжение принимают допускаемое контактное напряжение для колеса </w:t>
      </w:r>
    </w:p>
    <w:p w:rsidR="003310D3" w:rsidRPr="00386B3C" w:rsidRDefault="003310D3">
      <w:pPr>
        <w:pStyle w:val="BodyText"/>
        <w:ind w:left="937" w:right="911" w:firstLine="5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  <w:r w:rsidRPr="00386B3C">
        <w:rPr>
          <w:sz w:val="28"/>
          <w:szCs w:val="28"/>
          <w:lang w:val="ru-RU"/>
        </w:rPr>
        <w:t xml:space="preserve"> 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 =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>
      <w:pPr>
        <w:pStyle w:val="BodyText"/>
        <w:spacing w:before="4"/>
        <w:rPr>
          <w:sz w:val="28"/>
          <w:szCs w:val="28"/>
          <w:lang w:val="ru-RU"/>
        </w:rPr>
      </w:pPr>
    </w:p>
    <w:p w:rsidR="003310D3" w:rsidRPr="00CB30A5" w:rsidRDefault="003310D3" w:rsidP="00CB30A5">
      <w:pPr>
        <w:pStyle w:val="Heading2"/>
        <w:tabs>
          <w:tab w:val="left" w:pos="2066"/>
        </w:tabs>
        <w:spacing w:before="1" w:line="364" w:lineRule="exact"/>
        <w:ind w:left="1760" w:firstLine="0"/>
        <w:rPr>
          <w:sz w:val="28"/>
          <w:szCs w:val="28"/>
          <w:lang w:val="ru-RU"/>
        </w:rPr>
      </w:pPr>
      <w:bookmarkStart w:id="4" w:name="_TOC_250009"/>
      <w:r>
        <w:rPr>
          <w:sz w:val="28"/>
          <w:szCs w:val="28"/>
          <w:lang w:val="ru-RU"/>
        </w:rPr>
        <w:t>4.3.</w:t>
      </w:r>
      <w:r w:rsidRPr="00CB30A5">
        <w:rPr>
          <w:sz w:val="28"/>
          <w:szCs w:val="28"/>
          <w:lang w:val="ru-RU"/>
        </w:rPr>
        <w:t>Определение допускаемых напряжений</w:t>
      </w:r>
      <w:r w:rsidRPr="00CB30A5">
        <w:rPr>
          <w:spacing w:val="-20"/>
          <w:sz w:val="28"/>
          <w:szCs w:val="28"/>
          <w:lang w:val="ru-RU"/>
        </w:rPr>
        <w:t xml:space="preserve"> </w:t>
      </w:r>
      <w:bookmarkEnd w:id="4"/>
      <w:r w:rsidRPr="00CB30A5">
        <w:rPr>
          <w:sz w:val="28"/>
          <w:szCs w:val="28"/>
          <w:lang w:val="ru-RU"/>
        </w:rPr>
        <w:t>изгиба</w:t>
      </w:r>
    </w:p>
    <w:p w:rsidR="003310D3" w:rsidRDefault="003310D3">
      <w:pPr>
        <w:spacing w:line="242" w:lineRule="auto"/>
        <w:ind w:left="3731" w:right="2032" w:hanging="2228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Допускаемые напряжения изгиба определяют по формуле</w:t>
      </w:r>
    </w:p>
    <w:p w:rsidR="003310D3" w:rsidRPr="00386B3C" w:rsidRDefault="003310D3">
      <w:pPr>
        <w:spacing w:line="242" w:lineRule="auto"/>
        <w:ind w:left="3731" w:right="2032" w:hanging="22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Pr="00386B3C">
        <w:rPr>
          <w:sz w:val="28"/>
          <w:szCs w:val="28"/>
          <w:lang w:val="ru-RU"/>
        </w:rPr>
        <w:t xml:space="preserve">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</w:rPr>
        <w:t>F</w:t>
      </w:r>
      <w:r w:rsidRPr="00386B3C">
        <w:rPr>
          <w:sz w:val="28"/>
          <w:szCs w:val="28"/>
          <w:lang w:val="ru-RU"/>
        </w:rPr>
        <w:t xml:space="preserve">] = 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</w:rPr>
        <w:t>Flim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R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A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N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 xml:space="preserve">/ </w:t>
      </w:r>
      <w:r w:rsidRPr="00386B3C">
        <w:rPr>
          <w:sz w:val="28"/>
          <w:szCs w:val="28"/>
        </w:rPr>
        <w:t>S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>, МПа ,</w:t>
      </w:r>
    </w:p>
    <w:p w:rsidR="003310D3" w:rsidRPr="00386B3C" w:rsidRDefault="003310D3">
      <w:pPr>
        <w:pStyle w:val="BodyText"/>
        <w:spacing w:before="3" w:line="364" w:lineRule="exact"/>
        <w:ind w:left="2411" w:right="897" w:hanging="147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где 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</w:rPr>
        <w:t>Flim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– предел выносливости зубьев при изгибе, соответствующий базовому числу циклов напряжений 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 xml:space="preserve">0 </w:t>
      </w:r>
      <w:r w:rsidRPr="00386B3C">
        <w:rPr>
          <w:sz w:val="28"/>
          <w:szCs w:val="28"/>
          <w:lang w:val="ru-RU"/>
        </w:rPr>
        <w:t>(табл.4);</w:t>
      </w:r>
    </w:p>
    <w:p w:rsidR="003310D3" w:rsidRPr="00386B3C" w:rsidRDefault="003310D3">
      <w:pPr>
        <w:pStyle w:val="BodyText"/>
        <w:spacing w:line="380" w:lineRule="exact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S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– коэффициент запаса прочности (табл.4);</w:t>
      </w:r>
    </w:p>
    <w:p w:rsidR="003310D3" w:rsidRPr="00386B3C" w:rsidRDefault="003310D3">
      <w:pPr>
        <w:pStyle w:val="BodyText"/>
        <w:spacing w:line="230" w:lineRule="auto"/>
        <w:ind w:left="937" w:right="917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R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– коэффициент, учитывающий влияние шероховатости пере- ходной поверхности между зубьями. При шлифовании и зубофрезеро- вании с параметром шероховатости </w:t>
      </w:r>
      <w:r w:rsidRPr="00386B3C">
        <w:rPr>
          <w:sz w:val="28"/>
          <w:szCs w:val="28"/>
        </w:rPr>
        <w:t>R</w:t>
      </w:r>
      <w:r w:rsidRPr="00386B3C">
        <w:rPr>
          <w:position w:val="-4"/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z w:val="28"/>
          <w:szCs w:val="28"/>
          <w:lang w:val="ru-RU"/>
        </w:rPr>
        <w:t xml:space="preserve"> 40 мкм 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R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>= 1;</w:t>
      </w:r>
    </w:p>
    <w:p w:rsidR="003310D3" w:rsidRPr="00386B3C" w:rsidRDefault="003310D3">
      <w:pPr>
        <w:pStyle w:val="BodyText"/>
        <w:spacing w:before="2" w:line="220" w:lineRule="auto"/>
        <w:ind w:left="937" w:right="915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– коэффициент, учитывающий способ получения заготовки зубчатого колеса.  Для  поковок  и  штамповок 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= 1,  для проката</w:t>
      </w:r>
    </w:p>
    <w:p w:rsidR="003310D3" w:rsidRPr="00386B3C" w:rsidRDefault="003310D3">
      <w:pPr>
        <w:pStyle w:val="BodyText"/>
        <w:spacing w:line="360" w:lineRule="exact"/>
        <w:ind w:left="937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= 0,9, для литых заготовок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= 0,8 ;</w:t>
      </w:r>
    </w:p>
    <w:p w:rsidR="003310D3" w:rsidRPr="00386B3C" w:rsidRDefault="003310D3">
      <w:pPr>
        <w:pStyle w:val="BodyText"/>
        <w:spacing w:line="228" w:lineRule="auto"/>
        <w:ind w:left="937" w:right="915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  <w:lang w:val="ru-RU"/>
        </w:rPr>
        <w:t xml:space="preserve">А </w:t>
      </w:r>
      <w:r w:rsidRPr="00386B3C">
        <w:rPr>
          <w:sz w:val="28"/>
          <w:szCs w:val="28"/>
          <w:lang w:val="ru-RU"/>
        </w:rPr>
        <w:t xml:space="preserve">– коэффициент, учитывающий влияние двустороннего прило- жения нагрузки. При одностороннем приложении нагрузки (передача нереверсивная)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  <w:lang w:val="ru-RU"/>
        </w:rPr>
        <w:t xml:space="preserve">А </w:t>
      </w:r>
      <w:r w:rsidRPr="00386B3C">
        <w:rPr>
          <w:sz w:val="28"/>
          <w:szCs w:val="28"/>
          <w:lang w:val="ru-RU"/>
        </w:rPr>
        <w:t xml:space="preserve">= 1. При двустороннем приложении нагрузки для нормализованных и улучшенных сталей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  <w:lang w:val="ru-RU"/>
        </w:rPr>
        <w:t xml:space="preserve">А </w:t>
      </w:r>
      <w:r w:rsidRPr="00386B3C">
        <w:rPr>
          <w:sz w:val="28"/>
          <w:szCs w:val="28"/>
          <w:lang w:val="ru-RU"/>
        </w:rPr>
        <w:t>= 0,65 ;</w:t>
      </w:r>
    </w:p>
    <w:p w:rsidR="003310D3" w:rsidRPr="00386B3C" w:rsidRDefault="003310D3">
      <w:pPr>
        <w:pStyle w:val="BodyText"/>
        <w:spacing w:line="373" w:lineRule="exact"/>
        <w:ind w:left="1504" w:right="1213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1453" style="position:absolute;left:0;text-align:left;margin-left:272.15pt;margin-top:19.45pt;width:70.85pt;height:21.55pt;z-index:251629056;mso-position-horizontal-relative:page" coordorigin="5443,389" coordsize="1417,431">
            <v:line id="_x0000_s1454" style="position:absolute" from="5453,674" to="5496,650" strokeweight=".5pt"/>
            <v:line id="_x0000_s1455" style="position:absolute" from="5496,655" to="5558,792" strokeweight=".35242mm"/>
            <v:line id="_x0000_s1456" style="position:absolute" from="5563,792" to="5640,409" strokeweight=".5pt"/>
            <v:line id="_x0000_s1457" style="position:absolute" from="5640,409" to="6855,409" strokeweight=".5pt"/>
            <v:shape id="_x0000_s1458" type="#_x0000_t202" style="position:absolute;left:5443;top:389;width:110;height:220" filled="f" stroked="f">
              <v:textbox inset="0,0,0,0">
                <w:txbxContent>
                  <w:p w:rsidR="003310D3" w:rsidRDefault="003310D3">
                    <w:pPr>
                      <w:spacing w:line="220" w:lineRule="exact"/>
                    </w:pPr>
                    <w:r>
                      <w:rPr>
                        <w:w w:val="99"/>
                      </w:rPr>
                      <w:t>q</w:t>
                    </w:r>
                  </w:p>
                </w:txbxContent>
              </v:textbox>
            </v:shape>
            <v:shape id="_x0000_s1459" type="#_x0000_t202" style="position:absolute;left:5668;top:443;width:490;height:377" filled="f" stroked="f">
              <v:textbox inset="0,0,0,0">
                <w:txbxContent>
                  <w:p w:rsidR="003310D3" w:rsidRDefault="003310D3">
                    <w:pPr>
                      <w:spacing w:line="377" w:lineRule="exact"/>
                    </w:pPr>
                    <w:r>
                      <w:rPr>
                        <w:position w:val="8"/>
                      </w:rPr>
                      <w:t>N</w:t>
                    </w:r>
                    <w:r>
                      <w:t>F0</w:t>
                    </w:r>
                  </w:p>
                </w:txbxContent>
              </v:textbox>
            </v:shape>
            <v:shape id="_x0000_s1460" type="#_x0000_t202" style="position:absolute;left:6240;top:443;width:567;height:377" filled="f" stroked="f">
              <v:textbox inset="0,0,0,0">
                <w:txbxContent>
                  <w:p w:rsidR="003310D3" w:rsidRDefault="003310D3">
                    <w:pPr>
                      <w:spacing w:line="377" w:lineRule="exact"/>
                      <w:ind w:right="-12"/>
                    </w:pPr>
                    <w:r>
                      <w:t>/ N</w:t>
                    </w:r>
                    <w:r>
                      <w:rPr>
                        <w:position w:val="-7"/>
                      </w:rPr>
                      <w:t>K</w:t>
                    </w:r>
                  </w:p>
                </w:txbxContent>
              </v:textbox>
            </v:shape>
            <w10:wrap anchorx="page"/>
            <w10:anchorlock/>
          </v:group>
        </w:pic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N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>– коэффициент долговечности при расчете зубьев на изгиб</w:t>
      </w:r>
    </w:p>
    <w:p w:rsidR="003310D3" w:rsidRPr="00386B3C" w:rsidRDefault="003310D3">
      <w:pPr>
        <w:spacing w:line="373" w:lineRule="exact"/>
        <w:rPr>
          <w:sz w:val="28"/>
          <w:szCs w:val="28"/>
          <w:lang w:val="ru-RU"/>
        </w:rPr>
        <w:sectPr w:rsidR="003310D3" w:rsidRPr="00386B3C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386B3C" w:rsidRDefault="003310D3">
      <w:pPr>
        <w:spacing w:before="5"/>
        <w:jc w:val="right"/>
        <w:rPr>
          <w:rFonts w:ascii="Symbol" w:hAnsi="Symbol" w:cs="Symbol"/>
          <w:sz w:val="28"/>
          <w:szCs w:val="28"/>
          <w:lang w:val="ru-RU"/>
        </w:rPr>
      </w:pPr>
      <w:r w:rsidRPr="00386B3C">
        <w:rPr>
          <w:sz w:val="28"/>
          <w:szCs w:val="28"/>
        </w:rPr>
        <w:t>Y</w:t>
      </w:r>
      <w:r w:rsidRPr="00386B3C">
        <w:rPr>
          <w:position w:val="-7"/>
          <w:sz w:val="28"/>
          <w:szCs w:val="28"/>
        </w:rPr>
        <w:t>N</w:t>
      </w:r>
      <w:r w:rsidRPr="00386B3C">
        <w:rPr>
          <w:position w:val="-7"/>
          <w:sz w:val="28"/>
          <w:szCs w:val="28"/>
          <w:lang w:val="ru-RU"/>
        </w:rPr>
        <w:t xml:space="preserve">  </w:t>
      </w:r>
      <w:r w:rsidRPr="00386B3C">
        <w:rPr>
          <w:rFonts w:ascii="Symbol" w:hAnsi="Symbol" w:cs="Symbol"/>
          <w:sz w:val="28"/>
          <w:szCs w:val="28"/>
        </w:rPr>
        <w:t></w:t>
      </w:r>
    </w:p>
    <w:p w:rsidR="003310D3" w:rsidRPr="00386B3C" w:rsidRDefault="003310D3">
      <w:pPr>
        <w:pStyle w:val="BodyText"/>
        <w:spacing w:before="5"/>
        <w:ind w:left="1618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</w:r>
      <w:r w:rsidRPr="00386B3C">
        <w:rPr>
          <w:rFonts w:ascii="Symbol" w:hAnsi="Symbol" w:cs="Symbol"/>
          <w:sz w:val="28"/>
          <w:szCs w:val="28"/>
        </w:rPr>
        <w:t></w:t>
      </w:r>
      <w:r w:rsidRPr="00386B3C">
        <w:rPr>
          <w:sz w:val="28"/>
          <w:szCs w:val="28"/>
          <w:lang w:val="ru-RU"/>
        </w:rPr>
        <w:t xml:space="preserve"> 1 ,</w:t>
      </w:r>
    </w:p>
    <w:p w:rsidR="003310D3" w:rsidRPr="00386B3C" w:rsidRDefault="003310D3">
      <w:pPr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5049" w:space="40"/>
            <w:col w:w="6491"/>
          </w:cols>
        </w:sectPr>
      </w:pPr>
    </w:p>
    <w:p w:rsidR="003310D3" w:rsidRPr="00386B3C" w:rsidRDefault="003310D3">
      <w:pPr>
        <w:pStyle w:val="BodyText"/>
        <w:spacing w:before="8" w:line="388" w:lineRule="exact"/>
        <w:ind w:left="2214" w:right="897" w:hanging="127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461" type="#_x0000_t202" style="position:absolute;left:0;text-align:left;margin-left:7.3pt;margin-top:21.5pt;width:12pt;height:799pt;z-index:251630080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386B3C">
        <w:rPr>
          <w:sz w:val="28"/>
          <w:szCs w:val="28"/>
          <w:lang w:val="ru-RU"/>
        </w:rPr>
        <w:t xml:space="preserve">где 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 xml:space="preserve">0 </w:t>
      </w:r>
      <w:r w:rsidRPr="00386B3C">
        <w:rPr>
          <w:sz w:val="28"/>
          <w:szCs w:val="28"/>
          <w:lang w:val="ru-RU"/>
        </w:rPr>
        <w:t xml:space="preserve">– базовое число циклов напряжений при расчете на изгиб. Для сталей 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 xml:space="preserve">0  </w:t>
      </w:r>
      <w:r w:rsidRPr="00386B3C">
        <w:rPr>
          <w:sz w:val="28"/>
          <w:szCs w:val="28"/>
          <w:lang w:val="ru-RU"/>
        </w:rPr>
        <w:t>= 4</w:t>
      </w:r>
      <w:r w:rsidRPr="00386B3C">
        <w:rPr>
          <w:rFonts w:ascii="Symbol" w:hAnsi="Symbol" w:cs="Symbol"/>
          <w:sz w:val="28"/>
          <w:szCs w:val="28"/>
        </w:rPr>
        <w:t></w:t>
      </w:r>
      <w:r w:rsidRPr="00386B3C">
        <w:rPr>
          <w:sz w:val="28"/>
          <w:szCs w:val="28"/>
          <w:lang w:val="ru-RU"/>
        </w:rPr>
        <w:t>10</w:t>
      </w:r>
      <w:r w:rsidRPr="00386B3C">
        <w:rPr>
          <w:position w:val="15"/>
          <w:sz w:val="28"/>
          <w:szCs w:val="28"/>
          <w:lang w:val="ru-RU"/>
        </w:rPr>
        <w:t>6</w:t>
      </w:r>
      <w:r w:rsidRPr="00386B3C">
        <w:rPr>
          <w:sz w:val="28"/>
          <w:szCs w:val="28"/>
          <w:lang w:val="ru-RU"/>
        </w:rPr>
        <w:t>;</w:t>
      </w:r>
    </w:p>
    <w:p w:rsidR="003310D3" w:rsidRDefault="003310D3">
      <w:pPr>
        <w:pStyle w:val="BodyText"/>
        <w:spacing w:before="7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7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7"/>
        <w:rPr>
          <w:sz w:val="28"/>
          <w:szCs w:val="28"/>
          <w:lang w:val="ru-RU"/>
        </w:rPr>
      </w:pPr>
    </w:p>
    <w:p w:rsidR="003310D3" w:rsidRPr="00386B3C" w:rsidRDefault="003310D3">
      <w:pPr>
        <w:jc w:val="center"/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Default="003310D3">
      <w:pPr>
        <w:pStyle w:val="BodyText"/>
        <w:spacing w:before="43" w:line="382" w:lineRule="exact"/>
        <w:ind w:left="1504" w:right="1213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43" w:line="382" w:lineRule="exact"/>
        <w:ind w:left="1504" w:right="1213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43" w:line="382" w:lineRule="exact"/>
        <w:ind w:left="1504" w:right="1213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K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>– расчетное число циклов за весь срок службы передачи;</w:t>
      </w:r>
    </w:p>
    <w:p w:rsidR="003310D3" w:rsidRPr="00386B3C" w:rsidRDefault="003310D3">
      <w:pPr>
        <w:pStyle w:val="BodyText"/>
        <w:ind w:left="937" w:right="914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q</w:t>
      </w:r>
      <w:r w:rsidRPr="00386B3C">
        <w:rPr>
          <w:sz w:val="28"/>
          <w:szCs w:val="28"/>
          <w:lang w:val="ru-RU"/>
        </w:rPr>
        <w:t xml:space="preserve"> – показатель степени кривой усталости: </w:t>
      </w:r>
      <w:r w:rsidRPr="00386B3C">
        <w:rPr>
          <w:sz w:val="28"/>
          <w:szCs w:val="28"/>
        </w:rPr>
        <w:t>q</w:t>
      </w:r>
      <w:r w:rsidRPr="00386B3C">
        <w:rPr>
          <w:sz w:val="28"/>
          <w:szCs w:val="28"/>
          <w:lang w:val="ru-RU"/>
        </w:rPr>
        <w:t xml:space="preserve"> = 6 при твердости зубьев </w:t>
      </w:r>
      <w:r w:rsidRPr="00386B3C">
        <w:rPr>
          <w:sz w:val="28"/>
          <w:szCs w:val="28"/>
        </w:rPr>
        <w:t>H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z w:val="28"/>
          <w:szCs w:val="28"/>
          <w:lang w:val="ru-RU"/>
        </w:rPr>
        <w:t xml:space="preserve"> 350 НВ, а также для колес со шлифованной переходной поверхностью независимо от твердости и термообработки; </w:t>
      </w:r>
      <w:r w:rsidRPr="00386B3C">
        <w:rPr>
          <w:sz w:val="28"/>
          <w:szCs w:val="28"/>
        </w:rPr>
        <w:t>q</w:t>
      </w:r>
      <w:r w:rsidRPr="00386B3C">
        <w:rPr>
          <w:sz w:val="28"/>
          <w:szCs w:val="28"/>
          <w:lang w:val="ru-RU"/>
        </w:rPr>
        <w:t xml:space="preserve"> = 9 при твердости поверхности зубьев Н </w:t>
      </w:r>
      <w:r w:rsidRPr="00386B3C">
        <w:rPr>
          <w:rFonts w:ascii="Symbol" w:hAnsi="Symbol" w:cs="Symbol"/>
          <w:sz w:val="28"/>
          <w:szCs w:val="28"/>
        </w:rPr>
        <w:t></w:t>
      </w:r>
      <w:r w:rsidRPr="00386B3C">
        <w:rPr>
          <w:sz w:val="28"/>
          <w:szCs w:val="28"/>
          <w:lang w:val="ru-RU"/>
        </w:rPr>
        <w:t xml:space="preserve"> 350 НВ.</w:t>
      </w:r>
    </w:p>
    <w:p w:rsidR="003310D3" w:rsidRPr="00386B3C" w:rsidRDefault="003310D3">
      <w:pPr>
        <w:pStyle w:val="BodyText"/>
        <w:spacing w:before="3" w:line="237" w:lineRule="auto"/>
        <w:ind w:left="937" w:right="897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Коэффициент долговечности д</w:t>
      </w:r>
      <w:r>
        <w:rPr>
          <w:sz w:val="28"/>
          <w:szCs w:val="28"/>
          <w:lang w:val="ru-RU"/>
        </w:rPr>
        <w:t>ля длительно работающих быстро</w:t>
      </w:r>
      <w:r w:rsidRPr="00386B3C">
        <w:rPr>
          <w:sz w:val="28"/>
          <w:szCs w:val="28"/>
          <w:lang w:val="ru-RU"/>
        </w:rPr>
        <w:t>ходных передач (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K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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>0</w:t>
      </w:r>
      <w:r w:rsidRPr="00386B3C">
        <w:rPr>
          <w:sz w:val="28"/>
          <w:szCs w:val="28"/>
          <w:lang w:val="ru-RU"/>
        </w:rPr>
        <w:t xml:space="preserve">) принимается 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= 1.</w:t>
      </w:r>
    </w:p>
    <w:p w:rsidR="003310D3" w:rsidRPr="00386B3C" w:rsidRDefault="003310D3">
      <w:pPr>
        <w:pStyle w:val="BodyText"/>
        <w:spacing w:line="359" w:lineRule="exact"/>
        <w:ind w:left="1504" w:right="89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Для  кратковременно  работающих передач, когда  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K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 xml:space="preserve">&lt;  </w:t>
      </w:r>
      <w:r w:rsidRPr="00386B3C">
        <w:rPr>
          <w:sz w:val="28"/>
          <w:szCs w:val="28"/>
        </w:rPr>
        <w:t>N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>0</w:t>
      </w:r>
      <w:r w:rsidRPr="00386B3C">
        <w:rPr>
          <w:sz w:val="28"/>
          <w:szCs w:val="28"/>
          <w:lang w:val="ru-RU"/>
        </w:rPr>
        <w:t>,   при</w:t>
      </w:r>
    </w:p>
    <w:p w:rsidR="003310D3" w:rsidRPr="00386B3C" w:rsidRDefault="003310D3">
      <w:pPr>
        <w:pStyle w:val="BodyText"/>
        <w:tabs>
          <w:tab w:val="left" w:pos="5570"/>
          <w:tab w:val="left" w:pos="5948"/>
        </w:tabs>
        <w:spacing w:line="237" w:lineRule="auto"/>
        <w:ind w:left="937" w:right="913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термообработке</w:t>
      </w:r>
      <w:r w:rsidRPr="00386B3C">
        <w:rPr>
          <w:spacing w:val="16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-</w:t>
      </w:r>
      <w:r w:rsidRPr="00386B3C">
        <w:rPr>
          <w:spacing w:val="18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нормализация</w:t>
      </w:r>
      <w:r w:rsidRPr="00386B3C">
        <w:rPr>
          <w:sz w:val="28"/>
          <w:szCs w:val="28"/>
          <w:lang w:val="ru-RU"/>
        </w:rPr>
        <w:tab/>
        <w:t>и</w:t>
      </w:r>
      <w:r w:rsidRPr="00386B3C">
        <w:rPr>
          <w:sz w:val="28"/>
          <w:szCs w:val="28"/>
          <w:lang w:val="ru-RU"/>
        </w:rPr>
        <w:tab/>
        <w:t>улучшение (</w:t>
      </w:r>
      <w:r w:rsidRPr="00386B3C">
        <w:rPr>
          <w:sz w:val="28"/>
          <w:szCs w:val="28"/>
        </w:rPr>
        <w:t>H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z w:val="28"/>
          <w:szCs w:val="28"/>
          <w:lang w:val="ru-RU"/>
        </w:rPr>
        <w:t xml:space="preserve"> 350 </w:t>
      </w:r>
      <w:r w:rsidRPr="00386B3C">
        <w:rPr>
          <w:spacing w:val="3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НВ)</w:t>
      </w:r>
      <w:r w:rsidRPr="00386B3C">
        <w:rPr>
          <w:spacing w:val="1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коэффи- циент долговечности 1 &lt;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z w:val="28"/>
          <w:szCs w:val="28"/>
          <w:lang w:val="ru-RU"/>
        </w:rPr>
        <w:t xml:space="preserve"> 4; при закалке </w:t>
      </w:r>
      <w:r w:rsidRPr="00386B3C">
        <w:rPr>
          <w:spacing w:val="-3"/>
          <w:sz w:val="28"/>
          <w:szCs w:val="28"/>
          <w:lang w:val="ru-RU"/>
        </w:rPr>
        <w:t xml:space="preserve">зубьев </w:t>
      </w:r>
      <w:r w:rsidRPr="00386B3C">
        <w:rPr>
          <w:sz w:val="28"/>
          <w:szCs w:val="28"/>
          <w:lang w:val="ru-RU"/>
        </w:rPr>
        <w:t xml:space="preserve">1 &lt; </w:t>
      </w:r>
      <w:r w:rsidRPr="00386B3C">
        <w:rPr>
          <w:sz w:val="28"/>
          <w:szCs w:val="28"/>
        </w:rPr>
        <w:t>Y</w:t>
      </w:r>
      <w:r w:rsidRPr="00386B3C">
        <w:rPr>
          <w:position w:val="-4"/>
          <w:sz w:val="28"/>
          <w:szCs w:val="28"/>
        </w:rPr>
        <w:t>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pacing w:val="56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2,5.</w:t>
      </w:r>
    </w:p>
    <w:p w:rsidR="003310D3" w:rsidRPr="00386B3C" w:rsidRDefault="003310D3">
      <w:pPr>
        <w:spacing w:line="321" w:lineRule="exact"/>
        <w:ind w:left="93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Таблица 4</w:t>
      </w:r>
    </w:p>
    <w:p w:rsidR="003310D3" w:rsidRPr="00386B3C" w:rsidRDefault="003310D3">
      <w:pPr>
        <w:spacing w:before="3"/>
        <w:ind w:left="1537" w:right="1213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Пределы выносливости 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3"/>
          <w:sz w:val="28"/>
          <w:szCs w:val="28"/>
        </w:rPr>
        <w:t>Flim</w:t>
      </w:r>
      <w:r w:rsidRPr="00386B3C">
        <w:rPr>
          <w:position w:val="-3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и коэффициенты запаса прочности </w:t>
      </w:r>
      <w:r w:rsidRPr="00386B3C">
        <w:rPr>
          <w:sz w:val="28"/>
          <w:szCs w:val="28"/>
        </w:rPr>
        <w:t>S</w:t>
      </w:r>
      <w:r w:rsidRPr="00386B3C">
        <w:rPr>
          <w:position w:val="-3"/>
          <w:sz w:val="28"/>
          <w:szCs w:val="28"/>
        </w:rPr>
        <w:t>F</w:t>
      </w:r>
    </w:p>
    <w:p w:rsidR="003310D3" w:rsidRPr="00386B3C" w:rsidRDefault="003310D3">
      <w:pPr>
        <w:pStyle w:val="BodyText"/>
        <w:spacing w:before="9"/>
        <w:rPr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0"/>
        <w:gridCol w:w="1968"/>
        <w:gridCol w:w="2141"/>
        <w:gridCol w:w="1968"/>
        <w:gridCol w:w="1291"/>
      </w:tblGrid>
      <w:tr w:rsidR="003310D3" w:rsidRPr="00386B3C">
        <w:trPr>
          <w:trHeight w:hRule="exact" w:val="1109"/>
        </w:trPr>
        <w:tc>
          <w:tcPr>
            <w:tcW w:w="2270" w:type="dxa"/>
            <w:tcBorders>
              <w:left w:val="nil"/>
            </w:tcBorders>
          </w:tcPr>
          <w:p w:rsidR="003310D3" w:rsidRPr="00386B3C" w:rsidRDefault="003310D3">
            <w:pPr>
              <w:pStyle w:val="TableParagraph"/>
              <w:ind w:left="110"/>
              <w:jc w:val="left"/>
              <w:rPr>
                <w:sz w:val="28"/>
                <w:szCs w:val="28"/>
                <w:lang w:val="ru-RU"/>
              </w:rPr>
            </w:pPr>
            <w:r w:rsidRPr="00386B3C">
              <w:rPr>
                <w:sz w:val="28"/>
                <w:szCs w:val="28"/>
                <w:lang w:val="ru-RU"/>
              </w:rPr>
              <w:t>Способ терми- ческой обработ- ки зубьев</w:t>
            </w:r>
          </w:p>
        </w:tc>
        <w:tc>
          <w:tcPr>
            <w:tcW w:w="1968" w:type="dxa"/>
          </w:tcPr>
          <w:p w:rsidR="003310D3" w:rsidRPr="00386B3C" w:rsidRDefault="003310D3">
            <w:pPr>
              <w:pStyle w:val="TableParagraph"/>
              <w:ind w:left="100" w:right="173"/>
              <w:jc w:val="both"/>
              <w:rPr>
                <w:sz w:val="28"/>
                <w:szCs w:val="28"/>
                <w:lang w:val="ru-RU"/>
              </w:rPr>
            </w:pPr>
            <w:r w:rsidRPr="00386B3C">
              <w:rPr>
                <w:sz w:val="28"/>
                <w:szCs w:val="28"/>
                <w:lang w:val="ru-RU"/>
              </w:rPr>
              <w:t>Средняя твер- дость поверх- ности зубьев</w:t>
            </w:r>
          </w:p>
        </w:tc>
        <w:tc>
          <w:tcPr>
            <w:tcW w:w="2141" w:type="dxa"/>
          </w:tcPr>
          <w:p w:rsidR="003310D3" w:rsidRPr="00386B3C" w:rsidRDefault="003310D3">
            <w:pPr>
              <w:pStyle w:val="TableParagraph"/>
              <w:spacing w:line="315" w:lineRule="exact"/>
              <w:ind w:left="695" w:right="695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Сталь</w:t>
            </w:r>
          </w:p>
        </w:tc>
        <w:tc>
          <w:tcPr>
            <w:tcW w:w="1968" w:type="dxa"/>
          </w:tcPr>
          <w:p w:rsidR="003310D3" w:rsidRPr="00386B3C" w:rsidRDefault="003310D3">
            <w:pPr>
              <w:pStyle w:val="TableParagraph"/>
              <w:spacing w:before="4" w:line="228" w:lineRule="auto"/>
              <w:ind w:left="691" w:right="686"/>
              <w:rPr>
                <w:sz w:val="28"/>
                <w:szCs w:val="28"/>
              </w:rPr>
            </w:pPr>
            <w:r w:rsidRPr="00386B3C">
              <w:rPr>
                <w:rFonts w:ascii="Symbol" w:hAnsi="Symbol" w:cs="Symbol"/>
                <w:position w:val="4"/>
                <w:sz w:val="28"/>
                <w:szCs w:val="28"/>
              </w:rPr>
              <w:t></w:t>
            </w:r>
            <w:r w:rsidRPr="00386B3C">
              <w:rPr>
                <w:sz w:val="28"/>
                <w:szCs w:val="28"/>
              </w:rPr>
              <w:t>Flim</w:t>
            </w:r>
            <w:r w:rsidRPr="00386B3C">
              <w:rPr>
                <w:position w:val="4"/>
                <w:sz w:val="28"/>
                <w:szCs w:val="28"/>
              </w:rPr>
              <w:t xml:space="preserve">, </w:t>
            </w:r>
            <w:r w:rsidRPr="00386B3C">
              <w:rPr>
                <w:w w:val="95"/>
                <w:sz w:val="28"/>
                <w:szCs w:val="28"/>
              </w:rPr>
              <w:t>МПа</w:t>
            </w:r>
          </w:p>
        </w:tc>
        <w:tc>
          <w:tcPr>
            <w:tcW w:w="1291" w:type="dxa"/>
            <w:tcBorders>
              <w:right w:val="nil"/>
            </w:tcBorders>
          </w:tcPr>
          <w:p w:rsidR="003310D3" w:rsidRPr="00386B3C" w:rsidRDefault="003310D3">
            <w:pPr>
              <w:pStyle w:val="TableParagraph"/>
              <w:spacing w:line="333" w:lineRule="exact"/>
              <w:ind w:left="447" w:right="449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S</w:t>
            </w:r>
            <w:r w:rsidRPr="00386B3C">
              <w:rPr>
                <w:position w:val="-3"/>
                <w:sz w:val="28"/>
                <w:szCs w:val="28"/>
              </w:rPr>
              <w:t>F</w:t>
            </w:r>
          </w:p>
        </w:tc>
      </w:tr>
      <w:tr w:rsidR="003310D3" w:rsidRPr="00386B3C">
        <w:trPr>
          <w:trHeight w:hRule="exact" w:val="730"/>
        </w:trPr>
        <w:tc>
          <w:tcPr>
            <w:tcW w:w="2270" w:type="dxa"/>
            <w:tcBorders>
              <w:left w:val="nil"/>
            </w:tcBorders>
          </w:tcPr>
          <w:p w:rsidR="003310D3" w:rsidRPr="00386B3C" w:rsidRDefault="003310D3">
            <w:pPr>
              <w:pStyle w:val="TableParagraph"/>
              <w:spacing w:line="242" w:lineRule="auto"/>
              <w:ind w:left="110"/>
              <w:jc w:val="left"/>
              <w:rPr>
                <w:sz w:val="28"/>
                <w:szCs w:val="28"/>
              </w:rPr>
            </w:pPr>
            <w:r w:rsidRPr="00386B3C">
              <w:rPr>
                <w:w w:val="95"/>
                <w:sz w:val="28"/>
                <w:szCs w:val="28"/>
              </w:rPr>
              <w:t xml:space="preserve">Нормализация, </w:t>
            </w:r>
            <w:r w:rsidRPr="00386B3C">
              <w:rPr>
                <w:sz w:val="28"/>
                <w:szCs w:val="28"/>
              </w:rPr>
              <w:t>улучшение</w:t>
            </w:r>
          </w:p>
        </w:tc>
        <w:tc>
          <w:tcPr>
            <w:tcW w:w="1968" w:type="dxa"/>
          </w:tcPr>
          <w:p w:rsidR="003310D3" w:rsidRPr="00386B3C" w:rsidRDefault="003310D3">
            <w:pPr>
              <w:pStyle w:val="TableParagraph"/>
              <w:spacing w:line="335" w:lineRule="exact"/>
              <w:ind w:left="278" w:right="286"/>
              <w:rPr>
                <w:sz w:val="28"/>
                <w:szCs w:val="28"/>
              </w:rPr>
            </w:pPr>
            <w:r w:rsidRPr="00386B3C">
              <w:rPr>
                <w:rFonts w:ascii="Symbol" w:hAnsi="Symbol" w:cs="Symbol"/>
                <w:sz w:val="28"/>
                <w:szCs w:val="28"/>
              </w:rPr>
              <w:t></w:t>
            </w:r>
            <w:r w:rsidRPr="00386B3C">
              <w:rPr>
                <w:sz w:val="28"/>
                <w:szCs w:val="28"/>
              </w:rPr>
              <w:t xml:space="preserve"> 350 HB</w:t>
            </w:r>
          </w:p>
        </w:tc>
        <w:tc>
          <w:tcPr>
            <w:tcW w:w="2141" w:type="dxa"/>
            <w:vMerge w:val="restart"/>
          </w:tcPr>
          <w:p w:rsidR="003310D3" w:rsidRPr="00386B3C" w:rsidRDefault="003310D3">
            <w:pPr>
              <w:pStyle w:val="TableParagraph"/>
              <w:ind w:left="105" w:right="137"/>
              <w:jc w:val="left"/>
              <w:rPr>
                <w:sz w:val="28"/>
                <w:szCs w:val="28"/>
                <w:lang w:val="ru-RU"/>
              </w:rPr>
            </w:pPr>
            <w:r w:rsidRPr="00386B3C">
              <w:rPr>
                <w:sz w:val="28"/>
                <w:szCs w:val="28"/>
                <w:lang w:val="ru-RU"/>
              </w:rPr>
              <w:t>Углеродистая и легированная (40, 45, 40Х, 40ХН, 35ХМ)</w:t>
            </w:r>
          </w:p>
        </w:tc>
        <w:tc>
          <w:tcPr>
            <w:tcW w:w="1968" w:type="dxa"/>
          </w:tcPr>
          <w:p w:rsidR="003310D3" w:rsidRPr="00386B3C" w:rsidRDefault="003310D3">
            <w:pPr>
              <w:pStyle w:val="TableParagraph"/>
              <w:spacing w:line="333" w:lineRule="exact"/>
              <w:ind w:left="282" w:right="28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1,75 НВ</w:t>
            </w:r>
            <w:r w:rsidRPr="00386B3C">
              <w:rPr>
                <w:position w:val="-3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right w:val="nil"/>
            </w:tcBorders>
          </w:tcPr>
          <w:p w:rsidR="003310D3" w:rsidRPr="00386B3C" w:rsidRDefault="003310D3">
            <w:pPr>
              <w:pStyle w:val="TableParagraph"/>
              <w:spacing w:line="315" w:lineRule="exact"/>
              <w:ind w:left="447" w:right="449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1,7</w:t>
            </w:r>
          </w:p>
        </w:tc>
      </w:tr>
      <w:tr w:rsidR="003310D3" w:rsidRPr="00386B3C">
        <w:trPr>
          <w:trHeight w:hRule="exact" w:val="730"/>
        </w:trPr>
        <w:tc>
          <w:tcPr>
            <w:tcW w:w="2270" w:type="dxa"/>
            <w:tcBorders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before="1" w:line="322" w:lineRule="exact"/>
              <w:ind w:left="110"/>
              <w:jc w:val="left"/>
              <w:rPr>
                <w:sz w:val="28"/>
                <w:szCs w:val="28"/>
              </w:rPr>
            </w:pPr>
            <w:r w:rsidRPr="00386B3C">
              <w:rPr>
                <w:w w:val="95"/>
                <w:sz w:val="28"/>
                <w:szCs w:val="28"/>
              </w:rPr>
              <w:t xml:space="preserve">Поверхностная </w:t>
            </w:r>
            <w:r w:rsidRPr="00386B3C">
              <w:rPr>
                <w:sz w:val="28"/>
                <w:szCs w:val="28"/>
              </w:rPr>
              <w:t>закалка ТВЧ</w:t>
            </w:r>
          </w:p>
        </w:tc>
        <w:tc>
          <w:tcPr>
            <w:tcW w:w="196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line="320" w:lineRule="exact"/>
              <w:ind w:left="278" w:right="286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40–53 HRC</w:t>
            </w:r>
          </w:p>
        </w:tc>
        <w:tc>
          <w:tcPr>
            <w:tcW w:w="2141" w:type="dxa"/>
            <w:vMerge/>
            <w:tcBorders>
              <w:bottom w:val="nil"/>
            </w:tcBorders>
          </w:tcPr>
          <w:p w:rsidR="003310D3" w:rsidRPr="00386B3C" w:rsidRDefault="003310D3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line="320" w:lineRule="exact"/>
              <w:ind w:left="282" w:right="28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600–700</w:t>
            </w:r>
          </w:p>
        </w:tc>
        <w:tc>
          <w:tcPr>
            <w:tcW w:w="1291" w:type="dxa"/>
            <w:tcBorders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line="320" w:lineRule="exact"/>
              <w:ind w:left="447" w:right="449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1,7</w:t>
            </w:r>
          </w:p>
        </w:tc>
      </w:tr>
    </w:tbl>
    <w:p w:rsidR="003310D3" w:rsidRPr="00386B3C" w:rsidRDefault="003310D3">
      <w:pPr>
        <w:pStyle w:val="BodyText"/>
        <w:rPr>
          <w:sz w:val="28"/>
          <w:szCs w:val="28"/>
        </w:rPr>
      </w:pPr>
    </w:p>
    <w:p w:rsidR="003310D3" w:rsidRPr="00386B3C" w:rsidRDefault="003310D3">
      <w:pPr>
        <w:pStyle w:val="BodyText"/>
        <w:spacing w:before="60" w:line="242" w:lineRule="auto"/>
        <w:ind w:left="937" w:right="1213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Допускаемые напряжения изгиба определяются для зубьев ше- стерни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</w:rPr>
        <w:t>F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 xml:space="preserve">1  </w:t>
      </w:r>
      <w:r w:rsidRPr="00386B3C">
        <w:rPr>
          <w:sz w:val="28"/>
          <w:szCs w:val="28"/>
          <w:lang w:val="ru-RU"/>
        </w:rPr>
        <w:t>и колеса 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</w:rPr>
        <w:t>F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>2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>
      <w:pPr>
        <w:pStyle w:val="BodyText"/>
        <w:spacing w:before="7"/>
        <w:rPr>
          <w:sz w:val="28"/>
          <w:szCs w:val="28"/>
          <w:lang w:val="ru-RU"/>
        </w:rPr>
      </w:pPr>
    </w:p>
    <w:p w:rsidR="003310D3" w:rsidRPr="00386B3C" w:rsidRDefault="003310D3" w:rsidP="00CB30A5">
      <w:pPr>
        <w:pStyle w:val="Heading2"/>
        <w:numPr>
          <w:ilvl w:val="1"/>
          <w:numId w:val="17"/>
        </w:numPr>
        <w:tabs>
          <w:tab w:val="left" w:pos="2066"/>
        </w:tabs>
        <w:rPr>
          <w:sz w:val="28"/>
          <w:szCs w:val="28"/>
        </w:rPr>
      </w:pPr>
      <w:bookmarkStart w:id="5" w:name="_TOC_250008"/>
      <w:r w:rsidRPr="00386B3C">
        <w:rPr>
          <w:sz w:val="28"/>
          <w:szCs w:val="28"/>
        </w:rPr>
        <w:t>Определение межосевого</w:t>
      </w:r>
      <w:r w:rsidRPr="00386B3C">
        <w:rPr>
          <w:spacing w:val="-12"/>
          <w:sz w:val="28"/>
          <w:szCs w:val="28"/>
        </w:rPr>
        <w:t xml:space="preserve"> </w:t>
      </w:r>
      <w:bookmarkEnd w:id="5"/>
      <w:r w:rsidRPr="00386B3C">
        <w:rPr>
          <w:sz w:val="28"/>
          <w:szCs w:val="28"/>
        </w:rPr>
        <w:t>расстояния</w:t>
      </w:r>
    </w:p>
    <w:p w:rsidR="003310D3" w:rsidRPr="00386B3C" w:rsidRDefault="003310D3">
      <w:pPr>
        <w:pStyle w:val="BodyText"/>
        <w:spacing w:line="366" w:lineRule="exact"/>
        <w:ind w:left="1504" w:right="2032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1462" style="position:absolute;left:0;text-align:left;margin-left:306.25pt;margin-top:21.2pt;width:94.65pt;height:44.3pt;z-index:251631104;mso-position-horizontal-relative:page" coordorigin="6125,424" coordsize="1893,886">
            <v:line id="_x0000_s1463" style="position:absolute" from="6352,839" to="7992,839" strokeweight=".5pt"/>
            <v:line id="_x0000_s1464" style="position:absolute" from="6140,978" to="6183,954" strokeweight=".5pt"/>
            <v:line id="_x0000_s1465" style="position:absolute" from="6183,959" to="6245,1281" strokeweight="1pt"/>
            <v:line id="_x0000_s1466" style="position:absolute" from="6250,1281" to="6327,429" strokeweight=".5pt"/>
            <v:line id="_x0000_s1467" style="position:absolute" from="6327,429" to="8012,429" strokeweight=".5pt"/>
            <v:shape id="_x0000_s1468" type="#_x0000_t202" style="position:absolute;left:6125;top:619;width:110;height:220" filled="f" stroked="f">
              <v:textbox inset="0,0,0,0">
                <w:txbxContent>
                  <w:p w:rsidR="003310D3" w:rsidRDefault="003310D3">
                    <w:pPr>
                      <w:spacing w:line="220" w:lineRule="exact"/>
                    </w:pPr>
                    <w:r>
                      <w:t>3</w:t>
                    </w:r>
                  </w:p>
                </w:txbxContent>
              </v:textbox>
            </v:shape>
            <v:shape id="_x0000_s1469" type="#_x0000_t202" style="position:absolute;left:6758;top:462;width:793;height:383" filled="f" stroked="f">
              <v:textbox inset="0,0,0,0">
                <w:txbxContent>
                  <w:p w:rsidR="003310D3" w:rsidRDefault="003310D3">
                    <w:pPr>
                      <w:spacing w:line="382" w:lineRule="exact"/>
                    </w:pPr>
                    <w:r>
                      <w:rPr>
                        <w:spacing w:val="-24"/>
                      </w:rPr>
                      <w:t>T</w:t>
                    </w:r>
                    <w:r>
                      <w:rPr>
                        <w:spacing w:val="-24"/>
                        <w:position w:val="-7"/>
                      </w:rPr>
                      <w:t xml:space="preserve">1   </w:t>
                    </w:r>
                    <w:r>
                      <w:rPr>
                        <w:spacing w:val="11"/>
                        <w:sz w:val="32"/>
                        <w:szCs w:val="32"/>
                      </w:rPr>
                      <w:t>K</w:t>
                    </w:r>
                    <w:r>
                      <w:rPr>
                        <w:spacing w:val="11"/>
                        <w:position w:val="-7"/>
                      </w:rPr>
                      <w:t>H</w:t>
                    </w:r>
                  </w:p>
                </w:txbxContent>
              </v:textbox>
            </v:shape>
            <v:shape id="_x0000_s1470" type="#_x0000_t202" style="position:absolute;left:6364;top:927;width:494;height:326" filled="f" stroked="f">
              <v:textbox inset="0,0,0,0">
                <w:txbxContent>
                  <w:p w:rsidR="003310D3" w:rsidRDefault="003310D3">
                    <w:pPr>
                      <w:spacing w:line="325" w:lineRule="exact"/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t xml:space="preserve">u 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</w:t>
                    </w:r>
                  </w:p>
                </w:txbxContent>
              </v:textbox>
            </v:shape>
            <v:shape id="_x0000_s1471" type="#_x0000_t202" style="position:absolute;left:6878;top:1090;width:841;height:220" filled="f" stroked="f">
              <v:textbox inset="0,0,0,0">
                <w:txbxContent>
                  <w:p w:rsidR="003310D3" w:rsidRDefault="003310D3">
                    <w:pPr>
                      <w:tabs>
                        <w:tab w:val="left" w:pos="681"/>
                      </w:tabs>
                      <w:spacing w:line="220" w:lineRule="exact"/>
                    </w:pPr>
                    <w:r>
                      <w:t>b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а</w:t>
                    </w:r>
                    <w:r>
                      <w:rPr>
                        <w:i/>
                        <w:iCs/>
                      </w:rPr>
                      <w:tab/>
                    </w:r>
                    <w:r>
                      <w:t>Н</w:t>
                    </w:r>
                  </w:p>
                </w:txbxContent>
              </v:textbox>
            </v:shape>
            <v:shape id="_x0000_s1472" type="#_x0000_t202" style="position:absolute;left:7248;top:927;width:299;height:326" filled="f" stroked="f">
              <v:textbox inset="0,0,0,0">
                <w:txbxContent>
                  <w:p w:rsidR="003310D3" w:rsidRDefault="003310D3">
                    <w:pPr>
                      <w:spacing w:line="325" w:lineRule="exact"/>
                      <w:ind w:right="-19"/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rPr>
                        <w:spacing w:val="-1"/>
                      </w:rPr>
                      <w:t>[</w:t>
                    </w:r>
                    <w:r>
                      <w:rPr>
                        <w:rFonts w:ascii="Symbol" w:hAnsi="Symbol" w:cs="Symbol"/>
                        <w:spacing w:val="-1"/>
                        <w:sz w:val="32"/>
                        <w:szCs w:val="32"/>
                      </w:rPr>
                      <w:t></w:t>
                    </w:r>
                  </w:p>
                </w:txbxContent>
              </v:textbox>
            </v:shape>
            <v:shape id="_x0000_s1473" type="#_x0000_t202" style="position:absolute;left:7738;top:869;width:216;height:384" filled="f" stroked="f">
              <v:textbox inset="0,0,0,0">
                <w:txbxContent>
                  <w:p w:rsidR="003310D3" w:rsidRDefault="003310D3">
                    <w:pPr>
                      <w:spacing w:line="384" w:lineRule="exact"/>
                      <w:ind w:right="-19"/>
                    </w:pPr>
                    <w:r>
                      <w:rPr>
                        <w:spacing w:val="-1"/>
                        <w:position w:val="-13"/>
                      </w:rPr>
                      <w:t>]</w:t>
                    </w:r>
                    <w:r>
                      <w:rPr>
                        <w:spacing w:val="-1"/>
                      </w:rPr>
                      <w:t>2</w:t>
                    </w:r>
                  </w:p>
                </w:txbxContent>
              </v:textbox>
            </v:shape>
            <w10:wrap anchorx="page"/>
            <w10:anchorlock/>
          </v:group>
        </w:pict>
      </w:r>
      <w:r w:rsidRPr="00386B3C">
        <w:rPr>
          <w:sz w:val="28"/>
          <w:szCs w:val="28"/>
          <w:lang w:val="ru-RU"/>
        </w:rPr>
        <w:t>Межосевое расстояние из условия контактной прочности</w:t>
      </w:r>
    </w:p>
    <w:p w:rsidR="003310D3" w:rsidRPr="00386B3C" w:rsidRDefault="003310D3">
      <w:pPr>
        <w:pStyle w:val="BodyText"/>
        <w:spacing w:before="7"/>
        <w:rPr>
          <w:sz w:val="28"/>
          <w:szCs w:val="28"/>
          <w:lang w:val="ru-RU"/>
        </w:rPr>
      </w:pPr>
    </w:p>
    <w:p w:rsidR="003310D3" w:rsidRPr="00386B3C" w:rsidRDefault="003310D3">
      <w:pPr>
        <w:rPr>
          <w:sz w:val="28"/>
          <w:szCs w:val="28"/>
          <w:lang w:val="ru-RU"/>
        </w:rPr>
        <w:sectPr w:rsidR="003310D3" w:rsidRPr="00386B3C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386B3C" w:rsidRDefault="003310D3">
      <w:pPr>
        <w:spacing w:before="42"/>
        <w:jc w:val="right"/>
        <w:rPr>
          <w:sz w:val="28"/>
          <w:szCs w:val="28"/>
          <w:lang w:val="ru-RU"/>
        </w:rPr>
      </w:pPr>
      <w:r w:rsidRPr="00386B3C">
        <w:rPr>
          <w:i/>
          <w:iCs/>
          <w:sz w:val="28"/>
          <w:szCs w:val="28"/>
        </w:rPr>
        <w:t>a</w:t>
      </w:r>
      <w:r w:rsidRPr="00386B3C">
        <w:rPr>
          <w:position w:val="-7"/>
          <w:sz w:val="28"/>
          <w:szCs w:val="28"/>
        </w:rPr>
        <w:t>w</w:t>
      </w:r>
      <w:r w:rsidRPr="00386B3C">
        <w:rPr>
          <w:position w:val="-7"/>
          <w:sz w:val="28"/>
          <w:szCs w:val="28"/>
          <w:lang w:val="ru-RU"/>
        </w:rPr>
        <w:t xml:space="preserve">  </w:t>
      </w:r>
      <w:r w:rsidRPr="00386B3C">
        <w:rPr>
          <w:rFonts w:ascii="Symbol" w:hAnsi="Symbol" w:cs="Symbol"/>
          <w:sz w:val="28"/>
          <w:szCs w:val="28"/>
        </w:rPr>
        <w:t>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K</w:t>
      </w:r>
    </w:p>
    <w:p w:rsidR="003310D3" w:rsidRPr="00386B3C" w:rsidRDefault="003310D3">
      <w:pPr>
        <w:spacing w:before="42"/>
        <w:ind w:left="-17" w:right="-1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</w:r>
      <w:r w:rsidRPr="00386B3C">
        <w:rPr>
          <w:i/>
          <w:iCs/>
          <w:spacing w:val="4"/>
          <w:position w:val="-7"/>
          <w:sz w:val="28"/>
          <w:szCs w:val="28"/>
        </w:rPr>
        <w:t>a</w:t>
      </w:r>
      <w:r w:rsidRPr="00386B3C">
        <w:rPr>
          <w:spacing w:val="4"/>
          <w:sz w:val="28"/>
          <w:szCs w:val="28"/>
          <w:lang w:val="ru-RU"/>
        </w:rPr>
        <w:t>(</w:t>
      </w:r>
      <w:r w:rsidRPr="00386B3C">
        <w:rPr>
          <w:spacing w:val="4"/>
          <w:sz w:val="28"/>
          <w:szCs w:val="28"/>
        </w:rPr>
        <w:t>u</w:t>
      </w:r>
      <w:r w:rsidRPr="00386B3C">
        <w:rPr>
          <w:spacing w:val="4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</w:t>
      </w:r>
      <w:r w:rsidRPr="00386B3C">
        <w:rPr>
          <w:spacing w:val="-63"/>
          <w:sz w:val="28"/>
          <w:szCs w:val="28"/>
          <w:lang w:val="ru-RU"/>
        </w:rPr>
        <w:t xml:space="preserve"> </w:t>
      </w:r>
      <w:r w:rsidRPr="00386B3C">
        <w:rPr>
          <w:spacing w:val="-13"/>
          <w:sz w:val="28"/>
          <w:szCs w:val="28"/>
          <w:lang w:val="ru-RU"/>
        </w:rPr>
        <w:t>1)</w:t>
      </w:r>
    </w:p>
    <w:p w:rsidR="003310D3" w:rsidRPr="00386B3C" w:rsidRDefault="003310D3">
      <w:pPr>
        <w:pStyle w:val="BodyText"/>
        <w:spacing w:before="60"/>
        <w:ind w:left="2116" w:right="3011"/>
        <w:jc w:val="center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  <w:t>, мм ,</w:t>
      </w:r>
    </w:p>
    <w:p w:rsidR="003310D3" w:rsidRPr="00386B3C" w:rsidRDefault="003310D3">
      <w:pPr>
        <w:jc w:val="center"/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3" w:space="720" w:equalWidth="0">
            <w:col w:w="4716" w:space="40"/>
            <w:col w:w="892" w:space="40"/>
            <w:col w:w="5892"/>
          </w:cols>
        </w:sectPr>
      </w:pPr>
    </w:p>
    <w:p w:rsidR="003310D3" w:rsidRPr="00386B3C" w:rsidRDefault="003310D3">
      <w:pPr>
        <w:pStyle w:val="BodyText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474" type="#_x0000_t202" style="position:absolute;left:0;text-align:left;margin-left:7.3pt;margin-top:21.5pt;width:12pt;height:799pt;z-index:-251656704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3310D3" w:rsidRPr="00386B3C" w:rsidRDefault="003310D3">
      <w:pPr>
        <w:pStyle w:val="BodyText"/>
        <w:spacing w:before="68" w:line="364" w:lineRule="exact"/>
        <w:ind w:left="2214" w:right="1213" w:hanging="127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где </w:t>
      </w:r>
      <w:r w:rsidRPr="00386B3C">
        <w:rPr>
          <w:sz w:val="28"/>
          <w:szCs w:val="28"/>
        </w:rPr>
        <w:t>K</w:t>
      </w:r>
      <w:r w:rsidRPr="00386B3C">
        <w:rPr>
          <w:i/>
          <w:iCs/>
          <w:position w:val="-4"/>
          <w:sz w:val="28"/>
          <w:szCs w:val="28"/>
        </w:rPr>
        <w:t>a</w:t>
      </w:r>
      <w:r w:rsidRPr="00386B3C">
        <w:rPr>
          <w:i/>
          <w:iCs/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= 450 – для прямозубых передач; </w:t>
      </w:r>
      <w:r w:rsidRPr="00386B3C">
        <w:rPr>
          <w:sz w:val="28"/>
          <w:szCs w:val="28"/>
        </w:rPr>
        <w:t>K</w:t>
      </w:r>
      <w:r w:rsidRPr="00386B3C">
        <w:rPr>
          <w:i/>
          <w:iCs/>
          <w:position w:val="-4"/>
          <w:sz w:val="28"/>
          <w:szCs w:val="28"/>
        </w:rPr>
        <w:t>a</w:t>
      </w:r>
      <w:r w:rsidRPr="00386B3C">
        <w:rPr>
          <w:i/>
          <w:iCs/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= 410 – для косозубых и шевронных передач, МПа</w:t>
      </w:r>
      <w:r w:rsidRPr="00386B3C">
        <w:rPr>
          <w:position w:val="15"/>
          <w:sz w:val="28"/>
          <w:szCs w:val="28"/>
          <w:lang w:val="ru-RU"/>
        </w:rPr>
        <w:t>1/3</w:t>
      </w:r>
      <w:r w:rsidRPr="00386B3C">
        <w:rPr>
          <w:sz w:val="28"/>
          <w:szCs w:val="28"/>
          <w:lang w:val="ru-RU"/>
        </w:rPr>
        <w:t>;</w:t>
      </w:r>
    </w:p>
    <w:p w:rsidR="003310D3" w:rsidRPr="00386B3C" w:rsidRDefault="003310D3">
      <w:pPr>
        <w:pStyle w:val="BodyText"/>
        <w:tabs>
          <w:tab w:val="left" w:pos="2215"/>
        </w:tabs>
        <w:spacing w:line="366" w:lineRule="exact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u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pacing w:val="1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–</w:t>
      </w:r>
      <w:r w:rsidRPr="00386B3C">
        <w:rPr>
          <w:sz w:val="28"/>
          <w:szCs w:val="28"/>
          <w:lang w:val="ru-RU"/>
        </w:rPr>
        <w:tab/>
        <w:t>передаточное</w:t>
      </w:r>
      <w:r w:rsidRPr="00386B3C">
        <w:rPr>
          <w:spacing w:val="-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число;</w:t>
      </w:r>
    </w:p>
    <w:p w:rsidR="003310D3" w:rsidRPr="00386B3C" w:rsidRDefault="003310D3">
      <w:pPr>
        <w:pStyle w:val="BodyText"/>
        <w:spacing w:before="33" w:line="364" w:lineRule="exact"/>
        <w:ind w:left="1504" w:right="4037" w:hanging="1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T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– вращающий момент на шестерне, Н</w:t>
      </w:r>
      <w:r w:rsidRPr="00386B3C">
        <w:rPr>
          <w:rFonts w:ascii="Symbol" w:hAnsi="Symbol" w:cs="Symbol"/>
          <w:sz w:val="28"/>
          <w:szCs w:val="28"/>
        </w:rPr>
        <w:t></w:t>
      </w:r>
      <w:r w:rsidRPr="00386B3C">
        <w:rPr>
          <w:sz w:val="28"/>
          <w:szCs w:val="28"/>
          <w:lang w:val="ru-RU"/>
        </w:rPr>
        <w:t xml:space="preserve">м; </w:t>
      </w:r>
      <w:r w:rsidRPr="00386B3C">
        <w:rPr>
          <w:sz w:val="28"/>
          <w:szCs w:val="28"/>
        </w:rPr>
        <w:t>K</w:t>
      </w:r>
      <w:r w:rsidRPr="00386B3C">
        <w:rPr>
          <w:position w:val="-4"/>
          <w:sz w:val="28"/>
          <w:szCs w:val="28"/>
        </w:rPr>
        <w:t>H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>– коэффициент нагрузки;</w:t>
      </w:r>
    </w:p>
    <w:p w:rsidR="003310D3" w:rsidRPr="00386B3C" w:rsidRDefault="003310D3">
      <w:pPr>
        <w:pStyle w:val="BodyText"/>
        <w:spacing w:line="404" w:lineRule="exact"/>
        <w:ind w:left="1504" w:right="2334"/>
        <w:rPr>
          <w:sz w:val="28"/>
          <w:szCs w:val="28"/>
          <w:lang w:val="ru-RU"/>
        </w:rPr>
      </w:pPr>
      <w:r w:rsidRPr="00386B3C">
        <w:rPr>
          <w:rFonts w:ascii="Symbol" w:hAnsi="Symbol" w:cs="Symbol"/>
          <w:sz w:val="28"/>
          <w:szCs w:val="28"/>
        </w:rPr>
        <w:t></w:t>
      </w:r>
      <w:r w:rsidRPr="00386B3C">
        <w:rPr>
          <w:position w:val="-4"/>
          <w:sz w:val="28"/>
          <w:szCs w:val="28"/>
        </w:rPr>
        <w:t>b</w:t>
      </w:r>
      <w:r w:rsidRPr="00386B3C">
        <w:rPr>
          <w:i/>
          <w:iCs/>
          <w:position w:val="-4"/>
          <w:sz w:val="28"/>
          <w:szCs w:val="28"/>
          <w:lang w:val="ru-RU"/>
        </w:rPr>
        <w:t xml:space="preserve">а 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b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/ </w:t>
      </w:r>
      <w:r w:rsidRPr="00386B3C">
        <w:rPr>
          <w:i/>
          <w:iCs/>
          <w:sz w:val="28"/>
          <w:szCs w:val="28"/>
        </w:rPr>
        <w:t>a</w:t>
      </w:r>
      <w:r w:rsidRPr="00386B3C">
        <w:rPr>
          <w:position w:val="-4"/>
          <w:sz w:val="28"/>
          <w:szCs w:val="28"/>
        </w:rPr>
        <w:t>w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– коэффициент ширины венца колеса;</w:t>
      </w:r>
    </w:p>
    <w:p w:rsidR="003310D3" w:rsidRPr="00386B3C" w:rsidRDefault="003310D3">
      <w:pPr>
        <w:pStyle w:val="BodyText"/>
        <w:spacing w:line="391" w:lineRule="exact"/>
        <w:ind w:left="1504" w:right="1213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  <w:lang w:val="ru-RU"/>
        </w:rPr>
        <w:t>Н</w:t>
      </w:r>
      <w:r w:rsidRPr="00386B3C">
        <w:rPr>
          <w:sz w:val="28"/>
          <w:szCs w:val="28"/>
          <w:lang w:val="ru-RU"/>
        </w:rPr>
        <w:t>] – расчетное допускаемое контактное напряжение, МПа.</w:t>
      </w:r>
    </w:p>
    <w:p w:rsidR="003310D3" w:rsidRPr="00386B3C" w:rsidRDefault="003310D3">
      <w:pPr>
        <w:pStyle w:val="BodyText"/>
        <w:spacing w:line="353" w:lineRule="exact"/>
        <w:ind w:left="1480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Знак  « +  » для  передач  внешнего  зацепления,  знак  «  –  »  – для</w:t>
      </w:r>
    </w:p>
    <w:p w:rsidR="003310D3" w:rsidRPr="00386B3C" w:rsidRDefault="003310D3">
      <w:pPr>
        <w:pStyle w:val="BodyText"/>
        <w:spacing w:before="1"/>
        <w:ind w:left="937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внутреннего зацепления.</w:t>
      </w:r>
    </w:p>
    <w:p w:rsidR="003310D3" w:rsidRPr="00386B3C" w:rsidRDefault="003310D3">
      <w:pPr>
        <w:jc w:val="center"/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Default="003310D3">
      <w:pPr>
        <w:pStyle w:val="BodyText"/>
        <w:spacing w:before="31" w:line="235" w:lineRule="auto"/>
        <w:ind w:left="937" w:right="913" w:firstLine="566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31" w:line="235" w:lineRule="auto"/>
        <w:ind w:left="937" w:right="913" w:firstLine="566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31" w:line="235" w:lineRule="auto"/>
        <w:ind w:left="937" w:right="913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Величину коэффициента ширины венца колеса </w:t>
      </w:r>
      <w:r w:rsidRPr="00386B3C">
        <w:rPr>
          <w:rFonts w:ascii="Symbol" w:hAnsi="Symbol" w:cs="Symbol"/>
          <w:sz w:val="28"/>
          <w:szCs w:val="28"/>
        </w:rPr>
        <w:t></w:t>
      </w:r>
      <w:r w:rsidRPr="00386B3C">
        <w:rPr>
          <w:position w:val="-4"/>
          <w:sz w:val="28"/>
          <w:szCs w:val="28"/>
        </w:rPr>
        <w:t>b</w:t>
      </w:r>
      <w:r w:rsidRPr="00386B3C">
        <w:rPr>
          <w:i/>
          <w:iCs/>
          <w:position w:val="-4"/>
          <w:sz w:val="28"/>
          <w:szCs w:val="28"/>
          <w:lang w:val="ru-RU"/>
        </w:rPr>
        <w:t xml:space="preserve">а </w:t>
      </w:r>
      <w:r w:rsidRPr="00386B3C">
        <w:rPr>
          <w:sz w:val="28"/>
          <w:szCs w:val="28"/>
          <w:lang w:val="ru-RU"/>
        </w:rPr>
        <w:t>выбирают из ряда стандартных чисел: 0,16; 0,2; 0,25; 0,3; 0,315; 0,4; 0,5; 0,63; 0,8; 1,0 в зависимости от положения прямозубых и косозубых колес отно- сительно</w:t>
      </w:r>
      <w:r w:rsidRPr="00386B3C">
        <w:rPr>
          <w:spacing w:val="-3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опор:</w:t>
      </w:r>
    </w:p>
    <w:p w:rsidR="003310D3" w:rsidRPr="00386B3C" w:rsidRDefault="003310D3">
      <w:pPr>
        <w:pStyle w:val="BodyText"/>
        <w:tabs>
          <w:tab w:val="left" w:pos="9443"/>
        </w:tabs>
        <w:spacing w:before="3"/>
        <w:ind w:left="1503" w:right="89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при</w:t>
      </w:r>
      <w:r w:rsidRPr="00386B3C">
        <w:rPr>
          <w:spacing w:val="-5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симметричном</w:t>
      </w:r>
      <w:r w:rsidRPr="00386B3C">
        <w:rPr>
          <w:spacing w:val="-8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расположении</w:t>
      </w:r>
      <w:r w:rsidRPr="00386B3C">
        <w:rPr>
          <w:sz w:val="28"/>
          <w:szCs w:val="28"/>
          <w:lang w:val="ru-RU"/>
        </w:rPr>
        <w:tab/>
        <w:t>0,3–0,5;</w:t>
      </w:r>
    </w:p>
    <w:p w:rsidR="003310D3" w:rsidRPr="00386B3C" w:rsidRDefault="003310D3">
      <w:pPr>
        <w:pStyle w:val="BodyText"/>
        <w:tabs>
          <w:tab w:val="left" w:pos="9299"/>
          <w:tab w:val="left" w:pos="9346"/>
        </w:tabs>
        <w:spacing w:before="7" w:line="235" w:lineRule="auto"/>
        <w:ind w:left="1503" w:right="919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при</w:t>
      </w:r>
      <w:r w:rsidRPr="00386B3C">
        <w:rPr>
          <w:spacing w:val="-6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несимметричном</w:t>
      </w:r>
      <w:r w:rsidRPr="00386B3C">
        <w:rPr>
          <w:spacing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расположении</w:t>
      </w:r>
      <w:r w:rsidRPr="00386B3C">
        <w:rPr>
          <w:sz w:val="28"/>
          <w:szCs w:val="28"/>
          <w:lang w:val="ru-RU"/>
        </w:rPr>
        <w:tab/>
        <w:t xml:space="preserve">0,25–0,4; при консольном расположении </w:t>
      </w:r>
      <w:r w:rsidRPr="00386B3C">
        <w:rPr>
          <w:spacing w:val="-3"/>
          <w:sz w:val="28"/>
          <w:szCs w:val="28"/>
          <w:lang w:val="ru-RU"/>
        </w:rPr>
        <w:t xml:space="preserve">одного </w:t>
      </w:r>
      <w:r w:rsidRPr="00386B3C">
        <w:rPr>
          <w:sz w:val="28"/>
          <w:szCs w:val="28"/>
          <w:lang w:val="ru-RU"/>
        </w:rPr>
        <w:t>или</w:t>
      </w:r>
      <w:r w:rsidRPr="00386B3C">
        <w:rPr>
          <w:spacing w:val="-5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обоих</w:t>
      </w:r>
      <w:r w:rsidRPr="00386B3C">
        <w:rPr>
          <w:spacing w:val="-2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колес</w:t>
      </w:r>
      <w:r w:rsidRPr="00386B3C">
        <w:rPr>
          <w:sz w:val="28"/>
          <w:szCs w:val="28"/>
          <w:lang w:val="ru-RU"/>
        </w:rPr>
        <w:tab/>
      </w:r>
      <w:r w:rsidRPr="00386B3C">
        <w:rPr>
          <w:sz w:val="28"/>
          <w:szCs w:val="28"/>
          <w:lang w:val="ru-RU"/>
        </w:rPr>
        <w:tab/>
        <w:t xml:space="preserve">0,2–0,25. Для шевронных передач </w:t>
      </w:r>
      <w:r w:rsidRPr="00386B3C">
        <w:rPr>
          <w:rFonts w:ascii="Symbol" w:hAnsi="Symbol" w:cs="Symbol"/>
          <w:sz w:val="28"/>
          <w:szCs w:val="28"/>
        </w:rPr>
        <w:t></w:t>
      </w:r>
      <w:r w:rsidRPr="00386B3C">
        <w:rPr>
          <w:position w:val="-4"/>
          <w:sz w:val="28"/>
          <w:szCs w:val="28"/>
        </w:rPr>
        <w:t>b</w:t>
      </w:r>
      <w:r w:rsidRPr="00386B3C">
        <w:rPr>
          <w:i/>
          <w:iCs/>
          <w:position w:val="-4"/>
          <w:sz w:val="28"/>
          <w:szCs w:val="28"/>
          <w:lang w:val="ru-RU"/>
        </w:rPr>
        <w:t xml:space="preserve">а </w:t>
      </w:r>
      <w:r w:rsidRPr="00386B3C">
        <w:rPr>
          <w:sz w:val="28"/>
          <w:szCs w:val="28"/>
          <w:lang w:val="ru-RU"/>
        </w:rPr>
        <w:t xml:space="preserve">= 0,5 – 1,0; для передач внутреннего зацепления </w:t>
      </w:r>
      <w:r w:rsidRPr="00386B3C">
        <w:rPr>
          <w:rFonts w:ascii="Symbol" w:hAnsi="Symbol" w:cs="Symbol"/>
          <w:sz w:val="28"/>
          <w:szCs w:val="28"/>
        </w:rPr>
        <w:t></w:t>
      </w:r>
      <w:r w:rsidRPr="00386B3C">
        <w:rPr>
          <w:position w:val="-4"/>
          <w:sz w:val="28"/>
          <w:szCs w:val="28"/>
        </w:rPr>
        <w:t>b</w:t>
      </w:r>
      <w:r w:rsidRPr="00386B3C">
        <w:rPr>
          <w:i/>
          <w:iCs/>
          <w:position w:val="-4"/>
          <w:sz w:val="28"/>
          <w:szCs w:val="28"/>
          <w:lang w:val="ru-RU"/>
        </w:rPr>
        <w:t xml:space="preserve">а </w:t>
      </w:r>
      <w:r w:rsidRPr="00386B3C">
        <w:rPr>
          <w:sz w:val="28"/>
          <w:szCs w:val="28"/>
          <w:lang w:val="ru-RU"/>
        </w:rPr>
        <w:t>=</w:t>
      </w:r>
      <w:r w:rsidRPr="00386B3C">
        <w:rPr>
          <w:spacing w:val="1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0,2(</w:t>
      </w:r>
      <w:r w:rsidRPr="00386B3C">
        <w:rPr>
          <w:sz w:val="28"/>
          <w:szCs w:val="28"/>
        </w:rPr>
        <w:t>u</w:t>
      </w:r>
      <w:r w:rsidRPr="00386B3C">
        <w:rPr>
          <w:sz w:val="28"/>
          <w:szCs w:val="28"/>
          <w:lang w:val="ru-RU"/>
        </w:rPr>
        <w:t>+1)/(</w:t>
      </w:r>
      <w:r w:rsidRPr="00386B3C">
        <w:rPr>
          <w:sz w:val="28"/>
          <w:szCs w:val="28"/>
        </w:rPr>
        <w:t>u</w:t>
      </w:r>
      <w:r w:rsidRPr="00386B3C">
        <w:rPr>
          <w:sz w:val="28"/>
          <w:szCs w:val="28"/>
          <w:lang w:val="ru-RU"/>
        </w:rPr>
        <w:t>–1).</w:t>
      </w:r>
    </w:p>
    <w:p w:rsidR="003310D3" w:rsidRPr="00386B3C" w:rsidRDefault="003310D3">
      <w:pPr>
        <w:pStyle w:val="BodyText"/>
        <w:spacing w:line="225" w:lineRule="auto"/>
        <w:ind w:left="937" w:right="918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Меньшие значения </w:t>
      </w:r>
      <w:r w:rsidRPr="00386B3C">
        <w:rPr>
          <w:rFonts w:ascii="Symbol" w:hAnsi="Symbol" w:cs="Symbol"/>
          <w:sz w:val="28"/>
          <w:szCs w:val="28"/>
        </w:rPr>
        <w:t></w:t>
      </w:r>
      <w:r w:rsidRPr="00386B3C">
        <w:rPr>
          <w:position w:val="-4"/>
          <w:sz w:val="28"/>
          <w:szCs w:val="28"/>
        </w:rPr>
        <w:t>b</w:t>
      </w:r>
      <w:r w:rsidRPr="00386B3C">
        <w:rPr>
          <w:i/>
          <w:iCs/>
          <w:position w:val="-4"/>
          <w:sz w:val="28"/>
          <w:szCs w:val="28"/>
          <w:lang w:val="ru-RU"/>
        </w:rPr>
        <w:t xml:space="preserve">а </w:t>
      </w:r>
      <w:r w:rsidRPr="00386B3C">
        <w:rPr>
          <w:sz w:val="28"/>
          <w:szCs w:val="28"/>
          <w:lang w:val="ru-RU"/>
        </w:rPr>
        <w:t xml:space="preserve">назначают для цилиндрических передач с твердостью зубьев Н </w:t>
      </w:r>
      <w:r w:rsidRPr="00386B3C">
        <w:rPr>
          <w:rFonts w:ascii="Symbol" w:hAnsi="Symbol" w:cs="Symbol"/>
          <w:sz w:val="28"/>
          <w:szCs w:val="28"/>
        </w:rPr>
        <w:t></w:t>
      </w:r>
      <w:r w:rsidRPr="00386B3C">
        <w:rPr>
          <w:sz w:val="28"/>
          <w:szCs w:val="28"/>
          <w:lang w:val="ru-RU"/>
        </w:rPr>
        <w:t xml:space="preserve"> 45 </w:t>
      </w:r>
      <w:r w:rsidRPr="00386B3C">
        <w:rPr>
          <w:sz w:val="28"/>
          <w:szCs w:val="28"/>
        </w:rPr>
        <w:t>HRC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>
      <w:pPr>
        <w:pStyle w:val="BodyText"/>
        <w:spacing w:before="10" w:line="235" w:lineRule="auto"/>
        <w:ind w:left="937" w:right="913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Зубчатые колеса передач общего машиностроения изготовляются по 8-й степени точности. При постоянной нагрузке, твердости по- верхности зубьев колеса Н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z w:val="28"/>
          <w:szCs w:val="28"/>
          <w:lang w:val="ru-RU"/>
        </w:rPr>
        <w:t xml:space="preserve"> 350 НВ, 8-й степени точности изготов- ления зубчатых колес и окружной скорости </w:t>
      </w:r>
      <w:r w:rsidRPr="00386B3C">
        <w:rPr>
          <w:rFonts w:ascii="Symbol" w:hAnsi="Symbol" w:cs="Symbol"/>
          <w:sz w:val="28"/>
          <w:szCs w:val="28"/>
        </w:rPr>
        <w:t></w:t>
      </w:r>
      <w:r w:rsidRPr="00386B3C">
        <w:rPr>
          <w:sz w:val="28"/>
          <w:szCs w:val="28"/>
          <w:lang w:val="ru-RU"/>
        </w:rPr>
        <w:t xml:space="preserve"> &lt; 15 м/с для предвари- тельных расчетов принимают следующие значения коэффициентов нагрузки: для прямозубых передач К</w:t>
      </w:r>
      <w:r w:rsidRPr="00386B3C">
        <w:rPr>
          <w:position w:val="-4"/>
          <w:sz w:val="28"/>
          <w:szCs w:val="28"/>
          <w:lang w:val="ru-RU"/>
        </w:rPr>
        <w:t xml:space="preserve">Н </w:t>
      </w:r>
      <w:r w:rsidRPr="00386B3C">
        <w:rPr>
          <w:sz w:val="28"/>
          <w:szCs w:val="28"/>
          <w:lang w:val="ru-RU"/>
        </w:rPr>
        <w:t>= 1,3; для косозубых и шеврон- ных передач  К</w:t>
      </w:r>
      <w:r w:rsidRPr="00386B3C">
        <w:rPr>
          <w:position w:val="-4"/>
          <w:sz w:val="28"/>
          <w:szCs w:val="28"/>
          <w:lang w:val="ru-RU"/>
        </w:rPr>
        <w:t xml:space="preserve">Н   </w:t>
      </w:r>
      <w:r w:rsidRPr="00386B3C">
        <w:rPr>
          <w:sz w:val="28"/>
          <w:szCs w:val="28"/>
          <w:lang w:val="ru-RU"/>
        </w:rPr>
        <w:t>= 1,2.</w:t>
      </w:r>
    </w:p>
    <w:p w:rsidR="003310D3" w:rsidRPr="00386B3C" w:rsidRDefault="003310D3">
      <w:pPr>
        <w:pStyle w:val="BodyText"/>
        <w:spacing w:line="354" w:lineRule="exact"/>
        <w:ind w:left="937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Вычисленное  значение  межосевого  расстояния  </w:t>
      </w:r>
      <w:r w:rsidRPr="00386B3C">
        <w:rPr>
          <w:i/>
          <w:iCs/>
          <w:sz w:val="28"/>
          <w:szCs w:val="28"/>
          <w:lang w:val="ru-RU"/>
        </w:rPr>
        <w:t>а</w:t>
      </w:r>
      <w:r w:rsidRPr="00386B3C">
        <w:rPr>
          <w:position w:val="-4"/>
          <w:sz w:val="28"/>
          <w:szCs w:val="28"/>
        </w:rPr>
        <w:t>w</w:t>
      </w:r>
      <w:r w:rsidRPr="00386B3C">
        <w:rPr>
          <w:position w:val="-4"/>
          <w:sz w:val="28"/>
          <w:szCs w:val="28"/>
          <w:lang w:val="ru-RU"/>
        </w:rPr>
        <w:t xml:space="preserve">    </w:t>
      </w:r>
      <w:r w:rsidRPr="00386B3C">
        <w:rPr>
          <w:sz w:val="28"/>
          <w:szCs w:val="28"/>
          <w:lang w:val="ru-RU"/>
        </w:rPr>
        <w:t>для   нестан-</w:t>
      </w:r>
    </w:p>
    <w:p w:rsidR="003310D3" w:rsidRPr="00386B3C" w:rsidRDefault="003310D3">
      <w:pPr>
        <w:pStyle w:val="BodyText"/>
        <w:ind w:left="937" w:right="909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дартных передач (редукторов) и при мелкосерийном производстве округляют до ближайшего большего числа, кратного пяти, или из ряда номинальных  линейных  размеров  </w:t>
      </w:r>
      <w:r w:rsidRPr="00386B3C">
        <w:rPr>
          <w:sz w:val="28"/>
          <w:szCs w:val="28"/>
        </w:rPr>
        <w:t>R</w:t>
      </w:r>
      <w:r w:rsidRPr="00386B3C">
        <w:rPr>
          <w:i/>
          <w:iCs/>
          <w:position w:val="-4"/>
          <w:sz w:val="28"/>
          <w:szCs w:val="28"/>
        </w:rPr>
        <w:t>a</w:t>
      </w:r>
      <w:r w:rsidRPr="00386B3C">
        <w:rPr>
          <w:i/>
          <w:iCs/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>40  (ГОСТ 6636-69): 80;  85; 90;</w:t>
      </w:r>
    </w:p>
    <w:p w:rsidR="003310D3" w:rsidRPr="00386B3C" w:rsidRDefault="003310D3">
      <w:pPr>
        <w:pStyle w:val="BodyText"/>
        <w:spacing w:line="343" w:lineRule="exact"/>
        <w:ind w:left="93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95; 100; 105; 110; 120; 125; 130, далее через 10 до 260 и через 20 до 420</w:t>
      </w:r>
    </w:p>
    <w:p w:rsidR="003310D3" w:rsidRPr="00386B3C" w:rsidRDefault="003310D3">
      <w:pPr>
        <w:pStyle w:val="BodyText"/>
        <w:spacing w:before="9" w:line="364" w:lineRule="exact"/>
        <w:ind w:left="937" w:right="91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мм. При крупносерийном производстве редукторов </w:t>
      </w:r>
      <w:r w:rsidRPr="00386B3C">
        <w:rPr>
          <w:i/>
          <w:iCs/>
          <w:sz w:val="28"/>
          <w:szCs w:val="28"/>
          <w:lang w:val="ru-RU"/>
        </w:rPr>
        <w:t>а</w:t>
      </w:r>
      <w:r w:rsidRPr="00386B3C">
        <w:rPr>
          <w:position w:val="-4"/>
          <w:sz w:val="28"/>
          <w:szCs w:val="28"/>
        </w:rPr>
        <w:t>w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округляют до ближайшего стандартного значения (ГОСТ 2185-66): 50; 63; 71; 80; 90;</w:t>
      </w:r>
    </w:p>
    <w:p w:rsidR="003310D3" w:rsidRPr="00386B3C" w:rsidRDefault="003310D3">
      <w:pPr>
        <w:pStyle w:val="BodyText"/>
        <w:spacing w:line="366" w:lineRule="exact"/>
        <w:ind w:left="937"/>
        <w:rPr>
          <w:sz w:val="28"/>
          <w:szCs w:val="28"/>
        </w:rPr>
      </w:pPr>
      <w:r w:rsidRPr="00386B3C">
        <w:rPr>
          <w:sz w:val="28"/>
          <w:szCs w:val="28"/>
        </w:rPr>
        <w:t>100; 112; 125; 140; 160; 180; 200; 225; 250; 260; 280; 300; 315; 320; 340;</w:t>
      </w:r>
    </w:p>
    <w:p w:rsidR="003310D3" w:rsidRPr="00386B3C" w:rsidRDefault="003310D3">
      <w:pPr>
        <w:pStyle w:val="BodyText"/>
        <w:spacing w:before="1"/>
        <w:ind w:left="937"/>
        <w:rPr>
          <w:sz w:val="28"/>
          <w:szCs w:val="28"/>
        </w:rPr>
      </w:pPr>
      <w:r w:rsidRPr="00386B3C">
        <w:rPr>
          <w:sz w:val="28"/>
          <w:szCs w:val="28"/>
        </w:rPr>
        <w:t>355; 360; 380; 400 мм.</w:t>
      </w:r>
    </w:p>
    <w:p w:rsidR="003310D3" w:rsidRPr="00736B2A" w:rsidRDefault="003310D3">
      <w:pPr>
        <w:pStyle w:val="BodyText"/>
        <w:spacing w:before="3"/>
        <w:rPr>
          <w:sz w:val="28"/>
          <w:szCs w:val="28"/>
          <w:lang w:val="ru-RU"/>
        </w:rPr>
      </w:pPr>
    </w:p>
    <w:p w:rsidR="003310D3" w:rsidRPr="00386B3C" w:rsidRDefault="003310D3" w:rsidP="00CB30A5">
      <w:pPr>
        <w:pStyle w:val="Heading2"/>
        <w:numPr>
          <w:ilvl w:val="1"/>
          <w:numId w:val="17"/>
        </w:numPr>
        <w:tabs>
          <w:tab w:val="left" w:pos="2066"/>
        </w:tabs>
        <w:spacing w:line="364" w:lineRule="exact"/>
        <w:rPr>
          <w:sz w:val="28"/>
          <w:szCs w:val="28"/>
        </w:rPr>
      </w:pPr>
      <w:bookmarkStart w:id="6" w:name="_TOC_250007"/>
      <w:r w:rsidRPr="00386B3C">
        <w:rPr>
          <w:sz w:val="28"/>
          <w:szCs w:val="28"/>
        </w:rPr>
        <w:t>Определение модуля</w:t>
      </w:r>
      <w:r w:rsidRPr="00386B3C">
        <w:rPr>
          <w:spacing w:val="-17"/>
          <w:sz w:val="28"/>
          <w:szCs w:val="28"/>
        </w:rPr>
        <w:t xml:space="preserve"> </w:t>
      </w:r>
      <w:bookmarkEnd w:id="6"/>
      <w:r w:rsidRPr="00386B3C">
        <w:rPr>
          <w:sz w:val="28"/>
          <w:szCs w:val="28"/>
        </w:rPr>
        <w:t>передачи</w:t>
      </w:r>
    </w:p>
    <w:p w:rsidR="003310D3" w:rsidRPr="00386B3C" w:rsidRDefault="003310D3">
      <w:pPr>
        <w:pStyle w:val="BodyText"/>
        <w:ind w:left="937" w:right="911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обеспечения равной контактной и изгибной выносливости зубьев минимальное значение модуля передачи определяют из усло- вия прочности на изгиб</w:t>
      </w:r>
    </w:p>
    <w:p w:rsidR="003310D3" w:rsidRPr="00386B3C" w:rsidRDefault="003310D3">
      <w:pPr>
        <w:rPr>
          <w:sz w:val="28"/>
          <w:szCs w:val="28"/>
          <w:lang w:val="ru-RU"/>
        </w:rPr>
        <w:sectPr w:rsidR="003310D3" w:rsidRPr="00386B3C">
          <w:pgSz w:w="11900" w:h="16840"/>
          <w:pgMar w:top="1100" w:right="0" w:bottom="280" w:left="320" w:header="720" w:footer="720" w:gutter="0"/>
          <w:cols w:space="720"/>
        </w:sectPr>
      </w:pPr>
    </w:p>
    <w:p w:rsidR="003310D3" w:rsidRPr="00386B3C" w:rsidRDefault="003310D3" w:rsidP="00A41B84">
      <w:pPr>
        <w:spacing w:line="505" w:lineRule="exact"/>
        <w:ind w:left="3600" w:right="-14"/>
        <w:rPr>
          <w:sz w:val="28"/>
          <w:szCs w:val="28"/>
          <w:lang w:val="ru-RU"/>
        </w:rPr>
      </w:pPr>
      <w:r w:rsidRPr="00386B3C">
        <w:rPr>
          <w:position w:val="-19"/>
          <w:sz w:val="28"/>
          <w:szCs w:val="28"/>
          <w:lang w:val="ru-RU"/>
        </w:rPr>
        <w:t xml:space="preserve"> </w:t>
      </w:r>
      <w:r w:rsidRPr="00386B3C">
        <w:rPr>
          <w:spacing w:val="11"/>
          <w:sz w:val="28"/>
          <w:szCs w:val="28"/>
        </w:rPr>
        <w:t>K</w:t>
      </w:r>
      <w:r w:rsidRPr="00386B3C">
        <w:rPr>
          <w:spacing w:val="11"/>
          <w:position w:val="-7"/>
          <w:sz w:val="28"/>
          <w:szCs w:val="28"/>
        </w:rPr>
        <w:t>m</w:t>
      </w:r>
      <w:r w:rsidRPr="00386B3C">
        <w:rPr>
          <w:spacing w:val="11"/>
          <w:position w:val="-7"/>
          <w:sz w:val="28"/>
          <w:szCs w:val="28"/>
          <w:lang w:val="ru-RU"/>
        </w:rPr>
        <w:t xml:space="preserve"> </w:t>
      </w:r>
      <w:r w:rsidRPr="00386B3C">
        <w:rPr>
          <w:spacing w:val="-21"/>
          <w:sz w:val="28"/>
          <w:szCs w:val="28"/>
        </w:rPr>
        <w:t>T</w:t>
      </w:r>
      <w:r w:rsidRPr="00386B3C">
        <w:rPr>
          <w:spacing w:val="-21"/>
          <w:position w:val="-7"/>
          <w:sz w:val="28"/>
          <w:szCs w:val="28"/>
          <w:lang w:val="ru-RU"/>
        </w:rPr>
        <w:t xml:space="preserve">1  </w:t>
      </w:r>
      <w:r w:rsidRPr="00386B3C">
        <w:rPr>
          <w:sz w:val="28"/>
          <w:szCs w:val="28"/>
          <w:lang w:val="ru-RU"/>
        </w:rPr>
        <w:t>(</w:t>
      </w:r>
      <w:r w:rsidRPr="00386B3C">
        <w:rPr>
          <w:sz w:val="28"/>
          <w:szCs w:val="28"/>
        </w:rPr>
        <w:t>u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</w:t>
      </w:r>
      <w:r w:rsidRPr="00386B3C">
        <w:rPr>
          <w:spacing w:val="-39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1) /</w:t>
      </w:r>
      <w:r w:rsidRPr="00386B3C">
        <w:rPr>
          <w:i/>
          <w:iCs/>
          <w:sz w:val="28"/>
          <w:szCs w:val="28"/>
        </w:rPr>
        <w:t>a</w:t>
      </w:r>
      <w:r w:rsidRPr="00386B3C">
        <w:rPr>
          <w:position w:val="-7"/>
          <w:sz w:val="28"/>
          <w:szCs w:val="28"/>
        </w:rPr>
        <w:t>w</w:t>
      </w:r>
      <w:r w:rsidRPr="00386B3C">
        <w:rPr>
          <w:position w:val="-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b</w:t>
      </w:r>
      <w:r w:rsidRPr="00386B3C">
        <w:rPr>
          <w:position w:val="-7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7"/>
          <w:sz w:val="28"/>
          <w:szCs w:val="28"/>
        </w:rPr>
        <w:t>F</w:t>
      </w:r>
      <w:r w:rsidRPr="00386B3C">
        <w:rPr>
          <w:position w:val="-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7"/>
          <w:sz w:val="28"/>
          <w:szCs w:val="28"/>
          <w:lang w:val="ru-RU"/>
        </w:rPr>
        <w:t>2</w:t>
      </w:r>
    </w:p>
    <w:p w:rsidR="003310D3" w:rsidRPr="00386B3C" w:rsidRDefault="003310D3">
      <w:pPr>
        <w:pStyle w:val="BodyText"/>
        <w:spacing w:before="208"/>
        <w:ind w:left="88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  <w:t>, мм ,</w:t>
      </w:r>
    </w:p>
    <w:p w:rsidR="003310D3" w:rsidRPr="00386B3C" w:rsidRDefault="003310D3">
      <w:pPr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6944" w:space="40"/>
            <w:col w:w="4596"/>
          </w:cols>
        </w:sectPr>
      </w:pPr>
    </w:p>
    <w:p w:rsidR="003310D3" w:rsidRPr="00386B3C" w:rsidRDefault="003310D3">
      <w:pPr>
        <w:pStyle w:val="BodyText"/>
        <w:spacing w:before="32" w:line="364" w:lineRule="exact"/>
        <w:ind w:left="1479" w:right="1213" w:hanging="543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475" type="#_x0000_t202" style="position:absolute;left:0;text-align:left;margin-left:7.3pt;margin-top:21.5pt;width:12pt;height:799pt;z-index:251632128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386B3C">
        <w:rPr>
          <w:sz w:val="28"/>
          <w:szCs w:val="28"/>
          <w:lang w:val="ru-RU"/>
        </w:rPr>
        <w:t xml:space="preserve">где </w:t>
      </w:r>
      <w:r w:rsidRPr="00386B3C">
        <w:rPr>
          <w:sz w:val="28"/>
          <w:szCs w:val="28"/>
        </w:rPr>
        <w:t>K</w:t>
      </w:r>
      <w:r w:rsidRPr="00386B3C">
        <w:rPr>
          <w:position w:val="-4"/>
          <w:sz w:val="28"/>
          <w:szCs w:val="28"/>
        </w:rPr>
        <w:t>m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= 6,8</w:t>
      </w:r>
      <w:r w:rsidRPr="00386B3C">
        <w:rPr>
          <w:rFonts w:ascii="Symbol" w:hAnsi="Symbol" w:cs="Symbol"/>
          <w:sz w:val="28"/>
          <w:szCs w:val="28"/>
        </w:rPr>
        <w:t></w:t>
      </w:r>
      <w:r w:rsidRPr="00386B3C">
        <w:rPr>
          <w:sz w:val="28"/>
          <w:szCs w:val="28"/>
          <w:lang w:val="ru-RU"/>
        </w:rPr>
        <w:t>10</w:t>
      </w:r>
      <w:r w:rsidRPr="00386B3C">
        <w:rPr>
          <w:position w:val="15"/>
          <w:sz w:val="28"/>
          <w:szCs w:val="28"/>
          <w:lang w:val="ru-RU"/>
        </w:rPr>
        <w:t xml:space="preserve">3 </w:t>
      </w:r>
      <w:r w:rsidRPr="00386B3C">
        <w:rPr>
          <w:sz w:val="28"/>
          <w:szCs w:val="28"/>
          <w:lang w:val="ru-RU"/>
        </w:rPr>
        <w:t xml:space="preserve">– для прямозубых и </w:t>
      </w:r>
      <w:r w:rsidRPr="00386B3C">
        <w:rPr>
          <w:sz w:val="28"/>
          <w:szCs w:val="28"/>
        </w:rPr>
        <w:t>K</w:t>
      </w:r>
      <w:r w:rsidRPr="00386B3C">
        <w:rPr>
          <w:position w:val="-4"/>
          <w:sz w:val="28"/>
          <w:szCs w:val="28"/>
        </w:rPr>
        <w:t>m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= 5,6</w:t>
      </w:r>
      <w:r w:rsidRPr="00386B3C">
        <w:rPr>
          <w:rFonts w:ascii="Symbol" w:hAnsi="Symbol" w:cs="Symbol"/>
          <w:sz w:val="28"/>
          <w:szCs w:val="28"/>
        </w:rPr>
        <w:t></w:t>
      </w:r>
      <w:r w:rsidRPr="00386B3C">
        <w:rPr>
          <w:sz w:val="28"/>
          <w:szCs w:val="28"/>
          <w:lang w:val="ru-RU"/>
        </w:rPr>
        <w:t>10</w:t>
      </w:r>
      <w:r w:rsidRPr="00386B3C">
        <w:rPr>
          <w:position w:val="15"/>
          <w:sz w:val="28"/>
          <w:szCs w:val="28"/>
          <w:lang w:val="ru-RU"/>
        </w:rPr>
        <w:t xml:space="preserve">3 </w:t>
      </w:r>
      <w:r w:rsidRPr="00386B3C">
        <w:rPr>
          <w:sz w:val="28"/>
          <w:szCs w:val="28"/>
          <w:lang w:val="ru-RU"/>
        </w:rPr>
        <w:t>– для косозубых и шевронных передач;</w:t>
      </w:r>
    </w:p>
    <w:p w:rsidR="003310D3" w:rsidRPr="00386B3C" w:rsidRDefault="003310D3">
      <w:pPr>
        <w:tabs>
          <w:tab w:val="left" w:pos="2353"/>
        </w:tabs>
        <w:spacing w:line="416" w:lineRule="exact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b</w:t>
      </w:r>
      <w:r w:rsidRPr="00386B3C">
        <w:rPr>
          <w:position w:val="-4"/>
          <w:sz w:val="28"/>
          <w:szCs w:val="28"/>
          <w:lang w:val="ru-RU"/>
        </w:rPr>
        <w:t xml:space="preserve">2  </w:t>
      </w:r>
      <w:r w:rsidRPr="00386B3C">
        <w:rPr>
          <w:spacing w:val="2"/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–</w:t>
      </w:r>
      <w:r w:rsidRPr="00386B3C">
        <w:rPr>
          <w:sz w:val="28"/>
          <w:szCs w:val="28"/>
          <w:lang w:val="ru-RU"/>
        </w:rPr>
        <w:tab/>
        <w:t xml:space="preserve">ширина венца колеса,  </w:t>
      </w:r>
      <w:r w:rsidRPr="00386B3C">
        <w:rPr>
          <w:sz w:val="28"/>
          <w:szCs w:val="28"/>
        </w:rPr>
        <w:t>b</w:t>
      </w:r>
      <w:r w:rsidRPr="00386B3C">
        <w:rPr>
          <w:position w:val="-4"/>
          <w:sz w:val="28"/>
          <w:szCs w:val="28"/>
          <w:lang w:val="ru-RU"/>
        </w:rPr>
        <w:t xml:space="preserve">2 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rFonts w:ascii="Symbol" w:hAnsi="Symbol" w:cs="Symbol"/>
          <w:sz w:val="28"/>
          <w:szCs w:val="28"/>
        </w:rPr>
        <w:t></w:t>
      </w:r>
      <w:r w:rsidRPr="00386B3C">
        <w:rPr>
          <w:position w:val="-4"/>
          <w:sz w:val="28"/>
          <w:szCs w:val="28"/>
        </w:rPr>
        <w:t>b</w:t>
      </w:r>
      <w:r w:rsidRPr="00386B3C">
        <w:rPr>
          <w:i/>
          <w:iCs/>
          <w:position w:val="-4"/>
          <w:sz w:val="28"/>
          <w:szCs w:val="28"/>
          <w:lang w:val="ru-RU"/>
        </w:rPr>
        <w:t>а</w:t>
      </w:r>
      <w:r w:rsidRPr="00386B3C">
        <w:rPr>
          <w:rFonts w:ascii="Symbol" w:hAnsi="Symbol" w:cs="Symbol"/>
          <w:sz w:val="28"/>
          <w:szCs w:val="28"/>
        </w:rPr>
        <w:t></w:t>
      </w:r>
      <w:r w:rsidRPr="00386B3C">
        <w:rPr>
          <w:i/>
          <w:iCs/>
          <w:sz w:val="28"/>
          <w:szCs w:val="28"/>
        </w:rPr>
        <w:t>a</w:t>
      </w:r>
      <w:r w:rsidRPr="00386B3C">
        <w:rPr>
          <w:position w:val="-4"/>
          <w:sz w:val="28"/>
          <w:szCs w:val="28"/>
        </w:rPr>
        <w:t>w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, мм</w:t>
      </w:r>
      <w:r w:rsidRPr="00386B3C">
        <w:rPr>
          <w:spacing w:val="-1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.</w:t>
      </w:r>
    </w:p>
    <w:p w:rsidR="003310D3" w:rsidRDefault="003310D3">
      <w:pPr>
        <w:pStyle w:val="BodyText"/>
        <w:spacing w:before="9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9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9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9"/>
        <w:rPr>
          <w:sz w:val="28"/>
          <w:szCs w:val="28"/>
          <w:lang w:val="ru-RU"/>
        </w:rPr>
      </w:pPr>
    </w:p>
    <w:p w:rsidR="003310D3" w:rsidRPr="00386B3C" w:rsidRDefault="003310D3">
      <w:pPr>
        <w:jc w:val="center"/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Default="003310D3">
      <w:pPr>
        <w:pStyle w:val="BodyText"/>
        <w:spacing w:before="33"/>
        <w:ind w:left="1504" w:right="897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33"/>
        <w:ind w:left="1504" w:right="897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33"/>
        <w:ind w:left="1504" w:right="89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476" type="#_x0000_t202" style="position:absolute;left:0;text-align:left;margin-left:7.3pt;margin-top:21.5pt;width:12pt;height:799pt;z-index:251633152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386B3C">
        <w:rPr>
          <w:sz w:val="28"/>
          <w:szCs w:val="28"/>
          <w:lang w:val="ru-RU"/>
        </w:rPr>
        <w:t>Ширину венца колеса после вы</w:t>
      </w:r>
      <w:r>
        <w:rPr>
          <w:sz w:val="28"/>
          <w:szCs w:val="28"/>
          <w:lang w:val="ru-RU"/>
        </w:rPr>
        <w:t>числения округляют до ближайше</w:t>
      </w:r>
      <w:r w:rsidRPr="00386B3C">
        <w:rPr>
          <w:sz w:val="28"/>
          <w:szCs w:val="28"/>
          <w:lang w:val="ru-RU"/>
        </w:rPr>
        <w:t>го целого числа, кратного двум или пяти;</w:t>
      </w:r>
    </w:p>
    <w:p w:rsidR="003310D3" w:rsidRPr="00386B3C" w:rsidRDefault="003310D3">
      <w:pPr>
        <w:pStyle w:val="BodyText"/>
        <w:tabs>
          <w:tab w:val="left" w:pos="3648"/>
          <w:tab w:val="left" w:pos="5612"/>
          <w:tab w:val="left" w:pos="6869"/>
          <w:tab w:val="left" w:pos="7436"/>
          <w:tab w:val="left" w:pos="8793"/>
        </w:tabs>
        <w:spacing w:before="23" w:line="370" w:lineRule="exact"/>
        <w:ind w:left="1504" w:right="91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[</w:t>
      </w:r>
      <w:r w:rsidRPr="00386B3C">
        <w:rPr>
          <w:rFonts w:ascii="Symbol" w:hAnsi="Symbol" w:cs="Symbol"/>
          <w:sz w:val="28"/>
          <w:szCs w:val="28"/>
        </w:rPr>
        <w:t></w:t>
      </w:r>
      <w:r w:rsidRPr="00386B3C">
        <w:rPr>
          <w:position w:val="-4"/>
          <w:sz w:val="28"/>
          <w:szCs w:val="28"/>
        </w:rPr>
        <w:t>F</w:t>
      </w:r>
      <w:r w:rsidRPr="00386B3C">
        <w:rPr>
          <w:sz w:val="28"/>
          <w:szCs w:val="28"/>
          <w:lang w:val="ru-RU"/>
        </w:rPr>
        <w:t>]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– допускаемое напряжение изгиба материала колеса, МПа. Максимально</w:t>
      </w:r>
      <w:r w:rsidRPr="00386B3C">
        <w:rPr>
          <w:sz w:val="28"/>
          <w:szCs w:val="28"/>
          <w:lang w:val="ru-RU"/>
        </w:rPr>
        <w:tab/>
        <w:t>допустимый</w:t>
      </w:r>
      <w:r w:rsidRPr="00386B3C">
        <w:rPr>
          <w:sz w:val="28"/>
          <w:szCs w:val="28"/>
          <w:lang w:val="ru-RU"/>
        </w:rPr>
        <w:tab/>
        <w:t>модуль</w:t>
      </w:r>
      <w:r w:rsidRPr="00386B3C">
        <w:rPr>
          <w:sz w:val="28"/>
          <w:szCs w:val="28"/>
          <w:lang w:val="ru-RU"/>
        </w:rPr>
        <w:tab/>
        <w:t>из</w:t>
      </w:r>
      <w:r w:rsidRPr="00386B3C">
        <w:rPr>
          <w:sz w:val="28"/>
          <w:szCs w:val="28"/>
          <w:lang w:val="ru-RU"/>
        </w:rPr>
        <w:tab/>
        <w:t>условия</w:t>
      </w:r>
      <w:r w:rsidRPr="00386B3C">
        <w:rPr>
          <w:sz w:val="28"/>
          <w:szCs w:val="28"/>
          <w:lang w:val="ru-RU"/>
        </w:rPr>
        <w:tab/>
      </w:r>
      <w:r w:rsidRPr="00386B3C">
        <w:rPr>
          <w:spacing w:val="-1"/>
          <w:sz w:val="28"/>
          <w:szCs w:val="28"/>
          <w:lang w:val="ru-RU"/>
        </w:rPr>
        <w:t xml:space="preserve">неподрезания </w:t>
      </w:r>
      <w:r w:rsidRPr="00386B3C">
        <w:rPr>
          <w:sz w:val="28"/>
          <w:szCs w:val="28"/>
          <w:lang w:val="ru-RU"/>
        </w:rPr>
        <w:t>зубьев у</w:t>
      </w:r>
      <w:r w:rsidRPr="00386B3C">
        <w:rPr>
          <w:spacing w:val="-6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основания</w:t>
      </w:r>
    </w:p>
    <w:p w:rsidR="003310D3" w:rsidRPr="00386B3C" w:rsidRDefault="003310D3">
      <w:pPr>
        <w:spacing w:line="398" w:lineRule="exact"/>
        <w:ind w:left="4268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m</w:t>
      </w:r>
      <w:r w:rsidRPr="00386B3C">
        <w:rPr>
          <w:position w:val="-4"/>
          <w:sz w:val="28"/>
          <w:szCs w:val="28"/>
        </w:rPr>
        <w:t>max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rFonts w:ascii="Symbol" w:hAnsi="Symbol" w:cs="Symbol"/>
          <w:sz w:val="28"/>
          <w:szCs w:val="28"/>
        </w:rPr>
        <w:t></w:t>
      </w:r>
      <w:r w:rsidRPr="00386B3C">
        <w:rPr>
          <w:sz w:val="28"/>
          <w:szCs w:val="28"/>
          <w:lang w:val="ru-RU"/>
        </w:rPr>
        <w:t xml:space="preserve"> 2 </w:t>
      </w:r>
      <w:r w:rsidRPr="00386B3C">
        <w:rPr>
          <w:i/>
          <w:iCs/>
          <w:sz w:val="28"/>
          <w:szCs w:val="28"/>
        </w:rPr>
        <w:t>a</w:t>
      </w:r>
      <w:r w:rsidRPr="00386B3C">
        <w:rPr>
          <w:position w:val="-4"/>
          <w:sz w:val="28"/>
          <w:szCs w:val="28"/>
        </w:rPr>
        <w:t>w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/ [17(</w:t>
      </w:r>
      <w:r w:rsidRPr="00386B3C">
        <w:rPr>
          <w:sz w:val="28"/>
          <w:szCs w:val="28"/>
        </w:rPr>
        <w:t>u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</w:t>
      </w:r>
      <w:r w:rsidRPr="00386B3C">
        <w:rPr>
          <w:sz w:val="28"/>
          <w:szCs w:val="28"/>
          <w:lang w:val="ru-RU"/>
        </w:rPr>
        <w:t xml:space="preserve"> 1)], мм.</w:t>
      </w:r>
    </w:p>
    <w:p w:rsidR="003310D3" w:rsidRPr="00386B3C" w:rsidRDefault="003310D3">
      <w:pPr>
        <w:pStyle w:val="BodyText"/>
        <w:spacing w:line="235" w:lineRule="auto"/>
        <w:ind w:left="937" w:right="913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Из полученного диапазона (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– </w:t>
      </w:r>
      <w:r w:rsidRPr="00386B3C">
        <w:rPr>
          <w:sz w:val="28"/>
          <w:szCs w:val="28"/>
        </w:rPr>
        <w:t>m</w:t>
      </w:r>
      <w:r w:rsidRPr="00386B3C">
        <w:rPr>
          <w:position w:val="-4"/>
          <w:sz w:val="28"/>
          <w:szCs w:val="28"/>
        </w:rPr>
        <w:t>max</w:t>
      </w:r>
      <w:r>
        <w:rPr>
          <w:sz w:val="28"/>
          <w:szCs w:val="28"/>
          <w:lang w:val="ru-RU"/>
        </w:rPr>
        <w:t>) модулей принимают стан</w:t>
      </w:r>
      <w:r w:rsidRPr="00386B3C">
        <w:rPr>
          <w:sz w:val="28"/>
          <w:szCs w:val="28"/>
          <w:lang w:val="ru-RU"/>
        </w:rPr>
        <w:t>дартное значение модуля (табл.5).</w:t>
      </w:r>
      <w:r>
        <w:rPr>
          <w:sz w:val="28"/>
          <w:szCs w:val="28"/>
          <w:lang w:val="ru-RU"/>
        </w:rPr>
        <w:t xml:space="preserve"> Для прямозубых колес стандарт</w:t>
      </w:r>
      <w:r w:rsidRPr="00386B3C">
        <w:rPr>
          <w:sz w:val="28"/>
          <w:szCs w:val="28"/>
          <w:lang w:val="ru-RU"/>
        </w:rPr>
        <w:t xml:space="preserve">ным считают окружной модуль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, а для косозубых и шевронных - нормальный модуль </w:t>
      </w:r>
      <w:r w:rsidRPr="00386B3C">
        <w:rPr>
          <w:sz w:val="28"/>
          <w:szCs w:val="28"/>
        </w:rPr>
        <w:t>m</w:t>
      </w:r>
      <w:r w:rsidRPr="00386B3C">
        <w:rPr>
          <w:position w:val="-4"/>
          <w:sz w:val="28"/>
          <w:szCs w:val="28"/>
        </w:rPr>
        <w:t>n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>
      <w:pPr>
        <w:spacing w:line="321" w:lineRule="exact"/>
        <w:ind w:left="93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Таблица 5</w:t>
      </w:r>
    </w:p>
    <w:p w:rsidR="003310D3" w:rsidRPr="00386B3C" w:rsidRDefault="003310D3">
      <w:pPr>
        <w:ind w:left="2684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Стандартные значения модуля по ГОСТ 9563-80</w:t>
      </w:r>
    </w:p>
    <w:p w:rsidR="003310D3" w:rsidRPr="00386B3C" w:rsidRDefault="003310D3">
      <w:pPr>
        <w:pStyle w:val="BodyText"/>
        <w:spacing w:before="2" w:after="1"/>
        <w:rPr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3310D3" w:rsidRPr="00386B3C">
        <w:trPr>
          <w:trHeight w:hRule="exact" w:val="490"/>
        </w:trPr>
        <w:tc>
          <w:tcPr>
            <w:tcW w:w="1560" w:type="dxa"/>
            <w:tcBorders>
              <w:left w:val="nil"/>
            </w:tcBorders>
          </w:tcPr>
          <w:p w:rsidR="003310D3" w:rsidRPr="00386B3C" w:rsidRDefault="003310D3">
            <w:pPr>
              <w:pStyle w:val="TableParagraph"/>
              <w:spacing w:before="42"/>
              <w:ind w:left="116" w:right="105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Ряд 1, мм</w:t>
            </w:r>
          </w:p>
        </w:tc>
        <w:tc>
          <w:tcPr>
            <w:tcW w:w="898" w:type="dxa"/>
          </w:tcPr>
          <w:p w:rsidR="003310D3" w:rsidRPr="00386B3C" w:rsidRDefault="003310D3">
            <w:pPr>
              <w:pStyle w:val="TableParagraph"/>
              <w:spacing w:before="42"/>
              <w:ind w:left="144" w:right="14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1,5</w:t>
            </w:r>
          </w:p>
        </w:tc>
        <w:tc>
          <w:tcPr>
            <w:tcW w:w="898" w:type="dxa"/>
          </w:tcPr>
          <w:p w:rsidR="003310D3" w:rsidRPr="00386B3C" w:rsidRDefault="003310D3">
            <w:pPr>
              <w:pStyle w:val="TableParagraph"/>
              <w:spacing w:before="42"/>
              <w:ind w:left="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3310D3" w:rsidRPr="00386B3C" w:rsidRDefault="003310D3">
            <w:pPr>
              <w:pStyle w:val="TableParagraph"/>
              <w:spacing w:before="42"/>
              <w:ind w:left="145" w:right="14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2,5</w:t>
            </w:r>
          </w:p>
        </w:tc>
        <w:tc>
          <w:tcPr>
            <w:tcW w:w="898" w:type="dxa"/>
          </w:tcPr>
          <w:p w:rsidR="003310D3" w:rsidRPr="00386B3C" w:rsidRDefault="003310D3">
            <w:pPr>
              <w:pStyle w:val="TableParagraph"/>
              <w:spacing w:before="42"/>
              <w:ind w:left="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3310D3" w:rsidRPr="00386B3C" w:rsidRDefault="003310D3">
            <w:pPr>
              <w:pStyle w:val="TableParagraph"/>
              <w:spacing w:before="42"/>
              <w:ind w:left="4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</w:t>
            </w:r>
          </w:p>
        </w:tc>
        <w:tc>
          <w:tcPr>
            <w:tcW w:w="898" w:type="dxa"/>
          </w:tcPr>
          <w:p w:rsidR="003310D3" w:rsidRPr="00386B3C" w:rsidRDefault="003310D3">
            <w:pPr>
              <w:pStyle w:val="TableParagraph"/>
              <w:spacing w:before="42"/>
              <w:ind w:left="5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3310D3" w:rsidRPr="00386B3C" w:rsidRDefault="003310D3">
            <w:pPr>
              <w:pStyle w:val="TableParagraph"/>
              <w:spacing w:before="42"/>
              <w:ind w:left="366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3310D3" w:rsidRPr="00386B3C" w:rsidRDefault="003310D3">
            <w:pPr>
              <w:pStyle w:val="TableParagraph"/>
              <w:spacing w:before="42"/>
              <w:ind w:left="366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right w:val="nil"/>
            </w:tcBorders>
          </w:tcPr>
          <w:p w:rsidR="003310D3" w:rsidRPr="00386B3C" w:rsidRDefault="003310D3">
            <w:pPr>
              <w:pStyle w:val="TableParagraph"/>
              <w:spacing w:before="42"/>
              <w:ind w:right="281"/>
              <w:jc w:val="righ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10</w:t>
            </w:r>
          </w:p>
        </w:tc>
      </w:tr>
      <w:tr w:rsidR="003310D3" w:rsidRPr="00386B3C">
        <w:trPr>
          <w:trHeight w:hRule="exact" w:val="485"/>
        </w:trPr>
        <w:tc>
          <w:tcPr>
            <w:tcW w:w="1560" w:type="dxa"/>
            <w:tcBorders>
              <w:left w:val="nil"/>
              <w:bottom w:val="nil"/>
            </w:tcBorders>
          </w:tcPr>
          <w:p w:rsidR="003310D3" w:rsidRPr="00386B3C" w:rsidRDefault="003310D3">
            <w:pPr>
              <w:pStyle w:val="TableParagraph"/>
              <w:spacing w:before="42"/>
              <w:ind w:left="116" w:right="105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Ряд 2, мм</w:t>
            </w:r>
          </w:p>
        </w:tc>
        <w:tc>
          <w:tcPr>
            <w:tcW w:w="89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before="42"/>
              <w:ind w:left="144" w:right="14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1,75</w:t>
            </w:r>
          </w:p>
        </w:tc>
        <w:tc>
          <w:tcPr>
            <w:tcW w:w="89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before="42"/>
              <w:ind w:left="144" w:right="14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2,25</w:t>
            </w:r>
          </w:p>
        </w:tc>
        <w:tc>
          <w:tcPr>
            <w:tcW w:w="89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before="42"/>
              <w:ind w:left="145" w:right="142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2,75</w:t>
            </w:r>
          </w:p>
        </w:tc>
        <w:tc>
          <w:tcPr>
            <w:tcW w:w="89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before="42"/>
              <w:ind w:left="145" w:right="14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3,5</w:t>
            </w:r>
          </w:p>
        </w:tc>
        <w:tc>
          <w:tcPr>
            <w:tcW w:w="89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before="42"/>
              <w:ind w:left="145" w:right="141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4,5</w:t>
            </w:r>
          </w:p>
        </w:tc>
        <w:tc>
          <w:tcPr>
            <w:tcW w:w="89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before="42"/>
              <w:ind w:left="145" w:right="140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5,5</w:t>
            </w:r>
          </w:p>
        </w:tc>
        <w:tc>
          <w:tcPr>
            <w:tcW w:w="89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before="42"/>
              <w:ind w:left="366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7</w:t>
            </w:r>
          </w:p>
        </w:tc>
        <w:tc>
          <w:tcPr>
            <w:tcW w:w="898" w:type="dxa"/>
            <w:tcBorders>
              <w:bottom w:val="nil"/>
            </w:tcBorders>
          </w:tcPr>
          <w:p w:rsidR="003310D3" w:rsidRPr="00386B3C" w:rsidRDefault="003310D3">
            <w:pPr>
              <w:pStyle w:val="TableParagraph"/>
              <w:spacing w:before="42"/>
              <w:ind w:left="366"/>
              <w:jc w:val="lef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9</w:t>
            </w:r>
          </w:p>
        </w:tc>
        <w:tc>
          <w:tcPr>
            <w:tcW w:w="898" w:type="dxa"/>
            <w:tcBorders>
              <w:bottom w:val="nil"/>
              <w:right w:val="nil"/>
            </w:tcBorders>
          </w:tcPr>
          <w:p w:rsidR="003310D3" w:rsidRPr="00386B3C" w:rsidRDefault="003310D3">
            <w:pPr>
              <w:pStyle w:val="TableParagraph"/>
              <w:spacing w:before="42"/>
              <w:ind w:right="281"/>
              <w:jc w:val="right"/>
              <w:rPr>
                <w:sz w:val="28"/>
                <w:szCs w:val="28"/>
              </w:rPr>
            </w:pPr>
            <w:r w:rsidRPr="00386B3C">
              <w:rPr>
                <w:sz w:val="28"/>
                <w:szCs w:val="28"/>
              </w:rPr>
              <w:t>11</w:t>
            </w:r>
          </w:p>
        </w:tc>
      </w:tr>
    </w:tbl>
    <w:p w:rsidR="003310D3" w:rsidRPr="00386B3C" w:rsidRDefault="003310D3">
      <w:pPr>
        <w:pStyle w:val="BodyText"/>
        <w:spacing w:before="6"/>
        <w:rPr>
          <w:sz w:val="28"/>
          <w:szCs w:val="28"/>
        </w:rPr>
      </w:pPr>
    </w:p>
    <w:p w:rsidR="003310D3" w:rsidRPr="00386B3C" w:rsidRDefault="003310D3">
      <w:pPr>
        <w:spacing w:before="63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Примечание. Предпочтение следует отдавать первому ряду.</w:t>
      </w: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В силовых зубчатых передач</w:t>
      </w:r>
      <w:r>
        <w:rPr>
          <w:sz w:val="28"/>
          <w:szCs w:val="28"/>
          <w:lang w:val="ru-RU"/>
        </w:rPr>
        <w:t>ах обычно рекомендуют использо</w:t>
      </w:r>
      <w:r w:rsidRPr="00386B3C">
        <w:rPr>
          <w:sz w:val="28"/>
          <w:szCs w:val="28"/>
          <w:lang w:val="ru-RU"/>
        </w:rPr>
        <w:t xml:space="preserve">вать значения модуля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</w:t>
      </w:r>
      <w:r w:rsidRPr="00386B3C">
        <w:rPr>
          <w:sz w:val="28"/>
          <w:szCs w:val="28"/>
          <w:lang w:val="ru-RU"/>
        </w:rPr>
        <w:t xml:space="preserve"> 1,5 мм.</w:t>
      </w: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214" w:line="388" w:lineRule="exact"/>
        <w:ind w:left="937" w:right="1213" w:firstLine="566"/>
        <w:rPr>
          <w:sz w:val="28"/>
          <w:szCs w:val="28"/>
          <w:lang w:val="ru-RU"/>
        </w:rPr>
      </w:pPr>
    </w:p>
    <w:p w:rsidR="003310D3" w:rsidRPr="00386B3C" w:rsidRDefault="003310D3" w:rsidP="00CB30A5">
      <w:pPr>
        <w:pStyle w:val="Heading2"/>
        <w:tabs>
          <w:tab w:val="left" w:pos="2066"/>
        </w:tabs>
        <w:spacing w:line="364" w:lineRule="exact"/>
        <w:ind w:left="1504" w:firstLine="0"/>
        <w:rPr>
          <w:sz w:val="28"/>
          <w:szCs w:val="28"/>
          <w:lang w:val="ru-RU"/>
        </w:rPr>
      </w:pPr>
      <w:bookmarkStart w:id="7" w:name="_TOC_250006"/>
      <w:r>
        <w:rPr>
          <w:sz w:val="28"/>
          <w:szCs w:val="28"/>
          <w:lang w:val="ru-RU"/>
        </w:rPr>
        <w:t>4.6.</w:t>
      </w:r>
      <w:r w:rsidRPr="00386B3C">
        <w:rPr>
          <w:sz w:val="28"/>
          <w:szCs w:val="28"/>
          <w:lang w:val="ru-RU"/>
        </w:rPr>
        <w:t>Определение суммарного числа зубьев шестерни и</w:t>
      </w:r>
      <w:r w:rsidRPr="00386B3C">
        <w:rPr>
          <w:spacing w:val="-28"/>
          <w:sz w:val="28"/>
          <w:szCs w:val="28"/>
          <w:lang w:val="ru-RU"/>
        </w:rPr>
        <w:t xml:space="preserve"> </w:t>
      </w:r>
      <w:bookmarkEnd w:id="7"/>
      <w:r w:rsidRPr="00386B3C">
        <w:rPr>
          <w:sz w:val="28"/>
          <w:szCs w:val="28"/>
          <w:lang w:val="ru-RU"/>
        </w:rPr>
        <w:t>колеса</w:t>
      </w:r>
    </w:p>
    <w:p w:rsidR="003310D3" w:rsidRPr="00386B3C" w:rsidRDefault="003310D3">
      <w:pPr>
        <w:pStyle w:val="BodyText"/>
        <w:spacing w:line="366" w:lineRule="exact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прямозубых передач</w:t>
      </w:r>
    </w:p>
    <w:p w:rsidR="003310D3" w:rsidRPr="00386B3C" w:rsidRDefault="003310D3">
      <w:pPr>
        <w:spacing w:line="379" w:lineRule="exact"/>
        <w:ind w:left="956" w:right="232"/>
        <w:jc w:val="center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S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 xml:space="preserve">= 2 </w:t>
      </w:r>
      <w:r w:rsidRPr="00386B3C">
        <w:rPr>
          <w:i/>
          <w:iCs/>
          <w:sz w:val="28"/>
          <w:szCs w:val="28"/>
        </w:rPr>
        <w:t>a</w:t>
      </w:r>
      <w:r w:rsidRPr="00386B3C">
        <w:rPr>
          <w:position w:val="-4"/>
          <w:sz w:val="28"/>
          <w:szCs w:val="28"/>
        </w:rPr>
        <w:t>w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/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>
      <w:pPr>
        <w:pStyle w:val="BodyText"/>
        <w:spacing w:line="356" w:lineRule="exact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косозубых и шевронных передач</w:t>
      </w:r>
    </w:p>
    <w:p w:rsidR="003310D3" w:rsidRPr="00386B3C" w:rsidRDefault="003310D3">
      <w:pPr>
        <w:spacing w:before="2" w:line="403" w:lineRule="exact"/>
        <w:ind w:left="956" w:right="232"/>
        <w:jc w:val="center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S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= 2 </w:t>
      </w:r>
      <w:r w:rsidRPr="00386B3C">
        <w:rPr>
          <w:i/>
          <w:iCs/>
          <w:sz w:val="28"/>
          <w:szCs w:val="28"/>
        </w:rPr>
        <w:t>a</w:t>
      </w:r>
      <w:r w:rsidRPr="00386B3C">
        <w:rPr>
          <w:position w:val="-4"/>
          <w:sz w:val="28"/>
          <w:szCs w:val="28"/>
        </w:rPr>
        <w:t>w</w:t>
      </w:r>
      <w:r w:rsidRPr="00386B3C">
        <w:rPr>
          <w:position w:val="-4"/>
          <w:sz w:val="28"/>
          <w:szCs w:val="28"/>
          <w:lang w:val="ru-RU"/>
        </w:rPr>
        <w:t xml:space="preserve">   </w:t>
      </w:r>
      <w:r w:rsidRPr="00386B3C">
        <w:rPr>
          <w:sz w:val="28"/>
          <w:szCs w:val="28"/>
        </w:rPr>
        <w:t>cos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/ </w:t>
      </w:r>
      <w:r w:rsidRPr="00386B3C">
        <w:rPr>
          <w:sz w:val="28"/>
          <w:szCs w:val="28"/>
        </w:rPr>
        <w:t>m</w:t>
      </w:r>
      <w:r w:rsidRPr="00386B3C">
        <w:rPr>
          <w:position w:val="-4"/>
          <w:sz w:val="28"/>
          <w:szCs w:val="28"/>
        </w:rPr>
        <w:t>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,</w:t>
      </w:r>
    </w:p>
    <w:p w:rsidR="003310D3" w:rsidRPr="00386B3C" w:rsidRDefault="003310D3">
      <w:pPr>
        <w:pStyle w:val="BodyText"/>
        <w:tabs>
          <w:tab w:val="left" w:pos="2204"/>
        </w:tabs>
        <w:spacing w:line="378" w:lineRule="exact"/>
        <w:ind w:left="937" w:right="89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где</w:t>
      </w:r>
      <w:r w:rsidRPr="00386B3C">
        <w:rPr>
          <w:spacing w:val="50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40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–</w:t>
      </w:r>
      <w:r w:rsidRPr="00386B3C">
        <w:rPr>
          <w:sz w:val="28"/>
          <w:szCs w:val="28"/>
          <w:lang w:val="ru-RU"/>
        </w:rPr>
        <w:tab/>
      </w:r>
      <w:r w:rsidRPr="00386B3C">
        <w:rPr>
          <w:spacing w:val="-4"/>
          <w:sz w:val="28"/>
          <w:szCs w:val="28"/>
          <w:lang w:val="ru-RU"/>
        </w:rPr>
        <w:t xml:space="preserve">угол  </w:t>
      </w:r>
      <w:r w:rsidRPr="00386B3C">
        <w:rPr>
          <w:sz w:val="28"/>
          <w:szCs w:val="28"/>
          <w:lang w:val="ru-RU"/>
        </w:rPr>
        <w:t xml:space="preserve">наклона  </w:t>
      </w:r>
      <w:r w:rsidRPr="00386B3C">
        <w:rPr>
          <w:spacing w:val="-3"/>
          <w:sz w:val="28"/>
          <w:szCs w:val="28"/>
          <w:lang w:val="ru-RU"/>
        </w:rPr>
        <w:t xml:space="preserve">зубьев  </w:t>
      </w:r>
      <w:r w:rsidRPr="00386B3C">
        <w:rPr>
          <w:sz w:val="28"/>
          <w:szCs w:val="28"/>
          <w:lang w:val="ru-RU"/>
        </w:rPr>
        <w:t xml:space="preserve">колес.  </w:t>
      </w:r>
      <w:r w:rsidRPr="00386B3C">
        <w:rPr>
          <w:spacing w:val="-2"/>
          <w:sz w:val="28"/>
          <w:szCs w:val="28"/>
          <w:lang w:val="ru-RU"/>
        </w:rPr>
        <w:t xml:space="preserve">Для  </w:t>
      </w:r>
      <w:r w:rsidRPr="00386B3C">
        <w:rPr>
          <w:sz w:val="28"/>
          <w:szCs w:val="28"/>
          <w:lang w:val="ru-RU"/>
        </w:rPr>
        <w:t xml:space="preserve">косозубых колес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-21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= 8</w:t>
      </w:r>
      <w:r w:rsidRPr="00386B3C">
        <w:rPr>
          <w:rFonts w:ascii="Symbol" w:hAnsi="Symbol" w:cs="Symbol"/>
          <w:sz w:val="28"/>
          <w:szCs w:val="28"/>
        </w:rPr>
        <w:t></w:t>
      </w:r>
      <w:r w:rsidRPr="00386B3C">
        <w:rPr>
          <w:sz w:val="28"/>
          <w:szCs w:val="28"/>
          <w:lang w:val="ru-RU"/>
        </w:rPr>
        <w:t>16</w:t>
      </w:r>
      <w:r w:rsidRPr="00386B3C">
        <w:rPr>
          <w:rFonts w:ascii="Symbol" w:hAnsi="Symbol" w:cs="Symbol"/>
          <w:sz w:val="28"/>
          <w:szCs w:val="28"/>
        </w:rPr>
        <w:t></w:t>
      </w:r>
      <w:r w:rsidRPr="00386B3C">
        <w:rPr>
          <w:sz w:val="28"/>
          <w:szCs w:val="28"/>
          <w:lang w:val="ru-RU"/>
        </w:rPr>
        <w:t>,</w:t>
      </w:r>
    </w:p>
    <w:p w:rsidR="003310D3" w:rsidRPr="00386B3C" w:rsidRDefault="003310D3">
      <w:pPr>
        <w:pStyle w:val="BodyText"/>
        <w:spacing w:before="1"/>
        <w:ind w:left="937" w:right="89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шевронных колес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= 25</w:t>
      </w:r>
      <w:r w:rsidRPr="00386B3C">
        <w:rPr>
          <w:rFonts w:ascii="Symbol" w:hAnsi="Symbol" w:cs="Symbol"/>
          <w:sz w:val="28"/>
          <w:szCs w:val="28"/>
        </w:rPr>
        <w:t></w:t>
      </w:r>
      <w:r w:rsidRPr="00386B3C">
        <w:rPr>
          <w:sz w:val="28"/>
          <w:szCs w:val="28"/>
          <w:lang w:val="ru-RU"/>
        </w:rPr>
        <w:t>40</w:t>
      </w:r>
      <w:r w:rsidRPr="00386B3C">
        <w:rPr>
          <w:rFonts w:ascii="Symbol" w:hAnsi="Symbol" w:cs="Symbol"/>
          <w:sz w:val="28"/>
          <w:szCs w:val="28"/>
        </w:rPr>
        <w:t></w:t>
      </w:r>
      <w:r w:rsidRPr="00386B3C">
        <w:rPr>
          <w:sz w:val="28"/>
          <w:szCs w:val="28"/>
          <w:lang w:val="ru-RU"/>
        </w:rPr>
        <w:t xml:space="preserve">. В раздвоенных ступенях редукторов для лучшей самоустановки назначают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= 25</w:t>
      </w:r>
      <w:r w:rsidRPr="00386B3C">
        <w:rPr>
          <w:rFonts w:ascii="Symbol" w:hAnsi="Symbol" w:cs="Symbol"/>
          <w:sz w:val="28"/>
          <w:szCs w:val="28"/>
        </w:rPr>
        <w:t></w:t>
      </w:r>
      <w:r w:rsidRPr="00386B3C">
        <w:rPr>
          <w:sz w:val="28"/>
          <w:szCs w:val="28"/>
          <w:lang w:val="ru-RU"/>
        </w:rPr>
        <w:t>35</w:t>
      </w:r>
      <w:r w:rsidRPr="00386B3C">
        <w:rPr>
          <w:rFonts w:ascii="Symbol" w:hAnsi="Symbol" w:cs="Symbol"/>
          <w:sz w:val="28"/>
          <w:szCs w:val="28"/>
        </w:rPr>
        <w:t>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>
      <w:pPr>
        <w:pStyle w:val="BodyText"/>
        <w:spacing w:line="242" w:lineRule="auto"/>
        <w:ind w:left="937" w:right="897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Угол наклона зубьев предварительно принимают: для шевронных передач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 = 30</w:t>
      </w:r>
      <w:r w:rsidRPr="00386B3C">
        <w:rPr>
          <w:rFonts w:ascii="Symbol" w:hAnsi="Symbol" w:cs="Symbol"/>
          <w:sz w:val="28"/>
          <w:szCs w:val="28"/>
        </w:rPr>
        <w:t></w:t>
      </w:r>
      <w:r w:rsidRPr="00386B3C">
        <w:rPr>
          <w:sz w:val="28"/>
          <w:szCs w:val="28"/>
          <w:lang w:val="ru-RU"/>
        </w:rPr>
        <w:t xml:space="preserve">;  для  косозубых - 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 =  10</w:t>
      </w:r>
      <w:r w:rsidRPr="00386B3C">
        <w:rPr>
          <w:rFonts w:ascii="Symbol" w:hAnsi="Symbol" w:cs="Symbol"/>
          <w:sz w:val="28"/>
          <w:szCs w:val="28"/>
        </w:rPr>
        <w:t></w:t>
      </w:r>
      <w:r w:rsidRPr="00386B3C">
        <w:rPr>
          <w:sz w:val="28"/>
          <w:szCs w:val="28"/>
          <w:lang w:val="ru-RU"/>
        </w:rPr>
        <w:t>,  при выполнении условия</w:t>
      </w:r>
    </w:p>
    <w:p w:rsidR="003310D3" w:rsidRPr="00386B3C" w:rsidRDefault="003310D3">
      <w:pPr>
        <w:pStyle w:val="BodyText"/>
        <w:spacing w:line="400" w:lineRule="exact"/>
        <w:ind w:left="937" w:right="1213"/>
        <w:rPr>
          <w:sz w:val="28"/>
          <w:szCs w:val="28"/>
          <w:lang w:val="ru-RU"/>
        </w:rPr>
      </w:pP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&gt;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position w:val="-4"/>
          <w:sz w:val="28"/>
          <w:szCs w:val="28"/>
        </w:rPr>
        <w:t>min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arcsin</w:t>
      </w:r>
      <w:r w:rsidRPr="00386B3C">
        <w:rPr>
          <w:sz w:val="28"/>
          <w:szCs w:val="28"/>
          <w:lang w:val="ru-RU"/>
        </w:rPr>
        <w:t xml:space="preserve"> (4 </w:t>
      </w:r>
      <w:r w:rsidRPr="00386B3C">
        <w:rPr>
          <w:sz w:val="28"/>
          <w:szCs w:val="28"/>
        </w:rPr>
        <w:t>m</w:t>
      </w:r>
      <w:r w:rsidRPr="00386B3C">
        <w:rPr>
          <w:position w:val="-4"/>
          <w:sz w:val="28"/>
          <w:szCs w:val="28"/>
        </w:rPr>
        <w:t>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/ </w:t>
      </w:r>
      <w:r w:rsidRPr="00386B3C">
        <w:rPr>
          <w:sz w:val="28"/>
          <w:szCs w:val="28"/>
        </w:rPr>
        <w:t>b</w:t>
      </w:r>
      <w:r w:rsidRPr="00386B3C">
        <w:rPr>
          <w:position w:val="-4"/>
          <w:sz w:val="28"/>
          <w:szCs w:val="28"/>
          <w:lang w:val="ru-RU"/>
        </w:rPr>
        <w:t>2</w:t>
      </w:r>
      <w:r w:rsidRPr="00386B3C">
        <w:rPr>
          <w:sz w:val="28"/>
          <w:szCs w:val="28"/>
          <w:lang w:val="ru-RU"/>
        </w:rPr>
        <w:t xml:space="preserve">). В противном случае принимают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=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position w:val="-4"/>
          <w:sz w:val="28"/>
          <w:szCs w:val="28"/>
        </w:rPr>
        <w:t>min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.</w:t>
      </w:r>
    </w:p>
    <w:p w:rsidR="003310D3" w:rsidRDefault="003310D3">
      <w:pPr>
        <w:pStyle w:val="BodyText"/>
        <w:spacing w:line="379" w:lineRule="exact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Полученное значение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S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>округляют до целого числа.</w:t>
      </w:r>
    </w:p>
    <w:p w:rsidR="003310D3" w:rsidRPr="00386B3C" w:rsidRDefault="003310D3" w:rsidP="005878CD">
      <w:pPr>
        <w:pStyle w:val="BodyText"/>
        <w:spacing w:before="16" w:line="394" w:lineRule="exact"/>
        <w:ind w:left="937" w:right="913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Из условия отсутствия подрезания ножки зуба: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>1</w:t>
      </w:r>
      <w:r w:rsidRPr="00386B3C">
        <w:rPr>
          <w:position w:val="-4"/>
          <w:sz w:val="28"/>
          <w:szCs w:val="28"/>
        </w:rPr>
        <w:t>min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= 17 для пря- мозубых колес; </w:t>
      </w:r>
      <w:r>
        <w:rPr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>1</w:t>
      </w:r>
      <w:r w:rsidRPr="00386B3C">
        <w:rPr>
          <w:position w:val="-4"/>
          <w:sz w:val="28"/>
          <w:szCs w:val="28"/>
        </w:rPr>
        <w:t>min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= 17 </w:t>
      </w:r>
      <w:r w:rsidRPr="00386B3C">
        <w:rPr>
          <w:sz w:val="28"/>
          <w:szCs w:val="28"/>
        </w:rPr>
        <w:t>cos</w:t>
      </w:r>
      <w:r w:rsidRPr="00386B3C">
        <w:rPr>
          <w:position w:val="15"/>
          <w:sz w:val="28"/>
          <w:szCs w:val="28"/>
          <w:lang w:val="ru-RU"/>
        </w:rPr>
        <w:t>3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для косозубых и шевронных колес.</w:t>
      </w:r>
    </w:p>
    <w:p w:rsidR="003310D3" w:rsidRPr="00386B3C" w:rsidRDefault="003310D3" w:rsidP="005878CD">
      <w:pPr>
        <w:pStyle w:val="BodyText"/>
        <w:spacing w:line="355" w:lineRule="exact"/>
        <w:ind w:left="1503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Число зубьев колеса:</w:t>
      </w:r>
    </w:p>
    <w:p w:rsidR="003310D3" w:rsidRPr="00386B3C" w:rsidRDefault="003310D3" w:rsidP="005878CD">
      <w:pPr>
        <w:tabs>
          <w:tab w:val="left" w:pos="5186"/>
        </w:tabs>
        <w:spacing w:before="4" w:line="370" w:lineRule="exact"/>
        <w:ind w:left="1504" w:right="4795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внешнего</w:t>
      </w:r>
      <w:r w:rsidRPr="00386B3C">
        <w:rPr>
          <w:spacing w:val="-3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зацепления</w:t>
      </w:r>
      <w:r w:rsidRPr="00386B3C">
        <w:rPr>
          <w:sz w:val="28"/>
          <w:szCs w:val="28"/>
          <w:lang w:val="ru-RU"/>
        </w:rPr>
        <w:tab/>
      </w:r>
      <w:r w:rsidRPr="00386B3C">
        <w:rPr>
          <w:spacing w:val="-3"/>
          <w:sz w:val="28"/>
          <w:szCs w:val="28"/>
        </w:rPr>
        <w:t>z</w:t>
      </w:r>
      <w:r w:rsidRPr="00386B3C">
        <w:rPr>
          <w:spacing w:val="-3"/>
          <w:position w:val="-4"/>
          <w:sz w:val="28"/>
          <w:szCs w:val="28"/>
          <w:lang w:val="ru-RU"/>
        </w:rPr>
        <w:t xml:space="preserve">2 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S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>–</w:t>
      </w:r>
      <w:r w:rsidRPr="00386B3C">
        <w:rPr>
          <w:spacing w:val="-39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>1</w:t>
      </w:r>
      <w:r w:rsidRPr="00386B3C">
        <w:rPr>
          <w:spacing w:val="28"/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 внутреннего</w:t>
      </w:r>
      <w:r w:rsidRPr="00386B3C">
        <w:rPr>
          <w:spacing w:val="-5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зацепления</w:t>
      </w:r>
      <w:r w:rsidRPr="00386B3C">
        <w:rPr>
          <w:sz w:val="28"/>
          <w:szCs w:val="28"/>
          <w:lang w:val="ru-RU"/>
        </w:rPr>
        <w:tab/>
      </w:r>
      <w:r w:rsidRPr="00386B3C">
        <w:rPr>
          <w:spacing w:val="-3"/>
          <w:sz w:val="28"/>
          <w:szCs w:val="28"/>
        </w:rPr>
        <w:t>z</w:t>
      </w:r>
      <w:r w:rsidRPr="00386B3C">
        <w:rPr>
          <w:spacing w:val="-3"/>
          <w:position w:val="-4"/>
          <w:sz w:val="28"/>
          <w:szCs w:val="28"/>
          <w:lang w:val="ru-RU"/>
        </w:rPr>
        <w:t xml:space="preserve">2 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S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 xml:space="preserve">+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>1</w:t>
      </w:r>
      <w:r w:rsidRPr="00386B3C">
        <w:rPr>
          <w:spacing w:val="-13"/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 w:rsidP="005878CD">
      <w:pPr>
        <w:pStyle w:val="BodyText"/>
        <w:spacing w:before="1" w:line="232" w:lineRule="auto"/>
        <w:ind w:left="937" w:right="917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Прямозубые передачи при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&lt; 17 для исключения подрезания зубьев и повышения изломной прочности выполняют со смещением исходного контура. Коэффициент смещения шестерни</w:t>
      </w:r>
    </w:p>
    <w:p w:rsidR="003310D3" w:rsidRPr="00386B3C" w:rsidRDefault="003310D3" w:rsidP="005878CD">
      <w:pPr>
        <w:pStyle w:val="BodyText"/>
        <w:spacing w:line="405" w:lineRule="exact"/>
        <w:ind w:left="956" w:right="227"/>
        <w:jc w:val="center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x</w:t>
      </w:r>
      <w:r w:rsidRPr="00386B3C">
        <w:rPr>
          <w:position w:val="-4"/>
          <w:sz w:val="28"/>
          <w:szCs w:val="28"/>
          <w:lang w:val="ru-RU"/>
        </w:rPr>
        <w:t xml:space="preserve">1  </w:t>
      </w:r>
      <w:r w:rsidRPr="00386B3C">
        <w:rPr>
          <w:sz w:val="28"/>
          <w:szCs w:val="28"/>
          <w:lang w:val="ru-RU"/>
        </w:rPr>
        <w:t xml:space="preserve">= (17 –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>1</w:t>
      </w:r>
      <w:r w:rsidRPr="00386B3C">
        <w:rPr>
          <w:sz w:val="28"/>
          <w:szCs w:val="28"/>
          <w:lang w:val="ru-RU"/>
        </w:rPr>
        <w:t xml:space="preserve">)/17  </w:t>
      </w:r>
      <w:r w:rsidRPr="00386B3C">
        <w:rPr>
          <w:rFonts w:ascii="Symbol" w:hAnsi="Symbol" w:cs="Symbol"/>
          <w:sz w:val="28"/>
          <w:szCs w:val="28"/>
        </w:rPr>
        <w:t></w:t>
      </w:r>
      <w:r w:rsidRPr="00386B3C">
        <w:rPr>
          <w:sz w:val="28"/>
          <w:szCs w:val="28"/>
          <w:lang w:val="ru-RU"/>
        </w:rPr>
        <w:t xml:space="preserve"> 0,6.</w:t>
      </w:r>
    </w:p>
    <w:p w:rsidR="003310D3" w:rsidRPr="00386B3C" w:rsidRDefault="003310D3" w:rsidP="005878CD">
      <w:pPr>
        <w:pStyle w:val="BodyText"/>
        <w:spacing w:line="230" w:lineRule="auto"/>
        <w:ind w:left="937" w:right="917" w:firstLine="566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1477" style="position:absolute;left:0;text-align:left;margin-left:372.75pt;margin-top:58.6pt;width:39.35pt;height:16.05pt;z-index:-251623936;mso-position-horizontal-relative:page" coordorigin="7455,1172" coordsize="787,321">
            <v:line id="_x0000_s1478" style="position:absolute" from="7460,1395" to="7502,1371" strokeweight=".5pt"/>
            <v:line id="_x0000_s1479" style="position:absolute" from="7502,1376" to="7565,1482" strokeweight=".35314mm"/>
            <v:line id="_x0000_s1480" style="position:absolute" from="7570,1482" to="7647,1177" strokeweight=".5pt"/>
            <v:line id="_x0000_s1481" style="position:absolute" from="7647,1177" to="8237,1177" strokeweight=".5pt"/>
            <w10:wrap anchorx="page"/>
            <w10:anchorlock/>
          </v:group>
        </w:pict>
      </w:r>
      <w:r w:rsidRPr="00386B3C">
        <w:rPr>
          <w:sz w:val="28"/>
          <w:szCs w:val="28"/>
          <w:lang w:val="ru-RU"/>
        </w:rPr>
        <w:t xml:space="preserve">Косозубые  и  шевронные   передачи при числе зубьев  шестерни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rFonts w:ascii="Symbol" w:hAnsi="Symbol" w:cs="Symbol"/>
          <w:sz w:val="28"/>
          <w:szCs w:val="28"/>
        </w:rPr>
        <w:t></w:t>
      </w:r>
      <w:r w:rsidRPr="00386B3C">
        <w:rPr>
          <w:sz w:val="28"/>
          <w:szCs w:val="28"/>
          <w:lang w:val="ru-RU"/>
        </w:rPr>
        <w:t xml:space="preserve"> (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min</w:t>
      </w:r>
      <w:r w:rsidRPr="00386B3C">
        <w:rPr>
          <w:sz w:val="28"/>
          <w:szCs w:val="28"/>
          <w:lang w:val="ru-RU"/>
        </w:rPr>
        <w:t>+2) изготовляют без смещения (</w:t>
      </w:r>
      <w:r w:rsidRPr="00386B3C">
        <w:rPr>
          <w:sz w:val="28"/>
          <w:szCs w:val="28"/>
        </w:rPr>
        <w:t>x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x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= 0). При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&lt; (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min</w:t>
      </w:r>
      <w:r w:rsidRPr="00386B3C">
        <w:rPr>
          <w:sz w:val="28"/>
          <w:szCs w:val="28"/>
          <w:lang w:val="ru-RU"/>
        </w:rPr>
        <w:t>+2) коэффициент смещения шестерни определяют по</w:t>
      </w:r>
      <w:r w:rsidRPr="00386B3C">
        <w:rPr>
          <w:spacing w:val="-2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формуле</w:t>
      </w:r>
    </w:p>
    <w:p w:rsidR="003310D3" w:rsidRPr="00386B3C" w:rsidRDefault="003310D3" w:rsidP="005878CD">
      <w:pPr>
        <w:spacing w:line="230" w:lineRule="auto"/>
        <w:rPr>
          <w:sz w:val="28"/>
          <w:szCs w:val="28"/>
          <w:lang w:val="ru-RU"/>
        </w:rPr>
        <w:sectPr w:rsidR="003310D3" w:rsidRPr="00386B3C">
          <w:pgSz w:w="11900" w:h="16840"/>
          <w:pgMar w:top="1460" w:right="0" w:bottom="280" w:left="320" w:header="720" w:footer="720" w:gutter="0"/>
          <w:cols w:space="720"/>
        </w:sectPr>
      </w:pPr>
    </w:p>
    <w:p w:rsidR="003310D3" w:rsidRPr="00386B3C" w:rsidRDefault="003310D3" w:rsidP="005878CD">
      <w:pPr>
        <w:spacing w:before="34"/>
        <w:ind w:left="4297" w:right="-9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x</w:t>
      </w:r>
      <w:r w:rsidRPr="00386B3C">
        <w:rPr>
          <w:position w:val="-7"/>
          <w:sz w:val="28"/>
          <w:szCs w:val="28"/>
          <w:lang w:val="ru-RU"/>
        </w:rPr>
        <w:t xml:space="preserve">1  </w:t>
      </w:r>
      <w:r w:rsidRPr="00386B3C">
        <w:rPr>
          <w:rFonts w:ascii="Symbol" w:hAnsi="Symbol" w:cs="Symbol"/>
          <w:sz w:val="28"/>
          <w:szCs w:val="28"/>
        </w:rPr>
        <w:t></w:t>
      </w:r>
      <w:r w:rsidRPr="00386B3C">
        <w:rPr>
          <w:sz w:val="28"/>
          <w:szCs w:val="28"/>
          <w:lang w:val="ru-RU"/>
        </w:rPr>
        <w:t xml:space="preserve"> (0,015 </w:t>
      </w:r>
      <w:r w:rsidRPr="00386B3C">
        <w:rPr>
          <w:spacing w:val="-9"/>
          <w:sz w:val="28"/>
          <w:szCs w:val="28"/>
        </w:rPr>
        <w:t>z</w:t>
      </w:r>
      <w:r w:rsidRPr="00386B3C">
        <w:rPr>
          <w:spacing w:val="-9"/>
          <w:position w:val="-7"/>
          <w:sz w:val="28"/>
          <w:szCs w:val="28"/>
          <w:lang w:val="ru-RU"/>
        </w:rPr>
        <w:t xml:space="preserve">1  </w:t>
      </w:r>
      <w:r w:rsidRPr="00386B3C">
        <w:rPr>
          <w:rFonts w:ascii="Symbol" w:hAnsi="Symbol" w:cs="Symbol"/>
          <w:sz w:val="28"/>
          <w:szCs w:val="28"/>
        </w:rPr>
        <w:t></w:t>
      </w:r>
      <w:r w:rsidRPr="00386B3C">
        <w:rPr>
          <w:spacing w:val="-59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0,04)</w:t>
      </w:r>
    </w:p>
    <w:p w:rsidR="003310D3" w:rsidRPr="005878CD" w:rsidRDefault="003310D3" w:rsidP="005878CD">
      <w:pPr>
        <w:pStyle w:val="BodyText"/>
        <w:spacing w:before="34"/>
        <w:ind w:left="266"/>
        <w:rPr>
          <w:sz w:val="28"/>
          <w:szCs w:val="28"/>
          <w:lang w:val="ru-RU"/>
        </w:rPr>
        <w:sectPr w:rsidR="003310D3" w:rsidRPr="005878CD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7040" w:space="40"/>
            <w:col w:w="4500"/>
          </w:cols>
        </w:sectPr>
      </w:pPr>
      <w:r w:rsidRPr="00386B3C">
        <w:rPr>
          <w:lang w:val="ru-RU"/>
        </w:rPr>
        <w:br w:type="column"/>
      </w:r>
      <w:r w:rsidRPr="00386B3C">
        <w:t>u</w:t>
      </w:r>
      <w:r w:rsidRPr="00386B3C">
        <w:rPr>
          <w:lang w:val="ru-RU"/>
        </w:rPr>
        <w:t xml:space="preserve"> </w:t>
      </w:r>
      <w:r w:rsidRPr="00386B3C">
        <w:rPr>
          <w:rFonts w:ascii="Symbol" w:hAnsi="Symbol" w:cs="Symbol"/>
        </w:rPr>
        <w:t></w:t>
      </w:r>
      <w:r w:rsidRPr="00386B3C">
        <w:rPr>
          <w:lang w:val="ru-RU"/>
        </w:rPr>
        <w:t>1.</w:t>
      </w:r>
    </w:p>
    <w:p w:rsidR="003310D3" w:rsidRPr="00386B3C" w:rsidRDefault="003310D3" w:rsidP="005878CD">
      <w:pPr>
        <w:pStyle w:val="BodyText"/>
        <w:spacing w:line="379" w:lineRule="exact"/>
        <w:ind w:right="2334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4"/>
        <w:rPr>
          <w:sz w:val="28"/>
          <w:szCs w:val="28"/>
          <w:lang w:val="ru-RU"/>
        </w:rPr>
      </w:pPr>
    </w:p>
    <w:p w:rsidR="003310D3" w:rsidRPr="00386B3C" w:rsidRDefault="003310D3" w:rsidP="00CB30A5">
      <w:pPr>
        <w:pStyle w:val="Heading2"/>
        <w:numPr>
          <w:ilvl w:val="1"/>
          <w:numId w:val="18"/>
        </w:numPr>
        <w:tabs>
          <w:tab w:val="left" w:pos="2066"/>
        </w:tabs>
        <w:spacing w:before="1" w:line="364" w:lineRule="exact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Определение числа зубьев шестерни и</w:t>
      </w:r>
      <w:r w:rsidRPr="00386B3C">
        <w:rPr>
          <w:spacing w:val="-21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колеса</w:t>
      </w:r>
    </w:p>
    <w:p w:rsidR="003310D3" w:rsidRPr="00386B3C" w:rsidRDefault="003310D3">
      <w:pPr>
        <w:pStyle w:val="BodyText"/>
        <w:spacing w:line="364" w:lineRule="exact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Число зубьев шестерни</w:t>
      </w:r>
    </w:p>
    <w:p w:rsidR="003310D3" w:rsidRPr="00386B3C" w:rsidRDefault="003310D3">
      <w:pPr>
        <w:spacing w:before="2" w:line="405" w:lineRule="exact"/>
        <w:ind w:left="956" w:right="237"/>
        <w:jc w:val="center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</w:rPr>
        <w:t>S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/ (</w:t>
      </w:r>
      <w:r w:rsidRPr="00386B3C">
        <w:rPr>
          <w:sz w:val="28"/>
          <w:szCs w:val="28"/>
        </w:rPr>
        <w:t>u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</w:t>
      </w:r>
      <w:r w:rsidRPr="00386B3C">
        <w:rPr>
          <w:sz w:val="28"/>
          <w:szCs w:val="28"/>
          <w:lang w:val="ru-RU"/>
        </w:rPr>
        <w:t xml:space="preserve"> 1) </w:t>
      </w:r>
      <w:r w:rsidRPr="00386B3C">
        <w:rPr>
          <w:rFonts w:ascii="Symbol" w:hAnsi="Symbol" w:cs="Symbol"/>
          <w:sz w:val="28"/>
          <w:szCs w:val="28"/>
        </w:rPr>
        <w:t>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position w:val="-4"/>
          <w:sz w:val="28"/>
          <w:szCs w:val="28"/>
        </w:rPr>
        <w:t>min</w:t>
      </w:r>
      <w:r w:rsidRPr="00386B3C">
        <w:rPr>
          <w:position w:val="-4"/>
          <w:sz w:val="28"/>
          <w:szCs w:val="28"/>
          <w:lang w:val="ru-RU"/>
        </w:rPr>
        <w:t xml:space="preserve">  </w:t>
      </w:r>
      <w:r w:rsidRPr="00386B3C">
        <w:rPr>
          <w:sz w:val="28"/>
          <w:szCs w:val="28"/>
          <w:lang w:val="ru-RU"/>
        </w:rPr>
        <w:t>.</w:t>
      </w:r>
    </w:p>
    <w:p w:rsidR="003310D3" w:rsidRDefault="003310D3" w:rsidP="00CB30A5">
      <w:pPr>
        <w:pStyle w:val="BodyText"/>
        <w:spacing w:line="382" w:lineRule="exact"/>
        <w:ind w:left="1504" w:right="2334"/>
        <w:rPr>
          <w:sz w:val="28"/>
          <w:szCs w:val="28"/>
          <w:lang w:val="ru-RU"/>
        </w:rPr>
      </w:pPr>
      <w:r w:rsidRPr="00CB30A5">
        <w:rPr>
          <w:sz w:val="28"/>
          <w:szCs w:val="28"/>
          <w:lang w:val="ru-RU"/>
        </w:rPr>
        <w:t xml:space="preserve">Значение </w:t>
      </w:r>
      <w:r w:rsidRPr="00CB30A5">
        <w:rPr>
          <w:sz w:val="28"/>
          <w:szCs w:val="28"/>
        </w:rPr>
        <w:t>z</w:t>
      </w:r>
      <w:r w:rsidRPr="00CB30A5">
        <w:rPr>
          <w:position w:val="-4"/>
          <w:sz w:val="28"/>
          <w:szCs w:val="28"/>
          <w:lang w:val="ru-RU"/>
        </w:rPr>
        <w:t xml:space="preserve">1 </w:t>
      </w:r>
      <w:r w:rsidRPr="00CB30A5">
        <w:rPr>
          <w:sz w:val="28"/>
          <w:szCs w:val="28"/>
          <w:lang w:val="ru-RU"/>
        </w:rPr>
        <w:t>округляют до ближайшего целого числа.</w:t>
      </w:r>
    </w:p>
    <w:p w:rsidR="003310D3" w:rsidRDefault="003310D3" w:rsidP="00CB30A5">
      <w:pPr>
        <w:pStyle w:val="BodyText"/>
        <w:spacing w:line="382" w:lineRule="exact"/>
        <w:ind w:left="1504" w:right="2334"/>
        <w:rPr>
          <w:sz w:val="28"/>
          <w:szCs w:val="28"/>
          <w:lang w:val="ru-RU"/>
        </w:rPr>
      </w:pPr>
    </w:p>
    <w:p w:rsidR="003310D3" w:rsidRPr="00CB30A5" w:rsidRDefault="003310D3" w:rsidP="00CB30A5">
      <w:pPr>
        <w:pStyle w:val="BodyText"/>
        <w:spacing w:line="382" w:lineRule="exact"/>
        <w:ind w:left="1504" w:right="2334"/>
        <w:rPr>
          <w:sz w:val="28"/>
          <w:szCs w:val="28"/>
          <w:lang w:val="ru-RU"/>
        </w:rPr>
        <w:sectPr w:rsidR="003310D3" w:rsidRPr="00CB30A5">
          <w:pgSz w:w="11900" w:h="16840"/>
          <w:pgMar w:top="1460" w:right="0" w:bottom="280" w:left="320" w:header="720" w:footer="720" w:gutter="0"/>
          <w:cols w:space="720"/>
        </w:sectPr>
      </w:pPr>
    </w:p>
    <w:p w:rsidR="003310D3" w:rsidRPr="008F7CA9" w:rsidRDefault="003310D3">
      <w:pPr>
        <w:pStyle w:val="BodyText"/>
        <w:spacing w:before="1"/>
        <w:rPr>
          <w:sz w:val="28"/>
          <w:szCs w:val="28"/>
          <w:lang w:val="ru-RU"/>
        </w:rPr>
      </w:pPr>
    </w:p>
    <w:p w:rsidR="003310D3" w:rsidRPr="00386B3C" w:rsidRDefault="003310D3" w:rsidP="005878CD">
      <w:pPr>
        <w:pStyle w:val="Heading2"/>
        <w:numPr>
          <w:ilvl w:val="1"/>
          <w:numId w:val="18"/>
        </w:numPr>
        <w:tabs>
          <w:tab w:val="left" w:pos="2070"/>
        </w:tabs>
        <w:rPr>
          <w:sz w:val="28"/>
          <w:szCs w:val="28"/>
        </w:rPr>
      </w:pPr>
      <w:r w:rsidRPr="00386B3C">
        <w:rPr>
          <w:sz w:val="28"/>
          <w:szCs w:val="28"/>
        </w:rPr>
        <w:t>Уточнение передаточного</w:t>
      </w:r>
      <w:r w:rsidRPr="00386B3C">
        <w:rPr>
          <w:spacing w:val="-17"/>
          <w:sz w:val="28"/>
          <w:szCs w:val="28"/>
        </w:rPr>
        <w:t xml:space="preserve"> </w:t>
      </w:r>
      <w:r w:rsidRPr="00386B3C">
        <w:rPr>
          <w:sz w:val="28"/>
          <w:szCs w:val="28"/>
        </w:rPr>
        <w:t>числа</w:t>
      </w:r>
    </w:p>
    <w:p w:rsidR="003310D3" w:rsidRPr="00386B3C" w:rsidRDefault="003310D3">
      <w:pPr>
        <w:pStyle w:val="BodyText"/>
        <w:spacing w:line="366" w:lineRule="exact"/>
        <w:ind w:left="1504" w:right="2334"/>
        <w:rPr>
          <w:sz w:val="28"/>
          <w:szCs w:val="28"/>
        </w:rPr>
      </w:pPr>
      <w:r w:rsidRPr="00386B3C">
        <w:rPr>
          <w:sz w:val="28"/>
          <w:szCs w:val="28"/>
        </w:rPr>
        <w:t>Фактическое передаточное число</w:t>
      </w:r>
    </w:p>
    <w:p w:rsidR="003310D3" w:rsidRPr="00386B3C" w:rsidRDefault="003310D3">
      <w:pPr>
        <w:spacing w:before="1" w:line="379" w:lineRule="exact"/>
        <w:ind w:left="956" w:right="227"/>
        <w:jc w:val="center"/>
        <w:rPr>
          <w:sz w:val="28"/>
          <w:szCs w:val="28"/>
        </w:rPr>
      </w:pPr>
      <w:r w:rsidRPr="00386B3C">
        <w:rPr>
          <w:sz w:val="28"/>
          <w:szCs w:val="28"/>
        </w:rPr>
        <w:t>u</w:t>
      </w:r>
      <w:r w:rsidRPr="00386B3C">
        <w:rPr>
          <w:position w:val="-4"/>
          <w:sz w:val="28"/>
          <w:szCs w:val="28"/>
        </w:rPr>
        <w:t xml:space="preserve">ф  </w:t>
      </w:r>
      <w:r w:rsidRPr="00386B3C">
        <w:rPr>
          <w:sz w:val="28"/>
          <w:szCs w:val="28"/>
        </w:rPr>
        <w:t>= z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>/ z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.</w:t>
      </w:r>
    </w:p>
    <w:p w:rsidR="003310D3" w:rsidRPr="00386B3C" w:rsidRDefault="003310D3">
      <w:pPr>
        <w:pStyle w:val="BodyText"/>
        <w:spacing w:line="353" w:lineRule="exact"/>
        <w:ind w:left="1504" w:right="2334"/>
        <w:rPr>
          <w:sz w:val="28"/>
          <w:szCs w:val="28"/>
        </w:rPr>
      </w:pPr>
      <w:r w:rsidRPr="00386B3C">
        <w:rPr>
          <w:sz w:val="28"/>
          <w:szCs w:val="28"/>
        </w:rPr>
        <w:t>Отклонение от заданного передаточного числа</w:t>
      </w:r>
    </w:p>
    <w:p w:rsidR="003310D3" w:rsidRPr="00386B3C" w:rsidRDefault="003310D3">
      <w:pPr>
        <w:spacing w:line="353" w:lineRule="exact"/>
        <w:rPr>
          <w:sz w:val="28"/>
          <w:szCs w:val="28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386B3C" w:rsidRDefault="003310D3">
      <w:pPr>
        <w:pStyle w:val="BodyText"/>
        <w:spacing w:before="233"/>
        <w:jc w:val="right"/>
        <w:rPr>
          <w:rFonts w:ascii="Symbol" w:hAnsi="Symbol" w:cs="Symbol"/>
          <w:sz w:val="28"/>
          <w:szCs w:val="28"/>
        </w:rPr>
      </w:pPr>
      <w:r w:rsidRPr="00386B3C">
        <w:rPr>
          <w:rFonts w:ascii="Symbol" w:hAnsi="Symbol" w:cs="Symbol"/>
          <w:sz w:val="28"/>
          <w:szCs w:val="28"/>
        </w:rPr>
        <w:t></w:t>
      </w:r>
      <w:r w:rsidRPr="00386B3C">
        <w:rPr>
          <w:sz w:val="28"/>
          <w:szCs w:val="28"/>
        </w:rPr>
        <w:t xml:space="preserve">u </w:t>
      </w:r>
      <w:r w:rsidRPr="00386B3C">
        <w:rPr>
          <w:rFonts w:ascii="Symbol" w:hAnsi="Symbol" w:cs="Symbol"/>
          <w:sz w:val="28"/>
          <w:szCs w:val="28"/>
        </w:rPr>
        <w:t></w:t>
      </w:r>
    </w:p>
    <w:p w:rsidR="003310D3" w:rsidRPr="00386B3C" w:rsidRDefault="003310D3">
      <w:pPr>
        <w:spacing w:before="6"/>
        <w:ind w:left="19" w:right="-18"/>
        <w:rPr>
          <w:sz w:val="28"/>
          <w:szCs w:val="28"/>
        </w:rPr>
      </w:pPr>
      <w:r w:rsidRPr="00386B3C">
        <w:rPr>
          <w:sz w:val="28"/>
          <w:szCs w:val="28"/>
        </w:rPr>
        <w:br w:type="column"/>
      </w:r>
      <w:r w:rsidRPr="00386B3C">
        <w:rPr>
          <w:i/>
          <w:iCs/>
          <w:sz w:val="28"/>
          <w:szCs w:val="28"/>
        </w:rPr>
        <w:t>|</w:t>
      </w:r>
      <w:r w:rsidRPr="00386B3C">
        <w:rPr>
          <w:i/>
          <w:iCs/>
          <w:spacing w:val="-33"/>
          <w:sz w:val="28"/>
          <w:szCs w:val="28"/>
        </w:rPr>
        <w:t xml:space="preserve"> </w:t>
      </w:r>
      <w:r w:rsidRPr="00386B3C">
        <w:rPr>
          <w:spacing w:val="8"/>
          <w:sz w:val="28"/>
          <w:szCs w:val="28"/>
        </w:rPr>
        <w:t>u</w:t>
      </w:r>
      <w:r w:rsidRPr="00386B3C">
        <w:rPr>
          <w:spacing w:val="8"/>
          <w:position w:val="-7"/>
          <w:sz w:val="28"/>
          <w:szCs w:val="28"/>
        </w:rPr>
        <w:t>ф</w:t>
      </w:r>
    </w:p>
    <w:p w:rsidR="003310D3" w:rsidRPr="00386B3C" w:rsidRDefault="003310D3">
      <w:pPr>
        <w:pStyle w:val="ListParagraph"/>
        <w:numPr>
          <w:ilvl w:val="0"/>
          <w:numId w:val="7"/>
        </w:numPr>
        <w:tabs>
          <w:tab w:val="left" w:pos="288"/>
        </w:tabs>
        <w:spacing w:line="375" w:lineRule="exact"/>
        <w:ind w:hanging="235"/>
        <w:rPr>
          <w:i/>
          <w:iCs/>
          <w:sz w:val="28"/>
          <w:szCs w:val="28"/>
        </w:rPr>
      </w:pPr>
      <w:r w:rsidRPr="00386B3C">
        <w:rPr>
          <w:sz w:val="28"/>
          <w:szCs w:val="28"/>
        </w:rPr>
        <w:br w:type="column"/>
        <w:t>u</w:t>
      </w:r>
      <w:r w:rsidRPr="00386B3C">
        <w:rPr>
          <w:spacing w:val="-29"/>
          <w:sz w:val="28"/>
          <w:szCs w:val="28"/>
        </w:rPr>
        <w:t xml:space="preserve"> </w:t>
      </w:r>
      <w:r w:rsidRPr="00386B3C">
        <w:rPr>
          <w:i/>
          <w:iCs/>
          <w:sz w:val="28"/>
          <w:szCs w:val="28"/>
        </w:rPr>
        <w:t>|</w:t>
      </w:r>
    </w:p>
    <w:p w:rsidR="003310D3" w:rsidRPr="00386B3C" w:rsidRDefault="003310D3">
      <w:pPr>
        <w:pStyle w:val="BodyText"/>
        <w:spacing w:before="125"/>
        <w:ind w:left="-34"/>
        <w:rPr>
          <w:sz w:val="28"/>
          <w:szCs w:val="28"/>
        </w:rPr>
      </w:pPr>
      <w:r>
        <w:rPr>
          <w:noProof/>
          <w:lang w:val="ru-RU" w:eastAsia="ru-RU"/>
        </w:rPr>
        <w:pict>
          <v:line id="_x0000_s1482" style="position:absolute;left:0;text-align:left;z-index:251634176;mso-position-horizontal-relative:page" from="289.9pt,4.8pt" to="342.1pt,4.8pt" strokeweight=".5pt">
            <w10:wrap anchorx="page"/>
            <w10:anchorlock/>
          </v:line>
        </w:pict>
      </w:r>
      <w:r w:rsidRPr="00386B3C">
        <w:rPr>
          <w:sz w:val="28"/>
          <w:szCs w:val="28"/>
        </w:rPr>
        <w:t>u</w:t>
      </w:r>
    </w:p>
    <w:p w:rsidR="003310D3" w:rsidRPr="00386B3C" w:rsidRDefault="003310D3">
      <w:pPr>
        <w:pStyle w:val="BodyText"/>
        <w:spacing w:before="256"/>
        <w:ind w:left="-37"/>
        <w:rPr>
          <w:sz w:val="28"/>
          <w:szCs w:val="28"/>
        </w:rPr>
      </w:pPr>
      <w:r w:rsidRPr="00386B3C">
        <w:rPr>
          <w:sz w:val="28"/>
          <w:szCs w:val="28"/>
        </w:rPr>
        <w:br w:type="column"/>
        <w:t>100, %.</w:t>
      </w:r>
    </w:p>
    <w:p w:rsidR="003310D3" w:rsidRPr="00386B3C" w:rsidRDefault="003310D3">
      <w:pPr>
        <w:rPr>
          <w:sz w:val="28"/>
          <w:szCs w:val="28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4" w:space="720" w:equalWidth="0">
            <w:col w:w="5400" w:space="40"/>
            <w:col w:w="475" w:space="40"/>
            <w:col w:w="588" w:space="40"/>
            <w:col w:w="4997"/>
          </w:cols>
        </w:sectPr>
      </w:pPr>
    </w:p>
    <w:p w:rsidR="003310D3" w:rsidRPr="00386B3C" w:rsidRDefault="003310D3">
      <w:pPr>
        <w:pStyle w:val="BodyText"/>
        <w:spacing w:line="355" w:lineRule="exact"/>
        <w:ind w:left="1503" w:right="89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Фактическое передаточное число </w:t>
      </w:r>
      <w:r w:rsidRPr="00386B3C">
        <w:rPr>
          <w:sz w:val="28"/>
          <w:szCs w:val="28"/>
        </w:rPr>
        <w:t>u</w:t>
      </w:r>
      <w:r w:rsidRPr="00386B3C">
        <w:rPr>
          <w:position w:val="-4"/>
          <w:sz w:val="28"/>
          <w:szCs w:val="28"/>
          <w:lang w:val="ru-RU"/>
        </w:rPr>
        <w:t xml:space="preserve">ф  </w:t>
      </w:r>
      <w:r w:rsidRPr="00386B3C">
        <w:rPr>
          <w:sz w:val="28"/>
          <w:szCs w:val="28"/>
          <w:lang w:val="ru-RU"/>
        </w:rPr>
        <w:t xml:space="preserve">не должно отличаться от  </w:t>
      </w:r>
      <w:r w:rsidRPr="00386B3C">
        <w:rPr>
          <w:spacing w:val="63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за-</w:t>
      </w:r>
    </w:p>
    <w:p w:rsidR="003310D3" w:rsidRDefault="003310D3">
      <w:pPr>
        <w:pStyle w:val="BodyText"/>
        <w:spacing w:line="237" w:lineRule="auto"/>
        <w:ind w:left="937" w:right="89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данного более, чем на 3 % для одноступенчатых и на 4 % – для двух- ступенчатых редукторов.</w:t>
      </w:r>
    </w:p>
    <w:p w:rsidR="003310D3" w:rsidRPr="00386B3C" w:rsidRDefault="003310D3">
      <w:pPr>
        <w:pStyle w:val="BodyText"/>
        <w:spacing w:line="237" w:lineRule="auto"/>
        <w:ind w:left="937" w:right="897"/>
        <w:rPr>
          <w:sz w:val="28"/>
          <w:szCs w:val="28"/>
          <w:lang w:val="ru-RU"/>
        </w:rPr>
      </w:pPr>
    </w:p>
    <w:p w:rsidR="003310D3" w:rsidRPr="00386B3C" w:rsidRDefault="003310D3" w:rsidP="005878CD">
      <w:pPr>
        <w:pStyle w:val="Heading2"/>
        <w:tabs>
          <w:tab w:val="left" w:pos="2070"/>
        </w:tabs>
        <w:spacing w:before="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</w:t>
      </w:r>
      <w:r w:rsidRPr="00386B3C">
        <w:rPr>
          <w:sz w:val="28"/>
          <w:szCs w:val="28"/>
          <w:lang w:val="ru-RU"/>
        </w:rPr>
        <w:t>Уточнение межосевого расстояния и угла наклона</w:t>
      </w:r>
      <w:r w:rsidRPr="00386B3C">
        <w:rPr>
          <w:spacing w:val="-29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зубьев</w:t>
      </w:r>
    </w:p>
    <w:p w:rsidR="003310D3" w:rsidRPr="00386B3C" w:rsidRDefault="003310D3">
      <w:pPr>
        <w:pStyle w:val="BodyText"/>
        <w:spacing w:line="366" w:lineRule="exact"/>
        <w:ind w:left="1503" w:right="2032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прямозубых передач уточняют межосевое расстояние</w:t>
      </w:r>
    </w:p>
    <w:p w:rsidR="003310D3" w:rsidRPr="00386B3C" w:rsidRDefault="003310D3">
      <w:pPr>
        <w:spacing w:line="366" w:lineRule="exact"/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386B3C" w:rsidRDefault="003310D3">
      <w:pPr>
        <w:spacing w:line="438" w:lineRule="exact"/>
        <w:ind w:left="4523" w:right="-15"/>
        <w:rPr>
          <w:sz w:val="28"/>
          <w:szCs w:val="28"/>
          <w:lang w:val="ru-RU"/>
        </w:rPr>
      </w:pPr>
      <w:r w:rsidRPr="00386B3C">
        <w:rPr>
          <w:i/>
          <w:iCs/>
          <w:sz w:val="28"/>
          <w:szCs w:val="28"/>
        </w:rPr>
        <w:t>a</w:t>
      </w:r>
      <w:r w:rsidRPr="00386B3C">
        <w:rPr>
          <w:position w:val="-7"/>
          <w:sz w:val="28"/>
          <w:szCs w:val="28"/>
        </w:rPr>
        <w:t>w</w:t>
      </w:r>
      <w:r w:rsidRPr="00386B3C">
        <w:rPr>
          <w:position w:val="-7"/>
          <w:sz w:val="28"/>
          <w:szCs w:val="28"/>
          <w:lang w:val="ru-RU"/>
        </w:rPr>
        <w:t xml:space="preserve">  </w:t>
      </w:r>
      <w:r w:rsidRPr="00386B3C">
        <w:rPr>
          <w:rFonts w:ascii="Symbol" w:hAnsi="Symbol" w:cs="Symbol"/>
          <w:sz w:val="28"/>
          <w:szCs w:val="28"/>
        </w:rPr>
        <w:t>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(</w:t>
      </w:r>
      <w:r w:rsidRPr="00386B3C">
        <w:rPr>
          <w:sz w:val="28"/>
          <w:szCs w:val="28"/>
        </w:rPr>
        <w:t>z</w:t>
      </w:r>
      <w:r w:rsidRPr="00386B3C">
        <w:rPr>
          <w:position w:val="-7"/>
          <w:sz w:val="28"/>
          <w:szCs w:val="28"/>
          <w:lang w:val="ru-RU"/>
        </w:rPr>
        <w:t xml:space="preserve">1 </w:t>
      </w:r>
      <w:r w:rsidRPr="00386B3C">
        <w:rPr>
          <w:rFonts w:ascii="Symbol" w:hAnsi="Symbol" w:cs="Symbol"/>
          <w:sz w:val="28"/>
          <w:szCs w:val="28"/>
        </w:rPr>
        <w:t>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7"/>
          <w:sz w:val="28"/>
          <w:szCs w:val="28"/>
          <w:lang w:val="ru-RU"/>
        </w:rPr>
        <w:t>2</w:t>
      </w:r>
      <w:r w:rsidRPr="00386B3C">
        <w:rPr>
          <w:sz w:val="28"/>
          <w:szCs w:val="28"/>
          <w:lang w:val="ru-RU"/>
        </w:rPr>
        <w:t xml:space="preserve">) </w:t>
      </w:r>
      <w:r w:rsidRPr="00386B3C">
        <w:rPr>
          <w:i/>
          <w:iCs/>
          <w:sz w:val="28"/>
          <w:szCs w:val="28"/>
          <w:lang w:val="ru-RU"/>
        </w:rPr>
        <w:t xml:space="preserve">/ </w:t>
      </w:r>
      <w:r w:rsidRPr="00386B3C">
        <w:rPr>
          <w:sz w:val="28"/>
          <w:szCs w:val="28"/>
          <w:lang w:val="ru-RU"/>
        </w:rPr>
        <w:t>2</w:t>
      </w:r>
    </w:p>
    <w:p w:rsidR="003310D3" w:rsidRPr="00386B3C" w:rsidRDefault="003310D3">
      <w:pPr>
        <w:pStyle w:val="BodyText"/>
        <w:spacing w:before="11"/>
        <w:ind w:left="73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  <w:t>, мм .</w:t>
      </w:r>
    </w:p>
    <w:p w:rsidR="003310D3" w:rsidRPr="00386B3C" w:rsidRDefault="003310D3">
      <w:pPr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6979" w:space="40"/>
            <w:col w:w="4561"/>
          </w:cols>
        </w:sectPr>
      </w:pPr>
    </w:p>
    <w:p w:rsidR="003310D3" w:rsidRPr="00386B3C" w:rsidRDefault="003310D3">
      <w:pPr>
        <w:pStyle w:val="BodyText"/>
        <w:spacing w:before="1"/>
        <w:ind w:left="937" w:right="897" w:firstLine="566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483" type="#_x0000_t202" style="position:absolute;left:0;text-align:left;margin-left:7.3pt;margin-top:21.5pt;width:12pt;height:799pt;z-index:251635200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386B3C">
        <w:rPr>
          <w:sz w:val="28"/>
          <w:szCs w:val="28"/>
          <w:lang w:val="ru-RU"/>
        </w:rPr>
        <w:t>Для косозубых и шевронных передач определяют действительную величину угла наклона зубьев по формуле</w:t>
      </w:r>
    </w:p>
    <w:p w:rsidR="003310D3" w:rsidRPr="00386B3C" w:rsidRDefault="003310D3">
      <w:pPr>
        <w:pStyle w:val="BodyText"/>
        <w:tabs>
          <w:tab w:val="left" w:pos="7753"/>
        </w:tabs>
        <w:spacing w:line="403" w:lineRule="exact"/>
        <w:ind w:left="3539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cos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= </w:t>
      </w:r>
      <w:r w:rsidRPr="00386B3C">
        <w:rPr>
          <w:sz w:val="28"/>
          <w:szCs w:val="28"/>
        </w:rPr>
        <w:t>m</w:t>
      </w:r>
      <w:r w:rsidRPr="00386B3C">
        <w:rPr>
          <w:position w:val="-4"/>
          <w:sz w:val="28"/>
          <w:szCs w:val="28"/>
        </w:rPr>
        <w:t>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pacing w:val="-2"/>
          <w:sz w:val="28"/>
          <w:szCs w:val="28"/>
          <w:lang w:val="ru-RU"/>
        </w:rPr>
        <w:t>(</w:t>
      </w:r>
      <w:r w:rsidRPr="00386B3C">
        <w:rPr>
          <w:spacing w:val="-2"/>
          <w:sz w:val="28"/>
          <w:szCs w:val="28"/>
        </w:rPr>
        <w:t>z</w:t>
      </w:r>
      <w:r w:rsidRPr="00386B3C">
        <w:rPr>
          <w:spacing w:val="-2"/>
          <w:position w:val="-4"/>
          <w:sz w:val="28"/>
          <w:szCs w:val="28"/>
          <w:lang w:val="ru-RU"/>
        </w:rPr>
        <w:t xml:space="preserve">1  </w:t>
      </w:r>
      <w:r w:rsidRPr="00386B3C">
        <w:rPr>
          <w:sz w:val="28"/>
          <w:szCs w:val="28"/>
          <w:lang w:val="ru-RU"/>
        </w:rPr>
        <w:t xml:space="preserve">+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>2</w:t>
      </w:r>
      <w:r w:rsidRPr="00386B3C">
        <w:rPr>
          <w:sz w:val="28"/>
          <w:szCs w:val="28"/>
          <w:lang w:val="ru-RU"/>
        </w:rPr>
        <w:t>) / (2</w:t>
      </w:r>
      <w:r w:rsidRPr="00386B3C">
        <w:rPr>
          <w:spacing w:val="5"/>
          <w:sz w:val="28"/>
          <w:szCs w:val="28"/>
          <w:lang w:val="ru-RU"/>
        </w:rPr>
        <w:t xml:space="preserve"> </w:t>
      </w:r>
      <w:r w:rsidRPr="00386B3C">
        <w:rPr>
          <w:i/>
          <w:iCs/>
          <w:sz w:val="28"/>
          <w:szCs w:val="28"/>
        </w:rPr>
        <w:t>a</w:t>
      </w:r>
      <w:r w:rsidRPr="00386B3C">
        <w:rPr>
          <w:position w:val="-4"/>
          <w:sz w:val="28"/>
          <w:szCs w:val="28"/>
        </w:rPr>
        <w:t>w</w:t>
      </w:r>
      <w:r w:rsidRPr="00386B3C">
        <w:rPr>
          <w:sz w:val="28"/>
          <w:szCs w:val="28"/>
          <w:lang w:val="ru-RU"/>
        </w:rPr>
        <w:t>)</w:t>
      </w:r>
      <w:r w:rsidRPr="00386B3C">
        <w:rPr>
          <w:spacing w:val="-29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  <w:r w:rsidRPr="00386B3C">
        <w:rPr>
          <w:sz w:val="28"/>
          <w:szCs w:val="28"/>
          <w:lang w:val="ru-RU"/>
        </w:rPr>
        <w:tab/>
      </w:r>
      <w:r w:rsidRPr="00386B3C">
        <w:rPr>
          <w:rFonts w:ascii="Symbol" w:hAnsi="Symbol" w:cs="Symbol"/>
          <w:spacing w:val="2"/>
          <w:sz w:val="28"/>
          <w:szCs w:val="28"/>
        </w:rPr>
        <w:t></w:t>
      </w:r>
      <w:r w:rsidRPr="00386B3C">
        <w:rPr>
          <w:spacing w:val="2"/>
          <w:sz w:val="28"/>
          <w:szCs w:val="28"/>
          <w:lang w:val="ru-RU"/>
        </w:rPr>
        <w:t>,</w:t>
      </w:r>
      <w:r w:rsidRPr="00386B3C">
        <w:rPr>
          <w:spacing w:val="11"/>
          <w:sz w:val="28"/>
          <w:szCs w:val="28"/>
          <w:lang w:val="ru-RU"/>
        </w:rPr>
        <w:t xml:space="preserve"> </w:t>
      </w:r>
      <w:r w:rsidRPr="00386B3C">
        <w:rPr>
          <w:spacing w:val="-3"/>
          <w:sz w:val="28"/>
          <w:szCs w:val="28"/>
          <w:lang w:val="ru-RU"/>
        </w:rPr>
        <w:t>град.</w:t>
      </w:r>
    </w:p>
    <w:p w:rsidR="003310D3" w:rsidRPr="00386B3C" w:rsidRDefault="003310D3">
      <w:pPr>
        <w:pStyle w:val="BodyText"/>
        <w:spacing w:line="356" w:lineRule="exact"/>
        <w:ind w:left="1503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Точность вычисления - до пятого знака после запятой .</w:t>
      </w:r>
    </w:p>
    <w:p w:rsidR="003310D3" w:rsidRDefault="003310D3">
      <w:pPr>
        <w:pStyle w:val="BodyText"/>
        <w:spacing w:before="7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7"/>
        <w:rPr>
          <w:sz w:val="28"/>
          <w:szCs w:val="28"/>
          <w:lang w:val="ru-RU"/>
        </w:rPr>
      </w:pPr>
    </w:p>
    <w:p w:rsidR="003310D3" w:rsidRPr="00BB58FB" w:rsidRDefault="003310D3">
      <w:pPr>
        <w:jc w:val="center"/>
        <w:rPr>
          <w:sz w:val="28"/>
          <w:szCs w:val="28"/>
          <w:lang w:val="ru-RU"/>
        </w:rPr>
        <w:sectPr w:rsidR="003310D3" w:rsidRPr="00BB58FB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Default="003310D3" w:rsidP="005878CD">
      <w:pPr>
        <w:pStyle w:val="ListParagraph"/>
        <w:tabs>
          <w:tab w:val="left" w:pos="2229"/>
        </w:tabs>
        <w:spacing w:before="48"/>
        <w:ind w:left="1760" w:right="3418" w:firstLine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4.10.</w:t>
      </w:r>
      <w:r w:rsidRPr="00386B3C">
        <w:rPr>
          <w:b/>
          <w:bCs/>
          <w:sz w:val="28"/>
          <w:szCs w:val="28"/>
          <w:lang w:val="ru-RU"/>
        </w:rPr>
        <w:t xml:space="preserve">Определение размеров зубчатых колес </w:t>
      </w:r>
    </w:p>
    <w:p w:rsidR="003310D3" w:rsidRDefault="003310D3" w:rsidP="005878CD">
      <w:pPr>
        <w:pStyle w:val="ListParagraph"/>
        <w:tabs>
          <w:tab w:val="left" w:pos="2229"/>
        </w:tabs>
        <w:spacing w:before="48"/>
        <w:ind w:left="1760" w:right="3418" w:firstLine="0"/>
        <w:rPr>
          <w:b/>
          <w:bCs/>
          <w:sz w:val="28"/>
          <w:szCs w:val="28"/>
          <w:lang w:val="ru-RU"/>
        </w:rPr>
      </w:pPr>
    </w:p>
    <w:p w:rsidR="003310D3" w:rsidRDefault="003310D3" w:rsidP="005878CD">
      <w:pPr>
        <w:pStyle w:val="ListParagraph"/>
        <w:tabs>
          <w:tab w:val="left" w:pos="2229"/>
        </w:tabs>
        <w:spacing w:before="48"/>
        <w:ind w:left="1760" w:right="3418" w:firstLine="0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Основные размеры зубчатых колес: </w:t>
      </w:r>
    </w:p>
    <w:p w:rsidR="003310D3" w:rsidRPr="00386B3C" w:rsidRDefault="003310D3" w:rsidP="005878CD">
      <w:pPr>
        <w:pStyle w:val="ListParagraph"/>
        <w:tabs>
          <w:tab w:val="left" w:pos="2229"/>
        </w:tabs>
        <w:spacing w:before="48"/>
        <w:ind w:left="1760" w:right="3418" w:firstLine="0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делительные диаметры шестерни </w:t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и колеса </w:t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>2</w:t>
      </w:r>
      <w:r w:rsidRPr="00386B3C">
        <w:rPr>
          <w:spacing w:val="37"/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</w:p>
    <w:p w:rsidR="003310D3" w:rsidRPr="00386B3C" w:rsidRDefault="003310D3">
      <w:pPr>
        <w:pStyle w:val="BodyText"/>
        <w:spacing w:line="223" w:lineRule="auto"/>
        <w:ind w:left="1504" w:right="2334" w:hanging="1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диаметры вершин зубьев шестерни </w:t>
      </w: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</w:rPr>
        <w:t>a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и колеса </w:t>
      </w: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</w:rPr>
        <w:t>a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; диаметры впадин зубьев шестерни </w:t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и колеса </w:t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; ширина зубчатого венца шестерни </w:t>
      </w:r>
      <w:r w:rsidRPr="00386B3C">
        <w:rPr>
          <w:sz w:val="28"/>
          <w:szCs w:val="28"/>
        </w:rPr>
        <w:t>b</w:t>
      </w:r>
      <w:r w:rsidRPr="00386B3C">
        <w:rPr>
          <w:position w:val="-4"/>
          <w:sz w:val="28"/>
          <w:szCs w:val="28"/>
          <w:lang w:val="ru-RU"/>
        </w:rPr>
        <w:t xml:space="preserve">1  </w:t>
      </w:r>
      <w:r w:rsidRPr="00386B3C">
        <w:rPr>
          <w:sz w:val="28"/>
          <w:szCs w:val="28"/>
          <w:lang w:val="ru-RU"/>
        </w:rPr>
        <w:t xml:space="preserve">и колеса </w:t>
      </w:r>
      <w:r w:rsidRPr="00386B3C">
        <w:rPr>
          <w:sz w:val="28"/>
          <w:szCs w:val="28"/>
        </w:rPr>
        <w:t>b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>
      <w:pPr>
        <w:pStyle w:val="BodyText"/>
        <w:spacing w:line="343" w:lineRule="exact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Ширина зубчатого венца:</w:t>
      </w:r>
    </w:p>
    <w:p w:rsidR="003310D3" w:rsidRPr="00386B3C" w:rsidRDefault="003310D3">
      <w:pPr>
        <w:spacing w:before="28" w:line="370" w:lineRule="exact"/>
        <w:ind w:left="1504" w:right="5651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 xml:space="preserve">колеса </w:t>
      </w:r>
      <w:r w:rsidRPr="00386B3C">
        <w:rPr>
          <w:sz w:val="28"/>
          <w:szCs w:val="28"/>
        </w:rPr>
        <w:t>b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rFonts w:ascii="Symbol" w:hAnsi="Symbol" w:cs="Symbol"/>
          <w:sz w:val="28"/>
          <w:szCs w:val="28"/>
        </w:rPr>
        <w:t></w:t>
      </w:r>
      <w:r w:rsidRPr="00386B3C">
        <w:rPr>
          <w:position w:val="-4"/>
          <w:sz w:val="28"/>
          <w:szCs w:val="28"/>
        </w:rPr>
        <w:t>b</w:t>
      </w:r>
      <w:r w:rsidRPr="00386B3C">
        <w:rPr>
          <w:i/>
          <w:iCs/>
          <w:position w:val="-4"/>
          <w:sz w:val="28"/>
          <w:szCs w:val="28"/>
          <w:lang w:val="ru-RU"/>
        </w:rPr>
        <w:t>а</w:t>
      </w:r>
      <w:r w:rsidRPr="00386B3C">
        <w:rPr>
          <w:rFonts w:ascii="Symbol" w:hAnsi="Symbol" w:cs="Symbol"/>
          <w:sz w:val="28"/>
          <w:szCs w:val="28"/>
        </w:rPr>
        <w:t></w:t>
      </w:r>
      <w:r w:rsidRPr="00386B3C">
        <w:rPr>
          <w:i/>
          <w:iCs/>
          <w:sz w:val="28"/>
          <w:szCs w:val="28"/>
        </w:rPr>
        <w:t>a</w:t>
      </w:r>
      <w:r w:rsidRPr="00386B3C">
        <w:rPr>
          <w:position w:val="-4"/>
          <w:sz w:val="28"/>
          <w:szCs w:val="28"/>
        </w:rPr>
        <w:t>w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 xml:space="preserve">, мм ; шестерни </w:t>
      </w:r>
      <w:r w:rsidRPr="00386B3C">
        <w:rPr>
          <w:sz w:val="28"/>
          <w:szCs w:val="28"/>
        </w:rPr>
        <w:t>b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b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+ 5, мм.</w:t>
      </w:r>
    </w:p>
    <w:p w:rsidR="003310D3" w:rsidRPr="00386B3C" w:rsidRDefault="003310D3">
      <w:pPr>
        <w:pStyle w:val="BodyText"/>
        <w:spacing w:line="360" w:lineRule="exact"/>
        <w:ind w:left="1504" w:right="1213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Значения ширины зубчатых венцов округляют до целого числа.</w:t>
      </w:r>
    </w:p>
    <w:p w:rsidR="003310D3" w:rsidRPr="00386B3C" w:rsidRDefault="003310D3">
      <w:pPr>
        <w:pStyle w:val="BodyText"/>
        <w:spacing w:before="3"/>
        <w:rPr>
          <w:sz w:val="28"/>
          <w:szCs w:val="28"/>
          <w:lang w:val="ru-RU"/>
        </w:rPr>
      </w:pPr>
    </w:p>
    <w:p w:rsidR="003310D3" w:rsidRPr="00386B3C" w:rsidRDefault="003310D3">
      <w:pPr>
        <w:spacing w:line="388" w:lineRule="exact"/>
        <w:ind w:left="1504" w:right="897"/>
        <w:rPr>
          <w:i/>
          <w:iCs/>
          <w:sz w:val="28"/>
          <w:szCs w:val="28"/>
          <w:lang w:val="ru-RU"/>
        </w:rPr>
      </w:pPr>
      <w:r w:rsidRPr="00386B3C">
        <w:rPr>
          <w:i/>
          <w:iCs/>
          <w:sz w:val="28"/>
          <w:szCs w:val="28"/>
          <w:lang w:val="ru-RU"/>
        </w:rPr>
        <w:t xml:space="preserve">Размеры зубчатых колес цилиндрической передачи со смещением исходного контура при </w:t>
      </w:r>
      <w:r w:rsidRPr="00386B3C">
        <w:rPr>
          <w:sz w:val="28"/>
          <w:szCs w:val="28"/>
          <w:lang w:val="ru-RU"/>
        </w:rPr>
        <w:t>х</w:t>
      </w:r>
      <w:r w:rsidRPr="00386B3C">
        <w:rPr>
          <w:position w:val="-4"/>
          <w:sz w:val="28"/>
          <w:szCs w:val="28"/>
          <w:lang w:val="ru-RU"/>
        </w:rPr>
        <w:t>1</w:t>
      </w:r>
      <w:r w:rsidRPr="00386B3C">
        <w:rPr>
          <w:i/>
          <w:iCs/>
          <w:sz w:val="28"/>
          <w:szCs w:val="28"/>
          <w:lang w:val="ru-RU"/>
        </w:rPr>
        <w:t>+</w:t>
      </w:r>
      <w:r w:rsidRPr="00386B3C">
        <w:rPr>
          <w:sz w:val="28"/>
          <w:szCs w:val="28"/>
          <w:lang w:val="ru-RU"/>
        </w:rPr>
        <w:t>х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rFonts w:ascii="Verdana" w:hAnsi="Verdana" w:cs="Verdana"/>
          <w:i/>
          <w:iCs/>
          <w:w w:val="95"/>
          <w:sz w:val="28"/>
          <w:szCs w:val="28"/>
        </w:rPr>
        <w:t></w:t>
      </w:r>
      <w:r w:rsidRPr="00386B3C">
        <w:rPr>
          <w:rFonts w:ascii="Verdana" w:hAnsi="Verdana" w:cs="Verdana"/>
          <w:i/>
          <w:iCs/>
          <w:spacing w:val="-63"/>
          <w:w w:val="95"/>
          <w:sz w:val="28"/>
          <w:szCs w:val="28"/>
          <w:lang w:val="ru-RU"/>
        </w:rPr>
        <w:t xml:space="preserve"> </w:t>
      </w:r>
      <w:r w:rsidRPr="00386B3C">
        <w:rPr>
          <w:i/>
          <w:iCs/>
          <w:sz w:val="28"/>
          <w:szCs w:val="28"/>
          <w:lang w:val="ru-RU"/>
        </w:rPr>
        <w:t>0.</w:t>
      </w:r>
    </w:p>
    <w:p w:rsidR="003310D3" w:rsidRPr="00386B3C" w:rsidRDefault="003310D3">
      <w:pPr>
        <w:pStyle w:val="BodyText"/>
        <w:ind w:left="1504" w:right="4037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передачи с внешним зацеплением: диаметры шестерни</w:t>
      </w:r>
    </w:p>
    <w:p w:rsidR="003310D3" w:rsidRPr="00386B3C" w:rsidRDefault="003310D3">
      <w:pPr>
        <w:spacing w:line="403" w:lineRule="exact"/>
        <w:ind w:left="298" w:right="1275"/>
        <w:jc w:val="center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/</w:t>
      </w:r>
      <w:r w:rsidRPr="00386B3C">
        <w:rPr>
          <w:sz w:val="28"/>
          <w:szCs w:val="28"/>
        </w:rPr>
        <w:t>cos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53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</w:p>
    <w:p w:rsidR="003310D3" w:rsidRPr="00386B3C" w:rsidRDefault="003310D3">
      <w:pPr>
        <w:spacing w:before="14" w:line="370" w:lineRule="exact"/>
        <w:ind w:left="4197" w:right="3443" w:hanging="1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  <w:lang w:val="ru-RU"/>
        </w:rPr>
        <w:t>а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+ 2 (1 + </w:t>
      </w:r>
      <w:r w:rsidRPr="00386B3C">
        <w:rPr>
          <w:sz w:val="28"/>
          <w:szCs w:val="28"/>
        </w:rPr>
        <w:t>x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– </w:t>
      </w:r>
      <w:r w:rsidRPr="00386B3C">
        <w:rPr>
          <w:rFonts w:ascii="Symbol" w:hAnsi="Symbol" w:cs="Symbol"/>
          <w:sz w:val="28"/>
          <w:szCs w:val="28"/>
        </w:rPr>
        <w:t></w:t>
      </w:r>
      <w:r w:rsidRPr="00386B3C">
        <w:rPr>
          <w:sz w:val="28"/>
          <w:szCs w:val="28"/>
        </w:rPr>
        <w:t>y</w:t>
      </w:r>
      <w:r w:rsidRPr="00386B3C">
        <w:rPr>
          <w:sz w:val="28"/>
          <w:szCs w:val="28"/>
          <w:lang w:val="ru-RU"/>
        </w:rPr>
        <w:t xml:space="preserve">)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; </w:t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 xml:space="preserve">1 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– 2 (1,25 – </w:t>
      </w:r>
      <w:r w:rsidRPr="00386B3C">
        <w:rPr>
          <w:sz w:val="28"/>
          <w:szCs w:val="28"/>
        </w:rPr>
        <w:t>x</w:t>
      </w:r>
      <w:r w:rsidRPr="00386B3C">
        <w:rPr>
          <w:position w:val="-4"/>
          <w:sz w:val="28"/>
          <w:szCs w:val="28"/>
          <w:lang w:val="ru-RU"/>
        </w:rPr>
        <w:t>1</w:t>
      </w:r>
      <w:r w:rsidRPr="00386B3C">
        <w:rPr>
          <w:sz w:val="28"/>
          <w:szCs w:val="28"/>
          <w:lang w:val="ru-RU"/>
        </w:rPr>
        <w:t xml:space="preserve">)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;</w:t>
      </w:r>
    </w:p>
    <w:p w:rsidR="003310D3" w:rsidRPr="00386B3C" w:rsidRDefault="003310D3">
      <w:pPr>
        <w:spacing w:line="370" w:lineRule="exact"/>
        <w:rPr>
          <w:sz w:val="28"/>
          <w:szCs w:val="28"/>
          <w:lang w:val="ru-RU"/>
        </w:rPr>
        <w:sectPr w:rsidR="003310D3" w:rsidRPr="00386B3C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386B3C" w:rsidRDefault="003310D3">
      <w:pPr>
        <w:pStyle w:val="BodyText"/>
        <w:spacing w:line="360" w:lineRule="exact"/>
        <w:ind w:left="1504" w:right="-19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диаметры колеса</w:t>
      </w:r>
    </w:p>
    <w:p w:rsidR="003310D3" w:rsidRPr="00386B3C" w:rsidRDefault="003310D3">
      <w:pPr>
        <w:pStyle w:val="BodyText"/>
        <w:spacing w:before="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</w:r>
    </w:p>
    <w:p w:rsidR="003310D3" w:rsidRPr="00386B3C" w:rsidRDefault="003310D3">
      <w:pPr>
        <w:spacing w:line="405" w:lineRule="exact"/>
        <w:ind w:left="335" w:right="3443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/</w:t>
      </w:r>
      <w:r w:rsidRPr="00386B3C">
        <w:rPr>
          <w:sz w:val="28"/>
          <w:szCs w:val="28"/>
        </w:rPr>
        <w:t>cos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53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</w:p>
    <w:p w:rsidR="003310D3" w:rsidRPr="00386B3C" w:rsidRDefault="003310D3">
      <w:pPr>
        <w:spacing w:before="18" w:line="364" w:lineRule="exact"/>
        <w:ind w:left="335" w:right="3443" w:hanging="1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</w:rPr>
        <w:t>а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>+ 2 (1 + x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 xml:space="preserve">– </w:t>
      </w:r>
      <w:r w:rsidRPr="00386B3C">
        <w:rPr>
          <w:rFonts w:ascii="Symbol" w:hAnsi="Symbol" w:cs="Symbol"/>
          <w:sz w:val="28"/>
          <w:szCs w:val="28"/>
        </w:rPr>
        <w:t></w:t>
      </w:r>
      <w:r w:rsidRPr="00386B3C">
        <w:rPr>
          <w:sz w:val="28"/>
          <w:szCs w:val="28"/>
        </w:rPr>
        <w:t>y) m ; d</w:t>
      </w:r>
      <w:r w:rsidRPr="00386B3C">
        <w:rPr>
          <w:position w:val="-4"/>
          <w:sz w:val="28"/>
          <w:szCs w:val="28"/>
        </w:rPr>
        <w:t xml:space="preserve">f2 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>– 2 (1,25 – x</w:t>
      </w:r>
      <w:r w:rsidRPr="00386B3C">
        <w:rPr>
          <w:position w:val="-4"/>
          <w:sz w:val="28"/>
          <w:szCs w:val="28"/>
        </w:rPr>
        <w:t>2</w:t>
      </w:r>
      <w:r w:rsidRPr="00386B3C">
        <w:rPr>
          <w:sz w:val="28"/>
          <w:szCs w:val="28"/>
        </w:rPr>
        <w:t>) m ,</w:t>
      </w:r>
    </w:p>
    <w:p w:rsidR="003310D3" w:rsidRPr="00386B3C" w:rsidRDefault="003310D3">
      <w:pPr>
        <w:spacing w:line="364" w:lineRule="exact"/>
        <w:rPr>
          <w:sz w:val="28"/>
          <w:szCs w:val="28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3822" w:space="40"/>
            <w:col w:w="7718"/>
          </w:cols>
        </w:sectPr>
      </w:pPr>
    </w:p>
    <w:p w:rsidR="003310D3" w:rsidRPr="00386B3C" w:rsidRDefault="003310D3">
      <w:pPr>
        <w:pStyle w:val="BodyText"/>
        <w:tabs>
          <w:tab w:val="left" w:pos="2354"/>
        </w:tabs>
        <w:spacing w:line="380" w:lineRule="exact"/>
        <w:ind w:left="1505" w:right="1213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где</w:t>
      </w:r>
      <w:r w:rsidRPr="00386B3C">
        <w:rPr>
          <w:sz w:val="28"/>
          <w:szCs w:val="28"/>
          <w:lang w:val="ru-RU"/>
        </w:rPr>
        <w:tab/>
      </w:r>
      <w:r w:rsidRPr="00386B3C">
        <w:rPr>
          <w:sz w:val="28"/>
          <w:szCs w:val="28"/>
        </w:rPr>
        <w:t>x</w:t>
      </w:r>
      <w:r w:rsidRPr="00386B3C">
        <w:rPr>
          <w:position w:val="-4"/>
          <w:sz w:val="28"/>
          <w:szCs w:val="28"/>
          <w:lang w:val="ru-RU"/>
        </w:rPr>
        <w:t xml:space="preserve">1  </w:t>
      </w:r>
      <w:r w:rsidRPr="00386B3C">
        <w:rPr>
          <w:sz w:val="28"/>
          <w:szCs w:val="28"/>
          <w:lang w:val="ru-RU"/>
        </w:rPr>
        <w:t>и х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– коэффициенты смещения шестерни и</w:t>
      </w:r>
      <w:r w:rsidRPr="00386B3C">
        <w:rPr>
          <w:spacing w:val="-22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колеса;</w:t>
      </w:r>
    </w:p>
    <w:p w:rsidR="003310D3" w:rsidRPr="00386B3C" w:rsidRDefault="003310D3">
      <w:pPr>
        <w:pStyle w:val="BodyText"/>
        <w:spacing w:before="18" w:line="364" w:lineRule="exact"/>
        <w:ind w:left="2215" w:right="897"/>
        <w:rPr>
          <w:sz w:val="28"/>
          <w:szCs w:val="28"/>
          <w:lang w:val="ru-RU"/>
        </w:rPr>
      </w:pPr>
      <w:r w:rsidRPr="00386B3C">
        <w:rPr>
          <w:rFonts w:ascii="Symbol" w:hAnsi="Symbol" w:cs="Symbol"/>
          <w:sz w:val="28"/>
          <w:szCs w:val="28"/>
        </w:rPr>
        <w:t></w:t>
      </w:r>
      <w:r w:rsidRPr="00386B3C">
        <w:rPr>
          <w:sz w:val="28"/>
          <w:szCs w:val="28"/>
        </w:rPr>
        <w:t>y</w:t>
      </w:r>
      <w:r w:rsidRPr="00386B3C">
        <w:rPr>
          <w:sz w:val="28"/>
          <w:szCs w:val="28"/>
          <w:lang w:val="ru-RU"/>
        </w:rPr>
        <w:t xml:space="preserve"> – коэффициент уравнительного смещения, определяемый по ГОСТ 16532-70.</w:t>
      </w:r>
    </w:p>
    <w:p w:rsidR="003310D3" w:rsidRPr="00386B3C" w:rsidRDefault="003310D3">
      <w:pPr>
        <w:pStyle w:val="BodyText"/>
        <w:ind w:left="1485" w:right="3184" w:hanging="5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передачи с внутренним зацеплением: диаметры шестерни</w:t>
      </w:r>
    </w:p>
    <w:p w:rsidR="003310D3" w:rsidRPr="00386B3C" w:rsidRDefault="003310D3">
      <w:pPr>
        <w:spacing w:line="403" w:lineRule="exact"/>
        <w:ind w:left="269" w:right="1275"/>
        <w:jc w:val="center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= m z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 xml:space="preserve">/cos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53"/>
          <w:sz w:val="28"/>
          <w:szCs w:val="28"/>
        </w:rPr>
        <w:t xml:space="preserve"> </w:t>
      </w:r>
      <w:r w:rsidRPr="00386B3C">
        <w:rPr>
          <w:sz w:val="28"/>
          <w:szCs w:val="28"/>
        </w:rPr>
        <w:t>;</w:t>
      </w:r>
    </w:p>
    <w:p w:rsidR="003310D3" w:rsidRPr="00386B3C" w:rsidRDefault="003310D3">
      <w:pPr>
        <w:spacing w:before="11" w:line="220" w:lineRule="auto"/>
        <w:ind w:left="4183" w:right="4037" w:hanging="1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</w:rPr>
        <w:t>а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+ 2 (1 + x</w:t>
      </w:r>
      <w:r w:rsidRPr="00386B3C">
        <w:rPr>
          <w:position w:val="-4"/>
          <w:sz w:val="28"/>
          <w:szCs w:val="28"/>
        </w:rPr>
        <w:t>1</w:t>
      </w:r>
      <w:r w:rsidRPr="00386B3C">
        <w:rPr>
          <w:sz w:val="28"/>
          <w:szCs w:val="28"/>
        </w:rPr>
        <w:t>) m ; d</w:t>
      </w:r>
      <w:r w:rsidRPr="00386B3C">
        <w:rPr>
          <w:position w:val="-4"/>
          <w:sz w:val="28"/>
          <w:szCs w:val="28"/>
        </w:rPr>
        <w:t xml:space="preserve">f1 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 xml:space="preserve">– 2 </w:t>
      </w:r>
      <w:r w:rsidRPr="00386B3C">
        <w:rPr>
          <w:spacing w:val="-3"/>
          <w:sz w:val="28"/>
          <w:szCs w:val="28"/>
        </w:rPr>
        <w:t xml:space="preserve">(1,25 </w:t>
      </w:r>
      <w:r w:rsidRPr="00386B3C">
        <w:rPr>
          <w:sz w:val="28"/>
          <w:szCs w:val="28"/>
        </w:rPr>
        <w:t>– x</w:t>
      </w:r>
      <w:r w:rsidRPr="00386B3C">
        <w:rPr>
          <w:position w:val="-4"/>
          <w:sz w:val="28"/>
          <w:szCs w:val="28"/>
        </w:rPr>
        <w:t>1</w:t>
      </w:r>
      <w:r w:rsidRPr="00386B3C">
        <w:rPr>
          <w:sz w:val="28"/>
          <w:szCs w:val="28"/>
        </w:rPr>
        <w:t>) m</w:t>
      </w:r>
      <w:r w:rsidRPr="00386B3C">
        <w:rPr>
          <w:spacing w:val="14"/>
          <w:sz w:val="28"/>
          <w:szCs w:val="28"/>
        </w:rPr>
        <w:t xml:space="preserve"> </w:t>
      </w:r>
      <w:r w:rsidRPr="00386B3C">
        <w:rPr>
          <w:sz w:val="28"/>
          <w:szCs w:val="28"/>
        </w:rPr>
        <w:t>;</w:t>
      </w:r>
    </w:p>
    <w:p w:rsidR="003310D3" w:rsidRPr="00386B3C" w:rsidRDefault="003310D3">
      <w:pPr>
        <w:spacing w:line="220" w:lineRule="auto"/>
        <w:rPr>
          <w:sz w:val="28"/>
          <w:szCs w:val="28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386B3C" w:rsidRDefault="003310D3">
      <w:pPr>
        <w:pStyle w:val="BodyText"/>
        <w:spacing w:line="349" w:lineRule="exact"/>
        <w:ind w:left="1486" w:right="-20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диаметры колеса</w:t>
      </w:r>
    </w:p>
    <w:p w:rsidR="003310D3" w:rsidRPr="00386B3C" w:rsidRDefault="003310D3">
      <w:pPr>
        <w:pStyle w:val="BodyText"/>
        <w:spacing w:before="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</w:r>
    </w:p>
    <w:p w:rsidR="003310D3" w:rsidRPr="00386B3C" w:rsidRDefault="003310D3">
      <w:pPr>
        <w:spacing w:line="402" w:lineRule="exact"/>
        <w:ind w:left="340" w:right="345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/</w:t>
      </w:r>
      <w:r w:rsidRPr="00386B3C">
        <w:rPr>
          <w:sz w:val="28"/>
          <w:szCs w:val="28"/>
        </w:rPr>
        <w:t>cos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;</w:t>
      </w:r>
    </w:p>
    <w:p w:rsidR="003310D3" w:rsidRPr="00386B3C" w:rsidRDefault="003310D3">
      <w:pPr>
        <w:spacing w:before="6" w:line="223" w:lineRule="auto"/>
        <w:ind w:left="340" w:right="3454" w:hanging="1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</w:rPr>
        <w:t>а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>– 2 (1 – x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>– 0,2) m ; d</w:t>
      </w:r>
      <w:r w:rsidRPr="00386B3C">
        <w:rPr>
          <w:position w:val="-4"/>
          <w:sz w:val="28"/>
          <w:szCs w:val="28"/>
        </w:rPr>
        <w:t xml:space="preserve">f2 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>+ 2 (1,25 + x</w:t>
      </w:r>
      <w:r w:rsidRPr="00386B3C">
        <w:rPr>
          <w:position w:val="-4"/>
          <w:sz w:val="28"/>
          <w:szCs w:val="28"/>
        </w:rPr>
        <w:t>2</w:t>
      </w:r>
      <w:r w:rsidRPr="00386B3C">
        <w:rPr>
          <w:sz w:val="28"/>
          <w:szCs w:val="28"/>
        </w:rPr>
        <w:t>) m.</w:t>
      </w:r>
    </w:p>
    <w:p w:rsidR="003310D3" w:rsidRPr="00386B3C" w:rsidRDefault="003310D3">
      <w:pPr>
        <w:spacing w:line="223" w:lineRule="auto"/>
        <w:rPr>
          <w:sz w:val="28"/>
          <w:szCs w:val="28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3803" w:space="40"/>
            <w:col w:w="7737"/>
          </w:cols>
        </w:sectPr>
      </w:pPr>
    </w:p>
    <w:p w:rsidR="003310D3" w:rsidRPr="00386B3C" w:rsidRDefault="003310D3">
      <w:pPr>
        <w:pStyle w:val="BodyText"/>
        <w:spacing w:before="9"/>
        <w:rPr>
          <w:sz w:val="28"/>
          <w:szCs w:val="28"/>
        </w:rPr>
      </w:pPr>
      <w:r>
        <w:rPr>
          <w:noProof/>
          <w:lang w:val="ru-RU" w:eastAsia="ru-RU"/>
        </w:rPr>
        <w:pict>
          <v:shape id="_x0000_s1484" type="#_x0000_t202" style="position:absolute;left:0;text-align:left;margin-left:7.3pt;margin-top:21.5pt;width:12pt;height:799pt;z-index:251636224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3310D3" w:rsidRDefault="003310D3">
      <w:pPr>
        <w:tabs>
          <w:tab w:val="left" w:pos="3060"/>
          <w:tab w:val="left" w:pos="4753"/>
          <w:tab w:val="left" w:pos="5849"/>
          <w:tab w:val="left" w:pos="8379"/>
        </w:tabs>
        <w:spacing w:before="60"/>
        <w:ind w:left="1486" w:right="911"/>
        <w:rPr>
          <w:i/>
          <w:iCs/>
          <w:sz w:val="28"/>
          <w:szCs w:val="28"/>
          <w:lang w:val="ru-RU"/>
        </w:rPr>
      </w:pPr>
      <w:r w:rsidRPr="00386B3C">
        <w:rPr>
          <w:i/>
          <w:iCs/>
          <w:sz w:val="28"/>
          <w:szCs w:val="28"/>
          <w:lang w:val="ru-RU"/>
        </w:rPr>
        <w:t>Размеры</w:t>
      </w:r>
      <w:r w:rsidRPr="00386B3C">
        <w:rPr>
          <w:i/>
          <w:iCs/>
          <w:sz w:val="28"/>
          <w:szCs w:val="28"/>
          <w:lang w:val="ru-RU"/>
        </w:rPr>
        <w:tab/>
        <w:t>зубчатых</w:t>
      </w:r>
      <w:r w:rsidRPr="00386B3C">
        <w:rPr>
          <w:i/>
          <w:iCs/>
          <w:sz w:val="28"/>
          <w:szCs w:val="28"/>
          <w:lang w:val="ru-RU"/>
        </w:rPr>
        <w:tab/>
        <w:t>колес</w:t>
      </w:r>
      <w:r w:rsidRPr="00386B3C">
        <w:rPr>
          <w:i/>
          <w:iCs/>
          <w:sz w:val="28"/>
          <w:szCs w:val="28"/>
          <w:lang w:val="ru-RU"/>
        </w:rPr>
        <w:tab/>
        <w:t>цилиндрической</w:t>
      </w:r>
      <w:r w:rsidRPr="00386B3C">
        <w:rPr>
          <w:i/>
          <w:iCs/>
          <w:sz w:val="28"/>
          <w:szCs w:val="28"/>
          <w:lang w:val="ru-RU"/>
        </w:rPr>
        <w:tab/>
      </w:r>
      <w:r w:rsidRPr="00386B3C">
        <w:rPr>
          <w:i/>
          <w:iCs/>
          <w:spacing w:val="-1"/>
          <w:sz w:val="28"/>
          <w:szCs w:val="28"/>
          <w:lang w:val="ru-RU"/>
        </w:rPr>
        <w:t xml:space="preserve">равносмещенной </w:t>
      </w:r>
      <w:r w:rsidRPr="00386B3C">
        <w:rPr>
          <w:i/>
          <w:iCs/>
          <w:sz w:val="28"/>
          <w:szCs w:val="28"/>
          <w:lang w:val="ru-RU"/>
        </w:rPr>
        <w:t xml:space="preserve">передачи при </w:t>
      </w:r>
      <w:r w:rsidRPr="00386B3C">
        <w:rPr>
          <w:sz w:val="28"/>
          <w:szCs w:val="28"/>
          <w:lang w:val="ru-RU"/>
        </w:rPr>
        <w:t>х</w:t>
      </w:r>
      <w:r w:rsidRPr="00386B3C">
        <w:rPr>
          <w:position w:val="-4"/>
          <w:sz w:val="28"/>
          <w:szCs w:val="28"/>
          <w:lang w:val="ru-RU"/>
        </w:rPr>
        <w:t xml:space="preserve">1  </w:t>
      </w:r>
      <w:r w:rsidRPr="00386B3C">
        <w:rPr>
          <w:i/>
          <w:iCs/>
          <w:sz w:val="28"/>
          <w:szCs w:val="28"/>
          <w:lang w:val="ru-RU"/>
        </w:rPr>
        <w:t>= –</w:t>
      </w:r>
      <w:r w:rsidRPr="00386B3C">
        <w:rPr>
          <w:sz w:val="28"/>
          <w:szCs w:val="28"/>
          <w:lang w:val="ru-RU"/>
        </w:rPr>
        <w:t>х</w:t>
      </w:r>
      <w:r w:rsidRPr="00386B3C">
        <w:rPr>
          <w:position w:val="-4"/>
          <w:sz w:val="28"/>
          <w:szCs w:val="28"/>
          <w:lang w:val="ru-RU"/>
        </w:rPr>
        <w:t>2</w:t>
      </w:r>
      <w:r w:rsidRPr="00386B3C">
        <w:rPr>
          <w:spacing w:val="-3"/>
          <w:position w:val="-4"/>
          <w:sz w:val="28"/>
          <w:szCs w:val="28"/>
          <w:lang w:val="ru-RU"/>
        </w:rPr>
        <w:t xml:space="preserve"> </w:t>
      </w:r>
      <w:r w:rsidRPr="00386B3C">
        <w:rPr>
          <w:i/>
          <w:iCs/>
          <w:sz w:val="28"/>
          <w:szCs w:val="28"/>
          <w:lang w:val="ru-RU"/>
        </w:rPr>
        <w:t>.</w:t>
      </w:r>
    </w:p>
    <w:p w:rsidR="003310D3" w:rsidRDefault="003310D3">
      <w:pPr>
        <w:tabs>
          <w:tab w:val="left" w:pos="3060"/>
          <w:tab w:val="left" w:pos="4753"/>
          <w:tab w:val="left" w:pos="5849"/>
          <w:tab w:val="left" w:pos="8379"/>
        </w:tabs>
        <w:spacing w:before="60"/>
        <w:ind w:left="1486" w:right="911"/>
        <w:rPr>
          <w:i/>
          <w:iCs/>
          <w:sz w:val="28"/>
          <w:szCs w:val="28"/>
          <w:lang w:val="ru-RU"/>
        </w:rPr>
      </w:pPr>
    </w:p>
    <w:p w:rsidR="003310D3" w:rsidRPr="00386B3C" w:rsidRDefault="003310D3">
      <w:pPr>
        <w:tabs>
          <w:tab w:val="left" w:pos="3060"/>
          <w:tab w:val="left" w:pos="4753"/>
          <w:tab w:val="left" w:pos="5849"/>
          <w:tab w:val="left" w:pos="8379"/>
        </w:tabs>
        <w:spacing w:before="60"/>
        <w:ind w:left="1486" w:right="911"/>
        <w:rPr>
          <w:i/>
          <w:iCs/>
          <w:sz w:val="28"/>
          <w:szCs w:val="28"/>
          <w:lang w:val="ru-RU"/>
        </w:rPr>
      </w:pPr>
    </w:p>
    <w:p w:rsidR="003310D3" w:rsidRPr="00386B3C" w:rsidRDefault="003310D3">
      <w:pPr>
        <w:jc w:val="center"/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Default="003310D3">
      <w:pPr>
        <w:pStyle w:val="BodyText"/>
        <w:spacing w:before="43"/>
        <w:ind w:left="942" w:right="5651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43"/>
        <w:ind w:left="942" w:right="5651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передачи внешнего зацепления: диаметры шестерни</w:t>
      </w:r>
    </w:p>
    <w:p w:rsidR="003310D3" w:rsidRPr="00386B3C" w:rsidRDefault="003310D3">
      <w:pPr>
        <w:spacing w:before="2" w:line="402" w:lineRule="exact"/>
        <w:ind w:left="1509" w:right="2334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= m z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 xml:space="preserve">/cos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54"/>
          <w:sz w:val="28"/>
          <w:szCs w:val="28"/>
        </w:rPr>
        <w:t xml:space="preserve"> </w:t>
      </w:r>
      <w:r w:rsidRPr="00386B3C">
        <w:rPr>
          <w:sz w:val="28"/>
          <w:szCs w:val="28"/>
        </w:rPr>
        <w:t>;</w:t>
      </w:r>
    </w:p>
    <w:p w:rsidR="003310D3" w:rsidRPr="00386B3C" w:rsidRDefault="003310D3">
      <w:pPr>
        <w:spacing w:before="6" w:line="223" w:lineRule="auto"/>
        <w:ind w:left="1509" w:right="6710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</w:rPr>
        <w:t>а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+ 2 (1 + x</w:t>
      </w:r>
      <w:r w:rsidRPr="00386B3C">
        <w:rPr>
          <w:position w:val="-4"/>
          <w:sz w:val="28"/>
          <w:szCs w:val="28"/>
        </w:rPr>
        <w:t>1</w:t>
      </w:r>
      <w:r w:rsidRPr="00386B3C">
        <w:rPr>
          <w:sz w:val="28"/>
          <w:szCs w:val="28"/>
        </w:rPr>
        <w:t>) m ; d</w:t>
      </w:r>
      <w:r w:rsidRPr="00386B3C">
        <w:rPr>
          <w:position w:val="-4"/>
          <w:sz w:val="28"/>
          <w:szCs w:val="28"/>
        </w:rPr>
        <w:t xml:space="preserve">f1 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 xml:space="preserve">– 2 </w:t>
      </w:r>
      <w:r w:rsidRPr="00386B3C">
        <w:rPr>
          <w:spacing w:val="-3"/>
          <w:sz w:val="28"/>
          <w:szCs w:val="28"/>
        </w:rPr>
        <w:t xml:space="preserve">(1,25 </w:t>
      </w:r>
      <w:r w:rsidRPr="00386B3C">
        <w:rPr>
          <w:sz w:val="28"/>
          <w:szCs w:val="28"/>
        </w:rPr>
        <w:t>– x</w:t>
      </w:r>
      <w:r w:rsidRPr="00386B3C">
        <w:rPr>
          <w:position w:val="-4"/>
          <w:sz w:val="28"/>
          <w:szCs w:val="28"/>
        </w:rPr>
        <w:t>1</w:t>
      </w:r>
      <w:r w:rsidRPr="00386B3C">
        <w:rPr>
          <w:sz w:val="28"/>
          <w:szCs w:val="28"/>
        </w:rPr>
        <w:t>) m</w:t>
      </w:r>
      <w:r w:rsidRPr="00386B3C">
        <w:rPr>
          <w:spacing w:val="14"/>
          <w:sz w:val="28"/>
          <w:szCs w:val="28"/>
        </w:rPr>
        <w:t xml:space="preserve"> </w:t>
      </w:r>
      <w:r w:rsidRPr="00386B3C">
        <w:rPr>
          <w:sz w:val="28"/>
          <w:szCs w:val="28"/>
        </w:rPr>
        <w:t>;</w:t>
      </w:r>
    </w:p>
    <w:p w:rsidR="003310D3" w:rsidRPr="00386B3C" w:rsidRDefault="003310D3">
      <w:pPr>
        <w:pStyle w:val="BodyText"/>
        <w:spacing w:line="347" w:lineRule="exact"/>
        <w:ind w:left="942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диаметры колеса</w:t>
      </w:r>
    </w:p>
    <w:p w:rsidR="003310D3" w:rsidRPr="00386B3C" w:rsidRDefault="003310D3">
      <w:pPr>
        <w:spacing w:line="416" w:lineRule="exact"/>
        <w:ind w:left="1509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/</w:t>
      </w:r>
      <w:r w:rsidRPr="00386B3C">
        <w:rPr>
          <w:sz w:val="28"/>
          <w:szCs w:val="28"/>
        </w:rPr>
        <w:t>cos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5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</w:p>
    <w:p w:rsidR="003310D3" w:rsidRPr="00386B3C" w:rsidRDefault="003310D3">
      <w:pPr>
        <w:spacing w:line="417" w:lineRule="exact"/>
        <w:ind w:left="1537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i/>
          <w:iCs/>
          <w:position w:val="-7"/>
          <w:sz w:val="28"/>
          <w:szCs w:val="28"/>
        </w:rPr>
        <w:t>a</w:t>
      </w:r>
      <w:r w:rsidRPr="00386B3C">
        <w:rPr>
          <w:i/>
          <w:iCs/>
          <w:position w:val="-7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position w:val="-7"/>
          <w:sz w:val="28"/>
          <w:szCs w:val="28"/>
        </w:rPr>
        <w:t></w:t>
      </w:r>
      <w:r w:rsidRPr="00386B3C">
        <w:rPr>
          <w:position w:val="-7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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d</w:t>
      </w:r>
      <w:r w:rsidRPr="00386B3C">
        <w:rPr>
          <w:rFonts w:ascii="Symbol" w:hAnsi="Symbol" w:cs="Symbol"/>
          <w:position w:val="-7"/>
          <w:sz w:val="28"/>
          <w:szCs w:val="28"/>
        </w:rPr>
        <w:t></w:t>
      </w:r>
      <w:r w:rsidRPr="00386B3C">
        <w:rPr>
          <w:position w:val="-7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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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</w:t>
      </w:r>
      <w:r w:rsidRPr="00386B3C">
        <w:rPr>
          <w:rFonts w:ascii="Symbol" w:hAnsi="Symbol" w:cs="Symbol"/>
          <w:sz w:val="28"/>
          <w:szCs w:val="28"/>
        </w:rPr>
        <w:t></w:t>
      </w:r>
      <w:r w:rsidRPr="00386B3C">
        <w:rPr>
          <w:rFonts w:ascii="Symbol" w:hAnsi="Symbol" w:cs="Symbol"/>
          <w:sz w:val="28"/>
          <w:szCs w:val="28"/>
        </w:rPr>
        <w:t>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x</w:t>
      </w:r>
      <w:r w:rsidRPr="00386B3C">
        <w:rPr>
          <w:rFonts w:ascii="Symbol" w:hAnsi="Symbol" w:cs="Symbol"/>
          <w:position w:val="-7"/>
          <w:sz w:val="28"/>
          <w:szCs w:val="28"/>
        </w:rPr>
        <w:t></w:t>
      </w:r>
      <w:r w:rsidRPr="00386B3C">
        <w:rPr>
          <w:position w:val="-7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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;</w:t>
      </w:r>
    </w:p>
    <w:p w:rsidR="003310D3" w:rsidRPr="00386B3C" w:rsidRDefault="003310D3">
      <w:pPr>
        <w:spacing w:line="427" w:lineRule="exact"/>
        <w:ind w:left="1537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position w:val="-7"/>
          <w:sz w:val="28"/>
          <w:szCs w:val="28"/>
        </w:rPr>
        <w:t>f</w:t>
      </w:r>
      <w:r w:rsidRPr="00386B3C">
        <w:rPr>
          <w:position w:val="-7"/>
          <w:sz w:val="28"/>
          <w:szCs w:val="28"/>
          <w:lang w:val="ru-RU"/>
        </w:rPr>
        <w:t xml:space="preserve">2 </w:t>
      </w:r>
      <w:r w:rsidRPr="00386B3C">
        <w:rPr>
          <w:rFonts w:ascii="Symbol" w:hAnsi="Symbol" w:cs="Symbol"/>
          <w:sz w:val="28"/>
          <w:szCs w:val="28"/>
        </w:rPr>
        <w:t>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d</w:t>
      </w:r>
      <w:r w:rsidRPr="00386B3C">
        <w:rPr>
          <w:position w:val="-7"/>
          <w:sz w:val="28"/>
          <w:szCs w:val="28"/>
          <w:lang w:val="ru-RU"/>
        </w:rPr>
        <w:t xml:space="preserve">2 </w:t>
      </w:r>
      <w:r w:rsidRPr="00386B3C">
        <w:rPr>
          <w:rFonts w:ascii="Symbol" w:hAnsi="Symbol" w:cs="Symbol"/>
          <w:sz w:val="28"/>
          <w:szCs w:val="28"/>
        </w:rPr>
        <w:t></w:t>
      </w:r>
      <w:r w:rsidRPr="00386B3C">
        <w:rPr>
          <w:sz w:val="28"/>
          <w:szCs w:val="28"/>
          <w:lang w:val="ru-RU"/>
        </w:rPr>
        <w:t xml:space="preserve"> 2 </w:t>
      </w:r>
      <w:r w:rsidRPr="00386B3C">
        <w:rPr>
          <w:rFonts w:ascii="Symbol" w:hAnsi="Symbol" w:cs="Symbol"/>
          <w:sz w:val="28"/>
          <w:szCs w:val="28"/>
        </w:rPr>
        <w:t></w:t>
      </w:r>
      <w:r w:rsidRPr="00386B3C">
        <w:rPr>
          <w:sz w:val="28"/>
          <w:szCs w:val="28"/>
          <w:lang w:val="ru-RU"/>
        </w:rPr>
        <w:t xml:space="preserve">1,25 </w:t>
      </w:r>
      <w:r w:rsidRPr="00386B3C">
        <w:rPr>
          <w:rFonts w:ascii="Symbol" w:hAnsi="Symbol" w:cs="Symbol"/>
          <w:sz w:val="28"/>
          <w:szCs w:val="28"/>
        </w:rPr>
        <w:t>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x</w:t>
      </w:r>
      <w:r w:rsidRPr="00386B3C">
        <w:rPr>
          <w:position w:val="-7"/>
          <w:sz w:val="28"/>
          <w:szCs w:val="28"/>
          <w:lang w:val="ru-RU"/>
        </w:rPr>
        <w:t xml:space="preserve">2 </w:t>
      </w:r>
      <w:r w:rsidRPr="00386B3C">
        <w:rPr>
          <w:rFonts w:ascii="Symbol" w:hAnsi="Symbol" w:cs="Symbol"/>
          <w:sz w:val="28"/>
          <w:szCs w:val="28"/>
        </w:rPr>
        <w:t>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>
      <w:pPr>
        <w:pStyle w:val="BodyText"/>
        <w:ind w:left="937" w:right="5361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передачи внутреннего зацепления диаметры шестерни:</w:t>
      </w:r>
    </w:p>
    <w:p w:rsidR="003310D3" w:rsidRPr="00386B3C" w:rsidRDefault="003310D3">
      <w:pPr>
        <w:spacing w:line="403" w:lineRule="exact"/>
        <w:ind w:left="1480" w:right="2334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= m z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 xml:space="preserve">/cos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54"/>
          <w:sz w:val="28"/>
          <w:szCs w:val="28"/>
        </w:rPr>
        <w:t xml:space="preserve"> </w:t>
      </w:r>
      <w:r w:rsidRPr="00386B3C">
        <w:rPr>
          <w:sz w:val="28"/>
          <w:szCs w:val="28"/>
        </w:rPr>
        <w:t>;</w:t>
      </w:r>
    </w:p>
    <w:p w:rsidR="003310D3" w:rsidRPr="00386B3C" w:rsidRDefault="003310D3">
      <w:pPr>
        <w:spacing w:before="8" w:line="223" w:lineRule="auto"/>
        <w:ind w:left="1480" w:right="6739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</w:rPr>
        <w:t>а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+ 2 (1 + x</w:t>
      </w:r>
      <w:r w:rsidRPr="00386B3C">
        <w:rPr>
          <w:position w:val="-4"/>
          <w:sz w:val="28"/>
          <w:szCs w:val="28"/>
        </w:rPr>
        <w:t>1</w:t>
      </w:r>
      <w:r w:rsidRPr="00386B3C">
        <w:rPr>
          <w:sz w:val="28"/>
          <w:szCs w:val="28"/>
        </w:rPr>
        <w:t>) m ; d</w:t>
      </w:r>
      <w:r w:rsidRPr="00386B3C">
        <w:rPr>
          <w:position w:val="-4"/>
          <w:sz w:val="28"/>
          <w:szCs w:val="28"/>
        </w:rPr>
        <w:t xml:space="preserve">f1 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 xml:space="preserve">– 2 </w:t>
      </w:r>
      <w:r w:rsidRPr="00386B3C">
        <w:rPr>
          <w:spacing w:val="-3"/>
          <w:sz w:val="28"/>
          <w:szCs w:val="28"/>
        </w:rPr>
        <w:t xml:space="preserve">(1,25 </w:t>
      </w:r>
      <w:r w:rsidRPr="00386B3C">
        <w:rPr>
          <w:sz w:val="28"/>
          <w:szCs w:val="28"/>
        </w:rPr>
        <w:t>– x</w:t>
      </w:r>
      <w:r w:rsidRPr="00386B3C">
        <w:rPr>
          <w:position w:val="-4"/>
          <w:sz w:val="28"/>
          <w:szCs w:val="28"/>
        </w:rPr>
        <w:t>1</w:t>
      </w:r>
      <w:r w:rsidRPr="00386B3C">
        <w:rPr>
          <w:sz w:val="28"/>
          <w:szCs w:val="28"/>
        </w:rPr>
        <w:t>) m</w:t>
      </w:r>
      <w:r w:rsidRPr="00386B3C">
        <w:rPr>
          <w:spacing w:val="14"/>
          <w:sz w:val="28"/>
          <w:szCs w:val="28"/>
        </w:rPr>
        <w:t xml:space="preserve"> </w:t>
      </w:r>
      <w:r w:rsidRPr="00386B3C">
        <w:rPr>
          <w:sz w:val="28"/>
          <w:szCs w:val="28"/>
        </w:rPr>
        <w:t>;</w:t>
      </w:r>
    </w:p>
    <w:p w:rsidR="003310D3" w:rsidRPr="00386B3C" w:rsidRDefault="003310D3">
      <w:pPr>
        <w:pStyle w:val="BodyText"/>
        <w:spacing w:line="343" w:lineRule="exact"/>
        <w:ind w:left="937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диаметры колеса:</w:t>
      </w:r>
    </w:p>
    <w:p w:rsidR="003310D3" w:rsidRPr="00386B3C" w:rsidRDefault="003310D3">
      <w:pPr>
        <w:spacing w:before="2" w:line="405" w:lineRule="exact"/>
        <w:ind w:left="1480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/</w:t>
      </w:r>
      <w:r w:rsidRPr="00386B3C">
        <w:rPr>
          <w:sz w:val="28"/>
          <w:szCs w:val="28"/>
        </w:rPr>
        <w:t>cos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5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</w:p>
    <w:p w:rsidR="003310D3" w:rsidRPr="00386B3C" w:rsidRDefault="003310D3">
      <w:pPr>
        <w:spacing w:before="11" w:line="220" w:lineRule="auto"/>
        <w:ind w:left="1480" w:right="6705" w:hanging="1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</w:rPr>
        <w:t>а</w:t>
      </w:r>
      <w:r w:rsidRPr="00386B3C">
        <w:rPr>
          <w:position w:val="-4"/>
          <w:sz w:val="28"/>
          <w:szCs w:val="28"/>
        </w:rPr>
        <w:t xml:space="preserve">2 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2  </w:t>
      </w:r>
      <w:r w:rsidRPr="00386B3C">
        <w:rPr>
          <w:sz w:val="28"/>
          <w:szCs w:val="28"/>
        </w:rPr>
        <w:t xml:space="preserve">– 2 </w:t>
      </w:r>
      <w:r w:rsidRPr="00386B3C">
        <w:rPr>
          <w:spacing w:val="-4"/>
          <w:sz w:val="28"/>
          <w:szCs w:val="28"/>
        </w:rPr>
        <w:t xml:space="preserve">(1 </w:t>
      </w:r>
      <w:r w:rsidRPr="00386B3C">
        <w:rPr>
          <w:sz w:val="28"/>
          <w:szCs w:val="28"/>
        </w:rPr>
        <w:t>– x</w:t>
      </w:r>
      <w:r w:rsidRPr="00386B3C">
        <w:rPr>
          <w:position w:val="-4"/>
          <w:sz w:val="28"/>
          <w:szCs w:val="28"/>
        </w:rPr>
        <w:t>2</w:t>
      </w:r>
      <w:r w:rsidRPr="00386B3C">
        <w:rPr>
          <w:sz w:val="28"/>
          <w:szCs w:val="28"/>
        </w:rPr>
        <w:t>) m ; d</w:t>
      </w:r>
      <w:r w:rsidRPr="00386B3C">
        <w:rPr>
          <w:position w:val="-4"/>
          <w:sz w:val="28"/>
          <w:szCs w:val="28"/>
        </w:rPr>
        <w:t xml:space="preserve">f2 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>+ 2 (1,25 + x</w:t>
      </w:r>
      <w:r w:rsidRPr="00386B3C">
        <w:rPr>
          <w:position w:val="-4"/>
          <w:sz w:val="28"/>
          <w:szCs w:val="28"/>
        </w:rPr>
        <w:t>2</w:t>
      </w:r>
      <w:r w:rsidRPr="00386B3C">
        <w:rPr>
          <w:sz w:val="28"/>
          <w:szCs w:val="28"/>
        </w:rPr>
        <w:t>) m</w:t>
      </w:r>
      <w:r w:rsidRPr="00386B3C">
        <w:rPr>
          <w:spacing w:val="-2"/>
          <w:sz w:val="28"/>
          <w:szCs w:val="28"/>
        </w:rPr>
        <w:t xml:space="preserve"> </w:t>
      </w:r>
      <w:r w:rsidRPr="00386B3C">
        <w:rPr>
          <w:sz w:val="28"/>
          <w:szCs w:val="28"/>
        </w:rPr>
        <w:t>.</w:t>
      </w:r>
    </w:p>
    <w:p w:rsidR="003310D3" w:rsidRPr="00386B3C" w:rsidRDefault="003310D3">
      <w:pPr>
        <w:pStyle w:val="BodyText"/>
        <w:spacing w:before="2" w:line="223" w:lineRule="auto"/>
        <w:ind w:left="937" w:right="1213" w:firstLine="566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Коэффициенты смещения шестерни х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и колеса х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необходимо подставлять с собственными знаками.</w:t>
      </w:r>
    </w:p>
    <w:p w:rsidR="003310D3" w:rsidRPr="00386B3C" w:rsidRDefault="003310D3">
      <w:pPr>
        <w:spacing w:before="1"/>
        <w:ind w:left="1504" w:right="897"/>
        <w:rPr>
          <w:sz w:val="28"/>
          <w:szCs w:val="28"/>
          <w:lang w:val="ru-RU"/>
        </w:rPr>
      </w:pPr>
      <w:r w:rsidRPr="00386B3C">
        <w:rPr>
          <w:i/>
          <w:iCs/>
          <w:sz w:val="28"/>
          <w:szCs w:val="28"/>
          <w:lang w:val="ru-RU"/>
        </w:rPr>
        <w:t xml:space="preserve">Размеры цилиндрических зубчатых колес передачи без смещения исходного контура </w:t>
      </w:r>
      <w:r w:rsidRPr="00386B3C">
        <w:rPr>
          <w:sz w:val="28"/>
          <w:szCs w:val="28"/>
          <w:lang w:val="ru-RU"/>
        </w:rPr>
        <w:t>(х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= х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= 0).</w:t>
      </w:r>
    </w:p>
    <w:p w:rsidR="003310D3" w:rsidRPr="00386B3C" w:rsidRDefault="003310D3">
      <w:pPr>
        <w:pStyle w:val="BodyText"/>
        <w:spacing w:line="342" w:lineRule="exact"/>
        <w:ind w:left="1504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Диаметры колес передачи внешнего зацепления:</w:t>
      </w:r>
    </w:p>
    <w:p w:rsidR="003310D3" w:rsidRPr="00386B3C" w:rsidRDefault="003310D3">
      <w:pPr>
        <w:pStyle w:val="BodyText"/>
        <w:tabs>
          <w:tab w:val="left" w:pos="6606"/>
        </w:tabs>
        <w:spacing w:line="366" w:lineRule="exact"/>
        <w:ind w:left="1648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шестерни</w:t>
      </w:r>
      <w:r w:rsidRPr="00386B3C">
        <w:rPr>
          <w:sz w:val="28"/>
          <w:szCs w:val="28"/>
          <w:lang w:val="ru-RU"/>
        </w:rPr>
        <w:tab/>
        <w:t>колеса</w:t>
      </w:r>
    </w:p>
    <w:p w:rsidR="003310D3" w:rsidRPr="00386B3C" w:rsidRDefault="003310D3">
      <w:pPr>
        <w:tabs>
          <w:tab w:val="left" w:pos="6606"/>
        </w:tabs>
        <w:spacing w:before="2"/>
        <w:ind w:left="1648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/</w:t>
      </w:r>
      <w:r w:rsidRPr="00386B3C">
        <w:rPr>
          <w:sz w:val="28"/>
          <w:szCs w:val="28"/>
        </w:rPr>
        <w:t>cos</w:t>
      </w:r>
      <w:r w:rsidRPr="00386B3C">
        <w:rPr>
          <w:spacing w:val="44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  <w:r w:rsidRPr="00386B3C">
        <w:rPr>
          <w:sz w:val="28"/>
          <w:szCs w:val="28"/>
          <w:lang w:val="ru-RU"/>
        </w:rPr>
        <w:tab/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/</w:t>
      </w:r>
      <w:r w:rsidRPr="00386B3C">
        <w:rPr>
          <w:sz w:val="28"/>
          <w:szCs w:val="28"/>
        </w:rPr>
        <w:t>cos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5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</w:p>
    <w:p w:rsidR="003310D3" w:rsidRPr="00386B3C" w:rsidRDefault="003310D3">
      <w:pPr>
        <w:rPr>
          <w:sz w:val="28"/>
          <w:szCs w:val="28"/>
          <w:lang w:val="ru-RU"/>
        </w:rPr>
        <w:sectPr w:rsidR="003310D3" w:rsidRPr="00386B3C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386B3C" w:rsidRDefault="003310D3">
      <w:pPr>
        <w:spacing w:line="411" w:lineRule="exact"/>
        <w:ind w:left="1676" w:right="-8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position w:val="-7"/>
          <w:sz w:val="28"/>
          <w:szCs w:val="28"/>
        </w:rPr>
        <w:t>a</w:t>
      </w:r>
      <w:r w:rsidRPr="00386B3C">
        <w:rPr>
          <w:position w:val="-7"/>
          <w:sz w:val="28"/>
          <w:szCs w:val="28"/>
          <w:lang w:val="ru-RU"/>
        </w:rPr>
        <w:t xml:space="preserve"> 1 </w:t>
      </w:r>
      <w:r w:rsidRPr="00386B3C">
        <w:rPr>
          <w:rFonts w:ascii="Symbol" w:hAnsi="Symbol" w:cs="Symbol"/>
          <w:sz w:val="28"/>
          <w:szCs w:val="28"/>
        </w:rPr>
        <w:t>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d</w:t>
      </w:r>
      <w:r w:rsidRPr="00386B3C">
        <w:rPr>
          <w:position w:val="-7"/>
          <w:sz w:val="28"/>
          <w:szCs w:val="28"/>
          <w:lang w:val="ru-RU"/>
        </w:rPr>
        <w:t xml:space="preserve">1 </w:t>
      </w:r>
      <w:r w:rsidRPr="00386B3C">
        <w:rPr>
          <w:rFonts w:ascii="Symbol" w:hAnsi="Symbol" w:cs="Symbol"/>
          <w:sz w:val="28"/>
          <w:szCs w:val="28"/>
        </w:rPr>
        <w:t></w:t>
      </w:r>
      <w:r w:rsidRPr="00386B3C">
        <w:rPr>
          <w:sz w:val="28"/>
          <w:szCs w:val="28"/>
          <w:lang w:val="ru-RU"/>
        </w:rPr>
        <w:t xml:space="preserve"> 2</w:t>
      </w:r>
      <w:r w:rsidRPr="00386B3C">
        <w:rPr>
          <w:sz w:val="28"/>
          <w:szCs w:val="28"/>
        </w:rPr>
        <w:t>m</w:t>
      </w:r>
    </w:p>
    <w:p w:rsidR="003310D3" w:rsidRPr="00386B3C" w:rsidRDefault="003310D3">
      <w:pPr>
        <w:tabs>
          <w:tab w:val="left" w:pos="3156"/>
        </w:tabs>
        <w:spacing w:line="379" w:lineRule="exact"/>
        <w:ind w:left="79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  <w:t>;</w:t>
      </w:r>
      <w:r w:rsidRPr="00386B3C">
        <w:rPr>
          <w:sz w:val="28"/>
          <w:szCs w:val="28"/>
          <w:lang w:val="ru-RU"/>
        </w:rPr>
        <w:tab/>
      </w: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  <w:lang w:val="ru-RU"/>
        </w:rPr>
        <w:t>а</w:t>
      </w:r>
      <w:r w:rsidRPr="00386B3C">
        <w:rPr>
          <w:position w:val="-4"/>
          <w:sz w:val="28"/>
          <w:szCs w:val="28"/>
          <w:lang w:val="ru-RU"/>
        </w:rPr>
        <w:t xml:space="preserve">2 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2  </w:t>
      </w:r>
      <w:r w:rsidRPr="00386B3C">
        <w:rPr>
          <w:sz w:val="28"/>
          <w:szCs w:val="28"/>
          <w:lang w:val="ru-RU"/>
        </w:rPr>
        <w:t>+ 2</w:t>
      </w:r>
      <w:r w:rsidRPr="00386B3C">
        <w:rPr>
          <w:sz w:val="28"/>
          <w:szCs w:val="28"/>
        </w:rPr>
        <w:t>m</w:t>
      </w:r>
      <w:r w:rsidRPr="00386B3C">
        <w:rPr>
          <w:spacing w:val="-5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</w:p>
    <w:p w:rsidR="003310D3" w:rsidRPr="00386B3C" w:rsidRDefault="003310D3">
      <w:pPr>
        <w:spacing w:line="379" w:lineRule="exact"/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3411" w:space="40"/>
            <w:col w:w="8129"/>
          </w:cols>
        </w:sectPr>
      </w:pPr>
    </w:p>
    <w:p w:rsidR="003310D3" w:rsidRPr="00386B3C" w:rsidRDefault="003310D3">
      <w:pPr>
        <w:spacing w:line="442" w:lineRule="exact"/>
        <w:ind w:left="1676" w:right="-14"/>
        <w:rPr>
          <w:sz w:val="28"/>
          <w:szCs w:val="28"/>
          <w:lang w:val="ru-RU"/>
        </w:rPr>
      </w:pPr>
      <w:r w:rsidRPr="00386B3C">
        <w:rPr>
          <w:spacing w:val="4"/>
          <w:sz w:val="28"/>
          <w:szCs w:val="28"/>
        </w:rPr>
        <w:t>d</w:t>
      </w:r>
      <w:r w:rsidRPr="00386B3C">
        <w:rPr>
          <w:spacing w:val="4"/>
          <w:position w:val="-7"/>
          <w:sz w:val="28"/>
          <w:szCs w:val="28"/>
        </w:rPr>
        <w:t>f</w:t>
      </w:r>
      <w:r w:rsidRPr="00386B3C">
        <w:rPr>
          <w:spacing w:val="4"/>
          <w:position w:val="-7"/>
          <w:sz w:val="28"/>
          <w:szCs w:val="28"/>
          <w:lang w:val="ru-RU"/>
        </w:rPr>
        <w:t xml:space="preserve">1  </w:t>
      </w:r>
      <w:r w:rsidRPr="00386B3C">
        <w:rPr>
          <w:rFonts w:ascii="Symbol" w:hAnsi="Symbol" w:cs="Symbol"/>
          <w:sz w:val="28"/>
          <w:szCs w:val="28"/>
        </w:rPr>
        <w:t>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d</w:t>
      </w:r>
      <w:r w:rsidRPr="00386B3C">
        <w:rPr>
          <w:position w:val="-7"/>
          <w:sz w:val="28"/>
          <w:szCs w:val="28"/>
          <w:lang w:val="ru-RU"/>
        </w:rPr>
        <w:t xml:space="preserve">1 </w:t>
      </w:r>
      <w:r w:rsidRPr="00386B3C">
        <w:rPr>
          <w:rFonts w:ascii="Symbol" w:hAnsi="Symbol" w:cs="Symbol"/>
          <w:sz w:val="28"/>
          <w:szCs w:val="28"/>
        </w:rPr>
        <w:t></w:t>
      </w:r>
      <w:r w:rsidRPr="00386B3C">
        <w:rPr>
          <w:spacing w:val="-37"/>
          <w:sz w:val="28"/>
          <w:szCs w:val="28"/>
          <w:lang w:val="ru-RU"/>
        </w:rPr>
        <w:t xml:space="preserve"> </w:t>
      </w:r>
      <w:r w:rsidRPr="00386B3C">
        <w:rPr>
          <w:spacing w:val="-4"/>
          <w:sz w:val="28"/>
          <w:szCs w:val="28"/>
          <w:lang w:val="ru-RU"/>
        </w:rPr>
        <w:t>2,5</w:t>
      </w:r>
      <w:r w:rsidRPr="00386B3C">
        <w:rPr>
          <w:spacing w:val="-4"/>
          <w:sz w:val="28"/>
          <w:szCs w:val="28"/>
        </w:rPr>
        <w:t>m</w:t>
      </w:r>
    </w:p>
    <w:p w:rsidR="003310D3" w:rsidRPr="00386B3C" w:rsidRDefault="003310D3">
      <w:pPr>
        <w:tabs>
          <w:tab w:val="left" w:pos="2978"/>
        </w:tabs>
        <w:spacing w:before="15"/>
        <w:ind w:left="8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br w:type="column"/>
        <w:t>;</w:t>
      </w:r>
      <w:r w:rsidRPr="00386B3C">
        <w:rPr>
          <w:sz w:val="28"/>
          <w:szCs w:val="28"/>
          <w:lang w:val="ru-RU"/>
        </w:rPr>
        <w:tab/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</w:rPr>
        <w:t>f</w:t>
      </w:r>
      <w:r w:rsidRPr="00386B3C">
        <w:rPr>
          <w:position w:val="-4"/>
          <w:sz w:val="28"/>
          <w:szCs w:val="28"/>
          <w:lang w:val="ru-RU"/>
        </w:rPr>
        <w:t xml:space="preserve">2 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– 2,5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.</w:t>
      </w:r>
    </w:p>
    <w:p w:rsidR="003310D3" w:rsidRPr="00386B3C" w:rsidRDefault="003310D3">
      <w:pPr>
        <w:rPr>
          <w:sz w:val="28"/>
          <w:szCs w:val="28"/>
          <w:lang w:val="ru-RU"/>
        </w:rPr>
        <w:sectPr w:rsidR="003310D3" w:rsidRPr="00386B3C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3588" w:space="40"/>
            <w:col w:w="7952"/>
          </w:cols>
        </w:sectPr>
      </w:pPr>
    </w:p>
    <w:p w:rsidR="003310D3" w:rsidRPr="00386B3C" w:rsidRDefault="003310D3">
      <w:pPr>
        <w:pStyle w:val="BodyText"/>
        <w:spacing w:line="348" w:lineRule="exact"/>
        <w:ind w:left="1504" w:right="2334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485" type="#_x0000_t202" style="position:absolute;left:0;text-align:left;margin-left:7.3pt;margin-top:21.5pt;width:12pt;height:799pt;z-index:-251655680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386B3C">
        <w:rPr>
          <w:sz w:val="28"/>
          <w:szCs w:val="28"/>
          <w:lang w:val="ru-RU"/>
        </w:rPr>
        <w:t>Диаметры колес передачи внутреннего зацепления:</w:t>
      </w:r>
    </w:p>
    <w:p w:rsidR="003310D3" w:rsidRPr="00386B3C" w:rsidRDefault="003310D3">
      <w:pPr>
        <w:pStyle w:val="BodyText"/>
        <w:tabs>
          <w:tab w:val="left" w:pos="6606"/>
        </w:tabs>
        <w:spacing w:line="366" w:lineRule="exact"/>
        <w:ind w:left="1648" w:right="2334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шестерни</w:t>
      </w:r>
      <w:r w:rsidRPr="00386B3C">
        <w:rPr>
          <w:sz w:val="28"/>
          <w:szCs w:val="28"/>
          <w:lang w:val="ru-RU"/>
        </w:rPr>
        <w:tab/>
        <w:t>колеса</w:t>
      </w:r>
    </w:p>
    <w:p w:rsidR="003310D3" w:rsidRPr="00386B3C" w:rsidRDefault="003310D3">
      <w:pPr>
        <w:tabs>
          <w:tab w:val="left" w:pos="6606"/>
        </w:tabs>
        <w:spacing w:before="2" w:line="405" w:lineRule="exact"/>
        <w:ind w:left="1648" w:right="2334"/>
        <w:rPr>
          <w:sz w:val="28"/>
          <w:szCs w:val="28"/>
          <w:lang w:val="ru-RU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1 </w:t>
      </w:r>
      <w:r w:rsidRPr="00386B3C">
        <w:rPr>
          <w:sz w:val="28"/>
          <w:szCs w:val="28"/>
          <w:lang w:val="ru-RU"/>
        </w:rPr>
        <w:t>/</w:t>
      </w:r>
      <w:r w:rsidRPr="00386B3C">
        <w:rPr>
          <w:sz w:val="28"/>
          <w:szCs w:val="28"/>
        </w:rPr>
        <w:t>cos</w:t>
      </w:r>
      <w:r w:rsidRPr="00386B3C">
        <w:rPr>
          <w:spacing w:val="44"/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7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  <w:r w:rsidRPr="00386B3C">
        <w:rPr>
          <w:sz w:val="28"/>
          <w:szCs w:val="28"/>
          <w:lang w:val="ru-RU"/>
        </w:rPr>
        <w:tab/>
      </w: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 xml:space="preserve">=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</w:rPr>
        <w:t>z</w:t>
      </w:r>
      <w:r w:rsidRPr="00386B3C">
        <w:rPr>
          <w:position w:val="-4"/>
          <w:sz w:val="28"/>
          <w:szCs w:val="28"/>
          <w:lang w:val="ru-RU"/>
        </w:rPr>
        <w:t xml:space="preserve">2 </w:t>
      </w:r>
      <w:r w:rsidRPr="00386B3C">
        <w:rPr>
          <w:sz w:val="28"/>
          <w:szCs w:val="28"/>
          <w:lang w:val="ru-RU"/>
        </w:rPr>
        <w:t>/</w:t>
      </w:r>
      <w:r w:rsidRPr="00386B3C">
        <w:rPr>
          <w:sz w:val="28"/>
          <w:szCs w:val="28"/>
        </w:rPr>
        <w:t>cos</w:t>
      </w:r>
      <w:r w:rsidRPr="00386B3C">
        <w:rPr>
          <w:sz w:val="28"/>
          <w:szCs w:val="28"/>
          <w:lang w:val="ru-RU"/>
        </w:rPr>
        <w:t xml:space="preserve"> 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pacing w:val="5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;</w:t>
      </w:r>
    </w:p>
    <w:p w:rsidR="003310D3" w:rsidRPr="00386B3C" w:rsidRDefault="003310D3">
      <w:pPr>
        <w:tabs>
          <w:tab w:val="left" w:pos="6606"/>
        </w:tabs>
        <w:spacing w:line="367" w:lineRule="exact"/>
        <w:ind w:left="1648" w:right="2334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i/>
          <w:iCs/>
          <w:position w:val="-4"/>
          <w:sz w:val="28"/>
          <w:szCs w:val="28"/>
        </w:rPr>
        <w:t>а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+</w:t>
      </w:r>
      <w:r w:rsidRPr="00386B3C">
        <w:rPr>
          <w:spacing w:val="49"/>
          <w:sz w:val="28"/>
          <w:szCs w:val="28"/>
        </w:rPr>
        <w:t xml:space="preserve"> </w:t>
      </w:r>
      <w:r w:rsidRPr="00386B3C">
        <w:rPr>
          <w:sz w:val="28"/>
          <w:szCs w:val="28"/>
        </w:rPr>
        <w:t>2m</w:t>
      </w:r>
      <w:r w:rsidRPr="00386B3C">
        <w:rPr>
          <w:spacing w:val="-3"/>
          <w:sz w:val="28"/>
          <w:szCs w:val="28"/>
        </w:rPr>
        <w:t xml:space="preserve"> </w:t>
      </w:r>
      <w:r w:rsidRPr="00386B3C">
        <w:rPr>
          <w:sz w:val="28"/>
          <w:szCs w:val="28"/>
        </w:rPr>
        <w:t>;</w:t>
      </w:r>
      <w:r w:rsidRPr="00386B3C">
        <w:rPr>
          <w:sz w:val="28"/>
          <w:szCs w:val="28"/>
        </w:rPr>
        <w:tab/>
        <w:t>d</w:t>
      </w:r>
      <w:r w:rsidRPr="00386B3C">
        <w:rPr>
          <w:i/>
          <w:iCs/>
          <w:position w:val="-4"/>
          <w:sz w:val="28"/>
          <w:szCs w:val="28"/>
        </w:rPr>
        <w:t>а</w:t>
      </w:r>
      <w:r w:rsidRPr="00386B3C">
        <w:rPr>
          <w:position w:val="-4"/>
          <w:sz w:val="28"/>
          <w:szCs w:val="28"/>
        </w:rPr>
        <w:t xml:space="preserve">2 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2  </w:t>
      </w:r>
      <w:r w:rsidRPr="00386B3C">
        <w:rPr>
          <w:sz w:val="28"/>
          <w:szCs w:val="28"/>
        </w:rPr>
        <w:t>– 2m</w:t>
      </w:r>
      <w:r w:rsidRPr="00386B3C">
        <w:rPr>
          <w:spacing w:val="-52"/>
          <w:sz w:val="28"/>
          <w:szCs w:val="28"/>
        </w:rPr>
        <w:t xml:space="preserve"> </w:t>
      </w:r>
      <w:r w:rsidRPr="00386B3C">
        <w:rPr>
          <w:sz w:val="28"/>
          <w:szCs w:val="28"/>
        </w:rPr>
        <w:t>;</w:t>
      </w:r>
    </w:p>
    <w:p w:rsidR="003310D3" w:rsidRPr="00386B3C" w:rsidRDefault="003310D3">
      <w:pPr>
        <w:tabs>
          <w:tab w:val="left" w:pos="6606"/>
        </w:tabs>
        <w:spacing w:line="368" w:lineRule="exact"/>
        <w:ind w:left="1648" w:right="2334"/>
        <w:rPr>
          <w:sz w:val="28"/>
          <w:szCs w:val="28"/>
        </w:rPr>
      </w:pPr>
      <w:r w:rsidRPr="00386B3C">
        <w:rPr>
          <w:sz w:val="28"/>
          <w:szCs w:val="28"/>
        </w:rPr>
        <w:t>d</w:t>
      </w:r>
      <w:r w:rsidRPr="00386B3C">
        <w:rPr>
          <w:position w:val="-4"/>
          <w:sz w:val="28"/>
          <w:szCs w:val="28"/>
        </w:rPr>
        <w:t xml:space="preserve">f1 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1 </w:t>
      </w:r>
      <w:r w:rsidRPr="00386B3C">
        <w:rPr>
          <w:sz w:val="28"/>
          <w:szCs w:val="28"/>
        </w:rPr>
        <w:t>– 2,5m</w:t>
      </w:r>
      <w:r w:rsidRPr="00386B3C">
        <w:rPr>
          <w:spacing w:val="-3"/>
          <w:sz w:val="28"/>
          <w:szCs w:val="28"/>
        </w:rPr>
        <w:t xml:space="preserve"> </w:t>
      </w:r>
      <w:r w:rsidRPr="00386B3C">
        <w:rPr>
          <w:sz w:val="28"/>
          <w:szCs w:val="28"/>
        </w:rPr>
        <w:t>.</w:t>
      </w:r>
      <w:r w:rsidRPr="00386B3C">
        <w:rPr>
          <w:sz w:val="28"/>
          <w:szCs w:val="28"/>
        </w:rPr>
        <w:tab/>
        <w:t>d</w:t>
      </w:r>
      <w:r w:rsidRPr="00386B3C">
        <w:rPr>
          <w:position w:val="-4"/>
          <w:sz w:val="28"/>
          <w:szCs w:val="28"/>
        </w:rPr>
        <w:t xml:space="preserve">f2  </w:t>
      </w:r>
      <w:r w:rsidRPr="00386B3C">
        <w:rPr>
          <w:sz w:val="28"/>
          <w:szCs w:val="28"/>
        </w:rPr>
        <w:t>= d</w:t>
      </w:r>
      <w:r w:rsidRPr="00386B3C">
        <w:rPr>
          <w:position w:val="-4"/>
          <w:sz w:val="28"/>
          <w:szCs w:val="28"/>
        </w:rPr>
        <w:t xml:space="preserve">2 </w:t>
      </w:r>
      <w:r w:rsidRPr="00386B3C">
        <w:rPr>
          <w:sz w:val="28"/>
          <w:szCs w:val="28"/>
        </w:rPr>
        <w:t>+ 2,5m</w:t>
      </w:r>
      <w:r w:rsidRPr="00386B3C">
        <w:rPr>
          <w:spacing w:val="-2"/>
          <w:sz w:val="28"/>
          <w:szCs w:val="28"/>
        </w:rPr>
        <w:t xml:space="preserve"> </w:t>
      </w:r>
      <w:r w:rsidRPr="00386B3C">
        <w:rPr>
          <w:sz w:val="28"/>
          <w:szCs w:val="28"/>
        </w:rPr>
        <w:t>.</w:t>
      </w:r>
    </w:p>
    <w:p w:rsidR="003310D3" w:rsidRPr="00386B3C" w:rsidRDefault="003310D3">
      <w:pPr>
        <w:pStyle w:val="BodyText"/>
        <w:ind w:left="937" w:right="1123" w:firstLine="542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Для прямозубых передач (</w:t>
      </w:r>
      <w:r w:rsidRPr="00386B3C">
        <w:rPr>
          <w:rFonts w:ascii="Symbol" w:hAnsi="Symbol" w:cs="Symbol"/>
          <w:sz w:val="28"/>
          <w:szCs w:val="28"/>
        </w:rPr>
        <w:t></w:t>
      </w:r>
      <w:r w:rsidRPr="00386B3C">
        <w:rPr>
          <w:sz w:val="28"/>
          <w:szCs w:val="28"/>
          <w:lang w:val="ru-RU"/>
        </w:rPr>
        <w:t xml:space="preserve"> = 0) в формулы для определения размеров зубчатых колес подставляют значение стандартного окружного модуля </w:t>
      </w:r>
      <w:r w:rsidRPr="00386B3C">
        <w:rPr>
          <w:sz w:val="28"/>
          <w:szCs w:val="28"/>
        </w:rPr>
        <w:t>m</w:t>
      </w:r>
      <w:r w:rsidRPr="00386B3C">
        <w:rPr>
          <w:sz w:val="28"/>
          <w:szCs w:val="28"/>
          <w:lang w:val="ru-RU"/>
        </w:rPr>
        <w:t xml:space="preserve">, а для косозубых и шевронных передач - стан- дартный нормальный модуль </w:t>
      </w:r>
      <w:r w:rsidRPr="00386B3C">
        <w:rPr>
          <w:sz w:val="28"/>
          <w:szCs w:val="28"/>
        </w:rPr>
        <w:t>m</w:t>
      </w:r>
      <w:r w:rsidRPr="00386B3C">
        <w:rPr>
          <w:position w:val="-4"/>
          <w:sz w:val="28"/>
          <w:szCs w:val="28"/>
        </w:rPr>
        <w:t>n</w:t>
      </w:r>
      <w:r w:rsidRPr="00386B3C">
        <w:rPr>
          <w:position w:val="-4"/>
          <w:sz w:val="28"/>
          <w:szCs w:val="28"/>
          <w:lang w:val="ru-RU"/>
        </w:rPr>
        <w:t xml:space="preserve"> </w:t>
      </w:r>
      <w:r w:rsidRPr="00386B3C">
        <w:rPr>
          <w:sz w:val="28"/>
          <w:szCs w:val="28"/>
          <w:lang w:val="ru-RU"/>
        </w:rPr>
        <w:t>.</w:t>
      </w:r>
    </w:p>
    <w:p w:rsidR="003310D3" w:rsidRPr="00386B3C" w:rsidRDefault="003310D3">
      <w:pPr>
        <w:pStyle w:val="BodyText"/>
        <w:spacing w:line="343" w:lineRule="exact"/>
        <w:ind w:left="1480" w:right="1213"/>
        <w:rPr>
          <w:sz w:val="28"/>
          <w:szCs w:val="28"/>
          <w:lang w:val="ru-RU"/>
        </w:rPr>
      </w:pPr>
      <w:r w:rsidRPr="00386B3C">
        <w:rPr>
          <w:sz w:val="28"/>
          <w:szCs w:val="28"/>
          <w:lang w:val="ru-RU"/>
        </w:rPr>
        <w:t>Точность вычисления делительных диаметров колес до 0,01 мм.</w:t>
      </w:r>
    </w:p>
    <w:p w:rsidR="003310D3" w:rsidRPr="00386B3C" w:rsidRDefault="003310D3">
      <w:pPr>
        <w:pStyle w:val="BodyText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rPr>
          <w:sz w:val="28"/>
          <w:szCs w:val="28"/>
          <w:lang w:val="ru-RU"/>
        </w:rPr>
      </w:pPr>
    </w:p>
    <w:p w:rsidR="003310D3" w:rsidRPr="00386B3C" w:rsidRDefault="003310D3">
      <w:pPr>
        <w:pStyle w:val="BodyText"/>
        <w:spacing w:before="10"/>
        <w:rPr>
          <w:sz w:val="28"/>
          <w:szCs w:val="28"/>
          <w:lang w:val="ru-RU"/>
        </w:rPr>
      </w:pPr>
    </w:p>
    <w:p w:rsidR="003310D3" w:rsidRPr="004012E7" w:rsidRDefault="003310D3" w:rsidP="004012E7">
      <w:pPr>
        <w:spacing w:before="63"/>
        <w:ind w:left="956" w:right="1020"/>
        <w:rPr>
          <w:sz w:val="28"/>
          <w:szCs w:val="28"/>
          <w:lang w:val="ru-RU"/>
        </w:rPr>
        <w:sectPr w:rsidR="003310D3" w:rsidRPr="004012E7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4012E7" w:rsidRDefault="003310D3">
      <w:pPr>
        <w:pStyle w:val="BodyText"/>
        <w:spacing w:before="7"/>
        <w:rPr>
          <w:sz w:val="28"/>
          <w:szCs w:val="28"/>
          <w:lang w:val="ru-RU"/>
        </w:rPr>
      </w:pPr>
    </w:p>
    <w:p w:rsidR="003310D3" w:rsidRPr="007A1373" w:rsidRDefault="003310D3" w:rsidP="005878CD">
      <w:pPr>
        <w:pStyle w:val="Heading2"/>
        <w:tabs>
          <w:tab w:val="left" w:pos="2229"/>
        </w:tabs>
        <w:spacing w:before="48" w:line="240" w:lineRule="auto"/>
        <w:ind w:left="1784" w:right="2574" w:firstLine="0"/>
        <w:rPr>
          <w:lang w:val="ru-RU"/>
        </w:rPr>
      </w:pPr>
      <w:bookmarkStart w:id="8" w:name="_TOC_250004"/>
      <w:bookmarkEnd w:id="8"/>
      <w:r>
        <w:rPr>
          <w:lang w:val="ru-RU"/>
        </w:rPr>
        <w:t>4.11.</w:t>
      </w:r>
      <w:r w:rsidRPr="007A1373">
        <w:rPr>
          <w:lang w:val="ru-RU"/>
        </w:rPr>
        <w:t>Проверочный расчет передачи на контактную прочность</w:t>
      </w:r>
    </w:p>
    <w:p w:rsidR="003310D3" w:rsidRPr="004012E7" w:rsidRDefault="003310D3">
      <w:pPr>
        <w:pStyle w:val="BodyText"/>
        <w:spacing w:line="365" w:lineRule="exact"/>
        <w:ind w:left="1504" w:right="2334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1486" style="position:absolute;left:0;text-align:left;margin-left:273.45pt;margin-top:26.6pt;width:94.05pt;height:43.4pt;z-index:251637248;mso-position-horizontal-relative:page" coordorigin="5469,532" coordsize="1881,868">
            <v:line id="_x0000_s1487" style="position:absolute" from="5686,948" to="7324,948" strokeweight=".5pt"/>
            <v:line id="_x0000_s1488" style="position:absolute" from="5474,1072" to="5517,1048" strokeweight=".5pt"/>
            <v:line id="_x0000_s1489" style="position:absolute" from="5517,1053" to="5579,1366" strokeweight=".35314mm"/>
            <v:line id="_x0000_s1490" style="position:absolute" from="5584,1366" to="5661,537" strokeweight=".5pt"/>
            <v:line id="_x0000_s1491" style="position:absolute" from="5661,537" to="7345,537" strokeweight=".5pt"/>
            <v:shape id="_x0000_s1492" type="#_x0000_t202" style="position:absolute;left:5469;top:532;width:1881;height:868" filled="f" stroked="f">
              <v:textbox inset="0,0,0,0">
                <w:txbxContent>
                  <w:p w:rsidR="003310D3" w:rsidRDefault="003310D3">
                    <w:pPr>
                      <w:spacing w:line="424" w:lineRule="exact"/>
                      <w:ind w:left="215" w:right="1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pacing w:val="-15"/>
                      </w:rPr>
                      <w:t>F</w:t>
                    </w:r>
                    <w:r>
                      <w:rPr>
                        <w:spacing w:val="-15"/>
                        <w:position w:val="-7"/>
                      </w:rPr>
                      <w:t xml:space="preserve">t   </w:t>
                    </w:r>
                    <w:r>
                      <w:rPr>
                        <w:spacing w:val="11"/>
                        <w:sz w:val="32"/>
                        <w:szCs w:val="32"/>
                      </w:rPr>
                      <w:t>K</w:t>
                    </w:r>
                    <w:r>
                      <w:rPr>
                        <w:spacing w:val="11"/>
                        <w:position w:val="-7"/>
                      </w:rPr>
                      <w:t xml:space="preserve">H </w:t>
                    </w:r>
                    <w:r>
                      <w:rPr>
                        <w:sz w:val="32"/>
                        <w:szCs w:val="32"/>
                      </w:rPr>
                      <w:t xml:space="preserve">(u 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</w:t>
                    </w:r>
                    <w:r>
                      <w:rPr>
                        <w:spacing w:val="-6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1)</w:t>
                    </w:r>
                  </w:p>
                  <w:p w:rsidR="003310D3" w:rsidRDefault="003310D3">
                    <w:pPr>
                      <w:spacing w:before="20" w:line="423" w:lineRule="exact"/>
                      <w:ind w:left="192" w:right="11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d</w:t>
                    </w:r>
                    <w:r>
                      <w:rPr>
                        <w:position w:val="-7"/>
                      </w:rPr>
                      <w:t xml:space="preserve">1 </w:t>
                    </w:r>
                    <w:r>
                      <w:rPr>
                        <w:spacing w:val="8"/>
                        <w:sz w:val="32"/>
                        <w:szCs w:val="32"/>
                      </w:rPr>
                      <w:t>b</w:t>
                    </w:r>
                    <w:r>
                      <w:rPr>
                        <w:spacing w:val="8"/>
                        <w:position w:val="-7"/>
                      </w:rPr>
                      <w:t xml:space="preserve">2 </w:t>
                    </w:r>
                    <w:r>
                      <w:rPr>
                        <w:sz w:val="32"/>
                        <w:szCs w:val="32"/>
                      </w:rPr>
                      <w:t>u</w:t>
                    </w:r>
                  </w:p>
                </w:txbxContent>
              </v:textbox>
            </v:shape>
            <w10:wrap anchorx="page"/>
            <w10:anchorlock/>
          </v:group>
        </w:pict>
      </w:r>
      <w:r w:rsidRPr="004012E7">
        <w:rPr>
          <w:sz w:val="28"/>
          <w:szCs w:val="28"/>
          <w:lang w:val="ru-RU"/>
        </w:rPr>
        <w:t>Расчетное значение контактного напряжения</w:t>
      </w:r>
    </w:p>
    <w:p w:rsidR="003310D3" w:rsidRPr="004012E7" w:rsidRDefault="003310D3">
      <w:pPr>
        <w:pStyle w:val="BodyText"/>
        <w:spacing w:before="3"/>
        <w:rPr>
          <w:sz w:val="28"/>
          <w:szCs w:val="28"/>
          <w:lang w:val="ru-RU"/>
        </w:rPr>
      </w:pPr>
    </w:p>
    <w:p w:rsidR="003310D3" w:rsidRPr="004012E7" w:rsidRDefault="003310D3">
      <w:pPr>
        <w:rPr>
          <w:sz w:val="28"/>
          <w:szCs w:val="28"/>
          <w:lang w:val="ru-RU"/>
        </w:rPr>
        <w:sectPr w:rsidR="003310D3" w:rsidRPr="004012E7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4012E7" w:rsidRDefault="003310D3">
      <w:pPr>
        <w:spacing w:before="41"/>
        <w:jc w:val="right"/>
        <w:rPr>
          <w:sz w:val="28"/>
          <w:szCs w:val="28"/>
          <w:lang w:val="ru-RU"/>
        </w:rPr>
      </w:pPr>
      <w:r w:rsidRPr="004012E7">
        <w:rPr>
          <w:rFonts w:ascii="Symbol" w:hAnsi="Symbol" w:cs="Symbol"/>
          <w:sz w:val="28"/>
          <w:szCs w:val="28"/>
        </w:rPr>
        <w:t></w:t>
      </w:r>
      <w:r w:rsidRPr="004012E7">
        <w:rPr>
          <w:position w:val="-7"/>
          <w:sz w:val="28"/>
          <w:szCs w:val="28"/>
        </w:rPr>
        <w:t>H</w:t>
      </w:r>
      <w:r w:rsidRPr="004012E7">
        <w:rPr>
          <w:position w:val="-7"/>
          <w:sz w:val="28"/>
          <w:szCs w:val="28"/>
          <w:lang w:val="ru-RU"/>
        </w:rPr>
        <w:t xml:space="preserve">  </w:t>
      </w:r>
      <w:r w:rsidRPr="004012E7">
        <w:rPr>
          <w:rFonts w:ascii="Symbol" w:hAnsi="Symbol" w:cs="Symbol"/>
          <w:sz w:val="28"/>
          <w:szCs w:val="28"/>
        </w:rPr>
        <w:t></w:t>
      </w:r>
      <w:r w:rsidRPr="004012E7">
        <w:rPr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</w:rPr>
        <w:t>Z</w:t>
      </w:r>
      <w:r w:rsidRPr="004012E7">
        <w:rPr>
          <w:position w:val="-7"/>
          <w:sz w:val="28"/>
          <w:szCs w:val="28"/>
        </w:rPr>
        <w:t>E</w:t>
      </w:r>
    </w:p>
    <w:p w:rsidR="003310D3" w:rsidRPr="004012E7" w:rsidRDefault="003310D3">
      <w:pPr>
        <w:spacing w:before="64"/>
        <w:ind w:left="65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br w:type="column"/>
      </w:r>
      <w:r w:rsidRPr="004012E7">
        <w:rPr>
          <w:sz w:val="28"/>
          <w:szCs w:val="28"/>
        </w:rPr>
        <w:t>Z</w:t>
      </w:r>
      <w:r w:rsidRPr="004012E7">
        <w:rPr>
          <w:rFonts w:ascii="Symbol" w:hAnsi="Symbol" w:cs="Symbol"/>
          <w:position w:val="-7"/>
          <w:sz w:val="28"/>
          <w:szCs w:val="28"/>
        </w:rPr>
        <w:t></w:t>
      </w:r>
      <w:r w:rsidRPr="004012E7">
        <w:rPr>
          <w:position w:val="-7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</w:rPr>
        <w:t>Z</w:t>
      </w:r>
      <w:r w:rsidRPr="004012E7">
        <w:rPr>
          <w:position w:val="-7"/>
          <w:sz w:val="28"/>
          <w:szCs w:val="28"/>
        </w:rPr>
        <w:t>H</w:t>
      </w:r>
    </w:p>
    <w:p w:rsidR="003310D3" w:rsidRPr="004012E7" w:rsidRDefault="003310D3">
      <w:pPr>
        <w:spacing w:before="41"/>
        <w:jc w:val="right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br w:type="column"/>
      </w:r>
      <w:r w:rsidRPr="004012E7">
        <w:rPr>
          <w:rFonts w:ascii="Symbol" w:hAnsi="Symbol" w:cs="Symbol"/>
          <w:sz w:val="28"/>
          <w:szCs w:val="28"/>
        </w:rPr>
        <w:t></w:t>
      </w:r>
      <w:r w:rsidRPr="004012E7">
        <w:rPr>
          <w:sz w:val="28"/>
          <w:szCs w:val="28"/>
          <w:lang w:val="ru-RU"/>
        </w:rPr>
        <w:t xml:space="preserve"> [</w:t>
      </w:r>
      <w:r w:rsidRPr="004012E7">
        <w:rPr>
          <w:rFonts w:ascii="Symbol" w:hAnsi="Symbol" w:cs="Symbol"/>
          <w:sz w:val="28"/>
          <w:szCs w:val="28"/>
        </w:rPr>
        <w:t></w:t>
      </w:r>
      <w:r w:rsidRPr="004012E7">
        <w:rPr>
          <w:position w:val="-7"/>
          <w:sz w:val="28"/>
          <w:szCs w:val="28"/>
        </w:rPr>
        <w:t>H</w:t>
      </w:r>
      <w:r w:rsidRPr="004012E7">
        <w:rPr>
          <w:sz w:val="28"/>
          <w:szCs w:val="28"/>
          <w:lang w:val="ru-RU"/>
        </w:rPr>
        <w:t>]</w:t>
      </w:r>
    </w:p>
    <w:p w:rsidR="003310D3" w:rsidRPr="004012E7" w:rsidRDefault="003310D3">
      <w:pPr>
        <w:pStyle w:val="BodyText"/>
        <w:spacing w:before="64"/>
        <w:ind w:left="55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br w:type="column"/>
        <w:t>, МПа ,</w:t>
      </w:r>
    </w:p>
    <w:p w:rsidR="003310D3" w:rsidRPr="004012E7" w:rsidRDefault="003310D3">
      <w:pPr>
        <w:rPr>
          <w:sz w:val="28"/>
          <w:szCs w:val="28"/>
          <w:lang w:val="ru-RU"/>
        </w:rPr>
        <w:sectPr w:rsidR="003310D3" w:rsidRPr="004012E7">
          <w:type w:val="continuous"/>
          <w:pgSz w:w="11900" w:h="16840"/>
          <w:pgMar w:top="0" w:right="0" w:bottom="280" w:left="320" w:header="720" w:footer="720" w:gutter="0"/>
          <w:cols w:num="4" w:space="720" w:equalWidth="0">
            <w:col w:w="4111" w:space="40"/>
            <w:col w:w="835" w:space="40"/>
            <w:col w:w="2990" w:space="40"/>
            <w:col w:w="3524"/>
          </w:cols>
        </w:sectPr>
      </w:pPr>
    </w:p>
    <w:p w:rsidR="003310D3" w:rsidRPr="004012E7" w:rsidRDefault="003310D3">
      <w:pPr>
        <w:pStyle w:val="BodyText"/>
        <w:spacing w:before="8"/>
        <w:rPr>
          <w:sz w:val="28"/>
          <w:szCs w:val="28"/>
          <w:lang w:val="ru-RU"/>
        </w:rPr>
      </w:pPr>
    </w:p>
    <w:p w:rsidR="003310D3" w:rsidRPr="004012E7" w:rsidRDefault="003310D3" w:rsidP="007C1DB9">
      <w:pPr>
        <w:pStyle w:val="BodyText"/>
        <w:spacing w:before="111" w:line="199" w:lineRule="auto"/>
        <w:ind w:left="1344" w:right="580" w:hanging="166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Pr="004012E7">
        <w:rPr>
          <w:sz w:val="28"/>
          <w:szCs w:val="28"/>
          <w:lang w:val="ru-RU"/>
        </w:rPr>
        <w:t xml:space="preserve">где </w:t>
      </w:r>
      <w:r w:rsidRPr="004012E7">
        <w:rPr>
          <w:sz w:val="28"/>
          <w:szCs w:val="28"/>
        </w:rPr>
        <w:t>Z</w:t>
      </w:r>
      <w:r w:rsidRPr="004012E7">
        <w:rPr>
          <w:position w:val="-4"/>
          <w:sz w:val="28"/>
          <w:szCs w:val="28"/>
          <w:lang w:val="ru-RU"/>
        </w:rPr>
        <w:t xml:space="preserve">Е </w:t>
      </w:r>
      <w:r w:rsidRPr="004012E7">
        <w:rPr>
          <w:sz w:val="28"/>
          <w:szCs w:val="28"/>
          <w:lang w:val="ru-RU"/>
        </w:rPr>
        <w:t>– коэффициент, учитываю</w:t>
      </w:r>
      <w:r>
        <w:rPr>
          <w:sz w:val="28"/>
          <w:szCs w:val="28"/>
          <w:lang w:val="ru-RU"/>
        </w:rPr>
        <w:t>щий механические свойства мате</w:t>
      </w:r>
      <w:r w:rsidRPr="004012E7">
        <w:rPr>
          <w:sz w:val="28"/>
          <w:szCs w:val="28"/>
          <w:lang w:val="ru-RU"/>
        </w:rPr>
        <w:t>риалов сопряженных зубчатых колес, МПа</w:t>
      </w:r>
      <w:r w:rsidRPr="004012E7">
        <w:rPr>
          <w:position w:val="15"/>
          <w:sz w:val="28"/>
          <w:szCs w:val="28"/>
          <w:lang w:val="ru-RU"/>
        </w:rPr>
        <w:t>1/2</w:t>
      </w:r>
      <w:r w:rsidRPr="004012E7">
        <w:rPr>
          <w:sz w:val="28"/>
          <w:szCs w:val="28"/>
          <w:lang w:val="ru-RU"/>
        </w:rPr>
        <w:t xml:space="preserve">. Для стальных колес </w:t>
      </w:r>
      <w:r w:rsidRPr="004012E7">
        <w:rPr>
          <w:sz w:val="28"/>
          <w:szCs w:val="28"/>
        </w:rPr>
        <w:t>Z</w:t>
      </w:r>
      <w:r w:rsidRPr="004012E7">
        <w:rPr>
          <w:position w:val="-4"/>
          <w:sz w:val="28"/>
          <w:szCs w:val="28"/>
          <w:lang w:val="ru-RU"/>
        </w:rPr>
        <w:t xml:space="preserve">Е  </w:t>
      </w:r>
      <w:r w:rsidRPr="004012E7">
        <w:rPr>
          <w:sz w:val="28"/>
          <w:szCs w:val="28"/>
          <w:lang w:val="ru-RU"/>
        </w:rPr>
        <w:t>= 190 МПа</w:t>
      </w:r>
      <w:r w:rsidRPr="004012E7">
        <w:rPr>
          <w:position w:val="15"/>
          <w:sz w:val="28"/>
          <w:szCs w:val="28"/>
          <w:lang w:val="ru-RU"/>
        </w:rPr>
        <w:t>1/2</w:t>
      </w:r>
      <w:r w:rsidRPr="004012E7">
        <w:rPr>
          <w:sz w:val="28"/>
          <w:szCs w:val="28"/>
          <w:lang w:val="ru-RU"/>
        </w:rPr>
        <w:t>;</w:t>
      </w:r>
    </w:p>
    <w:p w:rsidR="003310D3" w:rsidRPr="00720773" w:rsidRDefault="003310D3" w:rsidP="00720773">
      <w:pPr>
        <w:pStyle w:val="BodyText"/>
        <w:spacing w:before="11"/>
        <w:ind w:right="897"/>
        <w:rPr>
          <w:sz w:val="28"/>
          <w:szCs w:val="28"/>
          <w:lang w:val="ru-RU"/>
        </w:rPr>
        <w:sectPr w:rsidR="003310D3" w:rsidRPr="00720773">
          <w:type w:val="continuous"/>
          <w:pgSz w:w="11900" w:h="16840"/>
          <w:pgMar w:top="0" w:right="0" w:bottom="280" w:left="320" w:header="720" w:footer="720" w:gutter="0"/>
          <w:cols w:space="720"/>
        </w:sectPr>
      </w:pPr>
      <w:r>
        <w:rPr>
          <w:noProof/>
          <w:lang w:val="ru-RU" w:eastAsia="ru-RU"/>
        </w:rPr>
        <w:pict>
          <v:group id="_x0000_s1493" style="position:absolute;left:0;text-align:left;margin-left:389.4pt;margin-top:21.8pt;width:69.8pt;height:19.9pt;z-index:-251654656;mso-position-horizontal-relative:page" coordorigin="7788,436" coordsize="1396,398">
            <v:line id="_x0000_s1494" style="position:absolute" from="7793,706" to="7835,682" strokeweight=".5pt"/>
            <v:line id="_x0000_s1495" style="position:absolute" from="7835,687" to="7898,824" strokeweight=".35242mm"/>
            <v:line id="_x0000_s1496" style="position:absolute" from="7903,824" to="7979,441" strokeweight=".5pt"/>
            <v:line id="_x0000_s1497" style="position:absolute" from="7979,441" to="9178,441" strokeweight=".5pt"/>
            <w10:wrap anchorx="page"/>
            <w10:anchorlock/>
          </v:group>
        </w:pict>
      </w:r>
      <w:r>
        <w:rPr>
          <w:lang w:val="ru-RU"/>
        </w:rPr>
        <w:t xml:space="preserve">            </w:t>
      </w:r>
      <w:r w:rsidRPr="004012E7">
        <w:t>Z</w:t>
      </w:r>
      <w:r w:rsidRPr="004012E7">
        <w:rPr>
          <w:rFonts w:ascii="Symbol" w:hAnsi="Symbol" w:cs="Symbol"/>
          <w:position w:val="-4"/>
        </w:rPr>
        <w:t></w:t>
      </w:r>
      <w:r>
        <w:rPr>
          <w:sz w:val="28"/>
          <w:szCs w:val="28"/>
          <w:lang w:val="ru-RU"/>
        </w:rPr>
        <w:t>–</w:t>
      </w:r>
      <w:r w:rsidRPr="006D37BE">
        <w:rPr>
          <w:sz w:val="28"/>
          <w:szCs w:val="28"/>
          <w:lang w:val="ru-RU"/>
        </w:rPr>
        <w:t>коэффициент, учитывающий суммарную длину контактных</w:t>
      </w:r>
    </w:p>
    <w:p w:rsidR="003310D3" w:rsidRPr="004012E7" w:rsidRDefault="003310D3" w:rsidP="00720773">
      <w:pPr>
        <w:pStyle w:val="BodyText"/>
        <w:spacing w:before="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4012E7">
        <w:rPr>
          <w:sz w:val="28"/>
          <w:szCs w:val="28"/>
          <w:lang w:val="ru-RU"/>
        </w:rPr>
        <w:t>линий.</w:t>
      </w:r>
      <w:r>
        <w:rPr>
          <w:sz w:val="28"/>
          <w:szCs w:val="28"/>
          <w:lang w:val="ru-RU"/>
        </w:rPr>
        <w:t xml:space="preserve">             </w:t>
      </w:r>
      <w:r w:rsidRPr="004012E7">
        <w:rPr>
          <w:sz w:val="28"/>
          <w:szCs w:val="28"/>
          <w:lang w:val="ru-RU"/>
        </w:rPr>
        <w:t xml:space="preserve"> Для прямозубых передач</w:t>
      </w:r>
    </w:p>
    <w:p w:rsidR="003310D3" w:rsidRPr="004012E7" w:rsidRDefault="003310D3" w:rsidP="00720773">
      <w:pPr>
        <w:spacing w:before="4"/>
        <w:rPr>
          <w:rFonts w:ascii="Symbol" w:hAnsi="Symbol" w:cs="Symbol"/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br w:type="column"/>
      </w:r>
      <w:r w:rsidRPr="004012E7">
        <w:rPr>
          <w:spacing w:val="5"/>
          <w:sz w:val="28"/>
          <w:szCs w:val="28"/>
        </w:rPr>
        <w:t>Z</w:t>
      </w:r>
      <w:r w:rsidRPr="004012E7">
        <w:rPr>
          <w:rFonts w:ascii="Symbol" w:hAnsi="Symbol" w:cs="Symbol"/>
          <w:spacing w:val="5"/>
          <w:position w:val="-7"/>
          <w:sz w:val="28"/>
          <w:szCs w:val="28"/>
        </w:rPr>
        <w:t></w:t>
      </w:r>
      <w:r w:rsidRPr="004012E7">
        <w:rPr>
          <w:spacing w:val="5"/>
          <w:position w:val="-7"/>
          <w:sz w:val="28"/>
          <w:szCs w:val="28"/>
          <w:lang w:val="ru-RU"/>
        </w:rPr>
        <w:t xml:space="preserve"> </w:t>
      </w:r>
      <w:r w:rsidRPr="004012E7">
        <w:rPr>
          <w:rFonts w:ascii="Symbol" w:hAnsi="Symbol" w:cs="Symbol"/>
          <w:sz w:val="28"/>
          <w:szCs w:val="28"/>
        </w:rPr>
        <w:t></w:t>
      </w:r>
    </w:p>
    <w:p w:rsidR="003310D3" w:rsidRPr="004012E7" w:rsidRDefault="003310D3">
      <w:pPr>
        <w:pStyle w:val="BodyText"/>
        <w:spacing w:before="4"/>
        <w:ind w:left="249" w:right="-15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br w:type="column"/>
        <w:t xml:space="preserve">(4 </w:t>
      </w:r>
      <w:r w:rsidRPr="004012E7">
        <w:rPr>
          <w:rFonts w:ascii="Symbol" w:hAnsi="Symbol" w:cs="Symbol"/>
          <w:sz w:val="28"/>
          <w:szCs w:val="28"/>
        </w:rPr>
        <w:t></w:t>
      </w:r>
      <w:r w:rsidRPr="004012E7">
        <w:rPr>
          <w:spacing w:val="-55"/>
          <w:sz w:val="28"/>
          <w:szCs w:val="28"/>
          <w:lang w:val="ru-RU"/>
        </w:rPr>
        <w:t xml:space="preserve"> </w:t>
      </w:r>
      <w:r w:rsidRPr="004012E7">
        <w:rPr>
          <w:rFonts w:ascii="Symbol" w:hAnsi="Symbol" w:cs="Symbol"/>
          <w:spacing w:val="5"/>
          <w:sz w:val="28"/>
          <w:szCs w:val="28"/>
        </w:rPr>
        <w:t></w:t>
      </w:r>
      <w:r w:rsidRPr="004012E7">
        <w:rPr>
          <w:spacing w:val="5"/>
          <w:position w:val="-7"/>
          <w:sz w:val="28"/>
          <w:szCs w:val="28"/>
        </w:rPr>
        <w:t>α</w:t>
      </w:r>
      <w:r w:rsidRPr="004012E7">
        <w:rPr>
          <w:spacing w:val="5"/>
          <w:sz w:val="28"/>
          <w:szCs w:val="28"/>
          <w:lang w:val="ru-RU"/>
        </w:rPr>
        <w:t>)/3</w:t>
      </w:r>
    </w:p>
    <w:p w:rsidR="003310D3" w:rsidRPr="004012E7" w:rsidRDefault="003310D3">
      <w:pPr>
        <w:pStyle w:val="BodyText"/>
        <w:spacing w:before="27"/>
        <w:ind w:left="88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br w:type="column"/>
        <w:t>; для косо-</w:t>
      </w:r>
    </w:p>
    <w:p w:rsidR="003310D3" w:rsidRPr="004012E7" w:rsidRDefault="003310D3">
      <w:pPr>
        <w:rPr>
          <w:sz w:val="28"/>
          <w:szCs w:val="28"/>
          <w:lang w:val="ru-RU"/>
        </w:rPr>
        <w:sectPr w:rsidR="003310D3" w:rsidRPr="004012E7">
          <w:type w:val="continuous"/>
          <w:pgSz w:w="11900" w:h="16840"/>
          <w:pgMar w:top="0" w:right="0" w:bottom="280" w:left="320" w:header="720" w:footer="720" w:gutter="0"/>
          <w:cols w:num="4" w:space="720" w:equalWidth="0">
            <w:col w:w="6672" w:space="40"/>
            <w:col w:w="676" w:space="40"/>
            <w:col w:w="1438" w:space="40"/>
            <w:col w:w="2674"/>
          </w:cols>
        </w:sectPr>
      </w:pPr>
    </w:p>
    <w:p w:rsidR="003310D3" w:rsidRPr="004012E7" w:rsidRDefault="003310D3">
      <w:pPr>
        <w:pStyle w:val="BodyText"/>
        <w:spacing w:before="72"/>
        <w:ind w:left="2214" w:right="-17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t>зубых и шевронных передач</w:t>
      </w:r>
    </w:p>
    <w:p w:rsidR="003310D3" w:rsidRPr="004012E7" w:rsidRDefault="003310D3">
      <w:pPr>
        <w:spacing w:before="49"/>
        <w:ind w:left="153"/>
        <w:rPr>
          <w:rFonts w:ascii="Symbol" w:hAnsi="Symbol" w:cs="Symbol"/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br w:type="column"/>
      </w:r>
      <w:r w:rsidRPr="004012E7">
        <w:rPr>
          <w:sz w:val="28"/>
          <w:szCs w:val="28"/>
        </w:rPr>
        <w:t>Z</w:t>
      </w:r>
      <w:r w:rsidRPr="004012E7">
        <w:rPr>
          <w:rFonts w:ascii="Symbol" w:hAnsi="Symbol" w:cs="Symbol"/>
          <w:position w:val="-7"/>
          <w:sz w:val="28"/>
          <w:szCs w:val="28"/>
        </w:rPr>
        <w:t></w:t>
      </w:r>
      <w:r w:rsidRPr="004012E7">
        <w:rPr>
          <w:position w:val="-7"/>
          <w:sz w:val="28"/>
          <w:szCs w:val="28"/>
          <w:lang w:val="ru-RU"/>
        </w:rPr>
        <w:t xml:space="preserve"> </w:t>
      </w:r>
      <w:r w:rsidRPr="004012E7">
        <w:rPr>
          <w:rFonts w:ascii="Symbol" w:hAnsi="Symbol" w:cs="Symbol"/>
          <w:sz w:val="28"/>
          <w:szCs w:val="28"/>
        </w:rPr>
        <w:t></w:t>
      </w:r>
    </w:p>
    <w:p w:rsidR="003310D3" w:rsidRPr="004012E7" w:rsidRDefault="003310D3">
      <w:pPr>
        <w:spacing w:before="49"/>
        <w:ind w:left="308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br w:type="column"/>
        <w:t xml:space="preserve">1/ </w:t>
      </w:r>
      <w:r w:rsidRPr="004012E7">
        <w:rPr>
          <w:rFonts w:ascii="Symbol" w:hAnsi="Symbol" w:cs="Symbol"/>
          <w:sz w:val="28"/>
          <w:szCs w:val="28"/>
        </w:rPr>
        <w:t></w:t>
      </w:r>
      <w:r w:rsidRPr="004012E7">
        <w:rPr>
          <w:rFonts w:ascii="Symbol" w:hAnsi="Symbol" w:cs="Symbol"/>
          <w:position w:val="-7"/>
          <w:sz w:val="28"/>
          <w:szCs w:val="28"/>
        </w:rPr>
        <w:t></w:t>
      </w:r>
      <w:r w:rsidRPr="004012E7">
        <w:rPr>
          <w:position w:val="-7"/>
          <w:sz w:val="28"/>
          <w:szCs w:val="28"/>
          <w:lang w:val="ru-RU"/>
        </w:rPr>
        <w:t xml:space="preserve">  </w:t>
      </w:r>
      <w:r w:rsidRPr="004012E7">
        <w:rPr>
          <w:sz w:val="28"/>
          <w:szCs w:val="28"/>
          <w:lang w:val="ru-RU"/>
        </w:rPr>
        <w:t>,</w:t>
      </w:r>
    </w:p>
    <w:p w:rsidR="003310D3" w:rsidRPr="004012E7" w:rsidRDefault="003310D3">
      <w:pPr>
        <w:rPr>
          <w:sz w:val="28"/>
          <w:szCs w:val="28"/>
          <w:lang w:val="ru-RU"/>
        </w:rPr>
        <w:sectPr w:rsidR="003310D3" w:rsidRPr="004012E7">
          <w:type w:val="continuous"/>
          <w:pgSz w:w="11900" w:h="16840"/>
          <w:pgMar w:top="0" w:right="0" w:bottom="280" w:left="320" w:header="720" w:footer="720" w:gutter="0"/>
          <w:cols w:num="3" w:space="720" w:equalWidth="0">
            <w:col w:w="6111" w:space="40"/>
            <w:col w:w="737" w:space="40"/>
            <w:col w:w="4652"/>
          </w:cols>
        </w:sectPr>
      </w:pPr>
    </w:p>
    <w:p w:rsidR="003310D3" w:rsidRPr="004012E7" w:rsidRDefault="003310D3" w:rsidP="00720773">
      <w:pPr>
        <w:pStyle w:val="BodyText"/>
        <w:spacing w:before="20"/>
        <w:ind w:left="308" w:right="2334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1498" style="position:absolute;left:0;text-align:left;margin-left:368.9pt;margin-top:-21.25pt;width:41.95pt;height:19.9pt;z-index:-251653632;mso-position-horizontal-relative:page" coordorigin="7378,-425" coordsize="839,398">
            <v:line id="_x0000_s1499" style="position:absolute" from="7383,-155" to="7426,-179" strokeweight=".5pt"/>
            <v:line id="_x0000_s1500" style="position:absolute" from="7426,-174" to="7488,-37" strokeweight=".35242mm"/>
            <v:line id="_x0000_s1501" style="position:absolute" from="7493,-37" to="7570,-420" strokeweight=".5pt"/>
            <v:line id="_x0000_s1502" style="position:absolute" from="7570,-420" to="8212,-420" strokeweight=".5pt"/>
            <w10:wrap anchorx="page"/>
            <w10:anchorlock/>
          </v:group>
        </w:pict>
      </w:r>
      <w:r>
        <w:rPr>
          <w:sz w:val="28"/>
          <w:szCs w:val="28"/>
          <w:lang w:val="ru-RU"/>
        </w:rPr>
        <w:t xml:space="preserve">  </w:t>
      </w:r>
      <w:r w:rsidRPr="004012E7">
        <w:rPr>
          <w:rFonts w:ascii="Symbol" w:hAnsi="Symbol" w:cs="Symbol"/>
          <w:sz w:val="28"/>
          <w:szCs w:val="28"/>
        </w:rPr>
        <w:t></w:t>
      </w:r>
      <w:r w:rsidRPr="004012E7">
        <w:rPr>
          <w:rFonts w:ascii="Symbol" w:hAnsi="Symbol" w:cs="Symbol"/>
          <w:position w:val="-4"/>
          <w:sz w:val="28"/>
          <w:szCs w:val="28"/>
        </w:rPr>
        <w:t></w:t>
      </w:r>
      <w:r w:rsidRPr="004012E7">
        <w:rPr>
          <w:position w:val="-4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–  коэффициент торцевого перекрытия</w:t>
      </w:r>
    </w:p>
    <w:p w:rsidR="003310D3" w:rsidRPr="004012E7" w:rsidRDefault="003310D3">
      <w:pPr>
        <w:pStyle w:val="BodyText"/>
        <w:spacing w:line="411" w:lineRule="exact"/>
        <w:ind w:left="3779" w:right="2334"/>
        <w:rPr>
          <w:sz w:val="28"/>
          <w:szCs w:val="28"/>
          <w:lang w:val="ru-RU"/>
        </w:rPr>
      </w:pPr>
      <w:r w:rsidRPr="004012E7">
        <w:rPr>
          <w:rFonts w:ascii="Symbol" w:hAnsi="Symbol" w:cs="Symbol"/>
          <w:sz w:val="28"/>
          <w:szCs w:val="28"/>
        </w:rPr>
        <w:t></w:t>
      </w:r>
      <w:r w:rsidRPr="004012E7">
        <w:rPr>
          <w:rFonts w:ascii="Symbol" w:hAnsi="Symbol" w:cs="Symbol"/>
          <w:position w:val="-7"/>
          <w:sz w:val="28"/>
          <w:szCs w:val="28"/>
        </w:rPr>
        <w:t></w:t>
      </w:r>
      <w:r w:rsidRPr="004012E7">
        <w:rPr>
          <w:position w:val="-7"/>
          <w:sz w:val="28"/>
          <w:szCs w:val="28"/>
          <w:lang w:val="ru-RU"/>
        </w:rPr>
        <w:t xml:space="preserve"> </w:t>
      </w:r>
      <w:r w:rsidRPr="004012E7">
        <w:rPr>
          <w:rFonts w:ascii="Symbol" w:hAnsi="Symbol" w:cs="Symbol"/>
          <w:sz w:val="28"/>
          <w:szCs w:val="28"/>
        </w:rPr>
        <w:t></w:t>
      </w:r>
      <w:r w:rsidRPr="004012E7">
        <w:rPr>
          <w:sz w:val="28"/>
          <w:szCs w:val="28"/>
          <w:lang w:val="ru-RU"/>
        </w:rPr>
        <w:t xml:space="preserve"> [1,88 </w:t>
      </w:r>
      <w:r w:rsidRPr="004012E7">
        <w:rPr>
          <w:rFonts w:ascii="Symbol" w:hAnsi="Symbol" w:cs="Symbol"/>
          <w:sz w:val="28"/>
          <w:szCs w:val="28"/>
        </w:rPr>
        <w:t></w:t>
      </w:r>
      <w:r w:rsidRPr="004012E7">
        <w:rPr>
          <w:sz w:val="28"/>
          <w:szCs w:val="28"/>
          <w:lang w:val="ru-RU"/>
        </w:rPr>
        <w:t xml:space="preserve"> 3,2(1/</w:t>
      </w:r>
      <w:r w:rsidRPr="004012E7">
        <w:rPr>
          <w:sz w:val="28"/>
          <w:szCs w:val="28"/>
        </w:rPr>
        <w:t>z</w:t>
      </w:r>
      <w:r w:rsidRPr="004012E7">
        <w:rPr>
          <w:position w:val="-7"/>
          <w:sz w:val="28"/>
          <w:szCs w:val="28"/>
          <w:lang w:val="ru-RU"/>
        </w:rPr>
        <w:t xml:space="preserve">1 </w:t>
      </w:r>
      <w:r w:rsidRPr="004012E7">
        <w:rPr>
          <w:rFonts w:ascii="Symbol" w:hAnsi="Symbol" w:cs="Symbol"/>
          <w:sz w:val="28"/>
          <w:szCs w:val="28"/>
        </w:rPr>
        <w:t></w:t>
      </w:r>
      <w:r w:rsidRPr="004012E7">
        <w:rPr>
          <w:sz w:val="28"/>
          <w:szCs w:val="28"/>
          <w:lang w:val="ru-RU"/>
        </w:rPr>
        <w:t>1/</w:t>
      </w:r>
      <w:r w:rsidRPr="004012E7">
        <w:rPr>
          <w:sz w:val="28"/>
          <w:szCs w:val="28"/>
        </w:rPr>
        <w:t>z</w:t>
      </w:r>
      <w:r w:rsidRPr="004012E7">
        <w:rPr>
          <w:position w:val="-7"/>
          <w:sz w:val="28"/>
          <w:szCs w:val="28"/>
          <w:lang w:val="ru-RU"/>
        </w:rPr>
        <w:t>2</w:t>
      </w:r>
      <w:r w:rsidRPr="004012E7">
        <w:rPr>
          <w:sz w:val="28"/>
          <w:szCs w:val="28"/>
          <w:lang w:val="ru-RU"/>
        </w:rPr>
        <w:t xml:space="preserve">)] </w:t>
      </w:r>
      <w:r w:rsidRPr="004012E7">
        <w:rPr>
          <w:sz w:val="28"/>
          <w:szCs w:val="28"/>
        </w:rPr>
        <w:t>cos</w:t>
      </w:r>
      <w:r w:rsidRPr="004012E7">
        <w:rPr>
          <w:sz w:val="28"/>
          <w:szCs w:val="28"/>
          <w:lang w:val="ru-RU"/>
        </w:rPr>
        <w:t xml:space="preserve"> </w:t>
      </w:r>
      <w:r w:rsidRPr="004012E7">
        <w:rPr>
          <w:rFonts w:ascii="Symbol" w:hAnsi="Symbol" w:cs="Symbol"/>
          <w:sz w:val="28"/>
          <w:szCs w:val="28"/>
        </w:rPr>
        <w:t></w:t>
      </w:r>
      <w:r w:rsidRPr="004012E7">
        <w:rPr>
          <w:sz w:val="28"/>
          <w:szCs w:val="28"/>
          <w:lang w:val="ru-RU"/>
        </w:rPr>
        <w:t xml:space="preserve"> ;</w:t>
      </w:r>
    </w:p>
    <w:p w:rsidR="003310D3" w:rsidRPr="004012E7" w:rsidRDefault="003310D3" w:rsidP="00720773">
      <w:pPr>
        <w:pStyle w:val="BodyText"/>
        <w:spacing w:before="12" w:line="230" w:lineRule="auto"/>
        <w:ind w:right="112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4012E7">
        <w:rPr>
          <w:sz w:val="28"/>
          <w:szCs w:val="28"/>
        </w:rPr>
        <w:t>Z</w:t>
      </w:r>
      <w:r w:rsidRPr="004012E7">
        <w:rPr>
          <w:position w:val="-4"/>
          <w:sz w:val="28"/>
          <w:szCs w:val="28"/>
        </w:rPr>
        <w:t>H</w:t>
      </w:r>
      <w:r w:rsidRPr="004012E7">
        <w:rPr>
          <w:position w:val="-4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– коэффициент, учитыв</w:t>
      </w:r>
      <w:r>
        <w:rPr>
          <w:sz w:val="28"/>
          <w:szCs w:val="28"/>
          <w:lang w:val="ru-RU"/>
        </w:rPr>
        <w:t xml:space="preserve">ающий форму сопряженных поверхностей зубьев в                       </w:t>
      </w:r>
      <w:r w:rsidRPr="004012E7">
        <w:rPr>
          <w:sz w:val="28"/>
          <w:szCs w:val="28"/>
          <w:lang w:val="ru-RU"/>
        </w:rPr>
        <w:t>полюсе</w:t>
      </w:r>
      <w:r>
        <w:rPr>
          <w:sz w:val="28"/>
          <w:szCs w:val="28"/>
          <w:lang w:val="ru-RU"/>
        </w:rPr>
        <w:t xml:space="preserve"> зацепления.               Для прямозубых ци</w:t>
      </w:r>
      <w:r w:rsidRPr="004012E7">
        <w:rPr>
          <w:sz w:val="28"/>
          <w:szCs w:val="28"/>
          <w:lang w:val="ru-RU"/>
        </w:rPr>
        <w:t xml:space="preserve">линдрических передач  </w:t>
      </w:r>
      <w:r w:rsidRPr="004012E7">
        <w:rPr>
          <w:sz w:val="28"/>
          <w:szCs w:val="28"/>
        </w:rPr>
        <w:t>Z</w:t>
      </w:r>
      <w:r w:rsidRPr="004012E7">
        <w:rPr>
          <w:position w:val="-4"/>
          <w:sz w:val="28"/>
          <w:szCs w:val="28"/>
        </w:rPr>
        <w:t>H</w:t>
      </w:r>
      <w:r w:rsidRPr="004012E7">
        <w:rPr>
          <w:position w:val="-4"/>
          <w:sz w:val="28"/>
          <w:szCs w:val="28"/>
          <w:lang w:val="ru-RU"/>
        </w:rPr>
        <w:t xml:space="preserve">  </w:t>
      </w:r>
      <w:r w:rsidRPr="004012E7">
        <w:rPr>
          <w:rFonts w:ascii="Symbol" w:hAnsi="Symbol" w:cs="Symbol"/>
          <w:sz w:val="28"/>
          <w:szCs w:val="28"/>
        </w:rPr>
        <w:t></w:t>
      </w:r>
      <w:r w:rsidRPr="004012E7">
        <w:rPr>
          <w:sz w:val="28"/>
          <w:szCs w:val="28"/>
          <w:lang w:val="ru-RU"/>
        </w:rPr>
        <w:t xml:space="preserve"> 2,49 ;</w:t>
      </w:r>
    </w:p>
    <w:p w:rsidR="003310D3" w:rsidRPr="004012E7" w:rsidRDefault="003310D3" w:rsidP="00720773">
      <w:pPr>
        <w:pStyle w:val="BodyText"/>
        <w:spacing w:line="360" w:lineRule="exact"/>
        <w:ind w:right="23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4012E7">
        <w:rPr>
          <w:sz w:val="28"/>
          <w:szCs w:val="28"/>
        </w:rPr>
        <w:t>F</w:t>
      </w:r>
      <w:r w:rsidRPr="004012E7">
        <w:rPr>
          <w:position w:val="-4"/>
          <w:sz w:val="28"/>
          <w:szCs w:val="28"/>
        </w:rPr>
        <w:t>t</w:t>
      </w:r>
      <w:r w:rsidRPr="004012E7">
        <w:rPr>
          <w:position w:val="-4"/>
          <w:sz w:val="28"/>
          <w:szCs w:val="28"/>
          <w:lang w:val="ru-RU"/>
        </w:rPr>
        <w:t xml:space="preserve">  </w:t>
      </w:r>
      <w:r w:rsidRPr="004012E7">
        <w:rPr>
          <w:sz w:val="28"/>
          <w:szCs w:val="28"/>
          <w:lang w:val="ru-RU"/>
        </w:rPr>
        <w:t>– окружная сила в зацеплении, Н;</w:t>
      </w:r>
    </w:p>
    <w:p w:rsidR="003310D3" w:rsidRDefault="003310D3" w:rsidP="00720773">
      <w:pPr>
        <w:pStyle w:val="BodyText"/>
        <w:spacing w:before="8" w:line="223" w:lineRule="auto"/>
        <w:ind w:right="42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4012E7">
        <w:rPr>
          <w:sz w:val="28"/>
          <w:szCs w:val="28"/>
        </w:rPr>
        <w:t>u</w:t>
      </w:r>
      <w:r w:rsidRPr="004012E7">
        <w:rPr>
          <w:sz w:val="28"/>
          <w:szCs w:val="28"/>
          <w:lang w:val="ru-RU"/>
        </w:rPr>
        <w:t xml:space="preserve"> = </w:t>
      </w:r>
      <w:r w:rsidRPr="004012E7">
        <w:rPr>
          <w:sz w:val="28"/>
          <w:szCs w:val="28"/>
        </w:rPr>
        <w:t>u</w:t>
      </w:r>
      <w:r w:rsidRPr="004012E7">
        <w:rPr>
          <w:position w:val="-4"/>
          <w:sz w:val="28"/>
          <w:szCs w:val="28"/>
          <w:lang w:val="ru-RU"/>
        </w:rPr>
        <w:t xml:space="preserve">ф </w:t>
      </w:r>
      <w:r w:rsidRPr="004012E7">
        <w:rPr>
          <w:sz w:val="28"/>
          <w:szCs w:val="28"/>
          <w:lang w:val="ru-RU"/>
        </w:rPr>
        <w:t xml:space="preserve">– фактическое передаточное число; </w:t>
      </w:r>
    </w:p>
    <w:p w:rsidR="003310D3" w:rsidRDefault="003310D3" w:rsidP="00720773">
      <w:pPr>
        <w:pStyle w:val="BodyText"/>
        <w:spacing w:before="8" w:line="223" w:lineRule="auto"/>
        <w:ind w:right="42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4012E7">
        <w:rPr>
          <w:sz w:val="28"/>
          <w:szCs w:val="28"/>
        </w:rPr>
        <w:t>d</w:t>
      </w:r>
      <w:r w:rsidRPr="004012E7">
        <w:rPr>
          <w:position w:val="-4"/>
          <w:sz w:val="28"/>
          <w:szCs w:val="28"/>
          <w:lang w:val="ru-RU"/>
        </w:rPr>
        <w:t xml:space="preserve">1 </w:t>
      </w:r>
      <w:r w:rsidRPr="004012E7">
        <w:rPr>
          <w:sz w:val="28"/>
          <w:szCs w:val="28"/>
          <w:lang w:val="ru-RU"/>
        </w:rPr>
        <w:t xml:space="preserve">– делительный диаметр шестерни, мм; </w:t>
      </w:r>
    </w:p>
    <w:p w:rsidR="003310D3" w:rsidRDefault="003310D3" w:rsidP="00720773">
      <w:pPr>
        <w:pStyle w:val="BodyText"/>
        <w:spacing w:before="8" w:line="223" w:lineRule="auto"/>
        <w:ind w:right="42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4012E7">
        <w:rPr>
          <w:sz w:val="28"/>
          <w:szCs w:val="28"/>
        </w:rPr>
        <w:t>b</w:t>
      </w:r>
      <w:r w:rsidRPr="004012E7">
        <w:rPr>
          <w:position w:val="-4"/>
          <w:sz w:val="28"/>
          <w:szCs w:val="28"/>
          <w:lang w:val="ru-RU"/>
        </w:rPr>
        <w:t xml:space="preserve">2 </w:t>
      </w:r>
      <w:r w:rsidRPr="004012E7">
        <w:rPr>
          <w:sz w:val="28"/>
          <w:szCs w:val="28"/>
          <w:lang w:val="ru-RU"/>
        </w:rPr>
        <w:t xml:space="preserve">– ширина венца зубчатого колеса, мм; </w:t>
      </w:r>
    </w:p>
    <w:p w:rsidR="003310D3" w:rsidRPr="004012E7" w:rsidRDefault="003310D3" w:rsidP="00720773">
      <w:pPr>
        <w:pStyle w:val="BodyText"/>
        <w:spacing w:before="8" w:line="223" w:lineRule="auto"/>
        <w:ind w:right="424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4012E7">
        <w:rPr>
          <w:sz w:val="28"/>
          <w:szCs w:val="28"/>
        </w:rPr>
        <w:t>K</w:t>
      </w:r>
      <w:r w:rsidRPr="004012E7">
        <w:rPr>
          <w:position w:val="-4"/>
          <w:sz w:val="28"/>
          <w:szCs w:val="28"/>
        </w:rPr>
        <w:t>H</w:t>
      </w:r>
      <w:r w:rsidRPr="004012E7">
        <w:rPr>
          <w:position w:val="-4"/>
          <w:sz w:val="28"/>
          <w:szCs w:val="28"/>
          <w:lang w:val="ru-RU"/>
        </w:rPr>
        <w:t xml:space="preserve">  </w:t>
      </w:r>
      <w:r w:rsidRPr="004012E7">
        <w:rPr>
          <w:sz w:val="28"/>
          <w:szCs w:val="28"/>
          <w:lang w:val="ru-RU"/>
        </w:rPr>
        <w:t>– коэффициент нагрузки;</w:t>
      </w:r>
    </w:p>
    <w:p w:rsidR="003310D3" w:rsidRPr="004012E7" w:rsidRDefault="003310D3" w:rsidP="00720773">
      <w:pPr>
        <w:pStyle w:val="BodyText"/>
        <w:spacing w:before="2" w:line="370" w:lineRule="exact"/>
        <w:ind w:right="12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4012E7">
        <w:rPr>
          <w:sz w:val="28"/>
          <w:szCs w:val="28"/>
          <w:lang w:val="ru-RU"/>
        </w:rPr>
        <w:t>[</w:t>
      </w:r>
      <w:r w:rsidRPr="004012E7">
        <w:rPr>
          <w:rFonts w:ascii="Symbol" w:hAnsi="Symbol" w:cs="Symbol"/>
          <w:sz w:val="28"/>
          <w:szCs w:val="28"/>
        </w:rPr>
        <w:t></w:t>
      </w:r>
      <w:r w:rsidRPr="004012E7">
        <w:rPr>
          <w:position w:val="-4"/>
          <w:sz w:val="28"/>
          <w:szCs w:val="28"/>
          <w:lang w:val="ru-RU"/>
        </w:rPr>
        <w:t>Н</w:t>
      </w:r>
      <w:r w:rsidRPr="004012E7">
        <w:rPr>
          <w:sz w:val="28"/>
          <w:szCs w:val="28"/>
          <w:lang w:val="ru-RU"/>
        </w:rPr>
        <w:t>] – расчетное допускаемое контактное напряжение, МПа. Знак « + » – для внешнего зацепл</w:t>
      </w:r>
      <w:r>
        <w:rPr>
          <w:sz w:val="28"/>
          <w:szCs w:val="28"/>
          <w:lang w:val="ru-RU"/>
        </w:rPr>
        <w:t>ения, знак « – » – для внутрен</w:t>
      </w:r>
      <w:r w:rsidRPr="004012E7">
        <w:rPr>
          <w:sz w:val="28"/>
          <w:szCs w:val="28"/>
          <w:lang w:val="ru-RU"/>
        </w:rPr>
        <w:t>него</w:t>
      </w:r>
      <w:r w:rsidRPr="004012E7">
        <w:rPr>
          <w:spacing w:val="-8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зацепления.</w:t>
      </w:r>
    </w:p>
    <w:p w:rsidR="003310D3" w:rsidRPr="004012E7" w:rsidRDefault="003310D3" w:rsidP="00720773">
      <w:pPr>
        <w:pStyle w:val="BodyText"/>
        <w:spacing w:line="386" w:lineRule="exact"/>
        <w:ind w:right="23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4012E7">
        <w:rPr>
          <w:sz w:val="28"/>
          <w:szCs w:val="28"/>
          <w:lang w:val="ru-RU"/>
        </w:rPr>
        <w:t>Для косозубых и шевронных колес при х</w:t>
      </w:r>
      <w:r w:rsidRPr="004012E7">
        <w:rPr>
          <w:position w:val="-4"/>
          <w:sz w:val="28"/>
          <w:szCs w:val="28"/>
          <w:lang w:val="ru-RU"/>
        </w:rPr>
        <w:t xml:space="preserve">1 </w:t>
      </w:r>
      <w:r w:rsidRPr="004012E7">
        <w:rPr>
          <w:sz w:val="28"/>
          <w:szCs w:val="28"/>
          <w:lang w:val="ru-RU"/>
        </w:rPr>
        <w:t>+ х</w:t>
      </w:r>
      <w:r w:rsidRPr="004012E7">
        <w:rPr>
          <w:position w:val="-4"/>
          <w:sz w:val="28"/>
          <w:szCs w:val="28"/>
          <w:lang w:val="ru-RU"/>
        </w:rPr>
        <w:t xml:space="preserve">2 </w:t>
      </w:r>
      <w:r w:rsidRPr="004012E7">
        <w:rPr>
          <w:sz w:val="28"/>
          <w:szCs w:val="28"/>
          <w:lang w:val="ru-RU"/>
        </w:rPr>
        <w:t>= 0</w:t>
      </w:r>
    </w:p>
    <w:p w:rsidR="003310D3" w:rsidRPr="004012E7" w:rsidRDefault="003310D3">
      <w:pPr>
        <w:spacing w:line="386" w:lineRule="exact"/>
        <w:rPr>
          <w:sz w:val="28"/>
          <w:szCs w:val="28"/>
          <w:lang w:val="ru-RU"/>
        </w:rPr>
        <w:sectPr w:rsidR="003310D3" w:rsidRPr="004012E7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4012E7" w:rsidRDefault="003310D3">
      <w:pPr>
        <w:pStyle w:val="BodyText"/>
        <w:tabs>
          <w:tab w:val="left" w:pos="479"/>
          <w:tab w:val="left" w:pos="1079"/>
        </w:tabs>
        <w:spacing w:before="30" w:line="469" w:lineRule="exact"/>
        <w:ind w:right="292"/>
        <w:jc w:val="right"/>
        <w:rPr>
          <w:sz w:val="28"/>
          <w:szCs w:val="28"/>
        </w:rPr>
      </w:pPr>
      <w:r>
        <w:rPr>
          <w:noProof/>
          <w:lang w:val="ru-RU" w:eastAsia="ru-RU"/>
        </w:rPr>
        <w:pict>
          <v:line id="_x0000_s1503" style="position:absolute;left:0;text-align:left;z-index:-251652608;mso-position-horizontal-relative:page" from="272.8pt,22.35pt" to="315.45pt,22.35pt" strokeweight=".5pt">
            <w10:wrap anchorx="page"/>
            <w10:anchorlock/>
          </v:line>
        </w:pict>
      </w:r>
      <w:r w:rsidRPr="004012E7">
        <w:rPr>
          <w:sz w:val="28"/>
          <w:szCs w:val="28"/>
        </w:rPr>
        <w:t>Z</w:t>
      </w:r>
      <w:r w:rsidRPr="004012E7">
        <w:rPr>
          <w:sz w:val="28"/>
          <w:szCs w:val="28"/>
        </w:rPr>
        <w:tab/>
      </w:r>
      <w:r w:rsidRPr="004012E7">
        <w:rPr>
          <w:rFonts w:ascii="Symbol" w:hAnsi="Symbol" w:cs="Symbol"/>
          <w:sz w:val="28"/>
          <w:szCs w:val="28"/>
        </w:rPr>
        <w:t></w:t>
      </w:r>
      <w:r w:rsidRPr="004012E7">
        <w:rPr>
          <w:sz w:val="28"/>
          <w:szCs w:val="28"/>
        </w:rPr>
        <w:tab/>
      </w:r>
      <w:r w:rsidRPr="004012E7">
        <w:rPr>
          <w:position w:val="20"/>
          <w:sz w:val="28"/>
          <w:szCs w:val="28"/>
        </w:rPr>
        <w:t>1</w:t>
      </w:r>
    </w:p>
    <w:p w:rsidR="003310D3" w:rsidRPr="004012E7" w:rsidRDefault="003310D3">
      <w:pPr>
        <w:tabs>
          <w:tab w:val="left" w:pos="537"/>
        </w:tabs>
        <w:spacing w:line="345" w:lineRule="exact"/>
        <w:ind w:right="82"/>
        <w:jc w:val="right"/>
        <w:rPr>
          <w:rFonts w:ascii="Symbol" w:hAnsi="Symbol" w:cs="Symbol"/>
          <w:sz w:val="28"/>
          <w:szCs w:val="28"/>
        </w:rPr>
      </w:pPr>
      <w:r>
        <w:rPr>
          <w:noProof/>
          <w:lang w:val="ru-RU" w:eastAsia="ru-RU"/>
        </w:rPr>
        <w:pict>
          <v:shape id="_x0000_s1504" type="#_x0000_t202" style="position:absolute;left:0;text-align:left;margin-left:309.85pt;margin-top:8.95pt;width:3.1pt;height:11.05pt;z-index:251638272;mso-position-horizontal-relative:page" filled="f" stroked="f">
            <v:textbox style="mso-next-textbox:#_x0000_s1504" inset="0,0,0,0">
              <w:txbxContent>
                <w:p w:rsidR="003310D3" w:rsidRDefault="003310D3">
                  <w:pPr>
                    <w:spacing w:line="220" w:lineRule="exact"/>
                  </w:pPr>
                  <w:r>
                    <w:t>t</w:t>
                  </w:r>
                </w:p>
              </w:txbxContent>
            </v:textbox>
            <w10:wrap anchorx="page"/>
            <w10:anchorlock/>
          </v:shape>
        </w:pict>
      </w:r>
      <w:r w:rsidRPr="004012E7">
        <w:rPr>
          <w:position w:val="17"/>
          <w:sz w:val="28"/>
          <w:szCs w:val="28"/>
        </w:rPr>
        <w:t>H</w:t>
      </w:r>
      <w:r w:rsidRPr="004012E7">
        <w:rPr>
          <w:position w:val="17"/>
          <w:sz w:val="28"/>
          <w:szCs w:val="28"/>
        </w:rPr>
        <w:tab/>
      </w:r>
      <w:r w:rsidRPr="004012E7">
        <w:rPr>
          <w:sz w:val="28"/>
          <w:szCs w:val="28"/>
        </w:rPr>
        <w:t>cos</w:t>
      </w:r>
      <w:r w:rsidRPr="004012E7">
        <w:rPr>
          <w:spacing w:val="-4"/>
          <w:sz w:val="28"/>
          <w:szCs w:val="28"/>
        </w:rPr>
        <w:t xml:space="preserve"> </w:t>
      </w:r>
      <w:r w:rsidRPr="004012E7">
        <w:rPr>
          <w:rFonts w:ascii="Symbol" w:hAnsi="Symbol" w:cs="Symbol"/>
          <w:sz w:val="28"/>
          <w:szCs w:val="28"/>
        </w:rPr>
        <w:t></w:t>
      </w:r>
    </w:p>
    <w:p w:rsidR="003310D3" w:rsidRPr="004012E7" w:rsidRDefault="003310D3">
      <w:pPr>
        <w:pStyle w:val="ListParagraph"/>
        <w:numPr>
          <w:ilvl w:val="0"/>
          <w:numId w:val="11"/>
        </w:numPr>
        <w:tabs>
          <w:tab w:val="left" w:pos="677"/>
        </w:tabs>
        <w:spacing w:before="5" w:line="519" w:lineRule="exact"/>
        <w:ind w:left="676" w:hanging="254"/>
        <w:rPr>
          <w:sz w:val="28"/>
          <w:szCs w:val="28"/>
        </w:rPr>
      </w:pPr>
      <w:r w:rsidRPr="004012E7">
        <w:rPr>
          <w:spacing w:val="1"/>
          <w:sz w:val="28"/>
          <w:szCs w:val="28"/>
        </w:rPr>
        <w:br w:type="column"/>
      </w:r>
      <w:r w:rsidRPr="004012E7">
        <w:rPr>
          <w:sz w:val="28"/>
          <w:szCs w:val="28"/>
        </w:rPr>
        <w:t xml:space="preserve">cos </w:t>
      </w:r>
      <w:r w:rsidRPr="004012E7">
        <w:rPr>
          <w:rFonts w:ascii="Symbol" w:hAnsi="Symbol" w:cs="Symbol"/>
          <w:spacing w:val="5"/>
          <w:sz w:val="28"/>
          <w:szCs w:val="28"/>
        </w:rPr>
        <w:t></w:t>
      </w:r>
      <w:r w:rsidRPr="004012E7">
        <w:rPr>
          <w:spacing w:val="5"/>
          <w:position w:val="-7"/>
          <w:sz w:val="28"/>
          <w:szCs w:val="28"/>
        </w:rPr>
        <w:t xml:space="preserve">b  </w:t>
      </w:r>
      <w:r w:rsidRPr="004012E7">
        <w:rPr>
          <w:spacing w:val="13"/>
          <w:position w:val="-7"/>
          <w:sz w:val="28"/>
          <w:szCs w:val="28"/>
        </w:rPr>
        <w:t xml:space="preserve"> </w:t>
      </w:r>
      <w:r w:rsidRPr="004012E7">
        <w:rPr>
          <w:position w:val="-19"/>
          <w:sz w:val="28"/>
          <w:szCs w:val="28"/>
        </w:rPr>
        <w:t>,</w:t>
      </w:r>
    </w:p>
    <w:p w:rsidR="003310D3" w:rsidRPr="004012E7" w:rsidRDefault="003310D3">
      <w:pPr>
        <w:pStyle w:val="BodyText"/>
        <w:spacing w:line="377" w:lineRule="exact"/>
        <w:ind w:left="642"/>
        <w:rPr>
          <w:sz w:val="28"/>
          <w:szCs w:val="28"/>
        </w:rPr>
      </w:pPr>
      <w:r>
        <w:rPr>
          <w:noProof/>
          <w:lang w:val="ru-RU" w:eastAsia="ru-RU"/>
        </w:rPr>
        <w:pict>
          <v:group id="_x0000_s1505" style="position:absolute;left:0;text-align:left;margin-left:324.45pt;margin-top:-24.65pt;width:67.9pt;height:42.35pt;z-index:-251651584;mso-position-horizontal-relative:page" coordorigin="6489,-493" coordsize="1358,847">
            <v:line id="_x0000_s1506" style="position:absolute" from="6706,-77" to="7821,-77" strokeweight=".5pt"/>
            <v:line id="_x0000_s1507" style="position:absolute" from="6494,48" to="6536,25" strokeweight=".5pt"/>
            <v:line id="_x0000_s1508" style="position:absolute" from="6536,30" to="6599,344" strokeweight=".35314mm"/>
            <v:line id="_x0000_s1509" style="position:absolute" from="6604,344" to="6681,-488" strokeweight=".5pt"/>
            <v:line id="_x0000_s1510" style="position:absolute" from="6681,-488" to="7841,-488" strokeweight=".5pt"/>
            <w10:wrap anchorx="page"/>
            <w10:anchorlock/>
          </v:group>
        </w:pict>
      </w:r>
      <w:r w:rsidRPr="004012E7">
        <w:rPr>
          <w:sz w:val="28"/>
          <w:szCs w:val="28"/>
        </w:rPr>
        <w:t xml:space="preserve">tg </w:t>
      </w:r>
      <w:r w:rsidRPr="004012E7">
        <w:rPr>
          <w:rFonts w:ascii="Symbol" w:hAnsi="Symbol" w:cs="Symbol"/>
          <w:sz w:val="28"/>
          <w:szCs w:val="28"/>
        </w:rPr>
        <w:t></w:t>
      </w:r>
      <w:r w:rsidRPr="004012E7">
        <w:rPr>
          <w:position w:val="-7"/>
          <w:sz w:val="28"/>
          <w:szCs w:val="28"/>
        </w:rPr>
        <w:t>t</w:t>
      </w:r>
    </w:p>
    <w:p w:rsidR="003310D3" w:rsidRPr="004012E7" w:rsidRDefault="003310D3">
      <w:pPr>
        <w:spacing w:line="377" w:lineRule="exact"/>
        <w:rPr>
          <w:sz w:val="28"/>
          <w:szCs w:val="28"/>
        </w:rPr>
        <w:sectPr w:rsidR="003310D3" w:rsidRPr="004012E7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5939" w:space="40"/>
            <w:col w:w="5601"/>
          </w:cols>
        </w:sectPr>
      </w:pPr>
    </w:p>
    <w:p w:rsidR="003310D3" w:rsidRPr="004012E7" w:rsidRDefault="003310D3" w:rsidP="00720773">
      <w:pPr>
        <w:pStyle w:val="BodyText"/>
        <w:spacing w:before="16" w:line="403" w:lineRule="exact"/>
        <w:ind w:right="2334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511" type="#_x0000_t202" style="position:absolute;left:0;text-align:left;margin-left:7.3pt;margin-top:21.5pt;width:12pt;height:799pt;z-index:-251650560;mso-position-horizontal-relative:page;mso-position-vertical-relative:page" filled="f" stroked="f">
            <v:textbox style="layout-flow:vertical;mso-layout-flow-alt:bottom-to-top;mso-next-textbox:#_x0000_s1511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sz w:val="28"/>
          <w:szCs w:val="28"/>
          <w:lang w:val="ru-RU"/>
        </w:rPr>
        <w:t xml:space="preserve">     </w:t>
      </w:r>
      <w:r w:rsidRPr="004012E7">
        <w:rPr>
          <w:sz w:val="28"/>
          <w:szCs w:val="28"/>
          <w:lang w:val="ru-RU"/>
        </w:rPr>
        <w:t xml:space="preserve">где  </w:t>
      </w:r>
      <w:r w:rsidRPr="004012E7">
        <w:rPr>
          <w:rFonts w:ascii="Symbol" w:hAnsi="Symbol" w:cs="Symbol"/>
          <w:sz w:val="28"/>
          <w:szCs w:val="28"/>
        </w:rPr>
        <w:t></w:t>
      </w:r>
      <w:r w:rsidRPr="004012E7">
        <w:rPr>
          <w:position w:val="-4"/>
          <w:sz w:val="28"/>
          <w:szCs w:val="28"/>
        </w:rPr>
        <w:t>t</w:t>
      </w:r>
      <w:r w:rsidRPr="004012E7">
        <w:rPr>
          <w:position w:val="-4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– делительный</w:t>
      </w:r>
      <w:r>
        <w:rPr>
          <w:sz w:val="28"/>
          <w:szCs w:val="28"/>
          <w:lang w:val="ru-RU"/>
        </w:rPr>
        <w:t xml:space="preserve">    </w:t>
      </w:r>
      <w:r w:rsidRPr="004012E7">
        <w:rPr>
          <w:sz w:val="28"/>
          <w:szCs w:val="28"/>
          <w:lang w:val="ru-RU"/>
        </w:rPr>
        <w:t xml:space="preserve"> угол профиля в торцевом сечении</w:t>
      </w:r>
    </w:p>
    <w:p w:rsidR="003310D3" w:rsidRPr="004012E7" w:rsidRDefault="003310D3">
      <w:pPr>
        <w:pStyle w:val="BodyText"/>
        <w:spacing w:line="391" w:lineRule="exact"/>
        <w:ind w:left="956" w:right="439"/>
        <w:jc w:val="center"/>
        <w:rPr>
          <w:sz w:val="28"/>
          <w:szCs w:val="28"/>
          <w:lang w:val="ru-RU"/>
        </w:rPr>
      </w:pPr>
      <w:r w:rsidRPr="004012E7">
        <w:rPr>
          <w:rFonts w:ascii="Symbol" w:hAnsi="Symbol" w:cs="Symbol"/>
          <w:sz w:val="28"/>
          <w:szCs w:val="28"/>
        </w:rPr>
        <w:t></w:t>
      </w:r>
      <w:r w:rsidRPr="004012E7">
        <w:rPr>
          <w:position w:val="-4"/>
          <w:sz w:val="28"/>
          <w:szCs w:val="28"/>
        </w:rPr>
        <w:t>t</w:t>
      </w:r>
      <w:r w:rsidRPr="004012E7">
        <w:rPr>
          <w:position w:val="-4"/>
          <w:sz w:val="28"/>
          <w:szCs w:val="28"/>
          <w:lang w:val="ru-RU"/>
        </w:rPr>
        <w:t xml:space="preserve">  </w:t>
      </w:r>
      <w:r w:rsidRPr="004012E7">
        <w:rPr>
          <w:sz w:val="28"/>
          <w:szCs w:val="28"/>
          <w:lang w:val="ru-RU"/>
        </w:rPr>
        <w:t xml:space="preserve">= </w:t>
      </w:r>
      <w:r w:rsidRPr="004012E7">
        <w:rPr>
          <w:sz w:val="28"/>
          <w:szCs w:val="28"/>
        </w:rPr>
        <w:t>arctg</w:t>
      </w:r>
      <w:r w:rsidRPr="004012E7">
        <w:rPr>
          <w:sz w:val="28"/>
          <w:szCs w:val="28"/>
          <w:lang w:val="ru-RU"/>
        </w:rPr>
        <w:t xml:space="preserve"> (</w:t>
      </w:r>
      <w:r w:rsidRPr="004012E7">
        <w:rPr>
          <w:sz w:val="28"/>
          <w:szCs w:val="28"/>
        </w:rPr>
        <w:t>tg</w:t>
      </w:r>
      <w:r w:rsidRPr="004012E7">
        <w:rPr>
          <w:sz w:val="28"/>
          <w:szCs w:val="28"/>
          <w:lang w:val="ru-RU"/>
        </w:rPr>
        <w:t xml:space="preserve"> 20</w:t>
      </w:r>
      <w:r w:rsidRPr="004012E7">
        <w:rPr>
          <w:rFonts w:ascii="Symbol" w:hAnsi="Symbol" w:cs="Symbol"/>
          <w:sz w:val="28"/>
          <w:szCs w:val="28"/>
        </w:rPr>
        <w:t></w:t>
      </w:r>
      <w:r w:rsidRPr="004012E7">
        <w:rPr>
          <w:sz w:val="28"/>
          <w:szCs w:val="28"/>
          <w:lang w:val="ru-RU"/>
        </w:rPr>
        <w:t>/</w:t>
      </w:r>
      <w:r w:rsidRPr="004012E7">
        <w:rPr>
          <w:sz w:val="28"/>
          <w:szCs w:val="28"/>
        </w:rPr>
        <w:t>cos</w:t>
      </w:r>
      <w:r w:rsidRPr="004012E7">
        <w:rPr>
          <w:sz w:val="28"/>
          <w:szCs w:val="28"/>
          <w:lang w:val="ru-RU"/>
        </w:rPr>
        <w:t xml:space="preserve"> </w:t>
      </w:r>
      <w:r w:rsidRPr="004012E7">
        <w:rPr>
          <w:rFonts w:ascii="Symbol" w:hAnsi="Symbol" w:cs="Symbol"/>
          <w:sz w:val="28"/>
          <w:szCs w:val="28"/>
        </w:rPr>
        <w:t></w:t>
      </w:r>
      <w:r w:rsidRPr="004012E7">
        <w:rPr>
          <w:sz w:val="28"/>
          <w:szCs w:val="28"/>
          <w:lang w:val="ru-RU"/>
        </w:rPr>
        <w:t>) ;</w:t>
      </w:r>
    </w:p>
    <w:p w:rsidR="003310D3" w:rsidRPr="004012E7" w:rsidRDefault="003310D3" w:rsidP="00720773">
      <w:pPr>
        <w:pStyle w:val="BodyText"/>
        <w:spacing w:line="394" w:lineRule="exact"/>
        <w:ind w:right="233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4012E7">
        <w:rPr>
          <w:rFonts w:ascii="Symbol" w:hAnsi="Symbol" w:cs="Symbol"/>
          <w:sz w:val="28"/>
          <w:szCs w:val="28"/>
        </w:rPr>
        <w:t></w:t>
      </w:r>
      <w:r w:rsidRPr="004012E7">
        <w:rPr>
          <w:position w:val="-4"/>
          <w:sz w:val="28"/>
          <w:szCs w:val="28"/>
        </w:rPr>
        <w:t>b</w:t>
      </w:r>
      <w:r w:rsidRPr="004012E7">
        <w:rPr>
          <w:position w:val="-4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– основной угол наклона зубьев</w:t>
      </w:r>
    </w:p>
    <w:p w:rsidR="003310D3" w:rsidRPr="004012E7" w:rsidRDefault="003310D3">
      <w:pPr>
        <w:pStyle w:val="BodyText"/>
        <w:spacing w:line="391" w:lineRule="exact"/>
        <w:ind w:left="956" w:right="438"/>
        <w:jc w:val="center"/>
        <w:rPr>
          <w:sz w:val="28"/>
          <w:szCs w:val="28"/>
          <w:lang w:val="ru-RU"/>
        </w:rPr>
      </w:pPr>
      <w:r w:rsidRPr="004012E7">
        <w:rPr>
          <w:rFonts w:ascii="Symbol" w:hAnsi="Symbol" w:cs="Symbol"/>
          <w:sz w:val="28"/>
          <w:szCs w:val="28"/>
        </w:rPr>
        <w:t></w:t>
      </w:r>
      <w:r w:rsidRPr="004012E7">
        <w:rPr>
          <w:position w:val="-4"/>
          <w:sz w:val="28"/>
          <w:szCs w:val="28"/>
        </w:rPr>
        <w:t>b</w:t>
      </w:r>
      <w:r w:rsidRPr="004012E7">
        <w:rPr>
          <w:position w:val="-4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 xml:space="preserve">= </w:t>
      </w:r>
      <w:r w:rsidRPr="004012E7">
        <w:rPr>
          <w:sz w:val="28"/>
          <w:szCs w:val="28"/>
        </w:rPr>
        <w:t>arcsin</w:t>
      </w:r>
      <w:r w:rsidRPr="004012E7">
        <w:rPr>
          <w:sz w:val="28"/>
          <w:szCs w:val="28"/>
          <w:lang w:val="ru-RU"/>
        </w:rPr>
        <w:t xml:space="preserve"> (</w:t>
      </w:r>
      <w:r w:rsidRPr="004012E7">
        <w:rPr>
          <w:sz w:val="28"/>
          <w:szCs w:val="28"/>
        </w:rPr>
        <w:t>sin</w:t>
      </w:r>
      <w:r w:rsidRPr="004012E7">
        <w:rPr>
          <w:sz w:val="28"/>
          <w:szCs w:val="28"/>
          <w:lang w:val="ru-RU"/>
        </w:rPr>
        <w:t xml:space="preserve"> </w:t>
      </w:r>
      <w:r w:rsidRPr="004012E7">
        <w:rPr>
          <w:rFonts w:ascii="Symbol" w:hAnsi="Symbol" w:cs="Symbol"/>
          <w:sz w:val="28"/>
          <w:szCs w:val="28"/>
        </w:rPr>
        <w:t></w:t>
      </w:r>
      <w:r w:rsidRPr="004012E7">
        <w:rPr>
          <w:sz w:val="28"/>
          <w:szCs w:val="28"/>
          <w:lang w:val="ru-RU"/>
        </w:rPr>
        <w:t xml:space="preserve"> </w:t>
      </w:r>
      <w:r w:rsidRPr="004012E7">
        <w:rPr>
          <w:rFonts w:ascii="Symbol" w:hAnsi="Symbol" w:cs="Symbol"/>
          <w:sz w:val="28"/>
          <w:szCs w:val="28"/>
        </w:rPr>
        <w:t></w:t>
      </w:r>
      <w:r w:rsidRPr="004012E7">
        <w:rPr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</w:rPr>
        <w:t>cos</w:t>
      </w:r>
      <w:r w:rsidRPr="004012E7">
        <w:rPr>
          <w:sz w:val="28"/>
          <w:szCs w:val="28"/>
          <w:lang w:val="ru-RU"/>
        </w:rPr>
        <w:t xml:space="preserve"> 20</w:t>
      </w:r>
      <w:r w:rsidRPr="004012E7">
        <w:rPr>
          <w:rFonts w:ascii="Symbol" w:hAnsi="Symbol" w:cs="Symbol"/>
          <w:sz w:val="28"/>
          <w:szCs w:val="28"/>
        </w:rPr>
        <w:t></w:t>
      </w:r>
      <w:r w:rsidRPr="004012E7">
        <w:rPr>
          <w:sz w:val="28"/>
          <w:szCs w:val="28"/>
          <w:lang w:val="ru-RU"/>
        </w:rPr>
        <w:t>) .</w:t>
      </w:r>
    </w:p>
    <w:p w:rsidR="003310D3" w:rsidRPr="004012E7" w:rsidRDefault="003310D3" w:rsidP="00720773">
      <w:pPr>
        <w:pStyle w:val="BodyText"/>
        <w:spacing w:line="353" w:lineRule="exact"/>
        <w:ind w:right="12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4012E7">
        <w:rPr>
          <w:sz w:val="28"/>
          <w:szCs w:val="28"/>
          <w:lang w:val="ru-RU"/>
        </w:rPr>
        <w:t>Коэффициент нагрузки при расчетах на контактную прочность</w:t>
      </w:r>
    </w:p>
    <w:p w:rsidR="003310D3" w:rsidRPr="004012E7" w:rsidRDefault="003310D3">
      <w:pPr>
        <w:spacing w:before="23"/>
        <w:ind w:left="956" w:right="443"/>
        <w:jc w:val="center"/>
        <w:rPr>
          <w:sz w:val="28"/>
          <w:szCs w:val="28"/>
          <w:lang w:val="ru-RU"/>
        </w:rPr>
      </w:pPr>
      <w:r w:rsidRPr="004012E7">
        <w:rPr>
          <w:position w:val="5"/>
          <w:sz w:val="28"/>
          <w:szCs w:val="28"/>
        </w:rPr>
        <w:t>K</w:t>
      </w:r>
      <w:r w:rsidRPr="004012E7">
        <w:rPr>
          <w:sz w:val="28"/>
          <w:szCs w:val="28"/>
        </w:rPr>
        <w:t>H</w:t>
      </w:r>
      <w:r w:rsidRPr="004012E7">
        <w:rPr>
          <w:sz w:val="28"/>
          <w:szCs w:val="28"/>
          <w:lang w:val="ru-RU"/>
        </w:rPr>
        <w:t xml:space="preserve">  </w:t>
      </w:r>
      <w:r w:rsidRPr="004012E7">
        <w:rPr>
          <w:position w:val="5"/>
          <w:sz w:val="28"/>
          <w:szCs w:val="28"/>
          <w:lang w:val="ru-RU"/>
        </w:rPr>
        <w:t xml:space="preserve">= </w:t>
      </w:r>
      <w:r w:rsidRPr="004012E7">
        <w:rPr>
          <w:position w:val="5"/>
          <w:sz w:val="28"/>
          <w:szCs w:val="28"/>
        </w:rPr>
        <w:t>K</w:t>
      </w:r>
      <w:r w:rsidRPr="004012E7">
        <w:rPr>
          <w:sz w:val="28"/>
          <w:szCs w:val="28"/>
        </w:rPr>
        <w:t>H</w:t>
      </w:r>
      <w:r w:rsidRPr="004012E7">
        <w:rPr>
          <w:rFonts w:ascii="Symbol" w:hAnsi="Symbol" w:cs="Symbol"/>
          <w:sz w:val="28"/>
          <w:szCs w:val="28"/>
        </w:rPr>
        <w:t></w:t>
      </w:r>
      <w:r w:rsidRPr="004012E7">
        <w:rPr>
          <w:sz w:val="28"/>
          <w:szCs w:val="28"/>
          <w:lang w:val="ru-RU"/>
        </w:rPr>
        <w:t xml:space="preserve"> </w:t>
      </w:r>
      <w:r w:rsidRPr="004012E7">
        <w:rPr>
          <w:position w:val="5"/>
          <w:sz w:val="28"/>
          <w:szCs w:val="28"/>
        </w:rPr>
        <w:t>K</w:t>
      </w:r>
      <w:r w:rsidRPr="004012E7">
        <w:rPr>
          <w:sz w:val="28"/>
          <w:szCs w:val="28"/>
        </w:rPr>
        <w:t>H</w:t>
      </w:r>
      <w:r w:rsidRPr="004012E7">
        <w:rPr>
          <w:rFonts w:ascii="Symbol" w:hAnsi="Symbol" w:cs="Symbol"/>
          <w:sz w:val="28"/>
          <w:szCs w:val="28"/>
        </w:rPr>
        <w:t></w:t>
      </w:r>
      <w:r w:rsidRPr="004012E7">
        <w:rPr>
          <w:sz w:val="28"/>
          <w:szCs w:val="28"/>
          <w:lang w:val="ru-RU"/>
        </w:rPr>
        <w:t xml:space="preserve"> </w:t>
      </w:r>
      <w:r w:rsidRPr="004012E7">
        <w:rPr>
          <w:position w:val="5"/>
          <w:sz w:val="28"/>
          <w:szCs w:val="28"/>
        </w:rPr>
        <w:t>K</w:t>
      </w:r>
      <w:r w:rsidRPr="004012E7">
        <w:rPr>
          <w:sz w:val="28"/>
          <w:szCs w:val="28"/>
        </w:rPr>
        <w:t>H</w:t>
      </w:r>
      <w:r w:rsidRPr="004012E7">
        <w:rPr>
          <w:rFonts w:ascii="Symbol" w:hAnsi="Symbol" w:cs="Symbol"/>
          <w:sz w:val="28"/>
          <w:szCs w:val="28"/>
        </w:rPr>
        <w:t></w:t>
      </w:r>
      <w:r w:rsidRPr="004012E7">
        <w:rPr>
          <w:sz w:val="28"/>
          <w:szCs w:val="28"/>
          <w:lang w:val="ru-RU"/>
        </w:rPr>
        <w:t xml:space="preserve">  </w:t>
      </w:r>
      <w:r w:rsidRPr="004012E7">
        <w:rPr>
          <w:position w:val="5"/>
          <w:sz w:val="28"/>
          <w:szCs w:val="28"/>
          <w:lang w:val="ru-RU"/>
        </w:rPr>
        <w:t>,</w:t>
      </w:r>
    </w:p>
    <w:p w:rsidR="003310D3" w:rsidRPr="004012E7" w:rsidRDefault="003310D3" w:rsidP="00720773">
      <w:pPr>
        <w:pStyle w:val="BodyText"/>
        <w:spacing w:before="8" w:line="364" w:lineRule="exact"/>
        <w:ind w:right="121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4012E7">
        <w:rPr>
          <w:sz w:val="28"/>
          <w:szCs w:val="28"/>
          <w:lang w:val="ru-RU"/>
        </w:rPr>
        <w:t xml:space="preserve">где </w:t>
      </w:r>
      <w:r w:rsidRPr="004012E7">
        <w:rPr>
          <w:sz w:val="28"/>
          <w:szCs w:val="28"/>
        </w:rPr>
        <w:t>K</w:t>
      </w:r>
      <w:r w:rsidRPr="004012E7">
        <w:rPr>
          <w:position w:val="-4"/>
          <w:sz w:val="28"/>
          <w:szCs w:val="28"/>
        </w:rPr>
        <w:t>H</w:t>
      </w:r>
      <w:r w:rsidRPr="004012E7">
        <w:rPr>
          <w:rFonts w:ascii="Symbol" w:hAnsi="Symbol" w:cs="Symbol"/>
          <w:position w:val="-4"/>
          <w:sz w:val="28"/>
          <w:szCs w:val="28"/>
        </w:rPr>
        <w:t></w:t>
      </w:r>
      <w:r w:rsidRPr="004012E7">
        <w:rPr>
          <w:position w:val="-4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– коэффициент, учитываю</w:t>
      </w:r>
      <w:r>
        <w:rPr>
          <w:sz w:val="28"/>
          <w:szCs w:val="28"/>
          <w:lang w:val="ru-RU"/>
        </w:rPr>
        <w:t>щий динамическую нагрузку, воз</w:t>
      </w:r>
      <w:r w:rsidRPr="004012E7">
        <w:rPr>
          <w:sz w:val="28"/>
          <w:szCs w:val="28"/>
          <w:lang w:val="ru-RU"/>
        </w:rPr>
        <w:t xml:space="preserve">никающую в </w:t>
      </w:r>
      <w:r>
        <w:rPr>
          <w:sz w:val="28"/>
          <w:szCs w:val="28"/>
          <w:lang w:val="ru-RU"/>
        </w:rPr>
        <w:t xml:space="preserve">                    </w:t>
      </w:r>
      <w:r w:rsidRPr="004012E7">
        <w:rPr>
          <w:sz w:val="28"/>
          <w:szCs w:val="28"/>
          <w:lang w:val="ru-RU"/>
        </w:rPr>
        <w:t>зацеплении;</w:t>
      </w:r>
    </w:p>
    <w:p w:rsidR="003310D3" w:rsidRPr="004012E7" w:rsidRDefault="003310D3">
      <w:pPr>
        <w:pStyle w:val="BodyText"/>
        <w:rPr>
          <w:sz w:val="28"/>
          <w:szCs w:val="28"/>
          <w:lang w:val="ru-RU"/>
        </w:rPr>
      </w:pPr>
    </w:p>
    <w:p w:rsidR="003310D3" w:rsidRPr="004012E7" w:rsidRDefault="003310D3">
      <w:pPr>
        <w:pStyle w:val="BodyText"/>
        <w:rPr>
          <w:sz w:val="28"/>
          <w:szCs w:val="28"/>
          <w:lang w:val="ru-RU"/>
        </w:rPr>
      </w:pPr>
    </w:p>
    <w:p w:rsidR="003310D3" w:rsidRPr="004012E7" w:rsidRDefault="003310D3">
      <w:pPr>
        <w:pStyle w:val="BodyText"/>
        <w:spacing w:before="1"/>
        <w:rPr>
          <w:sz w:val="28"/>
          <w:szCs w:val="28"/>
          <w:lang w:val="ru-RU"/>
        </w:rPr>
      </w:pPr>
    </w:p>
    <w:p w:rsidR="003310D3" w:rsidRPr="004012E7" w:rsidRDefault="003310D3" w:rsidP="007C1DB9">
      <w:pPr>
        <w:rPr>
          <w:sz w:val="28"/>
          <w:szCs w:val="28"/>
          <w:lang w:val="ru-RU"/>
        </w:rPr>
        <w:sectPr w:rsidR="003310D3" w:rsidRPr="004012E7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4012E7" w:rsidRDefault="003310D3" w:rsidP="007C1DB9">
      <w:pPr>
        <w:pStyle w:val="BodyText"/>
        <w:spacing w:before="50" w:line="370" w:lineRule="exact"/>
        <w:ind w:left="440" w:right="1213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1512" type="#_x0000_t202" style="position:absolute;left:0;text-align:left;margin-left:7.3pt;margin-top:21.5pt;width:12pt;height:799pt;z-index:-251649536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sz w:val="28"/>
          <w:szCs w:val="28"/>
          <w:lang w:val="ru-RU"/>
        </w:rPr>
        <w:t xml:space="preserve">            </w:t>
      </w:r>
      <w:r w:rsidRPr="004012E7">
        <w:rPr>
          <w:sz w:val="28"/>
          <w:szCs w:val="28"/>
        </w:rPr>
        <w:t>K</w:t>
      </w:r>
      <w:r w:rsidRPr="004012E7">
        <w:rPr>
          <w:position w:val="-4"/>
          <w:sz w:val="28"/>
          <w:szCs w:val="28"/>
        </w:rPr>
        <w:t>H</w:t>
      </w:r>
      <w:r w:rsidRPr="004012E7">
        <w:rPr>
          <w:rFonts w:ascii="Symbol" w:hAnsi="Symbol" w:cs="Symbol"/>
          <w:position w:val="-4"/>
          <w:sz w:val="28"/>
          <w:szCs w:val="28"/>
        </w:rPr>
        <w:t></w:t>
      </w:r>
      <w:r w:rsidRPr="004012E7">
        <w:rPr>
          <w:position w:val="-4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– коэффициент, учитыв</w:t>
      </w:r>
      <w:r>
        <w:rPr>
          <w:sz w:val="28"/>
          <w:szCs w:val="28"/>
          <w:lang w:val="ru-RU"/>
        </w:rPr>
        <w:t>ающий неравномерность распреде</w:t>
      </w:r>
      <w:r w:rsidRPr="004012E7">
        <w:rPr>
          <w:sz w:val="28"/>
          <w:szCs w:val="28"/>
          <w:lang w:val="ru-RU"/>
        </w:rPr>
        <w:t xml:space="preserve">ления нагрузки </w:t>
      </w:r>
      <w:r>
        <w:rPr>
          <w:sz w:val="28"/>
          <w:szCs w:val="28"/>
          <w:lang w:val="ru-RU"/>
        </w:rPr>
        <w:t xml:space="preserve">      </w:t>
      </w:r>
      <w:r w:rsidRPr="004012E7">
        <w:rPr>
          <w:sz w:val="28"/>
          <w:szCs w:val="28"/>
          <w:lang w:val="ru-RU"/>
        </w:rPr>
        <w:t>по длине контактных линий;</w:t>
      </w:r>
    </w:p>
    <w:p w:rsidR="003310D3" w:rsidRPr="004012E7" w:rsidRDefault="003310D3" w:rsidP="007C1DB9">
      <w:pPr>
        <w:pStyle w:val="BodyText"/>
        <w:tabs>
          <w:tab w:val="left" w:pos="2248"/>
          <w:tab w:val="left" w:pos="2642"/>
          <w:tab w:val="left" w:pos="4791"/>
          <w:tab w:val="left" w:pos="6989"/>
          <w:tab w:val="left" w:pos="9226"/>
        </w:tabs>
        <w:spacing w:before="28" w:line="364" w:lineRule="exact"/>
        <w:ind w:right="11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Pr="004012E7">
        <w:rPr>
          <w:sz w:val="28"/>
          <w:szCs w:val="28"/>
        </w:rPr>
        <w:t>K</w:t>
      </w:r>
      <w:r w:rsidRPr="004012E7">
        <w:rPr>
          <w:position w:val="-4"/>
          <w:sz w:val="28"/>
          <w:szCs w:val="28"/>
        </w:rPr>
        <w:t>H</w:t>
      </w:r>
      <w:r w:rsidRPr="004012E7">
        <w:rPr>
          <w:rFonts w:ascii="Symbol" w:hAnsi="Symbol" w:cs="Symbol"/>
          <w:position w:val="-4"/>
          <w:sz w:val="28"/>
          <w:szCs w:val="28"/>
        </w:rPr>
        <w:t></w:t>
      </w:r>
      <w:r w:rsidRPr="004012E7">
        <w:rPr>
          <w:position w:val="-4"/>
          <w:sz w:val="28"/>
          <w:szCs w:val="28"/>
          <w:lang w:val="ru-RU"/>
        </w:rPr>
        <w:tab/>
      </w:r>
      <w:r w:rsidRPr="004012E7">
        <w:rPr>
          <w:sz w:val="28"/>
          <w:szCs w:val="28"/>
          <w:lang w:val="ru-RU"/>
        </w:rPr>
        <w:t>–</w:t>
      </w:r>
      <w:r w:rsidRPr="004012E7">
        <w:rPr>
          <w:sz w:val="28"/>
          <w:szCs w:val="28"/>
          <w:lang w:val="ru-RU"/>
        </w:rPr>
        <w:tab/>
        <w:t>коэффициент,</w:t>
      </w:r>
      <w:r w:rsidRPr="004012E7">
        <w:rPr>
          <w:sz w:val="28"/>
          <w:szCs w:val="28"/>
          <w:lang w:val="ru-RU"/>
        </w:rPr>
        <w:tab/>
        <w:t>учитывающий</w:t>
      </w:r>
      <w:r w:rsidRPr="004012E7">
        <w:rPr>
          <w:sz w:val="28"/>
          <w:szCs w:val="28"/>
          <w:lang w:val="ru-RU"/>
        </w:rPr>
        <w:tab/>
        <w:t>распределение</w:t>
      </w:r>
      <w:r w:rsidRPr="004012E7">
        <w:rPr>
          <w:sz w:val="28"/>
          <w:szCs w:val="28"/>
          <w:lang w:val="ru-RU"/>
        </w:rPr>
        <w:tab/>
      </w:r>
      <w:r w:rsidRPr="004012E7">
        <w:rPr>
          <w:spacing w:val="-1"/>
          <w:sz w:val="28"/>
          <w:szCs w:val="28"/>
          <w:lang w:val="ru-RU"/>
        </w:rPr>
        <w:t xml:space="preserve">нагрузки </w:t>
      </w:r>
      <w:r w:rsidRPr="004012E7">
        <w:rPr>
          <w:sz w:val="28"/>
          <w:szCs w:val="28"/>
          <w:lang w:val="ru-RU"/>
        </w:rPr>
        <w:t>между</w:t>
      </w:r>
      <w:r w:rsidRPr="004012E7">
        <w:rPr>
          <w:spacing w:val="-8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зубьями.</w:t>
      </w:r>
    </w:p>
    <w:p w:rsidR="003310D3" w:rsidRPr="004012E7" w:rsidRDefault="003310D3">
      <w:pPr>
        <w:pStyle w:val="BodyText"/>
        <w:spacing w:before="34" w:line="230" w:lineRule="auto"/>
        <w:ind w:left="937" w:right="1128" w:firstLine="566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t xml:space="preserve">Коэффициент динамической  нагрузки  </w:t>
      </w:r>
      <w:r w:rsidRPr="004012E7">
        <w:rPr>
          <w:sz w:val="28"/>
          <w:szCs w:val="28"/>
        </w:rPr>
        <w:t>K</w:t>
      </w:r>
      <w:r w:rsidRPr="004012E7">
        <w:rPr>
          <w:position w:val="-4"/>
          <w:sz w:val="28"/>
          <w:szCs w:val="28"/>
        </w:rPr>
        <w:t>H</w:t>
      </w:r>
      <w:r w:rsidRPr="004012E7">
        <w:rPr>
          <w:rFonts w:ascii="Symbol" w:hAnsi="Symbol" w:cs="Symbol"/>
          <w:position w:val="-4"/>
          <w:sz w:val="28"/>
          <w:szCs w:val="28"/>
        </w:rPr>
        <w:t></w:t>
      </w:r>
      <w:r w:rsidRPr="004012E7">
        <w:rPr>
          <w:position w:val="-4"/>
          <w:sz w:val="28"/>
          <w:szCs w:val="28"/>
          <w:lang w:val="ru-RU"/>
        </w:rPr>
        <w:t xml:space="preserve">  </w:t>
      </w:r>
      <w:r w:rsidRPr="004012E7">
        <w:rPr>
          <w:sz w:val="28"/>
          <w:szCs w:val="28"/>
          <w:lang w:val="ru-RU"/>
        </w:rPr>
        <w:t>определяют  по табл.7 в зависимости от степени точно</w:t>
      </w:r>
      <w:r>
        <w:rPr>
          <w:sz w:val="28"/>
          <w:szCs w:val="28"/>
          <w:lang w:val="ru-RU"/>
        </w:rPr>
        <w:t>сти передачи (табл.6), окруж</w:t>
      </w:r>
      <w:r w:rsidRPr="004012E7">
        <w:rPr>
          <w:sz w:val="28"/>
          <w:szCs w:val="28"/>
          <w:lang w:val="ru-RU"/>
        </w:rPr>
        <w:t>ной скорости и вида передачи.</w:t>
      </w:r>
    </w:p>
    <w:p w:rsidR="003310D3" w:rsidRPr="004012E7" w:rsidRDefault="003310D3">
      <w:pPr>
        <w:pStyle w:val="BodyText"/>
        <w:tabs>
          <w:tab w:val="left" w:pos="5497"/>
        </w:tabs>
        <w:spacing w:before="31" w:line="370" w:lineRule="exact"/>
        <w:ind w:left="937" w:right="2823" w:firstLine="566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t>Окружная</w:t>
      </w:r>
      <w:r w:rsidRPr="004012E7">
        <w:rPr>
          <w:spacing w:val="-6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скорость</w:t>
      </w:r>
      <w:r w:rsidRPr="004012E7">
        <w:rPr>
          <w:spacing w:val="-5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колес</w:t>
      </w:r>
      <w:r w:rsidRPr="004012E7">
        <w:rPr>
          <w:sz w:val="28"/>
          <w:szCs w:val="28"/>
          <w:lang w:val="ru-RU"/>
        </w:rPr>
        <w:tab/>
      </w:r>
      <w:r w:rsidRPr="004012E7">
        <w:rPr>
          <w:rFonts w:ascii="Symbol" w:hAnsi="Symbol" w:cs="Symbol"/>
          <w:sz w:val="28"/>
          <w:szCs w:val="28"/>
        </w:rPr>
        <w:t></w:t>
      </w:r>
      <w:r w:rsidRPr="004012E7">
        <w:rPr>
          <w:sz w:val="28"/>
          <w:szCs w:val="28"/>
          <w:lang w:val="ru-RU"/>
        </w:rPr>
        <w:t xml:space="preserve"> = </w:t>
      </w:r>
      <w:r w:rsidRPr="004012E7">
        <w:rPr>
          <w:rFonts w:ascii="Symbol" w:hAnsi="Symbol" w:cs="Symbol"/>
          <w:sz w:val="28"/>
          <w:szCs w:val="28"/>
        </w:rPr>
        <w:t></w:t>
      </w:r>
      <w:r w:rsidRPr="004012E7">
        <w:rPr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</w:rPr>
        <w:t>d</w:t>
      </w:r>
      <w:r w:rsidRPr="004012E7">
        <w:rPr>
          <w:position w:val="-4"/>
          <w:sz w:val="28"/>
          <w:szCs w:val="28"/>
          <w:lang w:val="ru-RU"/>
        </w:rPr>
        <w:t xml:space="preserve">1 </w:t>
      </w:r>
      <w:r w:rsidRPr="004012E7">
        <w:rPr>
          <w:sz w:val="28"/>
          <w:szCs w:val="28"/>
        </w:rPr>
        <w:t>n</w:t>
      </w:r>
      <w:r w:rsidRPr="004012E7">
        <w:rPr>
          <w:position w:val="-4"/>
          <w:sz w:val="28"/>
          <w:szCs w:val="28"/>
          <w:lang w:val="ru-RU"/>
        </w:rPr>
        <w:t xml:space="preserve">1 </w:t>
      </w:r>
      <w:r w:rsidRPr="004012E7">
        <w:rPr>
          <w:sz w:val="28"/>
          <w:szCs w:val="28"/>
          <w:lang w:val="ru-RU"/>
        </w:rPr>
        <w:t>/ 60000 ,</w:t>
      </w:r>
      <w:r w:rsidRPr="004012E7">
        <w:rPr>
          <w:spacing w:val="51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м/с</w:t>
      </w:r>
      <w:r w:rsidRPr="004012E7">
        <w:rPr>
          <w:spacing w:val="-2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 xml:space="preserve">, где  </w:t>
      </w:r>
      <w:r w:rsidRPr="004012E7">
        <w:rPr>
          <w:sz w:val="28"/>
          <w:szCs w:val="28"/>
        </w:rPr>
        <w:t>n</w:t>
      </w:r>
      <w:r w:rsidRPr="004012E7">
        <w:rPr>
          <w:position w:val="-4"/>
          <w:sz w:val="28"/>
          <w:szCs w:val="28"/>
          <w:lang w:val="ru-RU"/>
        </w:rPr>
        <w:t xml:space="preserve">1 </w:t>
      </w:r>
      <w:r w:rsidRPr="004012E7">
        <w:rPr>
          <w:sz w:val="28"/>
          <w:szCs w:val="28"/>
          <w:lang w:val="ru-RU"/>
        </w:rPr>
        <w:t>– частота вращения шестерни ,</w:t>
      </w:r>
      <w:r w:rsidRPr="004012E7">
        <w:rPr>
          <w:spacing w:val="-23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мин</w:t>
      </w:r>
      <w:r w:rsidRPr="004012E7">
        <w:rPr>
          <w:position w:val="15"/>
          <w:sz w:val="28"/>
          <w:szCs w:val="28"/>
          <w:lang w:val="ru-RU"/>
        </w:rPr>
        <w:t>-1</w:t>
      </w:r>
      <w:r w:rsidRPr="004012E7">
        <w:rPr>
          <w:sz w:val="28"/>
          <w:szCs w:val="28"/>
          <w:lang w:val="ru-RU"/>
        </w:rPr>
        <w:t>.</w:t>
      </w:r>
    </w:p>
    <w:p w:rsidR="003310D3" w:rsidRPr="004012E7" w:rsidRDefault="003310D3">
      <w:pPr>
        <w:spacing w:line="336" w:lineRule="exact"/>
        <w:ind w:right="1123"/>
        <w:jc w:val="right"/>
        <w:rPr>
          <w:sz w:val="28"/>
          <w:szCs w:val="28"/>
        </w:rPr>
      </w:pPr>
      <w:r w:rsidRPr="004012E7">
        <w:rPr>
          <w:sz w:val="28"/>
          <w:szCs w:val="28"/>
        </w:rPr>
        <w:t>Таблица 6</w:t>
      </w:r>
    </w:p>
    <w:p w:rsidR="003310D3" w:rsidRPr="004012E7" w:rsidRDefault="003310D3">
      <w:pPr>
        <w:spacing w:before="5"/>
        <w:ind w:left="3356" w:right="2334"/>
        <w:rPr>
          <w:sz w:val="28"/>
          <w:szCs w:val="28"/>
        </w:rPr>
      </w:pPr>
      <w:r w:rsidRPr="004012E7">
        <w:rPr>
          <w:sz w:val="28"/>
          <w:szCs w:val="28"/>
        </w:rPr>
        <w:t>Степени точности зубчатых передач</w:t>
      </w:r>
    </w:p>
    <w:p w:rsidR="003310D3" w:rsidRPr="004012E7" w:rsidRDefault="003310D3">
      <w:pPr>
        <w:pStyle w:val="BodyText"/>
        <w:spacing w:before="9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9"/>
        <w:gridCol w:w="2270"/>
        <w:gridCol w:w="2266"/>
        <w:gridCol w:w="3403"/>
      </w:tblGrid>
      <w:tr w:rsidR="003310D3" w:rsidRPr="004012E7">
        <w:trPr>
          <w:trHeight w:hRule="exact" w:val="509"/>
        </w:trPr>
        <w:tc>
          <w:tcPr>
            <w:tcW w:w="1699" w:type="dxa"/>
            <w:vMerge w:val="restart"/>
            <w:tcBorders>
              <w:left w:val="nil"/>
            </w:tcBorders>
          </w:tcPr>
          <w:p w:rsidR="003310D3" w:rsidRPr="004012E7" w:rsidRDefault="003310D3">
            <w:pPr>
              <w:pStyle w:val="TableParagraph"/>
              <w:spacing w:before="247"/>
              <w:ind w:left="307" w:firstLine="52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 xml:space="preserve">Степень </w:t>
            </w:r>
            <w:r w:rsidRPr="004012E7">
              <w:rPr>
                <w:w w:val="95"/>
                <w:sz w:val="28"/>
                <w:szCs w:val="28"/>
              </w:rPr>
              <w:t>точности</w:t>
            </w:r>
          </w:p>
        </w:tc>
        <w:tc>
          <w:tcPr>
            <w:tcW w:w="4536" w:type="dxa"/>
            <w:gridSpan w:val="2"/>
          </w:tcPr>
          <w:p w:rsidR="003310D3" w:rsidRPr="004012E7" w:rsidRDefault="003310D3">
            <w:pPr>
              <w:pStyle w:val="TableParagraph"/>
              <w:spacing w:before="69"/>
              <w:ind w:left="326"/>
              <w:jc w:val="left"/>
              <w:rPr>
                <w:sz w:val="28"/>
                <w:szCs w:val="28"/>
                <w:lang w:val="ru-RU"/>
              </w:rPr>
            </w:pPr>
            <w:r w:rsidRPr="004012E7">
              <w:rPr>
                <w:sz w:val="28"/>
                <w:szCs w:val="28"/>
                <w:lang w:val="ru-RU"/>
              </w:rPr>
              <w:t xml:space="preserve">Окружная скорость колес, </w:t>
            </w:r>
            <w:r w:rsidRPr="004012E7">
              <w:rPr>
                <w:rFonts w:ascii="Symbol" w:hAnsi="Symbol" w:cs="Symbol"/>
                <w:sz w:val="28"/>
                <w:szCs w:val="28"/>
              </w:rPr>
              <w:t></w:t>
            </w:r>
            <w:r w:rsidRPr="004012E7">
              <w:rPr>
                <w:sz w:val="28"/>
                <w:szCs w:val="28"/>
                <w:lang w:val="ru-RU"/>
              </w:rPr>
              <w:t>, м/с</w:t>
            </w:r>
          </w:p>
        </w:tc>
        <w:tc>
          <w:tcPr>
            <w:tcW w:w="3403" w:type="dxa"/>
            <w:vMerge w:val="restart"/>
            <w:tcBorders>
              <w:right w:val="nil"/>
            </w:tcBorders>
          </w:tcPr>
          <w:p w:rsidR="003310D3" w:rsidRPr="004012E7" w:rsidRDefault="003310D3">
            <w:pPr>
              <w:pStyle w:val="TableParagraph"/>
              <w:spacing w:before="8"/>
              <w:jc w:val="left"/>
              <w:rPr>
                <w:sz w:val="28"/>
                <w:szCs w:val="28"/>
                <w:lang w:val="ru-RU"/>
              </w:rPr>
            </w:pPr>
          </w:p>
          <w:p w:rsidR="003310D3" w:rsidRPr="004012E7" w:rsidRDefault="003310D3">
            <w:pPr>
              <w:pStyle w:val="TableParagraph"/>
              <w:ind w:left="451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Область применения</w:t>
            </w:r>
          </w:p>
        </w:tc>
      </w:tr>
      <w:tr w:rsidR="003310D3" w:rsidRPr="004012E7">
        <w:trPr>
          <w:trHeight w:hRule="exact" w:val="653"/>
        </w:trPr>
        <w:tc>
          <w:tcPr>
            <w:tcW w:w="1699" w:type="dxa"/>
            <w:vMerge/>
            <w:tcBorders>
              <w:left w:val="nil"/>
            </w:tcBorders>
          </w:tcPr>
          <w:p w:rsidR="003310D3" w:rsidRPr="004012E7" w:rsidRDefault="003310D3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3310D3" w:rsidRPr="004012E7" w:rsidRDefault="003310D3">
            <w:pPr>
              <w:pStyle w:val="TableParagraph"/>
              <w:spacing w:before="151"/>
              <w:ind w:left="381" w:right="381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прямозубых</w:t>
            </w:r>
          </w:p>
        </w:tc>
        <w:tc>
          <w:tcPr>
            <w:tcW w:w="2266" w:type="dxa"/>
          </w:tcPr>
          <w:p w:rsidR="003310D3" w:rsidRPr="004012E7" w:rsidRDefault="003310D3">
            <w:pPr>
              <w:pStyle w:val="TableParagraph"/>
              <w:ind w:left="441" w:hanging="48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косозубых и шевронных</w:t>
            </w:r>
          </w:p>
        </w:tc>
        <w:tc>
          <w:tcPr>
            <w:tcW w:w="3403" w:type="dxa"/>
            <w:vMerge/>
            <w:tcBorders>
              <w:right w:val="nil"/>
            </w:tcBorders>
          </w:tcPr>
          <w:p w:rsidR="003310D3" w:rsidRPr="004012E7" w:rsidRDefault="003310D3">
            <w:pPr>
              <w:rPr>
                <w:sz w:val="28"/>
                <w:szCs w:val="28"/>
              </w:rPr>
            </w:pPr>
          </w:p>
        </w:tc>
      </w:tr>
      <w:tr w:rsidR="003310D3" w:rsidRPr="004012E7">
        <w:trPr>
          <w:trHeight w:hRule="exact" w:val="671"/>
        </w:trPr>
        <w:tc>
          <w:tcPr>
            <w:tcW w:w="1699" w:type="dxa"/>
            <w:tcBorders>
              <w:left w:val="nil"/>
              <w:bottom w:val="nil"/>
            </w:tcBorders>
          </w:tcPr>
          <w:p w:rsidR="003310D3" w:rsidRPr="004012E7" w:rsidRDefault="003310D3">
            <w:pPr>
              <w:pStyle w:val="TableParagraph"/>
              <w:spacing w:before="170"/>
              <w:ind w:left="9"/>
              <w:rPr>
                <w:sz w:val="28"/>
                <w:szCs w:val="28"/>
              </w:rPr>
            </w:pPr>
            <w:r w:rsidRPr="004012E7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2270" w:type="dxa"/>
            <w:tcBorders>
              <w:bottom w:val="nil"/>
            </w:tcBorders>
          </w:tcPr>
          <w:p w:rsidR="003310D3" w:rsidRPr="004012E7" w:rsidRDefault="003310D3">
            <w:pPr>
              <w:pStyle w:val="TableParagraph"/>
              <w:spacing w:before="170"/>
              <w:ind w:left="381" w:right="377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до 12</w:t>
            </w:r>
          </w:p>
        </w:tc>
        <w:tc>
          <w:tcPr>
            <w:tcW w:w="2266" w:type="dxa"/>
            <w:tcBorders>
              <w:bottom w:val="nil"/>
            </w:tcBorders>
          </w:tcPr>
          <w:p w:rsidR="003310D3" w:rsidRPr="004012E7" w:rsidRDefault="003310D3">
            <w:pPr>
              <w:pStyle w:val="TableParagraph"/>
              <w:spacing w:before="170"/>
              <w:ind w:left="815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до 20</w:t>
            </w:r>
          </w:p>
        </w:tc>
        <w:tc>
          <w:tcPr>
            <w:tcW w:w="3403" w:type="dxa"/>
            <w:tcBorders>
              <w:bottom w:val="nil"/>
              <w:right w:val="nil"/>
            </w:tcBorders>
          </w:tcPr>
          <w:p w:rsidR="003310D3" w:rsidRPr="004012E7" w:rsidRDefault="003310D3">
            <w:pPr>
              <w:pStyle w:val="TableParagraph"/>
              <w:ind w:left="105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Передачи повышенной точности</w:t>
            </w:r>
          </w:p>
        </w:tc>
      </w:tr>
      <w:tr w:rsidR="003310D3" w:rsidRPr="001933E2">
        <w:trPr>
          <w:trHeight w:hRule="exact" w:val="677"/>
        </w:trPr>
        <w:tc>
          <w:tcPr>
            <w:tcW w:w="1699" w:type="dxa"/>
            <w:tcBorders>
              <w:top w:val="nil"/>
              <w:left w:val="nil"/>
              <w:bottom w:val="nil"/>
            </w:tcBorders>
          </w:tcPr>
          <w:p w:rsidR="003310D3" w:rsidRPr="004012E7" w:rsidRDefault="003310D3">
            <w:pPr>
              <w:pStyle w:val="TableParagraph"/>
              <w:spacing w:before="176"/>
              <w:ind w:left="9"/>
              <w:rPr>
                <w:sz w:val="28"/>
                <w:szCs w:val="28"/>
              </w:rPr>
            </w:pPr>
            <w:r w:rsidRPr="004012E7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3310D3" w:rsidRPr="004012E7" w:rsidRDefault="003310D3">
            <w:pPr>
              <w:pStyle w:val="TableParagraph"/>
              <w:spacing w:before="176"/>
              <w:ind w:left="381" w:right="381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до 6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310D3" w:rsidRPr="004012E7" w:rsidRDefault="003310D3">
            <w:pPr>
              <w:pStyle w:val="TableParagraph"/>
              <w:spacing w:before="176"/>
              <w:ind w:left="815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до 10</w:t>
            </w:r>
          </w:p>
        </w:tc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:rsidR="003310D3" w:rsidRPr="004012E7" w:rsidRDefault="003310D3">
            <w:pPr>
              <w:pStyle w:val="TableParagraph"/>
              <w:spacing w:line="242" w:lineRule="auto"/>
              <w:ind w:left="105" w:right="347"/>
              <w:jc w:val="left"/>
              <w:rPr>
                <w:sz w:val="28"/>
                <w:szCs w:val="28"/>
                <w:lang w:val="ru-RU"/>
              </w:rPr>
            </w:pPr>
            <w:r w:rsidRPr="004012E7">
              <w:rPr>
                <w:sz w:val="28"/>
                <w:szCs w:val="28"/>
                <w:lang w:val="ru-RU"/>
              </w:rPr>
              <w:t>Передачи общего маши- ностроения (редукторы)</w:t>
            </w:r>
          </w:p>
        </w:tc>
      </w:tr>
      <w:tr w:rsidR="003310D3" w:rsidRPr="004012E7">
        <w:trPr>
          <w:trHeight w:hRule="exact" w:val="682"/>
        </w:trPr>
        <w:tc>
          <w:tcPr>
            <w:tcW w:w="1699" w:type="dxa"/>
            <w:tcBorders>
              <w:top w:val="nil"/>
              <w:left w:val="nil"/>
              <w:bottom w:val="nil"/>
            </w:tcBorders>
          </w:tcPr>
          <w:p w:rsidR="003310D3" w:rsidRPr="004012E7" w:rsidRDefault="003310D3">
            <w:pPr>
              <w:pStyle w:val="TableParagraph"/>
              <w:spacing w:before="176"/>
              <w:ind w:left="9"/>
              <w:rPr>
                <w:sz w:val="28"/>
                <w:szCs w:val="28"/>
              </w:rPr>
            </w:pPr>
            <w:r w:rsidRPr="004012E7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3310D3" w:rsidRPr="004012E7" w:rsidRDefault="003310D3">
            <w:pPr>
              <w:pStyle w:val="TableParagraph"/>
              <w:spacing w:before="176"/>
              <w:ind w:left="381" w:right="381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до 2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3310D3" w:rsidRPr="004012E7" w:rsidRDefault="003310D3">
            <w:pPr>
              <w:pStyle w:val="TableParagraph"/>
              <w:spacing w:before="176"/>
              <w:ind w:left="883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до 4</w:t>
            </w:r>
          </w:p>
        </w:tc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:rsidR="003310D3" w:rsidRPr="004012E7" w:rsidRDefault="003310D3">
            <w:pPr>
              <w:pStyle w:val="TableParagraph"/>
              <w:ind w:left="105" w:right="622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Тихоходные передачи низкой точности</w:t>
            </w:r>
          </w:p>
        </w:tc>
      </w:tr>
    </w:tbl>
    <w:p w:rsidR="003310D3" w:rsidRPr="004012E7" w:rsidRDefault="003310D3">
      <w:pPr>
        <w:pStyle w:val="BodyText"/>
        <w:rPr>
          <w:sz w:val="28"/>
          <w:szCs w:val="28"/>
        </w:rPr>
      </w:pPr>
    </w:p>
    <w:p w:rsidR="003310D3" w:rsidRPr="004012E7" w:rsidRDefault="003310D3">
      <w:pPr>
        <w:pStyle w:val="BodyText"/>
        <w:spacing w:before="5"/>
        <w:rPr>
          <w:sz w:val="28"/>
          <w:szCs w:val="28"/>
        </w:rPr>
      </w:pPr>
    </w:p>
    <w:p w:rsidR="003310D3" w:rsidRPr="004012E7" w:rsidRDefault="003310D3">
      <w:pPr>
        <w:spacing w:before="63" w:line="242" w:lineRule="auto"/>
        <w:ind w:left="1225" w:right="1108" w:firstLine="7929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t xml:space="preserve">Таблица 7 Значения коэффициента динамической нагрузки  </w:t>
      </w:r>
      <w:r w:rsidRPr="004012E7">
        <w:rPr>
          <w:sz w:val="28"/>
          <w:szCs w:val="28"/>
        </w:rPr>
        <w:t>K</w:t>
      </w:r>
      <w:r w:rsidRPr="004012E7">
        <w:rPr>
          <w:position w:val="-3"/>
          <w:sz w:val="28"/>
          <w:szCs w:val="28"/>
        </w:rPr>
        <w:t>H</w:t>
      </w:r>
      <w:r w:rsidRPr="004012E7">
        <w:rPr>
          <w:rFonts w:ascii="Symbol" w:hAnsi="Symbol" w:cs="Symbol"/>
          <w:position w:val="-3"/>
          <w:sz w:val="28"/>
          <w:szCs w:val="28"/>
        </w:rPr>
        <w:t></w:t>
      </w:r>
      <w:r w:rsidRPr="004012E7">
        <w:rPr>
          <w:position w:val="-3"/>
          <w:sz w:val="28"/>
          <w:szCs w:val="28"/>
          <w:lang w:val="ru-RU"/>
        </w:rPr>
        <w:t xml:space="preserve">  </w:t>
      </w:r>
      <w:r w:rsidRPr="004012E7">
        <w:rPr>
          <w:sz w:val="28"/>
          <w:szCs w:val="28"/>
          <w:lang w:val="ru-RU"/>
        </w:rPr>
        <w:t xml:space="preserve">при Н </w:t>
      </w:r>
      <w:r w:rsidRPr="004012E7">
        <w:rPr>
          <w:rFonts w:ascii="Symbol" w:hAnsi="Symbol" w:cs="Symbol"/>
          <w:sz w:val="28"/>
          <w:szCs w:val="28"/>
        </w:rPr>
        <w:t></w:t>
      </w:r>
      <w:r w:rsidRPr="004012E7">
        <w:rPr>
          <w:sz w:val="28"/>
          <w:szCs w:val="28"/>
          <w:lang w:val="ru-RU"/>
        </w:rPr>
        <w:t xml:space="preserve"> 350 НВ</w:t>
      </w:r>
    </w:p>
    <w:p w:rsidR="003310D3" w:rsidRPr="004012E7" w:rsidRDefault="003310D3">
      <w:pPr>
        <w:pStyle w:val="BodyText"/>
        <w:spacing w:before="5"/>
        <w:rPr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8"/>
        <w:gridCol w:w="1651"/>
        <w:gridCol w:w="1330"/>
        <w:gridCol w:w="1325"/>
        <w:gridCol w:w="1325"/>
        <w:gridCol w:w="1325"/>
        <w:gridCol w:w="1325"/>
      </w:tblGrid>
      <w:tr w:rsidR="003310D3" w:rsidRPr="004012E7">
        <w:trPr>
          <w:trHeight w:hRule="exact" w:val="442"/>
        </w:trPr>
        <w:tc>
          <w:tcPr>
            <w:tcW w:w="1378" w:type="dxa"/>
            <w:vMerge w:val="restart"/>
            <w:tcBorders>
              <w:left w:val="nil"/>
            </w:tcBorders>
          </w:tcPr>
          <w:p w:rsidR="003310D3" w:rsidRPr="004012E7" w:rsidRDefault="003310D3">
            <w:pPr>
              <w:pStyle w:val="TableParagraph"/>
              <w:ind w:left="143" w:firstLine="57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 xml:space="preserve">Степень </w:t>
            </w:r>
            <w:r w:rsidRPr="004012E7">
              <w:rPr>
                <w:w w:val="95"/>
                <w:sz w:val="28"/>
                <w:szCs w:val="28"/>
              </w:rPr>
              <w:t>точности</w:t>
            </w:r>
          </w:p>
        </w:tc>
        <w:tc>
          <w:tcPr>
            <w:tcW w:w="1651" w:type="dxa"/>
            <w:vMerge w:val="restart"/>
          </w:tcPr>
          <w:p w:rsidR="003310D3" w:rsidRPr="004012E7" w:rsidRDefault="003310D3">
            <w:pPr>
              <w:pStyle w:val="TableParagraph"/>
              <w:ind w:left="273" w:right="252" w:firstLine="307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Вид передачи</w:t>
            </w:r>
          </w:p>
        </w:tc>
        <w:tc>
          <w:tcPr>
            <w:tcW w:w="6629" w:type="dxa"/>
            <w:gridSpan w:val="5"/>
            <w:tcBorders>
              <w:right w:val="nil"/>
            </w:tcBorders>
          </w:tcPr>
          <w:p w:rsidR="003310D3" w:rsidRPr="004012E7" w:rsidRDefault="003310D3">
            <w:pPr>
              <w:pStyle w:val="TableParagraph"/>
              <w:spacing w:before="35"/>
              <w:ind w:left="1737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 xml:space="preserve">Окружная скорость, </w:t>
            </w:r>
            <w:r w:rsidRPr="004012E7">
              <w:rPr>
                <w:rFonts w:ascii="Symbol" w:hAnsi="Symbol" w:cs="Symbol"/>
                <w:sz w:val="28"/>
                <w:szCs w:val="28"/>
              </w:rPr>
              <w:t></w:t>
            </w:r>
            <w:r w:rsidRPr="004012E7">
              <w:rPr>
                <w:sz w:val="28"/>
                <w:szCs w:val="28"/>
              </w:rPr>
              <w:t>, м/с</w:t>
            </w:r>
          </w:p>
        </w:tc>
      </w:tr>
      <w:tr w:rsidR="003310D3" w:rsidRPr="004012E7">
        <w:trPr>
          <w:trHeight w:hRule="exact" w:val="446"/>
        </w:trPr>
        <w:tc>
          <w:tcPr>
            <w:tcW w:w="1378" w:type="dxa"/>
            <w:vMerge/>
            <w:tcBorders>
              <w:left w:val="nil"/>
            </w:tcBorders>
          </w:tcPr>
          <w:p w:rsidR="003310D3" w:rsidRPr="004012E7" w:rsidRDefault="003310D3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3310D3" w:rsidRPr="004012E7" w:rsidRDefault="003310D3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310D3" w:rsidRPr="004012E7" w:rsidRDefault="003310D3">
            <w:pPr>
              <w:pStyle w:val="TableParagraph"/>
              <w:spacing w:before="50"/>
              <w:rPr>
                <w:sz w:val="28"/>
                <w:szCs w:val="28"/>
              </w:rPr>
            </w:pPr>
            <w:r w:rsidRPr="004012E7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3310D3" w:rsidRPr="004012E7" w:rsidRDefault="003310D3">
            <w:pPr>
              <w:pStyle w:val="TableParagraph"/>
              <w:spacing w:before="50"/>
              <w:ind w:right="2"/>
              <w:rPr>
                <w:sz w:val="28"/>
                <w:szCs w:val="28"/>
              </w:rPr>
            </w:pPr>
            <w:r w:rsidRPr="004012E7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325" w:type="dxa"/>
          </w:tcPr>
          <w:p w:rsidR="003310D3" w:rsidRPr="004012E7" w:rsidRDefault="003310D3">
            <w:pPr>
              <w:pStyle w:val="TableParagraph"/>
              <w:spacing w:before="50"/>
              <w:ind w:right="1"/>
              <w:rPr>
                <w:sz w:val="28"/>
                <w:szCs w:val="28"/>
              </w:rPr>
            </w:pPr>
            <w:r w:rsidRPr="004012E7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3310D3" w:rsidRPr="004012E7" w:rsidRDefault="003310D3">
            <w:pPr>
              <w:pStyle w:val="TableParagraph"/>
              <w:spacing w:before="50"/>
              <w:rPr>
                <w:sz w:val="28"/>
                <w:szCs w:val="28"/>
              </w:rPr>
            </w:pPr>
            <w:r w:rsidRPr="004012E7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325" w:type="dxa"/>
            <w:tcBorders>
              <w:right w:val="nil"/>
            </w:tcBorders>
          </w:tcPr>
          <w:p w:rsidR="003310D3" w:rsidRPr="004012E7" w:rsidRDefault="003310D3">
            <w:pPr>
              <w:pStyle w:val="TableParagraph"/>
              <w:spacing w:before="50"/>
              <w:ind w:left="390" w:right="399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10</w:t>
            </w:r>
          </w:p>
        </w:tc>
      </w:tr>
      <w:tr w:rsidR="003310D3" w:rsidRPr="004012E7">
        <w:trPr>
          <w:trHeight w:hRule="exact" w:val="830"/>
        </w:trPr>
        <w:tc>
          <w:tcPr>
            <w:tcW w:w="1378" w:type="dxa"/>
            <w:tcBorders>
              <w:left w:val="nil"/>
            </w:tcBorders>
          </w:tcPr>
          <w:p w:rsidR="003310D3" w:rsidRPr="004012E7" w:rsidRDefault="003310D3">
            <w:pPr>
              <w:pStyle w:val="TableParagraph"/>
              <w:spacing w:before="242"/>
              <w:ind w:left="4"/>
              <w:rPr>
                <w:sz w:val="28"/>
                <w:szCs w:val="28"/>
              </w:rPr>
            </w:pPr>
            <w:r w:rsidRPr="004012E7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651" w:type="dxa"/>
          </w:tcPr>
          <w:p w:rsidR="003310D3" w:rsidRPr="004012E7" w:rsidRDefault="003310D3">
            <w:pPr>
              <w:pStyle w:val="TableParagraph"/>
              <w:spacing w:line="312" w:lineRule="auto"/>
              <w:ind w:left="100"/>
              <w:jc w:val="left"/>
              <w:rPr>
                <w:sz w:val="28"/>
                <w:szCs w:val="28"/>
              </w:rPr>
            </w:pPr>
            <w:r w:rsidRPr="004012E7">
              <w:rPr>
                <w:w w:val="95"/>
                <w:sz w:val="28"/>
                <w:szCs w:val="28"/>
              </w:rPr>
              <w:t xml:space="preserve">Прямозубая </w:t>
            </w:r>
            <w:r w:rsidRPr="004012E7">
              <w:rPr>
                <w:sz w:val="28"/>
                <w:szCs w:val="28"/>
              </w:rPr>
              <w:t>Косозубая</w:t>
            </w:r>
          </w:p>
        </w:tc>
        <w:tc>
          <w:tcPr>
            <w:tcW w:w="1330" w:type="dxa"/>
          </w:tcPr>
          <w:p w:rsidR="003310D3" w:rsidRPr="004012E7" w:rsidRDefault="003310D3">
            <w:pPr>
              <w:pStyle w:val="TableParagraph"/>
              <w:spacing w:line="315" w:lineRule="exact"/>
              <w:ind w:left="412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1,04</w:t>
            </w:r>
          </w:p>
          <w:p w:rsidR="003310D3" w:rsidRPr="004012E7" w:rsidRDefault="003310D3">
            <w:pPr>
              <w:pStyle w:val="TableParagraph"/>
              <w:spacing w:before="95"/>
              <w:ind w:left="413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1,02</w:t>
            </w:r>
          </w:p>
        </w:tc>
        <w:tc>
          <w:tcPr>
            <w:tcW w:w="1325" w:type="dxa"/>
          </w:tcPr>
          <w:p w:rsidR="003310D3" w:rsidRPr="004012E7" w:rsidRDefault="003310D3">
            <w:pPr>
              <w:pStyle w:val="TableParagraph"/>
              <w:spacing w:line="315" w:lineRule="exact"/>
              <w:ind w:left="408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1,12</w:t>
            </w:r>
          </w:p>
          <w:p w:rsidR="003310D3" w:rsidRPr="004012E7" w:rsidRDefault="003310D3">
            <w:pPr>
              <w:pStyle w:val="TableParagraph"/>
              <w:spacing w:before="95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1,06</w:t>
            </w:r>
          </w:p>
        </w:tc>
        <w:tc>
          <w:tcPr>
            <w:tcW w:w="1325" w:type="dxa"/>
          </w:tcPr>
          <w:p w:rsidR="003310D3" w:rsidRPr="004012E7" w:rsidRDefault="003310D3">
            <w:pPr>
              <w:pStyle w:val="TableParagraph"/>
              <w:spacing w:line="315" w:lineRule="exact"/>
              <w:ind w:left="408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1,20</w:t>
            </w:r>
          </w:p>
          <w:p w:rsidR="003310D3" w:rsidRPr="004012E7" w:rsidRDefault="003310D3">
            <w:pPr>
              <w:pStyle w:val="TableParagraph"/>
              <w:spacing w:before="95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1,08</w:t>
            </w:r>
          </w:p>
        </w:tc>
        <w:tc>
          <w:tcPr>
            <w:tcW w:w="1325" w:type="dxa"/>
          </w:tcPr>
          <w:p w:rsidR="003310D3" w:rsidRPr="004012E7" w:rsidRDefault="003310D3">
            <w:pPr>
              <w:pStyle w:val="TableParagraph"/>
              <w:spacing w:line="315" w:lineRule="exact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1,32</w:t>
            </w:r>
          </w:p>
          <w:p w:rsidR="003310D3" w:rsidRPr="004012E7" w:rsidRDefault="003310D3">
            <w:pPr>
              <w:pStyle w:val="TableParagraph"/>
              <w:spacing w:before="95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1,13</w:t>
            </w:r>
          </w:p>
        </w:tc>
        <w:tc>
          <w:tcPr>
            <w:tcW w:w="1325" w:type="dxa"/>
            <w:tcBorders>
              <w:right w:val="nil"/>
            </w:tcBorders>
          </w:tcPr>
          <w:p w:rsidR="003310D3" w:rsidRPr="004012E7" w:rsidRDefault="003310D3">
            <w:pPr>
              <w:pStyle w:val="TableParagraph"/>
              <w:spacing w:line="315" w:lineRule="exact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1,40</w:t>
            </w:r>
          </w:p>
          <w:p w:rsidR="003310D3" w:rsidRPr="004012E7" w:rsidRDefault="003310D3">
            <w:pPr>
              <w:pStyle w:val="TableParagraph"/>
              <w:spacing w:before="95"/>
              <w:ind w:left="410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1,16</w:t>
            </w:r>
          </w:p>
        </w:tc>
      </w:tr>
      <w:tr w:rsidR="003310D3" w:rsidRPr="004012E7">
        <w:trPr>
          <w:trHeight w:hRule="exact" w:val="830"/>
        </w:trPr>
        <w:tc>
          <w:tcPr>
            <w:tcW w:w="1378" w:type="dxa"/>
            <w:tcBorders>
              <w:left w:val="nil"/>
            </w:tcBorders>
          </w:tcPr>
          <w:p w:rsidR="003310D3" w:rsidRPr="004012E7" w:rsidRDefault="003310D3">
            <w:pPr>
              <w:pStyle w:val="TableParagraph"/>
              <w:spacing w:before="242"/>
              <w:ind w:left="4"/>
              <w:rPr>
                <w:sz w:val="28"/>
                <w:szCs w:val="28"/>
              </w:rPr>
            </w:pPr>
            <w:r w:rsidRPr="004012E7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651" w:type="dxa"/>
          </w:tcPr>
          <w:p w:rsidR="003310D3" w:rsidRPr="004012E7" w:rsidRDefault="003310D3">
            <w:pPr>
              <w:pStyle w:val="TableParagraph"/>
              <w:spacing w:line="312" w:lineRule="auto"/>
              <w:ind w:left="100"/>
              <w:jc w:val="left"/>
              <w:rPr>
                <w:sz w:val="28"/>
                <w:szCs w:val="28"/>
              </w:rPr>
            </w:pPr>
            <w:r w:rsidRPr="004012E7">
              <w:rPr>
                <w:w w:val="95"/>
                <w:sz w:val="28"/>
                <w:szCs w:val="28"/>
              </w:rPr>
              <w:t xml:space="preserve">Прямозубая </w:t>
            </w:r>
            <w:r w:rsidRPr="004012E7">
              <w:rPr>
                <w:sz w:val="28"/>
                <w:szCs w:val="28"/>
              </w:rPr>
              <w:t>Косозубая</w:t>
            </w:r>
          </w:p>
        </w:tc>
        <w:tc>
          <w:tcPr>
            <w:tcW w:w="1330" w:type="dxa"/>
          </w:tcPr>
          <w:p w:rsidR="003310D3" w:rsidRPr="004012E7" w:rsidRDefault="003310D3">
            <w:pPr>
              <w:pStyle w:val="TableParagraph"/>
              <w:spacing w:line="315" w:lineRule="exact"/>
              <w:ind w:left="412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1,05</w:t>
            </w:r>
          </w:p>
          <w:p w:rsidR="003310D3" w:rsidRPr="004012E7" w:rsidRDefault="003310D3">
            <w:pPr>
              <w:pStyle w:val="TableParagraph"/>
              <w:spacing w:before="95"/>
              <w:ind w:left="413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1,02</w:t>
            </w:r>
          </w:p>
        </w:tc>
        <w:tc>
          <w:tcPr>
            <w:tcW w:w="1325" w:type="dxa"/>
          </w:tcPr>
          <w:p w:rsidR="003310D3" w:rsidRPr="004012E7" w:rsidRDefault="003310D3">
            <w:pPr>
              <w:pStyle w:val="TableParagraph"/>
              <w:spacing w:line="315" w:lineRule="exact"/>
              <w:ind w:left="408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1,15</w:t>
            </w:r>
          </w:p>
          <w:p w:rsidR="003310D3" w:rsidRPr="004012E7" w:rsidRDefault="003310D3">
            <w:pPr>
              <w:pStyle w:val="TableParagraph"/>
              <w:spacing w:before="95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1,06</w:t>
            </w:r>
          </w:p>
        </w:tc>
        <w:tc>
          <w:tcPr>
            <w:tcW w:w="1325" w:type="dxa"/>
          </w:tcPr>
          <w:p w:rsidR="003310D3" w:rsidRPr="004012E7" w:rsidRDefault="003310D3">
            <w:pPr>
              <w:pStyle w:val="TableParagraph"/>
              <w:spacing w:line="315" w:lineRule="exact"/>
              <w:ind w:left="408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1,24</w:t>
            </w:r>
          </w:p>
          <w:p w:rsidR="003310D3" w:rsidRPr="004012E7" w:rsidRDefault="003310D3">
            <w:pPr>
              <w:pStyle w:val="TableParagraph"/>
              <w:spacing w:before="95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1,10</w:t>
            </w:r>
          </w:p>
        </w:tc>
        <w:tc>
          <w:tcPr>
            <w:tcW w:w="1325" w:type="dxa"/>
          </w:tcPr>
          <w:p w:rsidR="003310D3" w:rsidRPr="004012E7" w:rsidRDefault="003310D3">
            <w:pPr>
              <w:pStyle w:val="TableParagraph"/>
              <w:spacing w:line="315" w:lineRule="exact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1,38</w:t>
            </w:r>
          </w:p>
          <w:p w:rsidR="003310D3" w:rsidRPr="004012E7" w:rsidRDefault="003310D3">
            <w:pPr>
              <w:pStyle w:val="TableParagraph"/>
              <w:spacing w:before="95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1,15</w:t>
            </w:r>
          </w:p>
        </w:tc>
        <w:tc>
          <w:tcPr>
            <w:tcW w:w="1325" w:type="dxa"/>
            <w:tcBorders>
              <w:right w:val="nil"/>
            </w:tcBorders>
          </w:tcPr>
          <w:p w:rsidR="003310D3" w:rsidRPr="004012E7" w:rsidRDefault="003310D3">
            <w:pPr>
              <w:pStyle w:val="TableParagraph"/>
              <w:spacing w:line="315" w:lineRule="exact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1,48</w:t>
            </w:r>
          </w:p>
          <w:p w:rsidR="003310D3" w:rsidRPr="004012E7" w:rsidRDefault="003310D3">
            <w:pPr>
              <w:pStyle w:val="TableParagraph"/>
              <w:spacing w:before="95"/>
              <w:ind w:left="410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1,19</w:t>
            </w:r>
          </w:p>
        </w:tc>
      </w:tr>
      <w:tr w:rsidR="003310D3" w:rsidRPr="004012E7">
        <w:trPr>
          <w:trHeight w:hRule="exact" w:val="826"/>
        </w:trPr>
        <w:tc>
          <w:tcPr>
            <w:tcW w:w="1378" w:type="dxa"/>
            <w:tcBorders>
              <w:left w:val="nil"/>
              <w:bottom w:val="nil"/>
            </w:tcBorders>
          </w:tcPr>
          <w:p w:rsidR="003310D3" w:rsidRPr="004012E7" w:rsidRDefault="003310D3">
            <w:pPr>
              <w:pStyle w:val="TableParagraph"/>
              <w:spacing w:before="242"/>
              <w:ind w:left="4"/>
              <w:rPr>
                <w:sz w:val="28"/>
                <w:szCs w:val="28"/>
              </w:rPr>
            </w:pPr>
            <w:r w:rsidRPr="004012E7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1651" w:type="dxa"/>
            <w:tcBorders>
              <w:bottom w:val="nil"/>
            </w:tcBorders>
          </w:tcPr>
          <w:p w:rsidR="003310D3" w:rsidRPr="004012E7" w:rsidRDefault="003310D3">
            <w:pPr>
              <w:pStyle w:val="TableParagraph"/>
              <w:spacing w:line="307" w:lineRule="auto"/>
              <w:ind w:left="100"/>
              <w:jc w:val="left"/>
              <w:rPr>
                <w:sz w:val="28"/>
                <w:szCs w:val="28"/>
              </w:rPr>
            </w:pPr>
            <w:r w:rsidRPr="004012E7">
              <w:rPr>
                <w:w w:val="95"/>
                <w:sz w:val="28"/>
                <w:szCs w:val="28"/>
              </w:rPr>
              <w:t xml:space="preserve">Прямозубая </w:t>
            </w:r>
            <w:r w:rsidRPr="004012E7">
              <w:rPr>
                <w:sz w:val="28"/>
                <w:szCs w:val="28"/>
              </w:rPr>
              <w:t>Косозубая</w:t>
            </w:r>
          </w:p>
        </w:tc>
        <w:tc>
          <w:tcPr>
            <w:tcW w:w="1330" w:type="dxa"/>
            <w:tcBorders>
              <w:bottom w:val="nil"/>
            </w:tcBorders>
          </w:tcPr>
          <w:p w:rsidR="003310D3" w:rsidRPr="004012E7" w:rsidRDefault="003310D3">
            <w:pPr>
              <w:pStyle w:val="TableParagraph"/>
              <w:spacing w:line="315" w:lineRule="exact"/>
              <w:ind w:left="412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1,06</w:t>
            </w:r>
          </w:p>
          <w:p w:rsidR="003310D3" w:rsidRPr="004012E7" w:rsidRDefault="003310D3">
            <w:pPr>
              <w:pStyle w:val="TableParagraph"/>
              <w:spacing w:before="91"/>
              <w:ind w:left="413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1,02</w:t>
            </w:r>
          </w:p>
        </w:tc>
        <w:tc>
          <w:tcPr>
            <w:tcW w:w="1325" w:type="dxa"/>
            <w:tcBorders>
              <w:bottom w:val="nil"/>
            </w:tcBorders>
          </w:tcPr>
          <w:p w:rsidR="003310D3" w:rsidRPr="004012E7" w:rsidRDefault="003310D3">
            <w:pPr>
              <w:pStyle w:val="TableParagraph"/>
              <w:spacing w:line="315" w:lineRule="exact"/>
              <w:ind w:left="408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1,16</w:t>
            </w:r>
          </w:p>
          <w:p w:rsidR="003310D3" w:rsidRPr="004012E7" w:rsidRDefault="003310D3">
            <w:pPr>
              <w:pStyle w:val="TableParagraph"/>
              <w:spacing w:before="91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1,06</w:t>
            </w:r>
          </w:p>
        </w:tc>
        <w:tc>
          <w:tcPr>
            <w:tcW w:w="1325" w:type="dxa"/>
            <w:tcBorders>
              <w:bottom w:val="nil"/>
            </w:tcBorders>
          </w:tcPr>
          <w:p w:rsidR="003310D3" w:rsidRPr="004012E7" w:rsidRDefault="003310D3">
            <w:pPr>
              <w:pStyle w:val="TableParagraph"/>
              <w:spacing w:line="315" w:lineRule="exact"/>
              <w:ind w:left="408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1,28</w:t>
            </w:r>
          </w:p>
          <w:p w:rsidR="003310D3" w:rsidRPr="004012E7" w:rsidRDefault="003310D3">
            <w:pPr>
              <w:pStyle w:val="TableParagraph"/>
              <w:spacing w:before="91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1,11</w:t>
            </w:r>
          </w:p>
        </w:tc>
        <w:tc>
          <w:tcPr>
            <w:tcW w:w="1325" w:type="dxa"/>
            <w:tcBorders>
              <w:bottom w:val="nil"/>
            </w:tcBorders>
          </w:tcPr>
          <w:p w:rsidR="003310D3" w:rsidRPr="004012E7" w:rsidRDefault="003310D3">
            <w:pPr>
              <w:pStyle w:val="TableParagraph"/>
              <w:spacing w:line="315" w:lineRule="exact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1,45</w:t>
            </w:r>
          </w:p>
          <w:p w:rsidR="003310D3" w:rsidRPr="004012E7" w:rsidRDefault="003310D3">
            <w:pPr>
              <w:pStyle w:val="TableParagraph"/>
              <w:spacing w:before="91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1,18</w:t>
            </w:r>
          </w:p>
        </w:tc>
        <w:tc>
          <w:tcPr>
            <w:tcW w:w="1325" w:type="dxa"/>
            <w:tcBorders>
              <w:bottom w:val="nil"/>
              <w:right w:val="nil"/>
            </w:tcBorders>
          </w:tcPr>
          <w:p w:rsidR="003310D3" w:rsidRPr="004012E7" w:rsidRDefault="003310D3">
            <w:pPr>
              <w:pStyle w:val="TableParagraph"/>
              <w:spacing w:line="315" w:lineRule="exact"/>
              <w:ind w:left="409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1,56</w:t>
            </w:r>
          </w:p>
          <w:p w:rsidR="003310D3" w:rsidRPr="004012E7" w:rsidRDefault="003310D3">
            <w:pPr>
              <w:pStyle w:val="TableParagraph"/>
              <w:spacing w:before="91"/>
              <w:ind w:left="410"/>
              <w:jc w:val="left"/>
              <w:rPr>
                <w:sz w:val="28"/>
                <w:szCs w:val="28"/>
              </w:rPr>
            </w:pPr>
            <w:r w:rsidRPr="004012E7">
              <w:rPr>
                <w:sz w:val="28"/>
                <w:szCs w:val="28"/>
              </w:rPr>
              <w:t>1,22</w:t>
            </w:r>
          </w:p>
        </w:tc>
      </w:tr>
    </w:tbl>
    <w:p w:rsidR="003310D3" w:rsidRPr="004012E7" w:rsidRDefault="003310D3">
      <w:pPr>
        <w:pStyle w:val="BodyText"/>
        <w:spacing w:before="6"/>
        <w:rPr>
          <w:sz w:val="28"/>
          <w:szCs w:val="28"/>
        </w:rPr>
      </w:pPr>
    </w:p>
    <w:p w:rsidR="003310D3" w:rsidRPr="004012E7" w:rsidRDefault="003310D3">
      <w:pPr>
        <w:pStyle w:val="BodyText"/>
        <w:tabs>
          <w:tab w:val="left" w:pos="1609"/>
        </w:tabs>
        <w:spacing w:before="68" w:line="364" w:lineRule="exact"/>
        <w:ind w:left="937" w:right="1121" w:firstLine="542"/>
        <w:rPr>
          <w:sz w:val="28"/>
          <w:szCs w:val="28"/>
          <w:lang w:val="ru-RU"/>
        </w:rPr>
      </w:pPr>
      <w:r w:rsidRPr="004012E7">
        <w:rPr>
          <w:sz w:val="28"/>
          <w:szCs w:val="28"/>
          <w:lang w:val="ru-RU"/>
        </w:rPr>
        <w:t xml:space="preserve">Значения коэффициента </w:t>
      </w:r>
      <w:r w:rsidRPr="004012E7">
        <w:rPr>
          <w:sz w:val="28"/>
          <w:szCs w:val="28"/>
        </w:rPr>
        <w:t>K</w:t>
      </w:r>
      <w:r w:rsidRPr="004012E7">
        <w:rPr>
          <w:position w:val="-4"/>
          <w:sz w:val="28"/>
          <w:szCs w:val="28"/>
        </w:rPr>
        <w:t>H</w:t>
      </w:r>
      <w:r w:rsidRPr="004012E7">
        <w:rPr>
          <w:rFonts w:ascii="Symbol" w:hAnsi="Symbol" w:cs="Symbol"/>
          <w:position w:val="-4"/>
          <w:sz w:val="28"/>
          <w:szCs w:val="28"/>
        </w:rPr>
        <w:t></w:t>
      </w:r>
      <w:r w:rsidRPr="004012E7">
        <w:rPr>
          <w:position w:val="-4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принимают по табл.8 в зависимости от</w:t>
      </w:r>
      <w:r w:rsidRPr="004012E7">
        <w:rPr>
          <w:sz w:val="28"/>
          <w:szCs w:val="28"/>
          <w:lang w:val="ru-RU"/>
        </w:rPr>
        <w:tab/>
        <w:t xml:space="preserve">коэффициента  ширины  венца  колеса  относительно  </w:t>
      </w:r>
      <w:r w:rsidRPr="004012E7">
        <w:rPr>
          <w:spacing w:val="20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>диаметра</w:t>
      </w:r>
    </w:p>
    <w:p w:rsidR="003310D3" w:rsidRPr="004012E7" w:rsidRDefault="003310D3">
      <w:pPr>
        <w:pStyle w:val="BodyText"/>
        <w:spacing w:line="416" w:lineRule="exact"/>
        <w:ind w:left="937" w:right="2334"/>
        <w:rPr>
          <w:sz w:val="28"/>
          <w:szCs w:val="28"/>
          <w:lang w:val="ru-RU"/>
        </w:rPr>
      </w:pPr>
      <w:r w:rsidRPr="004012E7">
        <w:rPr>
          <w:rFonts w:ascii="Symbol" w:hAnsi="Symbol" w:cs="Symbol"/>
          <w:sz w:val="28"/>
          <w:szCs w:val="28"/>
        </w:rPr>
        <w:t></w:t>
      </w:r>
      <w:r w:rsidRPr="004012E7">
        <w:rPr>
          <w:position w:val="-4"/>
          <w:sz w:val="28"/>
          <w:szCs w:val="28"/>
        </w:rPr>
        <w:t>bd</w:t>
      </w:r>
      <w:r w:rsidRPr="004012E7">
        <w:rPr>
          <w:position w:val="-4"/>
          <w:sz w:val="28"/>
          <w:szCs w:val="28"/>
          <w:lang w:val="ru-RU"/>
        </w:rPr>
        <w:t xml:space="preserve"> </w:t>
      </w:r>
      <w:r w:rsidRPr="004012E7">
        <w:rPr>
          <w:sz w:val="28"/>
          <w:szCs w:val="28"/>
          <w:lang w:val="ru-RU"/>
        </w:rPr>
        <w:t xml:space="preserve">= </w:t>
      </w:r>
      <w:r w:rsidRPr="004012E7">
        <w:rPr>
          <w:sz w:val="28"/>
          <w:szCs w:val="28"/>
        </w:rPr>
        <w:t>b</w:t>
      </w:r>
      <w:r w:rsidRPr="004012E7">
        <w:rPr>
          <w:position w:val="-4"/>
          <w:sz w:val="28"/>
          <w:szCs w:val="28"/>
          <w:lang w:val="ru-RU"/>
        </w:rPr>
        <w:t>2</w:t>
      </w:r>
      <w:r w:rsidRPr="004012E7">
        <w:rPr>
          <w:sz w:val="28"/>
          <w:szCs w:val="28"/>
          <w:lang w:val="ru-RU"/>
        </w:rPr>
        <w:t>/</w:t>
      </w:r>
      <w:r w:rsidRPr="004012E7">
        <w:rPr>
          <w:sz w:val="28"/>
          <w:szCs w:val="28"/>
        </w:rPr>
        <w:t>d</w:t>
      </w:r>
      <w:r w:rsidRPr="004012E7">
        <w:rPr>
          <w:position w:val="-4"/>
          <w:sz w:val="28"/>
          <w:szCs w:val="28"/>
          <w:lang w:val="ru-RU"/>
        </w:rPr>
        <w:t xml:space="preserve">1  </w:t>
      </w:r>
      <w:r w:rsidRPr="004012E7">
        <w:rPr>
          <w:sz w:val="28"/>
          <w:szCs w:val="28"/>
          <w:lang w:val="ru-RU"/>
        </w:rPr>
        <w:t>, схемы передачи (рис. 3) и твердости зубьев.</w:t>
      </w:r>
    </w:p>
    <w:p w:rsidR="003310D3" w:rsidRPr="004012E7" w:rsidRDefault="003310D3">
      <w:pPr>
        <w:pStyle w:val="BodyText"/>
        <w:rPr>
          <w:sz w:val="28"/>
          <w:szCs w:val="28"/>
          <w:lang w:val="ru-RU"/>
        </w:rPr>
      </w:pPr>
    </w:p>
    <w:p w:rsidR="003310D3" w:rsidRPr="00BB58FB" w:rsidRDefault="003310D3" w:rsidP="006D37BE">
      <w:pPr>
        <w:spacing w:before="201"/>
        <w:ind w:right="1020"/>
        <w:rPr>
          <w:sz w:val="28"/>
          <w:szCs w:val="28"/>
          <w:lang w:val="ru-RU"/>
        </w:rPr>
        <w:sectPr w:rsidR="003310D3" w:rsidRPr="00BB58FB">
          <w:pgSz w:w="11900" w:h="16840"/>
          <w:pgMar w:top="1100" w:right="0" w:bottom="280" w:left="320" w:header="720" w:footer="720" w:gutter="0"/>
          <w:cols w:space="720"/>
        </w:sectPr>
      </w:pPr>
    </w:p>
    <w:p w:rsidR="003310D3" w:rsidRPr="00BB58FB" w:rsidRDefault="003310D3">
      <w:pPr>
        <w:pStyle w:val="BodyText"/>
        <w:rPr>
          <w:sz w:val="20"/>
          <w:szCs w:val="20"/>
          <w:lang w:val="ru-RU"/>
        </w:rPr>
      </w:pPr>
      <w:r>
        <w:rPr>
          <w:noProof/>
          <w:lang w:val="ru-RU" w:eastAsia="ru-RU"/>
        </w:rPr>
        <w:pict>
          <v:shape id="_x0000_s1513" type="#_x0000_t202" style="position:absolute;left:0;text-align:left;margin-left:7.3pt;margin-top:21.5pt;width:12pt;height:799pt;z-index:-251646464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3310D3" w:rsidRPr="00BB58FB" w:rsidRDefault="003310D3">
      <w:pPr>
        <w:pStyle w:val="BodyText"/>
        <w:rPr>
          <w:sz w:val="20"/>
          <w:szCs w:val="20"/>
          <w:lang w:val="ru-RU"/>
        </w:rPr>
      </w:pPr>
    </w:p>
    <w:p w:rsidR="003310D3" w:rsidRPr="00BB58FB" w:rsidRDefault="003310D3">
      <w:pPr>
        <w:pStyle w:val="BodyText"/>
        <w:spacing w:before="10"/>
        <w:rPr>
          <w:sz w:val="16"/>
          <w:szCs w:val="16"/>
          <w:lang w:val="ru-RU"/>
        </w:rPr>
      </w:pPr>
    </w:p>
    <w:p w:rsidR="003310D3" w:rsidRDefault="003310D3">
      <w:pPr>
        <w:pStyle w:val="BodyText"/>
        <w:spacing w:line="103" w:lineRule="exact"/>
        <w:ind w:left="8443"/>
        <w:rPr>
          <w:sz w:val="10"/>
          <w:szCs w:val="10"/>
        </w:rPr>
      </w:pPr>
      <w:r w:rsidRPr="005134DB">
        <w:rPr>
          <w:noProof/>
          <w:position w:val="-1"/>
          <w:sz w:val="10"/>
          <w:szCs w:val="10"/>
          <w:lang w:val="ru-RU" w:eastAsia="ru-RU"/>
        </w:rPr>
        <w:pict>
          <v:shape id="image32.png" o:spid="_x0000_i1029" type="#_x0000_t75" style="width:5.25pt;height:5.25pt;visibility:visible">
            <v:imagedata r:id="rId41" o:title=""/>
          </v:shape>
        </w:pict>
      </w:r>
    </w:p>
    <w:p w:rsidR="003310D3" w:rsidRDefault="003310D3">
      <w:pPr>
        <w:spacing w:before="141"/>
        <w:ind w:right="2430"/>
        <w:jc w:val="center"/>
        <w:rPr>
          <w:rFonts w:ascii="Arial"/>
          <w:sz w:val="25"/>
          <w:szCs w:val="25"/>
        </w:rPr>
      </w:pPr>
      <w:r>
        <w:rPr>
          <w:noProof/>
          <w:lang w:val="ru-RU" w:eastAsia="ru-RU"/>
        </w:rPr>
        <w:pict>
          <v:group id="_x0000_s1514" style="position:absolute;left:0;text-align:left;margin-left:112.45pt;margin-top:-19.5pt;width:97.45pt;height:36.5pt;z-index:251642368;mso-position-horizontal-relative:page" coordorigin="2249,-390" coordsize="1949,730">
            <v:line id="_x0000_s1515" style="position:absolute" from="2594,-374" to="2594,323" strokeweight=".55561mm"/>
            <v:line id="_x0000_s1516" style="position:absolute" from="2594,-343" to="2594,323" strokeweight=".55561mm"/>
            <v:shape id="_x0000_s1517" style="position:absolute;left:2578;top:-374;width:32;height:698" coordorigin="2578,-374" coordsize="32,698" path="m2609,-374r-31,31l2578,292r31,31l2609,-374xe" filled="f" strokeweight=".24pt">
              <v:path arrowok="t"/>
            </v:shape>
            <v:line id="_x0000_s1518" style="position:absolute" from="2265,307" to="2609,307" strokeweight="1.56pt"/>
            <v:line id="_x0000_s1519" style="position:absolute" from="2265,307" to="2578,307" strokeweight="1.56pt"/>
            <v:shape id="_x0000_s1520" style="position:absolute;left:2265;top:292;width:345;height:32" coordorigin="2265,292" coordsize="345,32" path="m2609,323r-31,-31l2296,292r-31,31l2609,323xe" filled="f" strokeweight=".24pt">
              <v:path arrowok="t"/>
            </v:shape>
            <v:line id="_x0000_s1521" style="position:absolute" from="2280,-374" to="2280,323" strokeweight=".55561mm"/>
            <v:line id="_x0000_s1522" style="position:absolute" from="2280,-374" to="2280,292" strokeweight=".55561mm"/>
            <v:shape id="_x0000_s1523" style="position:absolute;left:2265;top:-374;width:32;height:698" coordorigin="2265,-374" coordsize="32,698" path="m2265,323r31,-31l2296,-343r-31,-31l2265,323xe" filled="f" strokeweight=".24pt">
              <v:path arrowok="t"/>
            </v:shape>
            <v:line id="_x0000_s1524" style="position:absolute" from="2265,-359" to="2609,-359" strokeweight="1.56pt"/>
            <v:line id="_x0000_s1525" style="position:absolute" from="2296,-359" to="2609,-359" strokeweight="1.56pt"/>
            <v:shape id="_x0000_s1526" style="position:absolute;left:2265;top:-374;width:345;height:32" coordorigin="2265,-374" coordsize="345,32" path="m2265,-374r31,31l2578,-343r31,-31l2265,-374xe" filled="f" strokeweight=".24pt">
              <v:path arrowok="t"/>
            </v:shape>
            <v:rect id="_x0000_s1527" style="position:absolute;left:2594;top:-41;width:1586;height:31" fillcolor="black" stroked="f"/>
            <v:rect id="_x0000_s1528" style="position:absolute;left:2593;top:-41;width:1586;height:31" filled="f" strokeweight=".24pt"/>
            <v:rect id="_x0000_s1529" style="position:absolute;left:4163;top:-73;width:31;height:94" fillcolor="black" stroked="f"/>
            <v:rect id="_x0000_s1530" style="position:absolute;left:4163;top:-73;width:31;height:94" filled="f" strokeweight=".24pt"/>
            <v:shape id="_x0000_s1531" type="#_x0000_t75" style="position:absolute;left:2374;top:-75;width:104;height:104">
              <v:imagedata r:id="rId42" o:title=""/>
            </v:shape>
            <v:rect id="_x0000_s1532" style="position:absolute;left:2755;top:-300;width:117;height:32" fillcolor="black" stroked="f"/>
            <v:rect id="_x0000_s1533" style="position:absolute;left:2755;top:-300;width:117;height:32" filled="f" strokeweight=".24pt"/>
            <v:rect id="_x0000_s1534" style="position:absolute;left:3599;top:-300;width:117;height:32" fillcolor="black" stroked="f"/>
            <v:rect id="_x0000_s1535" style="position:absolute;left:3598;top:-300;width:117;height:32" filled="f" strokeweight=".24pt"/>
            <v:rect id="_x0000_s1536" style="position:absolute;left:2755;top:217;width:117;height:31" fillcolor="black" stroked="f"/>
            <v:rect id="_x0000_s1537" style="position:absolute;left:2755;top:217;width:117;height:31" filled="f" strokeweight=".24pt"/>
            <v:rect id="_x0000_s1538" style="position:absolute;left:3599;top:217;width:117;height:31" fillcolor="black" stroked="f"/>
            <v:rect id="_x0000_s1539" style="position:absolute;left:3598;top:217;width:117;height:31" filled="f" strokeweight=".24pt"/>
            <v:shape id="_x0000_s1540" style="position:absolute;left:3605;top:-250;width:53;height:45" coordorigin="3605,-250" coordsize="53,45" path="m3657,-250r-52,22l3627,-206r30,-13l3657,-250e" fillcolor="black" stroked="f">
              <v:path arrowok="t"/>
            </v:shape>
            <v:shape id="_x0000_s1541" style="position:absolute;left:3604;top:-250;width:53;height:45" coordorigin="3604,-250" coordsize="53,45" path="m3657,-250r,31l3627,-206r-23,-22l3657,-250xe" filled="f" strokeweight=".24pt">
              <v:path arrowok="t"/>
            </v:shape>
            <v:shape id="_x0000_s1542" style="position:absolute;left:3583;top:-228;width:44;height:53" coordorigin="3583,-228" coordsize="44,53" path="m3627,-206r-22,-22l3583,-176r31,l3627,-206e" fillcolor="black" stroked="f">
              <v:path arrowok="t"/>
            </v:shape>
            <v:shape id="_x0000_s1543" style="position:absolute;left:3583;top:-228;width:44;height:53" coordorigin="3583,-228" coordsize="44,53" path="m3604,-228r23,22l3614,-176r-31,l3604,-228xe" filled="f" strokeweight=".24pt">
              <v:path arrowok="t"/>
            </v:shape>
            <v:shape id="_x0000_s1544" style="position:absolute;left:3583;top:-176;width:44;height:53" coordorigin="3583,-176" coordsize="44,53" path="m3627,-146r-13,-30l3583,-176r22,52l3627,-146e" fillcolor="black" stroked="f">
              <v:path arrowok="t"/>
            </v:shape>
            <v:shape id="_x0000_s1545" style="position:absolute;left:3583;top:-176;width:44;height:53" coordorigin="3583,-176" coordsize="44,53" path="m3583,-176r31,l3627,-146r-23,22l3583,-176xe" filled="f" strokeweight=".24pt">
              <v:path arrowok="t"/>
            </v:shape>
            <v:shape id="_x0000_s1546" style="position:absolute;left:3605;top:-146;width:53;height:44" coordorigin="3605,-146" coordsize="53,44" path="m3657,-133r-30,-13l3605,-124r52,22l3657,-133e" fillcolor="black" stroked="f">
              <v:path arrowok="t"/>
            </v:shape>
            <v:shape id="_x0000_s1547" style="position:absolute;left:3604;top:-146;width:53;height:44" coordorigin="3604,-146" coordsize="53,44" path="m3604,-124r23,-22l3657,-133r,31l3604,-124xe" filled="f" strokeweight=".24pt">
              <v:path arrowok="t"/>
            </v:shape>
            <v:shape id="_x0000_s1548" style="position:absolute;left:3605;top:51;width:53;height:44" coordorigin="3605,51" coordsize="53,44" path="m3657,51r-52,21l3627,94r30,-12l3657,51e" fillcolor="black" stroked="f">
              <v:path arrowok="t"/>
            </v:shape>
            <v:shape id="_x0000_s1549" style="position:absolute;left:3604;top:51;width:53;height:44" coordorigin="3604,51" coordsize="53,44" path="m3657,51r,31l3627,94,3604,72r53,-21xe" filled="f" strokeweight=".24pt">
              <v:path arrowok="t"/>
            </v:shape>
            <v:shape id="_x0000_s1550" style="position:absolute;left:3583;top:72;width:44;height:53" coordorigin="3583,72" coordsize="44,53" path="m3627,94l3605,72r-22,53l3614,125r13,-31e" fillcolor="black" stroked="f">
              <v:path arrowok="t"/>
            </v:shape>
            <v:shape id="_x0000_s1551" style="position:absolute;left:3583;top:72;width:44;height:53" coordorigin="3583,72" coordsize="44,53" path="m3604,72r23,22l3614,125r-31,l3604,72xe" filled="f" strokeweight=".24pt">
              <v:path arrowok="t"/>
            </v:shape>
            <v:shape id="_x0000_s1552" style="position:absolute;left:3583;top:125;width:44;height:53" coordorigin="3583,125" coordsize="44,53" path="m3627,155r-13,-30l3583,125r22,52l3627,155e" fillcolor="black" stroked="f">
              <v:path arrowok="t"/>
            </v:shape>
            <v:shape id="_x0000_s1553" style="position:absolute;left:3583;top:125;width:44;height:53" coordorigin="3583,125" coordsize="44,53" path="m3583,125r31,l3627,155r-23,22l3583,125xe" filled="f" strokeweight=".24pt">
              <v:path arrowok="t"/>
            </v:shape>
            <v:shape id="_x0000_s1554" style="position:absolute;left:3605;top:155;width:53;height:45" coordorigin="3605,155" coordsize="53,45" path="m3657,168r-30,-13l3605,177r52,22l3657,168e" fillcolor="black" stroked="f">
              <v:path arrowok="t"/>
            </v:shape>
            <v:shape id="_x0000_s1555" style="position:absolute;left:3604;top:155;width:53;height:45" coordorigin="3604,155" coordsize="53,45" path="m3604,177r23,-22l3657,168r,31l3604,177xe" filled="f" strokeweight=".24pt">
              <v:path arrowok="t"/>
            </v:shape>
            <v:shape id="_x0000_s1556" style="position:absolute;left:2762;top:-250;width:53;height:45" coordorigin="2762,-250" coordsize="53,45" path="m2814,-250r-52,22l2783,-206r31,-13l2814,-250e" fillcolor="black" stroked="f">
              <v:path arrowok="t"/>
            </v:shape>
            <v:shape id="_x0000_s1557" style="position:absolute;left:2761;top:-250;width:53;height:45" coordorigin="2761,-250" coordsize="53,45" path="m2814,-250r,31l2783,-206r-22,-22l2814,-250xe" filled="f" strokeweight=".24pt">
              <v:path arrowok="t"/>
            </v:shape>
            <v:shape id="_x0000_s1558" style="position:absolute;left:2740;top:-228;width:44;height:53" coordorigin="2740,-228" coordsize="44,53" path="m2783,-206r-21,-22l2740,-176r31,l2783,-206e" fillcolor="black" stroked="f">
              <v:path arrowok="t"/>
            </v:shape>
            <v:shape id="_x0000_s1559" style="position:absolute;left:2740;top:-228;width:44;height:53" coordorigin="2740,-228" coordsize="44,53" path="m2761,-228r22,22l2771,-176r-31,l2761,-228xe" filled="f" strokeweight=".24pt">
              <v:path arrowok="t"/>
            </v:shape>
            <v:shape id="_x0000_s1560" style="position:absolute;left:2740;top:-176;width:44;height:53" coordorigin="2740,-176" coordsize="44,53" path="m2783,-146r-12,-30l2740,-176r22,52l2783,-146e" fillcolor="black" stroked="f">
              <v:path arrowok="t"/>
            </v:shape>
            <v:shape id="_x0000_s1561" style="position:absolute;left:2740;top:-176;width:44;height:53" coordorigin="2740,-176" coordsize="44,53" path="m2740,-176r31,l2783,-146r-22,22l2740,-176xe" filled="f" strokeweight=".24pt">
              <v:path arrowok="t"/>
            </v:shape>
            <v:shape id="_x0000_s1562" style="position:absolute;left:2762;top:-146;width:53;height:44" coordorigin="2762,-146" coordsize="53,44" path="m2814,-133r-31,-13l2762,-124r52,22l2814,-133e" fillcolor="black" stroked="f">
              <v:path arrowok="t"/>
            </v:shape>
            <v:shape id="_x0000_s1563" style="position:absolute;left:2761;top:-146;width:53;height:44" coordorigin="2761,-146" coordsize="53,44" path="m2761,-124r22,-22l2814,-133r,31l2761,-124xe" filled="f" strokeweight=".24pt">
              <v:path arrowok="t"/>
            </v:shape>
            <v:shape id="_x0000_s1564" style="position:absolute;left:2762;top:51;width:53;height:44" coordorigin="2762,51" coordsize="53,44" path="m2814,51r-52,21l2783,94r31,-12l2814,51e" fillcolor="black" stroked="f">
              <v:path arrowok="t"/>
            </v:shape>
            <v:shape id="_x0000_s1565" style="position:absolute;left:2761;top:51;width:53;height:44" coordorigin="2761,51" coordsize="53,44" path="m2814,51r,31l2783,94,2761,72r53,-21xe" filled="f" strokeweight=".24pt">
              <v:path arrowok="t"/>
            </v:shape>
            <v:shape id="_x0000_s1566" style="position:absolute;left:2740;top:72;width:44;height:53" coordorigin="2740,72" coordsize="44,53" path="m2783,94l2762,72r-22,53l2771,125r12,-31e" fillcolor="black" stroked="f">
              <v:path arrowok="t"/>
            </v:shape>
            <v:shape id="_x0000_s1567" style="position:absolute;left:2740;top:72;width:44;height:53" coordorigin="2740,72" coordsize="44,53" path="m2761,72r22,22l2771,125r-31,l2761,72xe" filled="f" strokeweight=".24pt">
              <v:path arrowok="t"/>
            </v:shape>
            <v:shape id="_x0000_s1568" style="position:absolute;left:2740;top:125;width:44;height:53" coordorigin="2740,125" coordsize="44,53" path="m2783,155r-12,-30l2740,125r22,52l2783,155e" fillcolor="black" stroked="f">
              <v:path arrowok="t"/>
            </v:shape>
            <v:shape id="_x0000_s1569" style="position:absolute;left:2740;top:125;width:44;height:53" coordorigin="2740,125" coordsize="44,53" path="m2740,125r31,l2783,155r-22,22l2740,125xe" filled="f" strokeweight=".24pt">
              <v:path arrowok="t"/>
            </v:shape>
            <v:shape id="_x0000_s1570" style="position:absolute;left:2762;top:155;width:53;height:45" coordorigin="2762,155" coordsize="53,45" path="m2814,168r-31,-13l2762,177r52,22l2814,168e" fillcolor="black" stroked="f">
              <v:path arrowok="t"/>
            </v:shape>
            <v:shape id="_x0000_s1571" style="position:absolute;left:2761;top:155;width:53;height:45" coordorigin="2761,155" coordsize="53,45" path="m2761,177r22,-22l2814,168r,31l2761,177xe" filled="f" strokeweight=".24pt">
              <v:path arrowok="t"/>
            </v:shape>
            <v:shape id="_x0000_s1572" style="position:absolute;left:2844;top:-228;width:44;height:53" coordorigin="2844,-228" coordsize="44,53" path="m2888,-176r-22,-52l2844,-206r13,30l2888,-176e" fillcolor="black" stroked="f">
              <v:path arrowok="t"/>
            </v:shape>
            <v:shape id="_x0000_s1573" style="position:absolute;left:2844;top:-228;width:44;height:53" coordorigin="2844,-228" coordsize="44,53" path="m2888,-176r-31,l2844,-206r22,-22l2888,-176xe" filled="f" strokeweight=".24pt">
              <v:path arrowok="t"/>
            </v:shape>
            <v:shape id="_x0000_s1574" style="position:absolute;left:2814;top:-250;width:53;height:45" coordorigin="2814,-250" coordsize="53,45" path="m2866,-228r-52,-22l2814,-219r30,13l2866,-228e" fillcolor="black" stroked="f">
              <v:path arrowok="t"/>
            </v:shape>
            <v:shape id="_x0000_s1575" style="position:absolute;left:2814;top:-250;width:53;height:45" coordorigin="2814,-250" coordsize="53,45" path="m2866,-228r-22,22l2814,-219r,-31l2866,-228xe" filled="f" strokeweight=".24pt">
              <v:path arrowok="t"/>
            </v:shape>
            <v:shape id="_x0000_s1576" style="position:absolute;left:2814;top:-146;width:53;height:44" coordorigin="2814,-146" coordsize="53,44" path="m2866,-124r-22,-22l2814,-133r,31l2866,-124e" fillcolor="black" stroked="f">
              <v:path arrowok="t"/>
            </v:shape>
            <v:shape id="_x0000_s1577" style="position:absolute;left:2814;top:-146;width:53;height:44" coordorigin="2814,-146" coordsize="53,44" path="m2814,-102r,-31l2844,-146r22,22l2814,-102xe" filled="f" strokeweight=".24pt">
              <v:path arrowok="t"/>
            </v:shape>
            <v:shape id="_x0000_s1578" style="position:absolute;left:2844;top:-176;width:44;height:53" coordorigin="2844,-176" coordsize="44,53" path="m2888,-176r-31,l2844,-146r22,22l2888,-176e" fillcolor="black" stroked="f">
              <v:path arrowok="t"/>
            </v:shape>
            <v:shape id="_x0000_s1579" style="position:absolute;left:2844;top:-176;width:44;height:53" coordorigin="2844,-176" coordsize="44,53" path="m2866,-124r-22,-22l2857,-176r31,l2866,-124xe" filled="f" strokeweight=".24pt">
              <v:path arrowok="t"/>
            </v:shape>
            <v:shape id="_x0000_s1580" style="position:absolute;left:2844;top:72;width:44;height:53" coordorigin="2844,72" coordsize="44,53" path="m2888,125l2866,72r-22,22l2857,125r31,e" fillcolor="black" stroked="f">
              <v:path arrowok="t"/>
            </v:shape>
            <v:shape id="_x0000_s1581" style="position:absolute;left:2844;top:72;width:44;height:53" coordorigin="2844,72" coordsize="44,53" path="m2888,125r-31,l2844,94r22,-22l2888,125xe" filled="f" strokeweight=".24pt">
              <v:path arrowok="t"/>
            </v:shape>
            <v:shape id="_x0000_s1582" style="position:absolute;left:2814;top:51;width:53;height:44" coordorigin="2814,51" coordsize="53,44" path="m2866,72l2814,51r,31l2844,94r22,-22e" fillcolor="black" stroked="f">
              <v:path arrowok="t"/>
            </v:shape>
            <v:shape id="_x0000_s1583" style="position:absolute;left:2814;top:51;width:53;height:44" coordorigin="2814,51" coordsize="53,44" path="m2866,72r-22,22l2814,82r,-31l2866,72xe" filled="f" strokeweight=".24pt">
              <v:path arrowok="t"/>
            </v:shape>
            <v:shape id="_x0000_s1584" style="position:absolute;left:2814;top:155;width:53;height:45" coordorigin="2814,155" coordsize="53,45" path="m2866,177r-22,-22l2814,168r,31l2866,177e" fillcolor="black" stroked="f">
              <v:path arrowok="t"/>
            </v:shape>
            <v:shape id="_x0000_s1585" style="position:absolute;left:2814;top:155;width:53;height:45" coordorigin="2814,155" coordsize="53,45" path="m2814,199r,-31l2844,155r22,22l2814,199xe" filled="f" strokeweight=".24pt">
              <v:path arrowok="t"/>
            </v:shape>
            <v:shape id="_x0000_s1586" style="position:absolute;left:2844;top:125;width:44;height:53" coordorigin="2844,125" coordsize="44,53" path="m2888,125r-31,l2844,155r22,22l2888,125e" fillcolor="black" stroked="f">
              <v:path arrowok="t"/>
            </v:shape>
            <v:shape id="_x0000_s1587" style="position:absolute;left:2844;top:125;width:44;height:53" coordorigin="2844,125" coordsize="44,53" path="m2866,177r-22,-22l2857,125r31,l2866,177xe" filled="f" strokeweight=".24pt">
              <v:path arrowok="t"/>
            </v:shape>
            <v:shape id="_x0000_s1588" style="position:absolute;left:3687;top:-228;width:44;height:53" coordorigin="3687,-228" coordsize="44,53" path="m3731,-176r-21,-52l3687,-206r13,30l3731,-176e" fillcolor="black" stroked="f">
              <v:path arrowok="t"/>
            </v:shape>
            <v:shape id="_x0000_s1589" style="position:absolute;left:3687;top:-228;width:44;height:53" coordorigin="3687,-228" coordsize="44,53" path="m3731,-176r-31,l3687,-206r22,-22l3731,-176xe" filled="f" strokeweight=".24pt">
              <v:path arrowok="t"/>
            </v:shape>
            <v:shape id="_x0000_s1590" style="position:absolute;left:3657;top:-250;width:53;height:45" coordorigin="3657,-250" coordsize="53,45" path="m3710,-228r-53,-22l3657,-219r30,13l3710,-228e" fillcolor="black" stroked="f">
              <v:path arrowok="t"/>
            </v:shape>
            <v:shape id="_x0000_s1591" style="position:absolute;left:3657;top:-250;width:53;height:45" coordorigin="3657,-250" coordsize="53,45" path="m3709,-228r-22,22l3657,-219r,-31l3709,-228xe" filled="f" strokeweight=".24pt">
              <v:path arrowok="t"/>
            </v:shape>
            <v:shape id="_x0000_s1592" style="position:absolute;left:3657;top:-146;width:53;height:44" coordorigin="3657,-146" coordsize="53,44" path="m3710,-124r-23,-22l3657,-133r,31l3710,-124e" fillcolor="black" stroked="f">
              <v:path arrowok="t"/>
            </v:shape>
            <v:shape id="_x0000_s1593" style="position:absolute;left:3657;top:-146;width:53;height:44" coordorigin="3657,-146" coordsize="53,44" path="m3657,-102r,-31l3687,-146r22,22l3657,-102xe" filled="f" strokeweight=".24pt">
              <v:path arrowok="t"/>
            </v:shape>
            <v:shape id="_x0000_s1594" style="position:absolute;left:3687;top:-176;width:44;height:53" coordorigin="3687,-176" coordsize="44,53" path="m3731,-176r-31,l3687,-146r23,22l3731,-176e" fillcolor="black" stroked="f">
              <v:path arrowok="t"/>
            </v:shape>
            <v:shape id="_x0000_s1595" style="position:absolute;left:3687;top:-176;width:44;height:53" coordorigin="3687,-176" coordsize="44,53" path="m3709,-124r-22,-22l3700,-176r31,l3709,-124xe" filled="f" strokeweight=".24pt">
              <v:path arrowok="t"/>
            </v:shape>
            <v:shape id="_x0000_s1596" style="position:absolute;left:3687;top:72;width:44;height:53" coordorigin="3687,72" coordsize="44,53" path="m3731,125l3710,72r-23,22l3700,125r31,e" fillcolor="black" stroked="f">
              <v:path arrowok="t"/>
            </v:shape>
            <v:shape id="_x0000_s1597" style="position:absolute;left:3687;top:72;width:44;height:53" coordorigin="3687,72" coordsize="44,53" path="m3731,125r-31,l3687,94r22,-22l3731,125xe" filled="f" strokeweight=".24pt">
              <v:path arrowok="t"/>
            </v:shape>
            <v:shape id="_x0000_s1598" style="position:absolute;left:3657;top:51;width:53;height:44" coordorigin="3657,51" coordsize="53,44" path="m3710,72l3657,51r,31l3687,94r23,-22e" fillcolor="black" stroked="f">
              <v:path arrowok="t"/>
            </v:shape>
            <v:shape id="_x0000_s1599" style="position:absolute;left:3657;top:51;width:53;height:44" coordorigin="3657,51" coordsize="53,44" path="m3709,72r-22,22l3657,82r,-31l3709,72xe" filled="f" strokeweight=".24pt">
              <v:path arrowok="t"/>
            </v:shape>
            <v:shape id="_x0000_s1600" style="position:absolute;left:3657;top:155;width:53;height:45" coordorigin="3657,155" coordsize="53,45" path="m3710,177r-23,-22l3657,168r,31l3710,177e" fillcolor="black" stroked="f">
              <v:path arrowok="t"/>
            </v:shape>
            <v:shape id="_x0000_s1601" style="position:absolute;left:3657;top:155;width:53;height:45" coordorigin="3657,155" coordsize="53,45" path="m3657,199r,-31l3687,155r22,22l3657,199xe" filled="f" strokeweight=".24pt">
              <v:path arrowok="t"/>
            </v:shape>
            <v:shape id="_x0000_s1602" style="position:absolute;left:3687;top:125;width:44;height:53" coordorigin="3687,125" coordsize="44,53" path="m3731,125r-31,l3687,155r23,22l3731,125e" fillcolor="black" stroked="f">
              <v:path arrowok="t"/>
            </v:shape>
            <v:shape id="_x0000_s1603" style="position:absolute;left:3687;top:125;width:44;height:53" coordorigin="3687,125" coordsize="44,53" path="m3709,177r-22,-22l3700,125r31,l3709,177xe" filled="f" strokeweight=".24pt">
              <v:path arrowok="t"/>
            </v:shape>
            <v:shape id="_x0000_s1604" type="#_x0000_t202" style="position:absolute;left:3206;top:-341;width:140;height:251" filled="f" stroked="f">
              <v:textbox inset="0,0,0,0">
                <w:txbxContent>
                  <w:p w:rsidR="003310D3" w:rsidRDefault="003310D3">
                    <w:pPr>
                      <w:spacing w:line="250" w:lineRule="exact"/>
                      <w:rPr>
                        <w:rFonts w:ascii="Arial"/>
                        <w:sz w:val="25"/>
                        <w:szCs w:val="25"/>
                      </w:rPr>
                    </w:pPr>
                    <w:r>
                      <w:rPr>
                        <w:rFonts w:ascii="Arial" w:cs="Arial"/>
                        <w:sz w:val="25"/>
                        <w:szCs w:val="25"/>
                      </w:rPr>
                      <w:t>1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shape id="image34.png" o:spid="_x0000_s1605" type="#_x0000_t75" style="position:absolute;left:0;text-align:left;margin-left:118.25pt;margin-top:55.05pt;width:5.2pt;height:5.25pt;z-index:251643392;visibility:visible;mso-wrap-distance-left:0;mso-wrap-distance-right:0;mso-position-horizontal-relative:page">
            <v:imagedata r:id="rId43" o:title=""/>
            <w10:wrap anchorx="page"/>
            <w10:anchorlock/>
          </v:shape>
        </w:pict>
      </w:r>
      <w:r>
        <w:rPr>
          <w:noProof/>
          <w:lang w:val="ru-RU" w:eastAsia="ru-RU"/>
        </w:rPr>
        <w:pict>
          <v:group id="_x0000_s1606" style="position:absolute;left:0;text-align:left;margin-left:248.05pt;margin-top:-34.85pt;width:105.5pt;height:106.2pt;z-index:-251648512;mso-position-horizontal-relative:page" coordorigin="4961,-697" coordsize="2110,2124">
            <v:shape id="_x0000_s1607" style="position:absolute;left:6479;top:1198;width:31;height:226" coordorigin="6479,1198" coordsize="31,226" path="m6510,1198r-31,l6479,1392r31,32l6510,1198e" fillcolor="black" stroked="f">
              <v:path arrowok="t"/>
            </v:shape>
            <v:shape id="_x0000_s1608" style="position:absolute;left:6479;top:1198;width:31;height:226" coordorigin="6479,1198" coordsize="31,226" path="m6510,1198r-31,l6479,1392r31,32l6510,1198xe" filled="f" strokeweight=".24pt">
              <v:path arrowok="t"/>
            </v:shape>
            <v:line id="_x0000_s1609" style="position:absolute" from="5520,1408" to="6510,1408" strokeweight=".55561mm"/>
            <v:line id="_x0000_s1610" style="position:absolute" from="5520,1408" to="6479,1408" strokeweight=".55561mm"/>
            <v:shape id="_x0000_s1611" style="position:absolute;left:5520;top:1392;width:990;height:32" coordorigin="5520,1392" coordsize="990,32" path="m6510,1424r-31,-32l5552,1392r-32,32l6510,1424xe" filled="f" strokeweight=".24pt">
              <v:path arrowok="t"/>
            </v:shape>
            <v:shape id="_x0000_s1612" style="position:absolute;left:5520;top:1198;width:32;height:226" coordorigin="5520,1198" coordsize="32,226" path="m5552,1198r-32,l5520,1424r32,-32l5552,1198e" fillcolor="black" stroked="f">
              <v:path arrowok="t"/>
            </v:shape>
            <v:shape id="_x0000_s1613" style="position:absolute;left:5520;top:1198;width:32;height:226" coordorigin="5520,1198" coordsize="32,226" path="m5520,1424r32,-32l5552,1198r-32,l5520,1424xe" filled="f" strokeweight=".24pt">
              <v:path arrowok="t"/>
            </v:shape>
            <v:shape id="_x0000_s1614" type="#_x0000_t75" style="position:absolute;left:6111;top:1081;width:104;height:104">
              <v:imagedata r:id="rId44" o:title=""/>
            </v:shape>
            <v:shape id="_x0000_s1615" type="#_x0000_t75" style="position:absolute;left:6122;top:610;width:104;height:104">
              <v:imagedata r:id="rId45" o:title=""/>
            </v:shape>
            <v:line id="_x0000_s1616" style="position:absolute" from="6248,299" to="6248,1017" strokeweight=".55561mm"/>
            <v:line id="_x0000_s1617" style="position:absolute" from="6248,330" to="6248,1017" strokeweight=".55561mm"/>
            <v:shape id="_x0000_s1618" style="position:absolute;left:6233;top:299;width:32;height:718" coordorigin="6233,299" coordsize="32,718" path="m6264,299r-31,31l6233,985r31,32l6264,299xe" filled="f" strokeweight=".24pt">
              <v:path arrowok="t"/>
            </v:shape>
            <v:shape id="_x0000_s1619" style="position:absolute;left:6085;top:985;width:179;height:32" coordorigin="6085,985" coordsize="179,32" path="m6264,1017r-31,-32l6117,985r-32,32l6264,1017e" fillcolor="black" stroked="f">
              <v:path arrowok="t"/>
            </v:shape>
            <v:shape id="_x0000_s1620" style="position:absolute;left:6085;top:985;width:179;height:32" coordorigin="6085,985" coordsize="179,32" path="m6264,1017r-31,-32l6117,985r-32,32l6264,1017xe" filled="f" strokeweight=".24pt">
              <v:path arrowok="t"/>
            </v:shape>
            <v:line id="_x0000_s1621" style="position:absolute" from="6101,299" to="6101,1017" strokeweight=".55561mm"/>
            <v:line id="_x0000_s1622" style="position:absolute" from="6101,299" to="6101,985" strokeweight=".55561mm"/>
            <v:line id="_x0000_s1623" style="position:absolute" from="5957,-526" to="5957,510" strokeweight="1.56pt"/>
            <v:line id="_x0000_s1624" style="position:absolute" from="5957,-495" to="5957,510" strokeweight="1.56pt"/>
            <v:shape id="_x0000_s1625" style="position:absolute;left:5942;top:-526;width:32;height:1036" coordorigin="5942,-526" coordsize="32,1036" path="m5973,-526r-31,31l5942,478r31,32l5973,-526xe" filled="f" strokeweight=".24pt">
              <v:path arrowok="t"/>
            </v:shape>
            <v:shape id="_x0000_s1626" style="position:absolute;left:5708;top:478;width:265;height:32" coordorigin="5708,478" coordsize="265,32" path="m5973,510r-31,-32l5739,478r-31,32l5973,510e" fillcolor="black" stroked="f">
              <v:path arrowok="t"/>
            </v:shape>
            <v:shape id="_x0000_s1627" style="position:absolute;left:5708;top:478;width:265;height:32" coordorigin="5708,478" coordsize="265,32" path="m5973,510r-31,-32l5739,478r-31,32l5973,510xe" filled="f" strokeweight=".24pt">
              <v:path arrowok="t"/>
            </v:shape>
            <v:line id="_x0000_s1628" style="position:absolute" from="5724,-526" to="5724,510" strokeweight=".54506mm"/>
            <v:line id="_x0000_s1629" style="position:absolute" from="5724,-526" to="5724,478" strokeweight=".54506mm"/>
            <v:shape id="_x0000_s1630" style="position:absolute;left:5708;top:-526;width:31;height:1036" coordorigin="5708,-526" coordsize="31,1036" path="m5708,510r31,-32l5739,-495r-31,-31l5708,510xe" filled="f" strokeweight=".24pt">
              <v:path arrowok="t"/>
            </v:shape>
            <v:shape id="_x0000_s1631" style="position:absolute;left:5708;top:-526;width:265;height:32" coordorigin="5708,-526" coordsize="265,32" path="m5973,-526r-265,l5739,-495r203,l5973,-526e" fillcolor="black" stroked="f">
              <v:path arrowok="t"/>
            </v:shape>
            <v:shape id="_x0000_s1632" style="position:absolute;left:5708;top:-526;width:265;height:32" coordorigin="5708,-526" coordsize="265,32" path="m5708,-526r31,31l5942,-495r31,-31l5708,-526xe" filled="f" strokeweight=".24pt">
              <v:path arrowok="t"/>
            </v:shape>
            <v:line id="_x0000_s1633" style="position:absolute" from="5686,478" to="5686,806" strokeweight=".55561mm"/>
            <v:line id="_x0000_s1634" style="position:absolute" from="5686,478" to="5686,837" strokeweight=".55561mm"/>
            <v:shape id="_x0000_s1635" style="position:absolute;left:5670;top:478;width:32;height:360" coordorigin="5670,478" coordsize="32,360" path="m5702,510r-32,-32l5670,837r32,-31l5702,510xe" filled="f" strokeweight=".24pt">
              <v:path arrowok="t"/>
            </v:shape>
            <v:shape id="_x0000_s1636" style="position:absolute;left:5670;top:806;width:310;height:32" coordorigin="5670,806" coordsize="310,32" path="m5980,806r-278,l5670,837r310,-31xe" fillcolor="black" stroked="f">
              <v:path arrowok="t"/>
            </v:shape>
            <v:line id="_x0000_s1637" style="position:absolute" from="5670,822" to="6011,822" strokeweight="1.56pt"/>
            <v:shape id="_x0000_s1638" style="position:absolute;left:5670;top:806;width:341;height:32" coordorigin="5670,806" coordsize="341,32" path="m5702,806r-32,31l6011,837r-31,-31l5702,806xe" filled="f" strokeweight=".24pt">
              <v:path arrowok="t"/>
            </v:shape>
            <v:line id="_x0000_s1639" style="position:absolute" from="5995,510" to="5995,837" strokeweight="1.56pt"/>
            <v:line id="_x0000_s1640" style="position:absolute" from="5995,478" to="5995,837" strokeweight="1.56pt"/>
            <v:shape id="_x0000_s1641" style="position:absolute;left:5980;top:478;width:32;height:360" coordorigin="5980,478" coordsize="32,360" path="m5980,806r31,31l6011,478r-31,32l5980,806xe" filled="f" strokeweight=".24pt">
              <v:path arrowok="t"/>
            </v:shape>
            <v:shape id="_x0000_s1642" style="position:absolute;left:5702;top:478;width:310;height:32" coordorigin="5702,478" coordsize="310,32" path="m6011,478r-309,32l5980,510r31,-32xe" fillcolor="black" stroked="f">
              <v:path arrowok="t"/>
            </v:shape>
            <v:line id="_x0000_s1643" style="position:absolute" from="5670,494" to="6011,494" strokeweight=".55561mm"/>
            <v:shape id="_x0000_s1644" style="position:absolute;left:5670;top:478;width:341;height:32" coordorigin="5670,478" coordsize="341,32" path="m5980,510r31,-32l5670,478r32,32l5980,510xe" filled="f" strokeweight=".24pt">
              <v:path arrowok="t"/>
            </v:shape>
            <v:shape id="_x0000_s1645" type="#_x0000_t75" style="position:absolute;left:5784;top:-75;width:104;height:104">
              <v:imagedata r:id="rId46" o:title=""/>
            </v:shape>
            <v:shape id="_x0000_s1646" style="position:absolute;left:5787;top:605;width:100;height:100" coordorigin="5787,605" coordsize="100,100" path="m5886,682r-77,-77l5787,627r77,78l5886,682e" fillcolor="black" stroked="f">
              <v:path arrowok="t"/>
            </v:shape>
            <v:shape id="_x0000_s1647" style="position:absolute;left:5787;top:605;width:100;height:100" coordorigin="5787,605" coordsize="100,100" path="m5809,605r-22,22l5864,705r22,-23l5809,605xe" filled="f" strokeweight=".24pt">
              <v:path arrowok="t"/>
            </v:shape>
            <v:shape id="_x0000_s1648" style="position:absolute;left:5787;top:605;width:100;height:100" coordorigin="5787,605" coordsize="100,100" path="m5886,627r-22,-22l5787,682r22,23l5886,627e" fillcolor="black" stroked="f">
              <v:path arrowok="t"/>
            </v:shape>
            <v:shape id="_x0000_s1649" style="position:absolute;left:5787;top:605;width:100;height:100" coordorigin="5787,605" coordsize="100,100" path="m5787,682r22,23l5886,627r-22,-22l5787,682xe" filled="f" strokeweight=".24pt">
              <v:path arrowok="t"/>
            </v:shape>
            <v:shape id="_x0000_s1650" style="position:absolute;left:6085;top:299;width:32;height:718" coordorigin="6085,299" coordsize="32,718" path="m6085,1017r32,-32l6117,330r-32,-31l6085,1017xe" filled="f" strokeweight=".24pt">
              <v:path arrowok="t"/>
            </v:shape>
            <v:shape id="_x0000_s1651" style="position:absolute;left:6085;top:299;width:179;height:32" coordorigin="6085,299" coordsize="179,32" path="m6264,299r-179,l6117,330r116,l6264,299e" fillcolor="black" stroked="f">
              <v:path arrowok="t"/>
            </v:shape>
            <v:shape id="_x0000_s1652" style="position:absolute;left:6085;top:299;width:179;height:32" coordorigin="6085,299" coordsize="179,32" path="m6085,299r32,31l6233,330r31,-31l6085,299xe" filled="f" strokeweight=".24pt">
              <v:path arrowok="t"/>
            </v:shape>
            <v:shape id="_x0000_s1653" type="#_x0000_t75" style="position:absolute;left:6042;top:983;width:265;height:296">
              <v:imagedata r:id="rId47" o:title=""/>
            </v:shape>
            <v:rect id="_x0000_s1654" style="position:absolute;left:5384;top:-24;width:340;height:32" fillcolor="black" stroked="f"/>
            <v:rect id="_x0000_s1655" style="position:absolute;left:5384;top:-24;width:340;height:32" filled="f" strokeweight=".24pt"/>
            <v:rect id="_x0000_s1656" style="position:absolute;left:5957;top:-24;width:991;height:32" fillcolor="black" stroked="f"/>
            <v:rect id="_x0000_s1657" style="position:absolute;left:5957;top:-24;width:991;height:32" filled="f" strokeweight=".24pt"/>
            <v:rect id="_x0000_s1658" style="position:absolute;left:5362;top:642;width:324;height:32" fillcolor="black" stroked="f"/>
            <v:rect id="_x0000_s1659" style="position:absolute;left:5362;top:642;width:324;height:32" filled="f" strokeweight=".24pt"/>
            <v:rect id="_x0000_s1660" style="position:absolute;left:5995;top:642;width:106;height:32" fillcolor="black" stroked="f"/>
            <v:rect id="_x0000_s1661" style="position:absolute;left:5995;top:642;width:106;height:32" filled="f" strokeweight=".24pt"/>
            <v:rect id="_x0000_s1662" style="position:absolute;left:6248;top:642;width:367;height:32" fillcolor="black" stroked="f"/>
            <v:rect id="_x0000_s1663" style="position:absolute;left:6248;top:642;width:367;height:32" filled="f" strokeweight=".24pt"/>
            <v:rect id="_x0000_s1664" style="position:absolute;left:6932;top:-55;width:32;height:94" fillcolor="black" stroked="f"/>
            <v:rect id="_x0000_s1665" style="position:absolute;left:6932;top:-55;width:32;height:94" filled="f" strokeweight=".24pt"/>
            <v:rect id="_x0000_s1666" style="position:absolute;left:4964;top:1084;width:31;height:94" fillcolor="black" stroked="f"/>
            <v:rect id="_x0000_s1667" style="position:absolute;left:4964;top:1084;width:31;height:94" filled="f" strokeweight=".24pt"/>
            <v:rect id="_x0000_s1668" style="position:absolute;left:4979;top:1115;width:1081;height:32" fillcolor="black" stroked="f"/>
            <v:rect id="_x0000_s1669" style="position:absolute;left:4979;top:1115;width:1081;height:32" filled="f" strokeweight=".24pt"/>
            <v:rect id="_x0000_s1670" style="position:absolute;left:6289;top:1115;width:345;height:32" fillcolor="black" stroked="f"/>
            <v:rect id="_x0000_s1671" style="position:absolute;left:6289;top:1115;width:345;height:32" filled="f" strokeweight=".24pt"/>
            <v:rect id="_x0000_s1672" style="position:absolute;left:6407;top:1048;width:175;height:31" fillcolor="black" stroked="f"/>
            <v:rect id="_x0000_s1673" style="position:absolute;left:6407;top:1048;width:175;height:31" filled="f" strokeweight=".24pt"/>
            <v:rect id="_x0000_s1674" style="position:absolute;left:6407;top:1182;width:175;height:32" fillcolor="black" stroked="f"/>
            <v:rect id="_x0000_s1675" style="position:absolute;left:6407;top:1182;width:175;height:32" filled="f" strokeweight=".24pt"/>
            <v:rect id="_x0000_s1676" style="position:absolute;left:5449;top:1048;width:175;height:31" fillcolor="black" stroked="f"/>
            <v:rect id="_x0000_s1677" style="position:absolute;left:5449;top:1048;width:175;height:31" filled="f" strokeweight=".24pt"/>
            <v:rect id="_x0000_s1678" style="position:absolute;left:5449;top:1182;width:175;height:32" fillcolor="black" stroked="f"/>
            <v:rect id="_x0000_s1679" style="position:absolute;left:5449;top:1182;width:175;height:32" filled="f" strokeweight=".24pt"/>
            <v:rect id="_x0000_s1680" style="position:absolute;left:5520;top:725;width:32;height:339" fillcolor="black" stroked="f"/>
            <v:rect id="_x0000_s1681" style="position:absolute;left:5520;top:725;width:32;height:339" filled="f" strokeweight=".24pt"/>
            <v:rect id="_x0000_s1682" style="position:absolute;left:5449;top:575;width:175;height:32" fillcolor="black" stroked="f"/>
            <v:rect id="_x0000_s1683" style="position:absolute;left:5449;top:575;width:175;height:32" filled="f" strokeweight=".24pt"/>
            <v:rect id="_x0000_s1684" style="position:absolute;left:5449;top:709;width:175;height:32" fillcolor="black" stroked="f"/>
            <v:rect id="_x0000_s1685" style="position:absolute;left:5449;top:709;width:175;height:32" filled="f" strokeweight=".24pt"/>
            <v:rect id="_x0000_s1686" style="position:absolute;left:6407;top:575;width:175;height:32" fillcolor="black" stroked="f"/>
            <v:rect id="_x0000_s1687" style="position:absolute;left:6407;top:575;width:175;height:32" filled="f" strokeweight=".24pt"/>
            <v:rect id="_x0000_s1688" style="position:absolute;left:6407;top:709;width:175;height:32" fillcolor="black" stroked="f"/>
            <v:rect id="_x0000_s1689" style="position:absolute;left:6407;top:709;width:175;height:32" filled="f" strokeweight=".24pt"/>
            <v:rect id="_x0000_s1690" style="position:absolute;left:6407;top:-91;width:175;height:32" fillcolor="black" stroked="f"/>
            <v:rect id="_x0000_s1691" style="position:absolute;left:6407;top:-91;width:175;height:32" filled="f" strokeweight=".24pt"/>
            <v:rect id="_x0000_s1692" style="position:absolute;left:6407;top:43;width:175;height:32" fillcolor="black" stroked="f"/>
            <v:rect id="_x0000_s1693" style="position:absolute;left:6407;top:43;width:175;height:32" filled="f" strokeweight=".24pt"/>
            <v:rect id="_x0000_s1694" style="position:absolute;left:5449;top:-91;width:175;height:32" fillcolor="black" stroked="f"/>
            <v:rect id="_x0000_s1695" style="position:absolute;left:5449;top:-91;width:175;height:32" filled="f" strokeweight=".24pt"/>
            <v:rect id="_x0000_s1696" style="position:absolute;left:5449;top:43;width:175;height:32" fillcolor="black" stroked="f"/>
            <v:rect id="_x0000_s1697" style="position:absolute;left:5449;top:43;width:175;height:32" filled="f" strokeweight=".24pt"/>
            <v:rect id="_x0000_s1698" style="position:absolute;left:5520;top:59;width:32;height:532" fillcolor="black" stroked="f"/>
            <v:rect id="_x0000_s1699" style="position:absolute;left:5520;top:59;width:32;height:532" filled="f" strokeweight=".24pt"/>
            <v:rect id="_x0000_s1700" style="position:absolute;left:5520;top:-681;width:32;height:606" fillcolor="black" stroked="f"/>
            <v:shape id="_x0000_s1701" style="position:absolute;left:5520;top:-681;width:32;height:607" coordorigin="5520,-681" coordsize="32,607" path="m5520,-75r32,l5552,-650r-32,-31l5520,-75xe" filled="f" strokeweight=".24pt">
              <v:path arrowok="t"/>
            </v:shape>
            <v:line id="_x0000_s1702" style="position:absolute" from="5520,-666" to="6510,-666" strokeweight="1.56pt"/>
            <v:line id="_x0000_s1703" style="position:absolute" from="5552,-666" to="6510,-666" strokeweight="1.56pt"/>
            <v:shape id="_x0000_s1704" style="position:absolute;left:5520;top:-681;width:990;height:32" coordorigin="5520,-681" coordsize="990,32" path="m5520,-681r32,31l6479,-650r31,-31l5520,-681xe" filled="f" strokeweight=".24pt">
              <v:path arrowok="t"/>
            </v:shape>
            <v:line id="_x0000_s1705" style="position:absolute" from="6495,-681" to="6495,-75" strokeweight=".54506mm"/>
            <v:line id="_x0000_s1706" style="position:absolute" from="6495,-650" to="6495,-75" strokeweight=".54506mm"/>
            <v:shape id="_x0000_s1707" style="position:absolute;left:6479;top:-681;width:31;height:607" coordorigin="6479,-681" coordsize="31,607" path="m6510,-681r-31,31l6479,-75r31,l6510,-681xe" filled="f" strokeweight=".24pt">
              <v:path arrowok="t"/>
            </v:shape>
            <v:rect id="_x0000_s1708" style="position:absolute;left:6479;top:59;width:31;height:532" fillcolor="black" stroked="f"/>
            <v:rect id="_x0000_s1709" style="position:absolute;left:6479;top:59;width:31;height:532" filled="f" strokeweight=".24pt"/>
            <v:rect id="_x0000_s1710" style="position:absolute;left:6479;top:725;width:31;height:339" fillcolor="black" stroked="f"/>
            <v:rect id="_x0000_s1711" style="position:absolute;left:6479;top:725;width:31;height:339" filled="f" strokeweight=".24pt"/>
            <v:shape id="_x0000_s1712" style="position:absolute;left:6181;top:770;width:667;height:116" coordorigin="6181,770" coordsize="667,116" path="m6848,878l6182,770r-1,8l6847,885r1,-7e" fillcolor="black" stroked="f">
              <v:path arrowok="t"/>
            </v:shape>
            <v:shape id="_x0000_s1713" style="position:absolute;left:6181;top:770;width:667;height:116" coordorigin="6181,770" coordsize="667,116" path="m6182,770r-1,8l6847,885r1,-7l6182,770xe" filled="f" strokeweight=".24pt">
              <v:path arrowok="t"/>
            </v:shape>
            <v:shape id="_x0000_s1714" style="position:absolute;left:6237;top:878;width:612;height:194" coordorigin="6237,878" coordsize="612,194" path="m6848,885r-2,-7l6237,1064r2,7l6848,885e" fillcolor="black" stroked="f">
              <v:path arrowok="t"/>
            </v:shape>
            <v:shape id="_x0000_s1715" style="position:absolute;left:6237;top:878;width:612;height:194" coordorigin="6237,878" coordsize="612,194" path="m6848,885r-2,-7l6237,1064r2,7l6848,885xe" filled="f" strokeweight=".24pt">
              <v:path arrowok="t"/>
            </v:shape>
            <v:shape id="_x0000_s1716" style="position:absolute;left:5030;top:170;width:744;height:164" coordorigin="5030,170" coordsize="744,164" path="m5774,178r-2,-8l5030,333r31,1l5774,178e" fillcolor="black" stroked="f">
              <v:path arrowok="t"/>
            </v:shape>
            <v:shape id="_x0000_s1717" style="position:absolute;left:5030;top:170;width:744;height:164" coordorigin="5030,170" coordsize="744,164" path="m5774,178r-2,-8l5030,333r31,1l5774,178xe" filled="f" strokeweight=".24pt">
              <v:path arrowok="t"/>
            </v:shape>
            <v:shape id="_x0000_s1718" style="position:absolute;left:5030;top:333;width:733;height:227" coordorigin="5030,333" coordsize="733,227" path="m5763,552l5061,334r-31,-1l5761,559r2,-7e" fillcolor="black" stroked="f">
              <v:path arrowok="t"/>
            </v:shape>
            <v:shape id="_x0000_s1719" style="position:absolute;left:5030;top:333;width:733;height:227" coordorigin="5030,333" coordsize="733,227" path="m5061,334r-31,-1l5761,559r2,-7l5061,334xe" filled="f" strokeweight=".24pt">
              <v:path arrowok="t"/>
            </v:shape>
            <v:shape id="_x0000_s1720" type="#_x0000_t202" style="position:absolute;left:6931;top:739;width:140;height:251" filled="f" stroked="f">
              <v:textbox inset="0,0,0,0">
                <w:txbxContent>
                  <w:p w:rsidR="003310D3" w:rsidRDefault="003310D3">
                    <w:pPr>
                      <w:spacing w:line="250" w:lineRule="exact"/>
                      <w:rPr>
                        <w:rFonts w:ascii="Arial"/>
                        <w:sz w:val="25"/>
                        <w:szCs w:val="25"/>
                      </w:rPr>
                    </w:pPr>
                    <w:r>
                      <w:rPr>
                        <w:rFonts w:ascii="Arial" w:cs="Arial"/>
                        <w:sz w:val="25"/>
                        <w:szCs w:val="25"/>
                      </w:rPr>
                      <w:t>3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noProof/>
          <w:lang w:val="ru-RU" w:eastAsia="ru-RU"/>
        </w:rPr>
        <w:pict>
          <v:group id="_x0000_s1721" style="position:absolute;left:0;text-align:left;margin-left:378.15pt;margin-top:-37.95pt;width:120.3pt;height:110.45pt;z-index:-251647488;mso-position-horizontal-relative:page" coordorigin="7563,-759" coordsize="2406,2209">
            <v:rect id="_x0000_s1722" style="position:absolute;left:8194;top:730;width:32;height:347" fillcolor="black" stroked="f"/>
            <v:rect id="_x0000_s1723" style="position:absolute;left:8194;top:730;width:32;height:347" filled="f" strokeweight=".24pt"/>
            <v:rect id="_x0000_s1724" style="position:absolute;left:8084;top:647;width:356;height:32" fillcolor="black" stroked="f"/>
            <v:rect id="_x0000_s1725" style="position:absolute;left:8083;top:647;width:356;height:32" filled="f" strokeweight=".24pt"/>
            <v:shape id="_x0000_s1726" style="position:absolute;left:8461;top:608;width:100;height:100" coordorigin="8461,608" coordsize="100,100" path="m8560,685r-77,-77l8461,630r77,77l8560,685e" fillcolor="black" stroked="f">
              <v:path arrowok="t"/>
            </v:shape>
            <v:shape id="_x0000_s1727" style="position:absolute;left:8461;top:608;width:100;height:100" coordorigin="8461,608" coordsize="100,100" path="m8483,608r-22,22l8538,707r22,-22l8483,608xe" filled="f" strokeweight=".24pt">
              <v:path arrowok="t"/>
            </v:shape>
            <v:shape id="_x0000_s1728" style="position:absolute;left:8461;top:608;width:100;height:100" coordorigin="8461,608" coordsize="100,100" path="m8560,630r-22,-22l8461,685r22,22l8560,630e" fillcolor="black" stroked="f">
              <v:path arrowok="t"/>
            </v:shape>
            <v:shape id="_x0000_s1729" style="position:absolute;left:8461;top:608;width:100;height:100" coordorigin="8461,608" coordsize="100,100" path="m8461,685r22,22l8560,630r-22,-22l8461,685xe" filled="f" strokeweight=".24pt">
              <v:path arrowok="t"/>
            </v:shape>
            <v:rect id="_x0000_s1730" style="position:absolute;left:8122;top:1061;width:175;height:31" fillcolor="black" stroked="f"/>
            <v:rect id="_x0000_s1731" style="position:absolute;left:8122;top:1061;width:175;height:31" filled="f" strokeweight=".24pt"/>
            <v:rect id="_x0000_s1732" style="position:absolute;left:8122;top:580;width:175;height:32" fillcolor="black" stroked="f"/>
            <v:rect id="_x0000_s1733" style="position:absolute;left:8122;top:580;width:175;height:32" filled="f" strokeweight=".24pt"/>
            <v:rect id="_x0000_s1734" style="position:absolute;left:8122;top:714;width:175;height:32" fillcolor="black" stroked="f"/>
            <v:rect id="_x0000_s1735" style="position:absolute;left:8122;top:714;width:175;height:32" filled="f" strokeweight=".24pt"/>
            <v:line id="_x0000_s1736" style="position:absolute" from="8583,321" to="8583,1005" strokeweight="1.56pt"/>
            <v:line id="_x0000_s1737" style="position:absolute" from="8583,352" to="8583,1005" strokeweight="1.56pt"/>
            <v:shape id="_x0000_s1738" style="position:absolute;left:8567;top:321;width:32;height:684" coordorigin="8567,321" coordsize="32,684" path="m8599,321r-32,31l8567,973r32,32l8599,321xe" filled="f" strokeweight=".24pt">
              <v:path arrowok="t"/>
            </v:shape>
            <v:shape id="_x0000_s1739" style="position:absolute;left:8424;top:973;width:175;height:32" coordorigin="8424,973" coordsize="175,32" path="m8599,1005r-32,-32l8456,973r-32,32l8599,1005e" fillcolor="black" stroked="f">
              <v:path arrowok="t"/>
            </v:shape>
            <v:shape id="_x0000_s1740" style="position:absolute;left:8424;top:973;width:175;height:32" coordorigin="8424,973" coordsize="175,32" path="m8599,1005r-32,-32l8455,973r-31,32l8599,1005xe" filled="f" strokeweight=".24pt">
              <v:path arrowok="t"/>
            </v:shape>
            <v:line id="_x0000_s1741" style="position:absolute" from="8440,321" to="8440,1005" strokeweight=".55561mm"/>
            <v:line id="_x0000_s1742" style="position:absolute" from="8440,321" to="8440,973" strokeweight=".55561mm"/>
            <v:shape id="_x0000_s1743" style="position:absolute;left:8424;top:321;width:32;height:684" coordorigin="8424,321" coordsize="32,684" path="m8424,1005r31,-32l8455,352r-31,-31l8424,1005xe" filled="f" strokeweight=".24pt">
              <v:path arrowok="t"/>
            </v:shape>
            <v:shape id="_x0000_s1744" style="position:absolute;left:8424;top:321;width:175;height:32" coordorigin="8424,321" coordsize="175,32" path="m8599,321r-175,l8456,352r111,l8599,321e" fillcolor="black" stroked="f">
              <v:path arrowok="t"/>
            </v:shape>
            <v:shape id="_x0000_s1745" style="position:absolute;left:8424;top:321;width:175;height:32" coordorigin="8424,321" coordsize="175,32" path="m8424,321r31,31l8567,352r32,-31l8424,321xe" filled="f" strokeweight=".24pt">
              <v:path arrowok="t"/>
            </v:shape>
            <v:rect id="_x0000_s1746" style="position:absolute;left:9201;top:647;width:362;height:32" fillcolor="black" stroked="f"/>
            <v:rect id="_x0000_s1747" style="position:absolute;left:9201;top:647;width:362;height:32" filled="f" strokeweight=".24pt"/>
            <v:shape id="_x0000_s1748" style="position:absolute;left:9080;top:610;width:100;height:100" coordorigin="9080,610" coordsize="100,100" path="m9179,687r-78,-77l9080,632r76,78l9179,687e" fillcolor="black" stroked="f">
              <v:path arrowok="t"/>
            </v:shape>
            <v:shape id="_x0000_s1749" style="position:absolute;left:9079;top:610;width:100;height:100" coordorigin="9079,610" coordsize="100,100" path="m9101,610r-22,22l9156,710r23,-23l9101,610xe" filled="f" strokeweight=".24pt">
              <v:path arrowok="t"/>
            </v:shape>
            <v:shape id="_x0000_s1750" style="position:absolute;left:9080;top:610;width:100;height:100" coordorigin="9080,610" coordsize="100,100" path="m9179,632r-23,-22l9080,687r21,23l9179,632e" fillcolor="black" stroked="f">
              <v:path arrowok="t"/>
            </v:shape>
            <v:shape id="_x0000_s1751" style="position:absolute;left:9079;top:610;width:100;height:100" coordorigin="9079,610" coordsize="100,100" path="m9079,687r22,23l9179,632r-23,-22l9079,687xe" filled="f" strokeweight=".24pt">
              <v:path arrowok="t"/>
            </v:shape>
            <v:rect id="_x0000_s1752" style="position:absolute;left:9315;top:580;width:175;height:32" fillcolor="black" stroked="f"/>
            <v:rect id="_x0000_s1753" style="position:absolute;left:9315;top:580;width:175;height:32" filled="f" strokeweight=".24pt"/>
            <v:rect id="_x0000_s1754" style="position:absolute;left:9315;top:714;width:175;height:32" fillcolor="black" stroked="f"/>
            <v:rect id="_x0000_s1755" style="position:absolute;left:9315;top:714;width:175;height:32" filled="f" strokeweight=".24pt"/>
            <v:line id="_x0000_s1756" style="position:absolute" from="9003,-616" to="9003,513" strokeweight=".55561mm"/>
            <v:line id="_x0000_s1757" style="position:absolute" from="9003,-585" to="9003,513" strokeweight=".55561mm"/>
            <v:shape id="_x0000_s1758" style="position:absolute;left:8987;top:-616;width:32;height:1129" coordorigin="8987,-616" coordsize="32,1129" path="m9018,-616r-31,31l8987,481r31,32l9018,-616xe" filled="f" strokeweight=".24pt">
              <v:path arrowok="t"/>
            </v:shape>
            <v:line id="_x0000_s1759" style="position:absolute" from="8649,497" to="9018,497" strokeweight="1.56pt"/>
            <v:line id="_x0000_s1760" style="position:absolute" from="8649,497" to="8987,497" strokeweight="1.56pt"/>
            <v:shape id="_x0000_s1761" style="position:absolute;left:8649;top:481;width:369;height:32" coordorigin="8649,481" coordsize="369,32" path="m9018,513r-31,-32l8681,481r-32,32l9018,513xe" filled="f" strokeweight=".24pt">
              <v:path arrowok="t"/>
            </v:shape>
            <v:rect id="_x0000_s1762" style="position:absolute;left:8094;top:-67;width:571;height:32" fillcolor="black" stroked="f"/>
            <v:rect id="_x0000_s1763" style="position:absolute;left:8094;top:-67;width:571;height:32" filled="f" strokeweight=".24pt"/>
            <v:rect id="_x0000_s1764" style="position:absolute;left:8122;top:-135;width:175;height:32" fillcolor="black" stroked="f"/>
            <v:rect id="_x0000_s1765" style="position:absolute;left:8122;top:-135;width:175;height:32" filled="f" strokeweight=".24pt"/>
            <v:rect id="_x0000_s1766" style="position:absolute;left:8122;width:175;height:32" fillcolor="black" stroked="f"/>
            <v:rect id="_x0000_s1767" style="position:absolute;left:8122;width:175;height:32" filled="f" strokeweight=".24pt"/>
            <v:line id="_x0000_s1768" style="position:absolute" from="8665,-616" to="8665,513" strokeweight=".55561mm"/>
            <v:line id="_x0000_s1769" style="position:absolute" from="8665,-616" to="8665,481" strokeweight=".55561mm"/>
            <v:shape id="_x0000_s1770" style="position:absolute;left:8649;top:-616;width:32;height:1129" coordorigin="8649,-616" coordsize="32,1129" path="m8649,513r32,-32l8681,-585r-32,-31l8649,513xe" filled="f" strokeweight=".24pt">
              <v:path arrowok="t"/>
            </v:shape>
            <v:line id="_x0000_s1771" style="position:absolute" from="8649,-600" to="9018,-600" strokeweight=".55561mm"/>
            <v:line id="_x0000_s1772" style="position:absolute" from="8681,-600" to="9018,-600" strokeweight=".55561mm"/>
            <v:shape id="_x0000_s1773" style="position:absolute;left:8649;top:-616;width:369;height:32" coordorigin="8649,-616" coordsize="369,32" path="m8649,-616r32,31l8987,-585r31,-31l8649,-616xe" filled="f" strokeweight=".24pt">
              <v:path arrowok="t"/>
            </v:shape>
            <v:rect id="_x0000_s1774" style="position:absolute;left:9935;top:-99;width:31;height:94" fillcolor="black" stroked="f"/>
            <v:rect id="_x0000_s1775" style="position:absolute;left:9935;top:-99;width:31;height:94" filled="f" strokeweight=".24pt"/>
            <v:rect id="_x0000_s1776" style="position:absolute;left:9315;top:-135;width:175;height:32" fillcolor="black" stroked="f"/>
            <v:rect id="_x0000_s1777" style="position:absolute;left:9315;top:-135;width:175;height:32" filled="f" strokeweight=".24pt"/>
            <v:rect id="_x0000_s1778" style="position:absolute;left:9315;width:175;height:32" fillcolor="black" stroked="f"/>
            <v:rect id="_x0000_s1779" style="position:absolute;left:9315;width:175;height:32" filled="f" strokeweight=".24pt"/>
            <v:rect id="_x0000_s1780" style="position:absolute;left:9002;top:-67;width:949;height:32" fillcolor="black" stroked="f"/>
            <v:rect id="_x0000_s1781" style="position:absolute;left:9002;top:-67;width:949;height:32" filled="f" strokeweight=".24pt"/>
            <v:shape id="_x0000_s1782" type="#_x0000_t75" style="position:absolute;left:8392;top:957;width:238;height:372">
              <v:imagedata r:id="rId48" o:title=""/>
            </v:shape>
            <v:rect id="_x0000_s1783" style="position:absolute;left:7566;top:1097;width:31;height:94" fillcolor="black" stroked="f"/>
            <v:rect id="_x0000_s1784" style="position:absolute;left:7566;top:1097;width:31;height:94" filled="f" strokeweight=".24pt"/>
            <v:rect id="_x0000_s1785" style="position:absolute;left:8122;top:1195;width:175;height:32" fillcolor="black" stroked="f"/>
            <v:rect id="_x0000_s1786" style="position:absolute;left:8122;top:1195;width:175;height:32" filled="f" strokeweight=".24pt"/>
            <v:rect id="_x0000_s1787" style="position:absolute;left:7582;top:1128;width:829;height:31" fillcolor="black" stroked="f"/>
            <v:rect id="_x0000_s1788" style="position:absolute;left:7582;top:1128;width:829;height:31" filled="f" strokeweight=".24pt"/>
            <v:line id="_x0000_s1789" style="position:absolute" from="9057,321" to="9057,973" strokeweight=".55561mm"/>
            <v:rect id="_x0000_s1790" style="position:absolute;left:9232;top:1128;width:346;height:31" fillcolor="black" stroked="f"/>
            <v:rect id="_x0000_s1791" style="position:absolute;left:9232;top:1128;width:346;height:31" filled="f" strokeweight=".24pt"/>
            <v:shape id="_x0000_s1792" type="#_x0000_t75" style="position:absolute;left:9060;top:1091;width:104;height:104">
              <v:imagedata r:id="rId49" o:title=""/>
            </v:shape>
            <v:rect id="_x0000_s1793" style="position:absolute;left:9315;top:1061;width:175;height:31" fillcolor="black" stroked="f"/>
            <v:rect id="_x0000_s1794" style="position:absolute;left:9315;top:1061;width:175;height:31" filled="f" strokeweight=".24pt"/>
            <v:rect id="_x0000_s1795" style="position:absolute;left:9315;top:1195;width:175;height:32" fillcolor="black" stroked="f"/>
            <v:rect id="_x0000_s1796" style="position:absolute;left:9315;top:1195;width:175;height:32" filled="f" strokeweight=".24pt"/>
            <v:line id="_x0000_s1797" style="position:absolute" from="9057,321" to="9057,1005" strokeweight=".55561mm"/>
            <v:shape id="_x0000_s1798" style="position:absolute;left:9042;top:321;width:32;height:684" coordorigin="9042,321" coordsize="32,684" path="m9073,352r-31,-31l9042,1005r31,-32l9073,352xe" filled="f" strokeweight=".24pt">
              <v:path arrowok="t"/>
            </v:shape>
            <v:shape id="_x0000_s1799" style="position:absolute;left:9042;top:973;width:175;height:32" coordorigin="9042,973" coordsize="175,32" path="m9217,1005r-32,-32l9073,973r-31,32l9217,1005e" fillcolor="black" stroked="f">
              <v:path arrowok="t"/>
            </v:shape>
            <v:shape id="_x0000_s1800" style="position:absolute;left:9042;top:973;width:175;height:32" coordorigin="9042,973" coordsize="175,32" path="m9073,973r-31,32l9217,1005r-32,-32l9073,973xe" filled="f" strokeweight=".24pt">
              <v:path arrowok="t"/>
            </v:shape>
            <v:line id="_x0000_s1801" style="position:absolute" from="9201,352" to="9201,1005" strokeweight=".55561mm"/>
            <v:line id="_x0000_s1802" style="position:absolute" from="9201,321" to="9201,1005" strokeweight=".55561mm"/>
            <v:shape id="_x0000_s1803" style="position:absolute;left:9185;top:321;width:32;height:684" coordorigin="9185,321" coordsize="32,684" path="m9185,973r32,32l9217,321r-32,31l9185,973xe" filled="f" strokeweight=".24pt">
              <v:path arrowok="t"/>
            </v:shape>
            <v:shape id="_x0000_s1804" style="position:absolute;left:9042;top:321;width:175;height:32" coordorigin="9042,321" coordsize="175,32" path="m9217,321r-175,l9073,352r112,l9217,321e" fillcolor="black" stroked="f">
              <v:path arrowok="t"/>
            </v:shape>
            <v:shape id="_x0000_s1805" style="position:absolute;left:9042;top:321;width:175;height:32" coordorigin="9042,321" coordsize="175,32" path="m9185,352r32,-31l9042,321r31,31l9185,352xe" filled="f" strokeweight=".24pt">
              <v:path arrowok="t"/>
            </v:shape>
            <v:shape id="_x0000_s1806" type="#_x0000_t75" style="position:absolute;left:8984;top:957;width:266;height:372">
              <v:imagedata r:id="rId50" o:title=""/>
            </v:shape>
            <v:line id="_x0000_s1807" style="position:absolute" from="9057,481" to="9057,852" strokeweight=".55561mm"/>
            <v:line id="_x0000_s1808" style="position:absolute" from="9057,513" to="9057,852" strokeweight=".55561mm"/>
            <v:shape id="_x0000_s1809" style="position:absolute;left:9042;top:481;width:32;height:371" coordorigin="9042,481" coordsize="32,371" path="m9073,481r-31,32l9042,821r31,31l9073,481xe" filled="f" strokeweight=".24pt">
              <v:path arrowok="t"/>
            </v:shape>
            <v:line id="_x0000_s1810" style="position:absolute" from="8567,836" to="9073,836" strokeweight=".55561mm"/>
            <v:line id="_x0000_s1811" style="position:absolute" from="8567,836" to="9042,836" strokeweight=".55561mm"/>
            <v:shape id="_x0000_s1812" style="position:absolute;left:8567;top:821;width:506;height:32" coordorigin="8567,821" coordsize="506,32" path="m9073,852r-31,-31l8599,821r-32,31l9073,852xe" filled="f" strokeweight=".24pt">
              <v:path arrowok="t"/>
            </v:shape>
            <v:line id="_x0000_s1813" style="position:absolute" from="8583,481" to="8583,852" strokeweight="1.56pt"/>
            <v:line id="_x0000_s1814" style="position:absolute" from="8583,481" to="8583,821" strokeweight="1.56pt"/>
            <v:shape id="_x0000_s1815" style="position:absolute;left:8567;top:481;width:32;height:371" coordorigin="8567,481" coordsize="32,371" path="m8567,852r32,-31l8599,513r-32,-32l8567,852xe" filled="f" strokeweight=".24pt">
              <v:path arrowok="t"/>
            </v:shape>
            <v:line id="_x0000_s1816" style="position:absolute" from="8567,497" to="9073,497" strokeweight="1.56pt"/>
            <v:line id="_x0000_s1817" style="position:absolute" from="8599,497" to="9073,497" strokeweight="1.56pt"/>
            <v:shape id="_x0000_s1818" style="position:absolute;left:8567;top:481;width:506;height:32" coordorigin="8567,481" coordsize="506,32" path="m8567,481r32,32l9042,513r31,-32l8567,481xe" filled="f" strokeweight=".24pt">
              <v:path arrowok="t"/>
            </v:shape>
            <v:rect id="_x0000_s1819" style="position:absolute;left:8612;top:1128;width:390;height:31" fillcolor="black" stroked="f"/>
            <v:rect id="_x0000_s1820" style="position:absolute;left:8612;top:1128;width:390;height:31" filled="f" strokeweight=".24pt"/>
            <v:rect id="_x0000_s1821" style="position:absolute;left:8194;top:15;width:32;height:581" fillcolor="black" stroked="f"/>
            <v:rect id="_x0000_s1822" style="position:absolute;left:8194;top:15;width:32;height:581" filled="f" strokeweight=".24pt"/>
            <v:line id="_x0000_s1823" style="position:absolute" from="9403,-712" to="9403,-119" strokeweight="1.56pt"/>
            <v:line id="_x0000_s1824" style="position:absolute" from="9403,-743" to="9403,-119" strokeweight="1.56pt"/>
            <v:shape id="_x0000_s1825" style="position:absolute;left:9387;top:-743;width:32;height:625" coordorigin="9387,-743" coordsize="32,625" path="m9387,-119r31,l9418,-743r-31,31l9387,-119xe" filled="f" strokeweight=".24pt">
              <v:path arrowok="t"/>
            </v:shape>
            <v:line id="_x0000_s1826" style="position:absolute" from="8225,-727" to="9418,-727" strokeweight=".55561mm"/>
            <v:line id="_x0000_s1827" style="position:absolute" from="8194,-727" to="9418,-727" strokeweight=".55561mm"/>
            <v:shape id="_x0000_s1828" style="position:absolute;left:8194;top:-743;width:1225;height:32" coordorigin="8194,-743" coordsize="1225,32" path="m9387,-712r31,-31l8194,-743r31,31l9387,-712xe" filled="f" strokeweight=".24pt">
              <v:path arrowok="t"/>
            </v:shape>
            <v:rect id="_x0000_s1829" style="position:absolute;left:8194;top:-743;width:32;height:625" fillcolor="black" stroked="f"/>
            <v:shape id="_x0000_s1830" style="position:absolute;left:8194;top:-743;width:32;height:625" coordorigin="8194,-743" coordsize="32,625" path="m8225,-712r-31,-31l8194,-119r31,l8225,-712xe" filled="f" strokeweight=".24pt">
              <v:path arrowok="t"/>
            </v:shape>
            <v:rect id="_x0000_s1831" style="position:absolute;left:9387;top:16;width:31;height:580" fillcolor="black" stroked="f"/>
            <v:rect id="_x0000_s1832" style="position:absolute;left:9387;top:15;width:31;height:581" filled="f" strokeweight=".24pt"/>
            <v:rect id="_x0000_s1833" style="position:absolute;left:9387;top:730;width:31;height:347" fillcolor="black" stroked="f"/>
            <v:rect id="_x0000_s1834" style="position:absolute;left:9387;top:730;width:31;height:347" filled="f" strokeweight=".24pt"/>
            <v:shape id="_x0000_s1835" style="position:absolute;left:8194;top:1211;width:32;height:237" coordorigin="8194,1211" coordsize="32,237" path="m8225,1211r-31,l8194,1447r31,-31l8225,1211e" fillcolor="black" stroked="f">
              <v:path arrowok="t"/>
            </v:shape>
            <v:shape id="_x0000_s1836" style="position:absolute;left:8194;top:1211;width:32;height:237" coordorigin="8194,1211" coordsize="32,237" path="m8225,1211r-31,l8194,1447r31,-31l8225,1211xe" filled="f" strokeweight=".24pt">
              <v:path arrowok="t"/>
            </v:shape>
            <v:line id="_x0000_s1837" style="position:absolute" from="8194,1431" to="9387,1431" strokeweight=".55561mm"/>
            <v:line id="_x0000_s1838" style="position:absolute" from="8194,1431" to="9418,1431" strokeweight=".55561mm"/>
            <v:shape id="_x0000_s1839" style="position:absolute;left:8194;top:1416;width:1225;height:32" coordorigin="8194,1416" coordsize="1225,32" path="m8225,1416r-31,31l9418,1447r-31,-31l8225,1416xe" filled="f" strokeweight=".24pt">
              <v:path arrowok="t"/>
            </v:shape>
            <v:shape id="_x0000_s1840" style="position:absolute;left:9387;top:1211;width:32;height:237" coordorigin="9387,1211" coordsize="32,237" path="m9418,1211r-31,l9387,1416r31,31l9418,1211e" fillcolor="black" stroked="f">
              <v:path arrowok="t"/>
            </v:shape>
            <v:shape id="_x0000_s1841" style="position:absolute;left:9387;top:1211;width:32;height:237" coordorigin="9387,1211" coordsize="32,237" path="m9387,1416r31,31l9418,1211r-31,l9387,1416xe" filled="f" strokeweight=".24pt">
              <v:path arrowok="t"/>
            </v:shape>
            <v:shape id="_x0000_s1842" style="position:absolute;left:9147;top:770;width:571;height:113" coordorigin="9147,770" coordsize="571,113" path="m9718,881l9149,770r-2,7l9688,883r30,-2e" fillcolor="black" stroked="f">
              <v:path arrowok="t"/>
            </v:shape>
            <v:shape id="_x0000_s1843" style="position:absolute;left:9147;top:770;width:571;height:113" coordorigin="9147,770" coordsize="571,113" path="m9148,770r-1,7l9688,883r30,-2l9148,770xe" filled="f" strokeweight=".24pt">
              <v:path arrowok="t"/>
            </v:shape>
            <v:shape id="_x0000_s1844" style="position:absolute;left:9171;top:881;width:547;height:191" coordorigin="9171,881" coordsize="547,191" path="m9718,881r-30,2l9171,1064r3,7l9718,881e" fillcolor="black" stroked="f">
              <v:path arrowok="t"/>
            </v:shape>
            <v:shape id="_x0000_s1845" style="position:absolute;left:9171;top:881;width:547;height:191" coordorigin="9171,881" coordsize="547,191" path="m9718,881r-30,2l9171,1064r3,7l9718,881xe" filled="f" strokeweight=".24pt">
              <v:path arrowok="t"/>
            </v:shape>
            <v:shape id="_x0000_s1846" style="position:absolute;left:8927;top:-564;width:777;height:324" coordorigin="8927,-564" coordsize="777,324" path="m9704,-557r-3,-7l8927,-248r3,7l9704,-557e" fillcolor="black" stroked="f">
              <v:path arrowok="t"/>
            </v:shape>
            <v:shape id="_x0000_s1847" style="position:absolute;left:8927;top:-564;width:777;height:324" coordorigin="8927,-564" coordsize="777,324" path="m9704,-557r-3,-7l8927,-248r3,7l9704,-557xe" filled="f" strokeweight=".24pt">
              <v:path arrowok="t"/>
            </v:shape>
            <v:shape id="_x0000_s1848" type="#_x0000_t75" style="position:absolute;left:8461;top:1091;width:104;height:104">
              <v:imagedata r:id="rId51" o:title=""/>
            </v:shape>
            <v:shape id="_x0000_s1849" type="#_x0000_t202" style="position:absolute;left:9754;top:-739;width:140;height:251" filled="f" stroked="f">
              <v:textbox inset="0,0,0,0">
                <w:txbxContent>
                  <w:p w:rsidR="003310D3" w:rsidRDefault="003310D3">
                    <w:pPr>
                      <w:spacing w:line="250" w:lineRule="exact"/>
                      <w:rPr>
                        <w:rFonts w:ascii="Arial"/>
                        <w:sz w:val="25"/>
                        <w:szCs w:val="25"/>
                      </w:rPr>
                    </w:pPr>
                    <w:r>
                      <w:rPr>
                        <w:rFonts w:ascii="Arial" w:cs="Arial"/>
                        <w:sz w:val="25"/>
                        <w:szCs w:val="25"/>
                      </w:rPr>
                      <w:t>7</w:t>
                    </w:r>
                  </w:p>
                </w:txbxContent>
              </v:textbox>
            </v:shape>
            <v:shape id="_x0000_s1850" type="#_x0000_t202" style="position:absolute;left:9787;top:739;width:140;height:251" filled="f" stroked="f">
              <v:textbox inset="0,0,0,0">
                <w:txbxContent>
                  <w:p w:rsidR="003310D3" w:rsidRDefault="003310D3">
                    <w:pPr>
                      <w:spacing w:line="250" w:lineRule="exact"/>
                      <w:rPr>
                        <w:rFonts w:ascii="Arial"/>
                        <w:sz w:val="25"/>
                        <w:szCs w:val="25"/>
                      </w:rPr>
                    </w:pPr>
                    <w:r>
                      <w:rPr>
                        <w:rFonts w:ascii="Arial" w:cs="Arial"/>
                        <w:sz w:val="25"/>
                        <w:szCs w:val="25"/>
                      </w:rPr>
                      <w:t>3</w:t>
                    </w:r>
                  </w:p>
                </w:txbxContent>
              </v:textbox>
            </v:shape>
            <w10:wrap anchorx="page"/>
            <w10:anchorlock/>
          </v:group>
        </w:pict>
      </w:r>
      <w:r>
        <w:rPr>
          <w:rFonts w:ascii="Arial" w:cs="Arial"/>
          <w:sz w:val="25"/>
          <w:szCs w:val="25"/>
        </w:rPr>
        <w:t>5</w:t>
      </w:r>
    </w:p>
    <w:p w:rsidR="003310D3" w:rsidRDefault="003310D3">
      <w:pPr>
        <w:pStyle w:val="BodyText"/>
        <w:spacing w:before="4"/>
        <w:rPr>
          <w:rFonts w:ascii="Arial"/>
          <w:sz w:val="12"/>
          <w:szCs w:val="12"/>
        </w:rPr>
      </w:pPr>
      <w:r>
        <w:rPr>
          <w:noProof/>
          <w:lang w:val="ru-RU" w:eastAsia="ru-RU"/>
        </w:rPr>
        <w:pict>
          <v:shape id="image43.png" o:spid="_x0000_s1851" type="#_x0000_t75" style="position:absolute;left:0;text-align:left;margin-left:438.2pt;margin-top:9.1pt;width:5.25pt;height:5.25pt;z-index:251639296;visibility:visible;mso-wrap-distance-left:0;mso-wrap-distance-right:0;mso-position-horizontal-relative:page">
            <v:imagedata r:id="rId52" o:title=""/>
            <w10:wrap type="topAndBottom" anchorx="page"/>
            <w10:anchorlock/>
          </v:shape>
        </w:pict>
      </w:r>
    </w:p>
    <w:p w:rsidR="003310D3" w:rsidRDefault="003310D3">
      <w:pPr>
        <w:pStyle w:val="BodyText"/>
        <w:spacing w:before="6"/>
        <w:rPr>
          <w:rFonts w:ascii="Arial"/>
          <w:sz w:val="3"/>
          <w:szCs w:val="3"/>
        </w:rPr>
      </w:pPr>
    </w:p>
    <w:p w:rsidR="003310D3" w:rsidRDefault="003310D3">
      <w:pPr>
        <w:pStyle w:val="BodyText"/>
        <w:ind w:left="1920"/>
        <w:rPr>
          <w:rFonts w:ascii="Arial"/>
          <w:sz w:val="20"/>
          <w:szCs w:val="20"/>
        </w:rPr>
      </w:pPr>
      <w:r>
        <w:rPr>
          <w:noProof/>
          <w:lang w:val="ru-RU" w:eastAsia="ru-RU"/>
        </w:rPr>
      </w:r>
      <w:r w:rsidRPr="00F86BB4">
        <w:rPr>
          <w:rFonts w:ascii="Arial"/>
          <w:sz w:val="20"/>
          <w:szCs w:val="20"/>
        </w:rPr>
        <w:pict>
          <v:group id="_x0000_s1852" style="width:102pt;height:36.5pt;mso-position-horizontal-relative:char;mso-position-vertical-relative:line" coordsize="2040,730">
            <v:rect id="_x0000_s1853" style="position:absolute;left:345;top:349;width:1677;height:32" fillcolor="black" stroked="f"/>
            <v:rect id="_x0000_s1854" style="position:absolute;left:345;top:349;width:1677;height:32" fillcolor="black" stroked="f"/>
            <v:rect id="_x0000_s1855" style="position:absolute;left:345;top:349;width:1677;height:32" filled="f" strokeweight=".24pt"/>
            <v:shape id="_x0000_s1856" style="position:absolute;left:2006;top:318;width:32;height:94" coordorigin="2006,318" coordsize="32,94" path="m2006,318r,94l2037,412r-31,-94xe" fillcolor="black" stroked="f">
              <v:path arrowok="t"/>
            </v:shape>
            <v:shape id="_x0000_s1857" style="position:absolute;left:2006;top:318;width:32;height:94" coordorigin="2006,318" coordsize="32,94" path="m2037,318r-31,l2037,412r,-94xe" fillcolor="black" stroked="f">
              <v:path arrowok="t"/>
            </v:shape>
            <v:rect id="_x0000_s1858" style="position:absolute;left:2006;top:318;width:31;height:94" filled="f" strokeweight=".24pt"/>
            <v:shape id="_x0000_s1859" type="#_x0000_t75" style="position:absolute;left:443;top:59;width:276;height:262">
              <v:imagedata r:id="rId53" o:title=""/>
            </v:shape>
            <v:shape id="_x0000_s1860" type="#_x0000_t75" style="position:absolute;left:443;top:409;width:276;height:262">
              <v:imagedata r:id="rId54" o:title=""/>
            </v:shape>
            <v:shape id="_x0000_s1861" type="#_x0000_t75" style="position:absolute;left:1248;top:59;width:276;height:262">
              <v:imagedata r:id="rId55" o:title=""/>
            </v:shape>
            <v:shape id="_x0000_s1862" style="position:absolute;left:1251;top:614;width:227;height:55" coordorigin="1251,614" coordsize="227,55" path="m1251,614r219,54l1477,638,1251,614xe" fillcolor="black" stroked="f">
              <v:path arrowok="t"/>
            </v:shape>
            <v:shape id="_x0000_s1863" style="position:absolute;left:1251;top:584;width:227;height:55" coordorigin="1251,584" coordsize="227,55" path="m1258,584r-7,30l1477,638,1258,584xe" fillcolor="black" stroked="f">
              <v:path arrowok="t"/>
            </v:shape>
            <v:shape id="_x0000_s1864" style="position:absolute;left:1251;top:584;width:227;height:85" coordorigin="1251,584" coordsize="227,85" path="m1470,669r7,-31l1258,584r-7,30l1470,669xe" filled="f" strokeweight=".24pt">
              <v:path arrowok="t"/>
            </v:shape>
            <v:shape id="_x0000_s1865" style="position:absolute;left:1259;top:563;width:238;height:60" coordorigin="1259,563" coordsize="238,60" path="m1259,563r238,59l1474,584,1259,563xe" fillcolor="black" stroked="f">
              <v:path arrowok="t"/>
            </v:shape>
            <v:shape id="_x0000_s1866" style="position:absolute;left:1259;top:540;width:215;height:45" coordorigin="1259,540" coordsize="215,45" path="m1297,540r-38,23l1474,584,1297,540xe" fillcolor="black" stroked="f">
              <v:path arrowok="t"/>
            </v:shape>
            <v:shape id="_x0000_s1867" style="position:absolute;left:1259;top:540;width:238;height:82" coordorigin="1259,540" coordsize="238,82" path="m1497,622r-23,-38l1297,540r-38,23l1497,622xe" filled="f" strokeweight=".24pt">
              <v:path arrowok="t"/>
            </v:shape>
            <v:shape id="_x0000_s1868" style="position:absolute;left:1259;top:461;width:39;height:102" coordorigin="1259,461" coordsize="39,102" path="m1284,461r-25,102l1297,540r-13,-79xe" fillcolor="black" stroked="f">
              <v:path arrowok="t"/>
            </v:shape>
            <v:shape id="_x0000_s1869" style="position:absolute;left:1284;top:461;width:23;height:80" coordorigin="1284,461" coordsize="23,80" path="m1284,461r13,79l1307,499r-23,-38xe" fillcolor="black" stroked="f">
              <v:path arrowok="t"/>
            </v:shape>
            <v:shape id="_x0000_s1870" style="position:absolute;left:1259;top:461;width:48;height:102" coordorigin="1259,461" coordsize="48,102" path="m1259,563r38,-23l1307,499r-23,-38l1259,563xe" filled="f" strokeweight=".24pt">
              <v:path arrowok="t"/>
            </v:shape>
            <v:shape id="_x0000_s1871" style="position:absolute;left:1284;top:461;width:238;height:60" coordorigin="1284,461" coordsize="238,60" path="m1284,461r23,38l1522,520,1284,461xe" fillcolor="black" stroked="f">
              <v:path arrowok="t"/>
            </v:shape>
            <v:shape id="_x0000_s1872" style="position:absolute;left:1307;top:499;width:215;height:45" coordorigin="1307,499" coordsize="215,45" path="m1307,499r177,44l1522,520,1307,499xe" fillcolor="black" stroked="f">
              <v:path arrowok="t"/>
            </v:shape>
            <v:shape id="_x0000_s1873" style="position:absolute;left:1284;top:461;width:238;height:83" coordorigin="1284,461" coordsize="238,83" path="m1284,461r23,38l1484,543r38,-23l1284,461xe" filled="f" strokeweight=".24pt">
              <v:path arrowok="t"/>
            </v:shape>
            <v:shape id="_x0000_s1874" style="position:absolute;left:1484;top:520;width:39;height:102" coordorigin="1484,520" coordsize="39,102" path="m1522,520r-38,23l1497,622r25,-102xe" fillcolor="black" stroked="f">
              <v:path arrowok="t"/>
            </v:shape>
            <v:shape id="_x0000_s1875" style="position:absolute;left:1474;top:543;width:23;height:79" coordorigin="1474,543" coordsize="23,79" path="m1484,543r-10,41l1497,622r-13,-79xe" fillcolor="black" stroked="f">
              <v:path arrowok="t"/>
            </v:shape>
            <v:shape id="_x0000_s1876" style="position:absolute;left:1474;top:520;width:48;height:102" coordorigin="1474,520" coordsize="48,102" path="m1522,520r-38,23l1474,584r23,38l1522,520xe" filled="f" strokeweight=".24pt">
              <v:path arrowok="t"/>
            </v:shape>
            <v:shape id="_x0000_s1877" style="position:absolute;left:1293;top:442;width:227;height:55" coordorigin="1293,442" coordsize="227,55" path="m1293,442r219,54l1520,466,1293,442xe" fillcolor="black" stroked="f">
              <v:path arrowok="t"/>
            </v:shape>
            <v:shape id="_x0000_s1878" style="position:absolute;left:1293;top:411;width:227;height:55" coordorigin="1293,411" coordsize="227,55" path="m1301,411r-8,31l1520,466,1301,411xe" fillcolor="black" stroked="f">
              <v:path arrowok="t"/>
            </v:shape>
            <v:shape id="_x0000_s1879" style="position:absolute;left:1293;top:411;width:227;height:86" coordorigin="1293,411" coordsize="227,86" path="m1512,496r8,-30l1301,411r-8,31l1512,496xe" filled="f" strokeweight=".24pt">
              <v:path arrowok="t"/>
            </v:shape>
            <v:line id="_x0000_s1880" style="position:absolute" from="345,16" to="345,714" strokeweight=".55561mm"/>
            <v:line id="_x0000_s1881" style="position:absolute" from="345,48" to="345,713" strokeweight=".55561mm"/>
            <v:shape id="_x0000_s1882" style="position:absolute;left:329;top:16;width:32;height:698" coordorigin="329,16" coordsize="32,698" path="m361,16l329,48r,634l361,714r,-698xe" filled="f" strokeweight=".24pt">
              <v:path arrowok="t"/>
            </v:shape>
            <v:line id="_x0000_s1883" style="position:absolute" from="16,698" to="361,698" strokeweight=".55561mm"/>
            <v:shape id="_x0000_s1884" style="position:absolute;left:16;top:682;width:314;height:32" coordorigin="16,682" coordsize="314,32" path="m329,682r-281,l16,713,329,682xe" fillcolor="black" stroked="f">
              <v:path arrowok="t"/>
            </v:shape>
            <v:shape id="_x0000_s1885" style="position:absolute;left:16;top:682;width:345;height:32" coordorigin="16,682" coordsize="345,32" path="m361,713l329,682r-281,l16,713r345,xe" filled="f" strokeweight=".24pt">
              <v:path arrowok="t"/>
            </v:shape>
            <v:line id="_x0000_s1886" style="position:absolute" from="32,16" to="32,714" strokeweight=".55561mm"/>
            <v:line id="_x0000_s1887" style="position:absolute" from="32,16" to="32,682" strokeweight=".55561mm"/>
            <v:shape id="_x0000_s1888" style="position:absolute;left:16;top:16;width:32;height:698" coordorigin="16,16" coordsize="32,698" path="m16,714l48,682,48,48,16,16r,698xe" filled="f" strokeweight=".24pt">
              <v:path arrowok="t"/>
            </v:shape>
            <v:line id="_x0000_s1889" style="position:absolute" from="16,32" to="361,32" strokeweight=".55561mm"/>
            <v:shape id="_x0000_s1890" style="position:absolute;left:48;top:16;width:314;height:32" coordorigin="48,16" coordsize="314,32" path="m361,16l48,48r281,l361,16xe" fillcolor="black" stroked="f">
              <v:path arrowok="t"/>
            </v:shape>
            <v:shape id="_x0000_s1891" style="position:absolute;left:16;top:16;width:345;height:32" coordorigin="16,16" coordsize="345,32" path="m16,16l48,48r281,l361,16,16,16xe" filled="f" strokeweight=".24pt">
              <v:path arrowok="t"/>
            </v:shape>
            <v:shape id="_x0000_s1892" type="#_x0000_t202" style="position:absolute;left:966;top:45;width:140;height:251" filled="f" stroked="f">
              <v:textbox inset="0,0,0,0">
                <w:txbxContent>
                  <w:p w:rsidR="003310D3" w:rsidRDefault="003310D3">
                    <w:pPr>
                      <w:spacing w:line="250" w:lineRule="exact"/>
                      <w:rPr>
                        <w:rFonts w:ascii="Arial"/>
                        <w:sz w:val="25"/>
                        <w:szCs w:val="25"/>
                      </w:rPr>
                    </w:pPr>
                    <w:r>
                      <w:rPr>
                        <w:rFonts w:ascii="Arial" w:cs="Arial"/>
                        <w:sz w:val="25"/>
                        <w:szCs w:val="25"/>
                      </w:rPr>
                      <w:t>2</w:t>
                    </w:r>
                  </w:p>
                </w:txbxContent>
              </v:textbox>
            </v:shape>
            <w10:anchorlock/>
          </v:group>
        </w:pict>
      </w:r>
    </w:p>
    <w:p w:rsidR="003310D3" w:rsidRDefault="003310D3">
      <w:pPr>
        <w:pStyle w:val="BodyText"/>
        <w:rPr>
          <w:rFonts w:ascii="Arial"/>
          <w:sz w:val="20"/>
          <w:szCs w:val="20"/>
        </w:rPr>
      </w:pPr>
    </w:p>
    <w:p w:rsidR="003310D3" w:rsidRDefault="003310D3">
      <w:pPr>
        <w:pStyle w:val="BodyText"/>
        <w:spacing w:before="4"/>
        <w:rPr>
          <w:rFonts w:ascii="Arial"/>
          <w:sz w:val="26"/>
          <w:szCs w:val="26"/>
        </w:rPr>
      </w:pPr>
      <w:r>
        <w:rPr>
          <w:noProof/>
          <w:lang w:val="ru-RU" w:eastAsia="ru-RU"/>
        </w:rPr>
        <w:pict>
          <v:group id="_x0000_s1893" style="position:absolute;left:0;text-align:left;margin-left:142.25pt;margin-top:17.1pt;width:147.2pt;height:104.75pt;z-index:251640320;mso-wrap-distance-left:0;mso-wrap-distance-right:0;mso-position-horizontal-relative:page" coordorigin="2845,342" coordsize="2944,2095">
            <v:rect id="_x0000_s1894" style="position:absolute;left:5068;top:1798;width:31;height:623" fillcolor="black" stroked="f"/>
            <v:rect id="_x0000_s1895" style="position:absolute;left:5068;top:1798;width:31;height:623" fillcolor="black" stroked="f"/>
            <v:shape id="_x0000_s1896" style="position:absolute;left:5068;top:1798;width:32;height:623" coordorigin="5068,1798" coordsize="32,623" path="m5099,1798r-31,l5068,2390r31,31l5099,1798xe" filled="f" strokeweight=".24pt">
              <v:path arrowok="t"/>
            </v:shape>
            <v:line id="_x0000_s1897" style="position:absolute" from="3481,2405" to="5099,2405" strokeweight="1.56pt"/>
            <v:line id="_x0000_s1898" style="position:absolute" from="3481,2405" to="5068,2405" strokeweight="1.56pt"/>
            <v:shape id="_x0000_s1899" style="position:absolute;left:3481;top:2390;width:1619;height:32" coordorigin="3481,2390" coordsize="1619,32" path="m5099,2421r-31,-31l3512,2390r-31,31l5099,2421xe" filled="f" strokeweight=".24pt">
              <v:path arrowok="t"/>
            </v:shape>
            <v:line id="_x0000_s1900" style="position:absolute" from="3497,1798" to="3497,2421" strokeweight="1.56pt"/>
            <v:line id="_x0000_s1901" style="position:absolute" from="3497,1798" to="3497,2390" strokeweight="1.56pt"/>
            <v:shape id="_x0000_s1902" style="position:absolute;left:3481;top:1798;width:32;height:623" coordorigin="3481,1798" coordsize="32,623" path="m3481,2421r31,-31l3512,1798r-31,l3481,2421xe" filled="f" strokeweight=".24pt">
              <v:path arrowok="t"/>
            </v:shape>
            <v:rect id="_x0000_s1903" style="position:absolute;left:4877;top:1716;width:343;height:31" fillcolor="black" stroked="f"/>
            <v:rect id="_x0000_s1904" style="position:absolute;left:4877;top:1716;width:343;height:31" fillcolor="black" stroked="f"/>
            <v:rect id="_x0000_s1905" style="position:absolute;left:4877;top:1716;width:343;height:31" filled="f" strokeweight=".24pt"/>
            <v:shape id="_x0000_s1906" type="#_x0000_t75" style="position:absolute;left:4665;top:1679;width:104;height:104">
              <v:imagedata r:id="rId56" o:title=""/>
            </v:shape>
            <v:shape id="_x0000_s1907" type="#_x0000_t75" style="position:absolute;left:3686;top:1679;width:104;height:104">
              <v:imagedata r:id="rId56" o:title=""/>
            </v:shape>
            <v:shape id="_x0000_s1908" style="position:absolute;left:4996;top:1648;width:176;height:32" coordorigin="4996,1648" coordsize="176,32" path="m5171,1648r-175,l4996,1680r175,-32xe" fillcolor="black" stroked="f">
              <v:path arrowok="t"/>
            </v:shape>
            <v:shape id="_x0000_s1909" style="position:absolute;left:4996;top:1648;width:176;height:32" coordorigin="4996,1648" coordsize="176,32" path="m5171,1648r-175,32l5171,1680r,-32xe" fillcolor="black" stroked="f">
              <v:path arrowok="t"/>
            </v:shape>
            <v:rect id="_x0000_s1910" style="position:absolute;left:4996;top:1648;width:175;height:31" filled="f" strokeweight=".24pt"/>
            <v:shape id="_x0000_s1911" style="position:absolute;left:4996;top:1783;width:176;height:32" coordorigin="4996,1783" coordsize="176,32" path="m5171,1783r-175,l4996,1814r175,-31xe" fillcolor="black" stroked="f">
              <v:path arrowok="t"/>
            </v:shape>
            <v:shape id="_x0000_s1912" style="position:absolute;left:4996;top:1783;width:176;height:32" coordorigin="4996,1783" coordsize="176,32" path="m5171,1783r-175,31l5171,1814r,-31xe" fillcolor="black" stroked="f">
              <v:path arrowok="t"/>
            </v:shape>
            <v:rect id="_x0000_s1913" style="position:absolute;left:4996;top:1783;width:175;height:31" filled="f" strokeweight=".24pt"/>
            <v:shape id="_x0000_s1914" style="position:absolute;left:3409;top:1648;width:176;height:32" coordorigin="3409,1648" coordsize="176,32" path="m3584,1648r-175,l3409,1680r175,-32xe" fillcolor="black" stroked="f">
              <v:path arrowok="t"/>
            </v:shape>
            <v:shape id="_x0000_s1915" style="position:absolute;left:3409;top:1648;width:176;height:32" coordorigin="3409,1648" coordsize="176,32" path="m3584,1648r-175,32l3584,1680r,-32xe" fillcolor="black" stroked="f">
              <v:path arrowok="t"/>
            </v:shape>
            <v:rect id="_x0000_s1916" style="position:absolute;left:3409;top:1648;width:175;height:31" filled="f" strokeweight=".24pt"/>
            <v:shape id="_x0000_s1917" style="position:absolute;left:3409;top:1783;width:176;height:32" coordorigin="3409,1783" coordsize="176,32" path="m3584,1783r-175,l3409,1814r175,-31xe" fillcolor="black" stroked="f">
              <v:path arrowok="t"/>
            </v:shape>
            <v:shape id="_x0000_s1918" style="position:absolute;left:3409;top:1783;width:176;height:32" coordorigin="3409,1783" coordsize="176,32" path="m3584,1783r-175,31l3584,1814r,-31xe" fillcolor="black" stroked="f">
              <v:path arrowok="t"/>
            </v:shape>
            <v:rect id="_x0000_s1919" style="position:absolute;left:3409;top:1783;width:175;height:31" filled="f" strokeweight=".24pt"/>
            <v:shape id="_x0000_s1920" style="position:absolute;left:4996;top:1118;width:176;height:32" coordorigin="4996,1118" coordsize="176,32" path="m5171,1118r-175,l4996,1150r175,-32xe" fillcolor="black" stroked="f">
              <v:path arrowok="t"/>
            </v:shape>
            <v:shape id="_x0000_s1921" style="position:absolute;left:4996;top:1118;width:176;height:32" coordorigin="4996,1118" coordsize="176,32" path="m5171,1118r-175,32l5171,1150r,-32xe" fillcolor="black" stroked="f">
              <v:path arrowok="t"/>
            </v:shape>
            <v:rect id="_x0000_s1922" style="position:absolute;left:4996;top:1118;width:175;height:31" filled="f" strokeweight=".24pt"/>
            <v:rect id="_x0000_s1923" style="position:absolute;left:5068;top:1134;width:31;height:530" fillcolor="black" stroked="f"/>
            <v:rect id="_x0000_s1924" style="position:absolute;left:5068;top:1134;width:31;height:530" fillcolor="black" stroked="f"/>
            <v:rect id="_x0000_s1925" style="position:absolute;left:5068;top:1134;width:32;height:530" filled="f" strokeweight=".24pt"/>
            <v:rect id="_x0000_s1926" style="position:absolute;left:2863;top:1051;width:774;height:31" fillcolor="black" stroked="f"/>
            <v:rect id="_x0000_s1927" style="position:absolute;left:2863;top:1051;width:774;height:31" fillcolor="black" stroked="f"/>
            <v:rect id="_x0000_s1928" style="position:absolute;left:2863;top:1051;width:774;height:31" filled="f" strokeweight=".24pt"/>
            <v:shape id="_x0000_s1929" type="#_x0000_t75" style="position:absolute;left:3701;top:1015;width:104;height:104">
              <v:imagedata r:id="rId46" o:title=""/>
            </v:shape>
            <v:shape id="_x0000_s1930" style="position:absolute;left:3409;top:984;width:176;height:32" coordorigin="3409,984" coordsize="176,32" path="m3584,984r-175,l3409,1016r175,-32xe" fillcolor="black" stroked="f">
              <v:path arrowok="t"/>
            </v:shape>
            <v:shape id="_x0000_s1931" style="position:absolute;left:3409;top:984;width:176;height:32" coordorigin="3409,984" coordsize="176,32" path="m3584,984r-175,32l3584,1016r,-32xe" fillcolor="black" stroked="f">
              <v:path arrowok="t"/>
            </v:shape>
            <v:rect id="_x0000_s1932" style="position:absolute;left:3409;top:984;width:175;height:32" filled="f" strokeweight=".24pt"/>
            <v:shape id="_x0000_s1933" style="position:absolute;left:3409;top:1118;width:176;height:32" coordorigin="3409,1118" coordsize="176,32" path="m3584,1118r-175,l3409,1150r175,-32xe" fillcolor="black" stroked="f">
              <v:path arrowok="t"/>
            </v:shape>
            <v:shape id="_x0000_s1934" style="position:absolute;left:3409;top:1118;width:176;height:32" coordorigin="3409,1118" coordsize="176,32" path="m3584,1118r-175,32l3584,1150r,-32xe" fillcolor="black" stroked="f">
              <v:path arrowok="t"/>
            </v:shape>
            <v:rect id="_x0000_s1935" style="position:absolute;left:3409;top:1118;width:175;height:31" filled="f" strokeweight=".24pt"/>
            <v:rect id="_x0000_s1936" style="position:absolute;left:3481;top:358;width:31;height:642" fillcolor="black" stroked="f"/>
            <v:rect id="_x0000_s1937" style="position:absolute;left:3481;top:358;width:31;height:642" fillcolor="black" stroked="f"/>
            <v:shape id="_x0000_s1938" style="position:absolute;left:3481;top:358;width:32;height:642" coordorigin="3481,358" coordsize="32,642" path="m3481,1000r31,l3512,389r-31,-31l3481,1000xe" filled="f" strokeweight=".24pt">
              <v:path arrowok="t"/>
            </v:shape>
            <v:line id="_x0000_s1939" style="position:absolute" from="3481,374" to="5099,374" strokeweight="1.56pt"/>
            <v:line id="_x0000_s1940" style="position:absolute" from="3512,374" to="5099,374" strokeweight="1.56pt"/>
            <v:shape id="_x0000_s1941" style="position:absolute;left:3481;top:358;width:1619;height:32" coordorigin="3481,358" coordsize="1619,32" path="m3481,358r31,31l5068,389r31,-31l3481,358xe" filled="f" strokeweight=".24pt">
              <v:path arrowok="t"/>
            </v:shape>
            <v:shape id="_x0000_s1942" style="position:absolute;left:4996;top:984;width:176;height:32" coordorigin="4996,984" coordsize="176,32" path="m5171,984r-175,l4996,1016r175,-32xe" fillcolor="black" stroked="f">
              <v:path arrowok="t"/>
            </v:shape>
            <v:shape id="_x0000_s1943" style="position:absolute;left:4996;top:984;width:176;height:32" coordorigin="4996,984" coordsize="176,32" path="m5171,984r-175,32l5171,1016r,-32xe" fillcolor="black" stroked="f">
              <v:path arrowok="t"/>
            </v:shape>
            <v:rect id="_x0000_s1944" style="position:absolute;left:4996;top:984;width:175;height:32" filled="f" strokeweight=".24pt"/>
            <v:line id="_x0000_s1945" style="position:absolute" from="5083,358" to="5083,1000" strokeweight=".55561mm"/>
            <v:line id="_x0000_s1946" style="position:absolute" from="5083,389" to="5083,1000" strokeweight=".55561mm"/>
            <v:shape id="_x0000_s1947" style="position:absolute;left:5068;top:358;width:32;height:642" coordorigin="5068,358" coordsize="32,642" path="m5099,358r-31,31l5068,1000r31,l5099,358xe" filled="f" strokeweight=".24pt">
              <v:path arrowok="t"/>
            </v:shape>
            <v:rect id="_x0000_s1948" style="position:absolute;left:3481;top:1134;width:31;height:530" fillcolor="black" stroked="f"/>
            <v:rect id="_x0000_s1949" style="position:absolute;left:3481;top:1134;width:31;height:530" fillcolor="black" stroked="f"/>
            <v:rect id="_x0000_s1950" style="position:absolute;left:3481;top:1134;width:31;height:530" filled="f" strokeweight=".24pt"/>
            <v:rect id="_x0000_s1951" style="position:absolute;left:4208;top:374;width:31;height:627" fillcolor="black" stroked="f"/>
            <v:rect id="_x0000_s1952" style="position:absolute;left:4208;top:374;width:31;height:627" fillcolor="black" stroked="f"/>
            <v:rect id="_x0000_s1953" style="position:absolute;left:4208;top:374;width:32;height:627" filled="f" strokeweight=".24pt"/>
            <v:rect id="_x0000_s1954" style="position:absolute;left:4005;top:985;width:430;height:32" fillcolor="black" stroked="f"/>
            <v:rect id="_x0000_s1955" style="position:absolute;left:4005;top:985;width:430;height:32" fillcolor="black" stroked="f"/>
            <v:rect id="_x0000_s1956" style="position:absolute;left:4005;top:985;width:430;height:32" filled="f" strokeweight=".24pt"/>
            <v:rect id="_x0000_s1957" style="position:absolute;left:4005;top:1117;width:430;height:32" fillcolor="black" stroked="f"/>
            <v:rect id="_x0000_s1958" style="position:absolute;left:4005;top:1117;width:430;height:32" fillcolor="black" stroked="f"/>
            <v:rect id="_x0000_s1959" style="position:absolute;left:4005;top:1117;width:430;height:32" filled="f" strokeweight=".24pt"/>
            <v:shape id="_x0000_s1960" type="#_x0000_t75" style="position:absolute;left:4657;top:1015;width:104;height:104">
              <v:imagedata r:id="rId46" o:title=""/>
            </v:shape>
            <v:shape id="_x0000_s1961" style="position:absolute;left:4792;top:1087;width:553;height:246" coordorigin="4792,1087" coordsize="553,246" path="m4795,1087r-3,8l5345,1333,4795,1087xe" fillcolor="black" stroked="f">
              <v:path arrowok="t"/>
            </v:shape>
            <v:shape id="_x0000_s1962" style="position:absolute;left:4792;top:1095;width:553;height:240" coordorigin="4792,1095" coordsize="553,240" path="m4792,1095r536,239l5345,1333,4792,1095xe" fillcolor="black" stroked="f">
              <v:path arrowok="t"/>
            </v:shape>
            <v:shape id="_x0000_s1963" style="position:absolute;left:4792;top:1087;width:553;height:247" coordorigin="4792,1087" coordsize="553,247" path="m4795,1087r-3,8l5328,1334r17,-1l4795,1087xe" filled="f" strokeweight=".24pt">
              <v:path arrowok="t"/>
            </v:shape>
            <v:shape id="_x0000_s1964" style="position:absolute;left:4827;top:1333;width:519;height:321" coordorigin="4827,1333" coordsize="519,321" path="m5345,1333r-17,1l4827,1654r518,-321xe" fillcolor="black" stroked="f">
              <v:path arrowok="t"/>
            </v:shape>
            <v:shape id="_x0000_s1965" style="position:absolute;left:4823;top:1334;width:506;height:320" coordorigin="4823,1334" coordsize="506,320" path="m5328,1334r-505,313l4827,1654r501,-320xe" fillcolor="black" stroked="f">
              <v:path arrowok="t"/>
            </v:shape>
            <v:shape id="_x0000_s1966" style="position:absolute;left:4823;top:1333;width:523;height:321" coordorigin="4823,1333" coordsize="523,321" path="m5345,1333r-17,1l4823,1647r4,7l5345,1333xe" filled="f" strokeweight=".24pt">
              <v:path arrowok="t"/>
            </v:shape>
            <v:shape id="_x0000_s1967" style="position:absolute;left:3273;top:1172;width:469;height:137" coordorigin="3273,1172" coordsize="469,137" path="m3739,1172r-466,136l3741,1180r-2,-8xe" fillcolor="black" stroked="f">
              <v:path arrowok="t"/>
            </v:shape>
            <v:shape id="_x0000_s1968" style="position:absolute;left:3255;top:1172;width:484;height:137" coordorigin="3255,1172" coordsize="484,137" path="m3739,1172r-484,133l3273,1308r466,-136xe" fillcolor="black" stroked="f">
              <v:path arrowok="t"/>
            </v:shape>
            <v:shape id="_x0000_s1969" style="position:absolute;left:3255;top:1172;width:486;height:137" coordorigin="3255,1172" coordsize="486,137" path="m3741,1180r-2,-8l3255,1305r18,3l3741,1180xe" filled="f" strokeweight=".24pt">
              <v:path arrowok="t"/>
            </v:shape>
            <v:shape id="_x0000_s1970" style="position:absolute;left:3255;top:1305;width:457;height:338" coordorigin="3255,1305" coordsize="457,338" path="m3255,1305r457,337l3273,1308r-18,-3xe" fillcolor="black" stroked="f">
              <v:path arrowok="t"/>
            </v:shape>
            <v:shape id="_x0000_s1971" style="position:absolute;left:3255;top:1305;width:457;height:344" coordorigin="3255,1305" coordsize="457,344" path="m3255,1305r452,344l3712,1642,3255,1305xe" fillcolor="black" stroked="f">
              <v:path arrowok="t"/>
            </v:shape>
            <v:shape id="_x0000_s1972" style="position:absolute;left:3255;top:1305;width:457;height:344" coordorigin="3255,1305" coordsize="457,344" path="m3273,1308r-18,-3l3707,1649r5,-7l3273,1308xe" filled="f" strokeweight=".24pt">
              <v:path arrowok="t"/>
            </v:shape>
            <v:shape id="_x0000_s1973" type="#_x0000_t75" style="position:absolute;left:4523;top:1535;width:385;height:405">
              <v:imagedata r:id="rId57" o:title=""/>
            </v:shape>
            <v:line id="_x0000_s1974" style="position:absolute" from="4835,571" to="4835,1582" strokeweight="1.56pt"/>
            <v:line id="_x0000_s1975" style="position:absolute" from="4835,539" to="4835,1582" strokeweight="1.56pt"/>
            <v:shape id="_x0000_s1976" style="position:absolute;left:4820;top:539;width:32;height:1043" coordorigin="4820,539" coordsize="32,1043" path="m4820,1551r31,31l4851,539r-31,32l4820,1551xe" filled="f" strokeweight=".24pt">
              <v:path arrowok="t"/>
            </v:shape>
            <v:shape id="_x0000_s1977" style="position:absolute;left:4602;top:539;width:249;height:32" coordorigin="4602,539" coordsize="249,32" path="m4851,539r-249,32l4820,571r31,-32xe" fillcolor="black" stroked="f">
              <v:path arrowok="t"/>
            </v:shape>
            <v:shape id="_x0000_s1978" style="position:absolute;left:4571;top:539;width:280;height:32" coordorigin="4571,539" coordsize="280,32" path="m4851,539r-280,l4602,571r249,-32xe" fillcolor="black" stroked="f">
              <v:path arrowok="t"/>
            </v:shape>
            <v:shape id="_x0000_s1979" style="position:absolute;left:4571;top:539;width:280;height:32" coordorigin="4571,539" coordsize="280,32" path="m4820,571r31,-32l4571,539r31,32l4820,571xe" filled="f" strokeweight=".24pt">
              <v:path arrowok="t"/>
            </v:shape>
            <v:line id="_x0000_s1980" style="position:absolute" from="4586,539" to="4586,1551" strokeweight="1.56pt"/>
            <v:line id="_x0000_s1981" style="position:absolute" from="4586,539" to="4586,1582" strokeweight="1.56pt"/>
            <v:shape id="_x0000_s1982" style="position:absolute;left:4571;top:539;width:32;height:1043" coordorigin="4571,539" coordsize="32,1043" path="m4602,571r-31,-32l4571,1582r31,-31l4602,571xe" filled="f" strokeweight=".24pt">
              <v:path arrowok="t"/>
            </v:shape>
            <v:shape id="_x0000_s1983" style="position:absolute;left:4571;top:1551;width:249;height:32" coordorigin="4571,1551" coordsize="249,32" path="m4820,1551r-218,l4571,1582r249,-31xe" fillcolor="black" stroked="f">
              <v:path arrowok="t"/>
            </v:shape>
            <v:shape id="_x0000_s1984" style="position:absolute;left:4571;top:1551;width:280;height:32" coordorigin="4571,1551" coordsize="280,32" path="m4820,1551r-249,31l4851,1582r-31,-31xe" fillcolor="black" stroked="f">
              <v:path arrowok="t"/>
            </v:shape>
            <v:shape id="_x0000_s1985" style="position:absolute;left:4571;top:1551;width:280;height:32" coordorigin="4571,1551" coordsize="280,32" path="m4602,1551r-31,31l4851,1582r-31,-31l4602,1551xe" filled="f" strokeweight=".24pt">
              <v:path arrowok="t"/>
            </v:shape>
            <v:rect id="_x0000_s1986" style="position:absolute;left:3819;top:1716;width:736;height:31" fillcolor="black" stroked="f"/>
            <v:rect id="_x0000_s1987" style="position:absolute;left:3819;top:1716;width:736;height:31" fillcolor="black" stroked="f"/>
            <v:rect id="_x0000_s1988" style="position:absolute;left:3819;top:1716;width:736;height:31" filled="f" strokeweight=".24pt"/>
            <v:rect id="_x0000_s1989" style="position:absolute;left:4835;top:1051;width:935;height:31" fillcolor="black" stroked="f"/>
            <v:rect id="_x0000_s1990" style="position:absolute;left:4835;top:1051;width:935;height:31" fillcolor="black" stroked="f"/>
            <v:rect id="_x0000_s1991" style="position:absolute;left:4835;top:1051;width:935;height:31" filled="f" strokeweight=".24pt"/>
            <v:shape id="_x0000_s1992" style="position:absolute;left:4295;top:1051;width:292;height:32" coordorigin="4295,1051" coordsize="292,32" path="m4586,1051r-291,l4295,1083r291,-32xe" fillcolor="black" stroked="f">
              <v:path arrowok="t"/>
            </v:shape>
            <v:shape id="_x0000_s1993" style="position:absolute;left:4295;top:1051;width:292;height:32" coordorigin="4295,1051" coordsize="292,32" path="m4586,1051r-291,32l4586,1083r,-32xe" fillcolor="black" stroked="f">
              <v:path arrowok="t"/>
            </v:shape>
            <v:rect id="_x0000_s1994" style="position:absolute;left:4295;top:1051;width:292;height:31" filled="f" strokeweight=".24pt"/>
            <v:shape id="_x0000_s1995" type="#_x0000_t75" style="position:absolute;left:3618;top:882;width:261;height:384">
              <v:imagedata r:id="rId58" o:title=""/>
            </v:shape>
            <v:line id="_x0000_s1996" style="position:absolute" from="3819,1219" to="3819,2274" strokeweight=".55561mm"/>
            <v:line id="_x0000_s1997" style="position:absolute" from="3819,1250" to="3819,2274" strokeweight=".55561mm"/>
            <v:shape id="_x0000_s1998" style="position:absolute;left:3803;top:1219;width:32;height:1055" coordorigin="3803,1219" coordsize="32,1055" path="m3835,1219r-32,31l3803,2242r32,32l3835,1219xe" filled="f" strokeweight=".24pt">
              <v:path arrowok="t"/>
            </v:shape>
            <v:shape id="_x0000_s1999" style="position:absolute;left:3641;top:2242;width:194;height:32" coordorigin="3641,2242" coordsize="194,32" path="m3803,2242r-162,32l3835,2274r-32,-32xe" fillcolor="black" stroked="f">
              <v:path arrowok="t"/>
            </v:shape>
            <v:shape id="_x0000_s2000" style="position:absolute;left:3641;top:2242;width:162;height:32" coordorigin="3641,2242" coordsize="162,32" path="m3803,2242r-131,l3641,2274r162,-32xe" fillcolor="black" stroked="f">
              <v:path arrowok="t"/>
            </v:shape>
            <v:shape id="_x0000_s2001" style="position:absolute;left:3641;top:2242;width:194;height:32" coordorigin="3641,2242" coordsize="194,32" path="m3835,2274r-32,-32l3672,2242r-31,32l3835,2274xe" filled="f" strokeweight=".24pt">
              <v:path arrowok="t"/>
            </v:shape>
            <v:line id="_x0000_s2002" style="position:absolute" from="3657,1219" to="3657,2274" strokeweight=".54506mm"/>
            <v:line id="_x0000_s2003" style="position:absolute" from="3657,1219" to="3657,2242" strokeweight=".54506mm"/>
            <v:shape id="_x0000_s2004" style="position:absolute;left:3641;top:1219;width:31;height:1055" coordorigin="3641,1219" coordsize="31,1055" path="m3641,2274r31,-32l3672,1250r-31,-31l3641,2274xe" filled="f" strokeweight=".24pt">
              <v:path arrowok="t"/>
            </v:shape>
            <v:shape id="_x0000_s2005" style="position:absolute;left:3641;top:1219;width:194;height:32" coordorigin="3641,1219" coordsize="194,32" path="m3835,1219r-194,l3672,1250r163,-31xe" fillcolor="black" stroked="f">
              <v:path arrowok="t"/>
            </v:shape>
            <v:shape id="_x0000_s2006" style="position:absolute;left:3672;top:1219;width:163;height:32" coordorigin="3672,1219" coordsize="163,32" path="m3835,1219r-163,31l3803,1250r32,-31xe" fillcolor="black" stroked="f">
              <v:path arrowok="t"/>
            </v:shape>
            <v:shape id="_x0000_s2007" style="position:absolute;left:3641;top:1219;width:194;height:32" coordorigin="3641,1219" coordsize="194,32" path="m3641,1219r31,31l3803,1250r32,-31l3641,1219xe" filled="f" strokeweight=".24pt">
              <v:path arrowok="t"/>
            </v:shape>
            <v:shape id="_x0000_s2008" style="position:absolute;left:3861;top:1051;width:271;height:32" coordorigin="3861,1051" coordsize="271,32" path="m4132,1051r-271,l3861,1083r271,-32xe" fillcolor="black" stroked="f">
              <v:path arrowok="t"/>
            </v:shape>
            <v:shape id="_x0000_s2009" style="position:absolute;left:3861;top:1051;width:271;height:32" coordorigin="3861,1051" coordsize="271,32" path="m4132,1051r-271,32l4132,1083r,-32xe" fillcolor="black" stroked="f">
              <v:path arrowok="t"/>
            </v:shape>
            <v:rect id="_x0000_s2010" style="position:absolute;left:3861;top:1051;width:271;height:31" filled="f" strokeweight=".24pt"/>
            <v:rect id="_x0000_s2011" style="position:absolute;left:3293;top:1716;width:364;height:31" fillcolor="black" stroked="f"/>
            <v:rect id="_x0000_s2012" style="position:absolute;left:3293;top:1716;width:364;height:31" fillcolor="black" stroked="f"/>
            <v:rect id="_x0000_s2013" style="position:absolute;left:3293;top:1716;width:364;height:31" filled="f" strokeweight=".24pt"/>
            <v:shape id="_x0000_s2014" style="position:absolute;left:5754;top:1020;width:32;height:94" coordorigin="5754,1020" coordsize="32,94" path="m5754,1020r,94l5786,1114r-32,-94xe" fillcolor="black" stroked="f">
              <v:path arrowok="t"/>
            </v:shape>
            <v:shape id="_x0000_s2015" style="position:absolute;left:5754;top:1020;width:32;height:94" coordorigin="5754,1020" coordsize="32,94" path="m5786,1020r-32,l5786,1114r,-94xe" fillcolor="black" stroked="f">
              <v:path arrowok="t"/>
            </v:shape>
            <v:rect id="_x0000_s2016" style="position:absolute;left:5754;top:1020;width:32;height:94" filled="f" strokeweight=".24pt"/>
            <v:shape id="_x0000_s2017" style="position:absolute;left:2848;top:1020;width:32;height:94" coordorigin="2848,1020" coordsize="32,94" path="m2848,1020r,94l2879,1114r-31,-94xe" fillcolor="black" stroked="f">
              <v:path arrowok="t"/>
            </v:shape>
            <v:shape id="_x0000_s2018" style="position:absolute;left:2848;top:1020;width:32;height:94" coordorigin="2848,1020" coordsize="32,94" path="m2879,1020r-31,l2879,1114r,-94xe" fillcolor="black" stroked="f">
              <v:path arrowok="t"/>
            </v:shape>
            <v:rect id="_x0000_s2019" style="position:absolute;left:2848;top:1020;width:31;height:94" filled="f" strokeweight=".24pt"/>
            <v:shape id="_x0000_s2020" type="#_x0000_t202" style="position:absolute;left:3043;top:1149;width:140;height:251" filled="f" stroked="f">
              <v:textbox inset="0,0,0,0">
                <w:txbxContent>
                  <w:p w:rsidR="003310D3" w:rsidRDefault="003310D3">
                    <w:pPr>
                      <w:spacing w:line="250" w:lineRule="exact"/>
                      <w:rPr>
                        <w:rFonts w:ascii="Arial"/>
                        <w:sz w:val="25"/>
                        <w:szCs w:val="25"/>
                      </w:rPr>
                    </w:pPr>
                    <w:r>
                      <w:rPr>
                        <w:rFonts w:ascii="Arial" w:cs="Arial"/>
                        <w:sz w:val="25"/>
                        <w:szCs w:val="25"/>
                      </w:rPr>
                      <w:t>5</w:t>
                    </w:r>
                  </w:p>
                </w:txbxContent>
              </v:textbox>
            </v:shape>
            <v:shape id="_x0000_s2021" type="#_x0000_t202" style="position:absolute;left:5419;top:1192;width:140;height:251" filled="f" stroked="f">
              <v:textbox inset="0,0,0,0">
                <w:txbxContent>
                  <w:p w:rsidR="003310D3" w:rsidRDefault="003310D3">
                    <w:pPr>
                      <w:spacing w:line="250" w:lineRule="exact"/>
                      <w:rPr>
                        <w:rFonts w:ascii="Arial"/>
                        <w:sz w:val="25"/>
                        <w:szCs w:val="25"/>
                      </w:rPr>
                    </w:pPr>
                    <w:r>
                      <w:rPr>
                        <w:rFonts w:ascii="Arial" w:cs="Arial"/>
                        <w:sz w:val="25"/>
                        <w:szCs w:val="25"/>
                      </w:rPr>
                      <w:t>4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  <w:r>
        <w:rPr>
          <w:noProof/>
          <w:lang w:val="ru-RU" w:eastAsia="ru-RU"/>
        </w:rPr>
        <w:pict>
          <v:group id="_x0000_s2022" style="position:absolute;left:0;text-align:left;margin-left:326.55pt;margin-top:36.8pt;width:101.65pt;height:84.4pt;z-index:251641344;mso-wrap-distance-left:0;mso-wrap-distance-right:0;mso-position-horizontal-relative:page" coordorigin="6531,736" coordsize="2033,1688">
            <v:shape id="_x0000_s2023" type="#_x0000_t75" style="position:absolute;left:7438;top:982;width:104;height:104">
              <v:imagedata r:id="rId59" o:title=""/>
            </v:shape>
            <v:rect id="_x0000_s2024" style="position:absolute;left:7205;top:1101;width:32;height:533" fillcolor="black" stroked="f"/>
            <v:rect id="_x0000_s2025" style="position:absolute;left:7205;top:1101;width:32;height:533" fillcolor="black" stroked="f"/>
            <v:rect id="_x0000_s2026" style="position:absolute;left:7205;top:1101;width:32;height:533" filled="f" strokeweight=".24pt"/>
            <v:rect id="_x0000_s2027" style="position:absolute;left:7059;top:1685;width:348;height:32" fillcolor="black" stroked="f"/>
            <v:rect id="_x0000_s2028" style="position:absolute;left:7059;top:1685;width:348;height:32" fillcolor="black" stroked="f"/>
            <v:rect id="_x0000_s2029" style="position:absolute;left:7059;top:1685;width:348;height:32" filled="f" strokeweight=".24pt"/>
            <v:shape id="_x0000_s2030" style="position:absolute;left:7451;top:1650;width:100;height:78" coordorigin="7451,1650" coordsize="100,78" path="m7473,1650r-22,22l7550,1727r-77,-77xe" fillcolor="black" stroked="f">
              <v:path arrowok="t"/>
            </v:shape>
            <v:shape id="_x0000_s2031" style="position:absolute;left:7451;top:1672;width:100;height:78" coordorigin="7451,1672" coordsize="100,78" path="m7451,1672r77,77l7550,1727r-99,-55xe" fillcolor="black" stroked="f">
              <v:path arrowok="t"/>
            </v:shape>
            <v:shape id="_x0000_s2032" style="position:absolute;left:7451;top:1650;width:100;height:100" coordorigin="7451,1650" coordsize="100,100" path="m7473,1650r-22,22l7528,1749r22,-22l7473,1650xe" filled="f" strokeweight=".24pt">
              <v:path arrowok="t"/>
            </v:shape>
            <v:shape id="_x0000_s2033" style="position:absolute;left:7451;top:1650;width:78;height:100" coordorigin="7451,1650" coordsize="78,100" path="m7528,1650r-77,77l7473,1749r55,-99xe" fillcolor="black" stroked="f">
              <v:path arrowok="t"/>
            </v:shape>
            <v:shape id="_x0000_s2034" style="position:absolute;left:7473;top:1650;width:78;height:100" coordorigin="7473,1650" coordsize="78,100" path="m7528,1650r-55,99l7550,1672r-22,-22xe" fillcolor="black" stroked="f">
              <v:path arrowok="t"/>
            </v:shape>
            <v:shape id="_x0000_s2035" style="position:absolute;left:7451;top:1650;width:100;height:100" coordorigin="7451,1650" coordsize="100,100" path="m7451,1727r22,22l7550,1672r-22,-22l7451,1727xe" filled="f" strokeweight=".24pt">
              <v:path arrowok="t"/>
            </v:shape>
            <v:shape id="_x0000_s2036" style="position:absolute;left:7133;top:1085;width:176;height:32" coordorigin="7133,1085" coordsize="176,32" path="m7308,1085r-175,l7133,1117r175,-32xe" fillcolor="black" stroked="f">
              <v:path arrowok="t"/>
            </v:shape>
            <v:shape id="_x0000_s2037" style="position:absolute;left:7133;top:1085;width:176;height:32" coordorigin="7133,1085" coordsize="176,32" path="m7308,1085r-175,32l7308,1117r,-32xe" fillcolor="black" stroked="f">
              <v:path arrowok="t"/>
            </v:shape>
            <v:rect id="_x0000_s2038" style="position:absolute;left:7133;top:1085;width:175;height:32" filled="f" strokeweight=".24pt"/>
            <v:shape id="_x0000_s2039" style="position:absolute;left:7133;top:1618;width:176;height:32" coordorigin="7133,1618" coordsize="176,32" path="m7308,1618r-175,l7133,1649r175,-31xe" fillcolor="black" stroked="f">
              <v:path arrowok="t"/>
            </v:shape>
            <v:shape id="_x0000_s2040" style="position:absolute;left:7133;top:1618;width:176;height:32" coordorigin="7133,1618" coordsize="176,32" path="m7308,1618r-175,31l7308,1649r,-31xe" fillcolor="black" stroked="f">
              <v:path arrowok="t"/>
            </v:shape>
            <v:rect id="_x0000_s2041" style="position:absolute;left:7133;top:1618;width:175;height:32" filled="f" strokeweight=".24pt"/>
            <v:shape id="_x0000_s2042" style="position:absolute;left:7133;top:1752;width:176;height:32" coordorigin="7133,1752" coordsize="176,32" path="m7308,1752r-175,l7133,1784r175,-32xe" fillcolor="black" stroked="f">
              <v:path arrowok="t"/>
            </v:shape>
            <v:shape id="_x0000_s2043" style="position:absolute;left:7133;top:1752;width:176;height:32" coordorigin="7133,1752" coordsize="176,32" path="m7308,1752r-175,32l7308,1784r,-32xe" fillcolor="black" stroked="f">
              <v:path arrowok="t"/>
            </v:shape>
            <v:rect id="_x0000_s2044" style="position:absolute;left:7133;top:1752;width:175;height:32" filled="f" strokeweight=".24pt"/>
            <v:line id="_x0000_s2045" style="position:absolute" from="7597,1197" to="7597,2223" strokeweight="1.56pt"/>
            <v:line id="_x0000_s2046" style="position:absolute" from="7597,1165" to="7597,2223" strokeweight="1.56pt"/>
            <v:shape id="_x0000_s2047" style="position:absolute;left:7581;top:1165;width:32;height:1059" coordorigin="7581,1165" coordsize="32,1059" path="m7581,2192r31,31l7612,1165r-31,32l7581,2192xe" filled="f" strokeweight=".24pt">
              <v:path arrowok="t"/>
            </v:shape>
            <v:shape id="_x0000_s2048" style="position:absolute;left:7423;top:1165;width:189;height:32" coordorigin="7423,1165" coordsize="189,32" path="m7612,1165r-189,32l7581,1197r31,-32xe" fillcolor="black" stroked="f">
              <v:path arrowok="t"/>
            </v:shape>
            <v:shape id="_x0000_s2049" style="position:absolute;left:7392;top:1165;width:221;height:32" coordorigin="7392,1165" coordsize="221,32" path="m7612,1165r-220,l7423,1197r189,-32xe" fillcolor="black" stroked="f">
              <v:path arrowok="t"/>
            </v:shape>
            <v:shape id="_x0000_s2050" style="position:absolute;left:7392;top:1165;width:221;height:32" coordorigin="7392,1165" coordsize="221,32" path="m7581,1197r31,-32l7392,1165r31,32l7581,1197xe" filled="f" strokeweight=".24pt">
              <v:path arrowok="t"/>
            </v:shape>
            <v:line id="_x0000_s2051" style="position:absolute" from="7407,1165" to="7407,2192" strokeweight=".55561mm"/>
            <v:line id="_x0000_s2052" style="position:absolute" from="7407,1165" to="7407,2223" strokeweight=".55561mm"/>
            <v:shape id="_x0000_s2053" style="position:absolute;left:7392;top:1165;width:32;height:1059" coordorigin="7392,1165" coordsize="32,1059" path="m7423,1197r-31,-32l7392,2223r31,-31l7423,1197xe" filled="f" strokeweight=".24pt">
              <v:path arrowok="t"/>
            </v:shape>
            <v:shape id="_x0000_s2054" style="position:absolute;left:7392;top:2192;width:190;height:32" coordorigin="7392,2192" coordsize="190,32" path="m7581,2192r-158,l7392,2223r189,-31xe" fillcolor="black" stroked="f">
              <v:path arrowok="t"/>
            </v:shape>
            <v:shape id="_x0000_s2055" style="position:absolute;left:7392;top:2192;width:221;height:32" coordorigin="7392,2192" coordsize="221,32" path="m7581,2192r-189,31l7612,2223r-31,-31xe" fillcolor="black" stroked="f">
              <v:path arrowok="t"/>
            </v:shape>
            <v:shape id="_x0000_s2056" style="position:absolute;left:7392;top:2192;width:221;height:32" coordorigin="7392,2192" coordsize="221,32" path="m7423,2192r-31,31l7612,2223r-31,-31l7423,2192xe" filled="f" strokeweight=".24pt">
              <v:path arrowok="t"/>
            </v:shape>
            <v:shape id="_x0000_s2057" style="position:absolute;left:8530;top:1654;width:32;height:94" coordorigin="8530,1654" coordsize="32,94" path="m8530,1654r,94l8561,1748r-31,-94xe" fillcolor="black" stroked="f">
              <v:path arrowok="t"/>
            </v:shape>
            <v:shape id="_x0000_s2058" style="position:absolute;left:8530;top:1654;width:32;height:94" coordorigin="8530,1654" coordsize="32,94" path="m8561,1654r-31,l8561,1748r,-94xe" fillcolor="black" stroked="f">
              <v:path arrowok="t"/>
            </v:shape>
            <v:rect id="_x0000_s2059" style="position:absolute;left:8530;top:1654;width:31;height:94" filled="f" strokeweight=".24pt"/>
            <v:shape id="_x0000_s2060" style="position:absolute;left:7731;top:1618;width:176;height:32" coordorigin="7731,1618" coordsize="176,32" path="m7906,1618r-175,l7731,1649r175,-31xe" fillcolor="black" stroked="f">
              <v:path arrowok="t"/>
            </v:shape>
            <v:shape id="_x0000_s2061" style="position:absolute;left:7731;top:1618;width:176;height:32" coordorigin="7731,1618" coordsize="176,32" path="m7906,1618r-175,31l7906,1649r,-31xe" fillcolor="black" stroked="f">
              <v:path arrowok="t"/>
            </v:shape>
            <v:rect id="_x0000_s2062" style="position:absolute;left:7731;top:1618;width:175;height:32" filled="f" strokeweight=".24pt"/>
            <v:shape id="_x0000_s2063" style="position:absolute;left:7731;top:1752;width:176;height:32" coordorigin="7731,1752" coordsize="176,32" path="m7906,1752r-175,l7731,1784r175,-32xe" fillcolor="black" stroked="f">
              <v:path arrowok="t"/>
            </v:shape>
            <v:shape id="_x0000_s2064" style="position:absolute;left:7731;top:1752;width:176;height:32" coordorigin="7731,1752" coordsize="176,32" path="m7906,1752r-175,32l7906,1784r,-32xe" fillcolor="black" stroked="f">
              <v:path arrowok="t"/>
            </v:shape>
            <v:rect id="_x0000_s2065" style="position:absolute;left:7731;top:1752;width:175;height:32" filled="f" strokeweight=".24pt"/>
            <v:rect id="_x0000_s2066" style="position:absolute;left:7597;top:1685;width:949;height:32" fillcolor="black" stroked="f"/>
            <v:rect id="_x0000_s2067" style="position:absolute;left:7597;top:1685;width:949;height:32" fillcolor="black" stroked="f"/>
            <v:rect id="_x0000_s2068" style="position:absolute;left:7597;top:1685;width:949;height:32" filled="f" strokeweight=".24pt"/>
            <v:shape id="_x0000_s2069" style="position:absolute;left:6534;top:987;width:32;height:94" coordorigin="6534,987" coordsize="32,94" path="m6534,987r,94l6565,1081r-31,-94xe" fillcolor="black" stroked="f">
              <v:path arrowok="t"/>
            </v:shape>
            <v:shape id="_x0000_s2070" style="position:absolute;left:6534;top:987;width:32;height:94" coordorigin="6534,987" coordsize="32,94" path="m6565,987r-31,l6565,1081r,-94xe" fillcolor="black" stroked="f">
              <v:path arrowok="t"/>
            </v:shape>
            <v:rect id="_x0000_s2071" style="position:absolute;left:6534;top:987;width:32;height:94" filled="f" strokeweight=".24pt"/>
            <v:line id="_x0000_s2072" style="position:absolute" from="6549,1031" to="6549,1036" strokeweight=".00528mm"/>
            <v:shape id="_x0000_s2073" style="position:absolute;left:7133;top:951;width:176;height:32" coordorigin="7133,951" coordsize="176,32" path="m7308,951r-175,l7133,982r175,-31xe" fillcolor="black" stroked="f">
              <v:path arrowok="t"/>
            </v:shape>
            <v:shape id="_x0000_s2074" style="position:absolute;left:7133;top:951;width:176;height:32" coordorigin="7133,951" coordsize="176,32" path="m7308,951r-175,31l7308,982r,-31xe" fillcolor="black" stroked="f">
              <v:path arrowok="t"/>
            </v:shape>
            <v:rect id="_x0000_s2075" style="position:absolute;left:7133;top:951;width:175;height:32" filled="f" strokeweight=".24pt"/>
            <v:rect id="_x0000_s2076" style="position:absolute;left:6549;top:1018;width:820;height:32" fillcolor="black" stroked="f"/>
            <v:rect id="_x0000_s2077" style="position:absolute;left:6549;top:1018;width:820;height:32" fillcolor="black" stroked="f"/>
            <v:rect id="_x0000_s2078" style="position:absolute;left:6549;top:1018;width:820;height:32" filled="f" strokeweight=".24pt"/>
            <v:line id="_x0000_s2079" style="position:absolute" from="7369,1031" to="7369,1036" strokeweight=".00528mm"/>
            <v:rect id="_x0000_s2080" style="position:absolute;left:6549;top:1018;width:820;height:32" fillcolor="black" stroked="f"/>
            <v:rect id="_x0000_s2081" style="position:absolute;left:6549;top:1018;width:820;height:32" fillcolor="black" stroked="f"/>
            <v:rect id="_x0000_s2082" style="position:absolute;left:6549;top:1018;width:820;height:32" filled="f" strokeweight=".24pt"/>
            <v:shape id="_x0000_s2083" style="position:absolute;left:7731;top:951;width:176;height:32" coordorigin="7731,951" coordsize="176,32" path="m7906,951r-175,l7731,982r175,-31xe" fillcolor="black" stroked="f">
              <v:path arrowok="t"/>
            </v:shape>
            <v:shape id="_x0000_s2084" style="position:absolute;left:7731;top:951;width:176;height:32" coordorigin="7731,951" coordsize="176,32" path="m7906,951r-175,31l7906,982r,-31xe" fillcolor="black" stroked="f">
              <v:path arrowok="t"/>
            </v:shape>
            <v:rect id="_x0000_s2085" style="position:absolute;left:7731;top:951;width:175;height:32" filled="f" strokeweight=".24pt"/>
            <v:shape id="_x0000_s2086" style="position:absolute;left:7731;top:1085;width:176;height:32" coordorigin="7731,1085" coordsize="176,32" path="m7906,1085r-175,l7731,1117r175,-32xe" fillcolor="black" stroked="f">
              <v:path arrowok="t"/>
            </v:shape>
            <v:shape id="_x0000_s2087" style="position:absolute;left:7731;top:1085;width:176;height:32" coordorigin="7731,1085" coordsize="176,32" path="m7906,1085r-175,32l7906,1117r,-32xe" fillcolor="black" stroked="f">
              <v:path arrowok="t"/>
            </v:shape>
            <v:rect id="_x0000_s2088" style="position:absolute;left:7731;top:1085;width:175;height:32" filled="f" strokeweight=".24pt"/>
            <v:shape id="_x0000_s2089" type="#_x0000_t75" style="position:absolute;left:7351;top:864;width:568;height:348">
              <v:imagedata r:id="rId60" o:title=""/>
            </v:shape>
            <v:rect id="_x0000_s2090" style="position:absolute;left:7803;top:1768;width:31;height:640" fillcolor="black" stroked="f"/>
            <v:rect id="_x0000_s2091" style="position:absolute;left:7803;top:1768;width:31;height:640" fillcolor="black" stroked="f"/>
            <v:shape id="_x0000_s2092" style="position:absolute;left:7803;top:1768;width:32;height:640" coordorigin="7803,1768" coordsize="32,640" path="m7834,1768r-31,l7803,2376r31,32l7834,1768xe" filled="f" strokeweight=".24pt">
              <v:path arrowok="t"/>
            </v:shape>
            <v:line id="_x0000_s2093" style="position:absolute" from="7205,2392" to="7834,2392" strokeweight=".55561mm"/>
            <v:line id="_x0000_s2094" style="position:absolute" from="7205,2392" to="7803,2392" strokeweight=".55561mm"/>
            <v:shape id="_x0000_s2095" style="position:absolute;left:7205;top:2376;width:630;height:32" coordorigin="7205,2376" coordsize="630,32" path="m7834,2408r-31,-32l7237,2376r-32,32l7834,2408xe" filled="f" strokeweight=".24pt">
              <v:path arrowok="t"/>
            </v:shape>
            <v:line id="_x0000_s2096" style="position:absolute" from="7221,1768" to="7221,2408" strokeweight=".55561mm"/>
            <v:line id="_x0000_s2097" style="position:absolute" from="7221,1768" to="7221,2376" strokeweight=".55561mm"/>
            <v:shape id="_x0000_s2098" style="position:absolute;left:7205;top:1768;width:32;height:640" coordorigin="7205,1768" coordsize="32,640" path="m7205,2408r32,-32l7237,1768r-32,l7205,2408xe" filled="f" strokeweight=".24pt">
              <v:path arrowok="t"/>
            </v:shape>
            <v:rect id="_x0000_s2099" style="position:absolute;left:7803;top:1101;width:31;height:533" fillcolor="black" stroked="f"/>
            <v:rect id="_x0000_s2100" style="position:absolute;left:7803;top:1101;width:31;height:533" fillcolor="black" stroked="f"/>
            <v:rect id="_x0000_s2101" style="position:absolute;left:7803;top:1101;width:31;height:533" filled="f" strokeweight=".24pt"/>
            <v:shape id="_x0000_s2102" style="position:absolute;left:7205;top:738;width:32;height:229" coordorigin="7205,738" coordsize="32,229" path="m7205,738r,229l7237,967,7205,738xe" fillcolor="black" stroked="f">
              <v:path arrowok="t"/>
            </v:shape>
            <v:shape id="_x0000_s2103" style="position:absolute;left:7205;top:738;width:32;height:229" coordorigin="7205,738" coordsize="32,229" path="m7205,738r32,229l7237,770r-32,-32xe" fillcolor="black" stroked="f">
              <v:path arrowok="t"/>
            </v:shape>
            <v:shape id="_x0000_s2104" style="position:absolute;left:7205;top:738;width:32;height:229" coordorigin="7205,738" coordsize="32,229" path="m7205,967r32,l7237,770r-32,-32l7205,967xe" filled="f" strokeweight=".24pt">
              <v:path arrowok="t"/>
            </v:shape>
            <v:line id="_x0000_s2105" style="position:absolute" from="7205,754" to="7834,754" strokeweight=".55561mm"/>
            <v:line id="_x0000_s2106" style="position:absolute" from="7237,754" to="7834,754" strokeweight=".55561mm"/>
            <v:shape id="_x0000_s2107" style="position:absolute;left:7205;top:738;width:630;height:32" coordorigin="7205,738" coordsize="630,32" path="m7205,738r32,32l7803,770r31,-32l7205,738xe" filled="f" strokeweight=".24pt">
              <v:path arrowok="t"/>
            </v:shape>
            <v:shape id="_x0000_s2108" style="position:absolute;left:7803;top:738;width:32;height:229" coordorigin="7803,738" coordsize="32,229" path="m7834,738r-31,32l7834,967r,-229xe" fillcolor="black" stroked="f">
              <v:path arrowok="t"/>
            </v:shape>
            <v:shape id="_x0000_s2109" style="position:absolute;left:7803;top:770;width:32;height:197" coordorigin="7803,770" coordsize="32,197" path="m7803,770r,197l7834,967,7803,770xe" fillcolor="black" stroked="f">
              <v:path arrowok="t"/>
            </v:shape>
            <v:shape id="_x0000_s2110" style="position:absolute;left:7803;top:738;width:32;height:229" coordorigin="7803,738" coordsize="32,229" path="m7834,738r-31,32l7803,967r31,l7834,738xe" filled="f" strokeweight=".24pt">
              <v:path arrowok="t"/>
            </v:shape>
            <v:shape id="_x0000_s2111" type="#_x0000_t202" style="position:absolute;left:8040;top:1187;width:140;height:251" filled="f" stroked="f">
              <v:textbox inset="0,0,0,0">
                <w:txbxContent>
                  <w:p w:rsidR="003310D3" w:rsidRDefault="003310D3">
                    <w:pPr>
                      <w:spacing w:line="250" w:lineRule="exact"/>
                      <w:rPr>
                        <w:rFonts w:ascii="Arial"/>
                        <w:sz w:val="25"/>
                        <w:szCs w:val="25"/>
                      </w:rPr>
                    </w:pPr>
                    <w:r>
                      <w:rPr>
                        <w:rFonts w:ascii="Arial" w:cs="Arial"/>
                        <w:sz w:val="25"/>
                        <w:szCs w:val="25"/>
                      </w:rPr>
                      <w:t>6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3310D3" w:rsidRDefault="003310D3">
      <w:pPr>
        <w:pStyle w:val="BodyText"/>
        <w:spacing w:before="2"/>
        <w:rPr>
          <w:rFonts w:ascii="Arial"/>
          <w:sz w:val="29"/>
          <w:szCs w:val="29"/>
        </w:rPr>
      </w:pPr>
    </w:p>
    <w:p w:rsidR="003310D3" w:rsidRPr="006D37BE" w:rsidRDefault="003310D3">
      <w:pPr>
        <w:pStyle w:val="BodyText"/>
        <w:spacing w:before="61"/>
        <w:ind w:left="1206" w:right="1213"/>
        <w:rPr>
          <w:sz w:val="28"/>
          <w:szCs w:val="28"/>
          <w:lang w:val="ru-RU"/>
        </w:rPr>
      </w:pPr>
      <w:r w:rsidRPr="006D37BE">
        <w:rPr>
          <w:sz w:val="28"/>
          <w:szCs w:val="28"/>
          <w:lang w:val="ru-RU"/>
        </w:rPr>
        <w:t>Рис. 3. Схемы расположения колес в цилиндрических редукторах</w:t>
      </w:r>
    </w:p>
    <w:p w:rsidR="003310D3" w:rsidRPr="006D37BE" w:rsidRDefault="003310D3">
      <w:pPr>
        <w:pStyle w:val="BodyText"/>
        <w:spacing w:before="7"/>
        <w:rPr>
          <w:sz w:val="28"/>
          <w:szCs w:val="28"/>
          <w:lang w:val="ru-RU"/>
        </w:rPr>
      </w:pPr>
    </w:p>
    <w:p w:rsidR="003310D3" w:rsidRPr="007A1373" w:rsidRDefault="003310D3">
      <w:pPr>
        <w:spacing w:line="261" w:lineRule="auto"/>
        <w:ind w:left="1772" w:right="1108" w:firstLine="7382"/>
        <w:rPr>
          <w:rFonts w:ascii="Symbol" w:hAnsi="Symbol" w:cs="Symbol"/>
          <w:sz w:val="21"/>
          <w:szCs w:val="21"/>
          <w:lang w:val="ru-RU"/>
        </w:rPr>
      </w:pPr>
      <w:r w:rsidRPr="007A1373">
        <w:rPr>
          <w:sz w:val="30"/>
          <w:szCs w:val="30"/>
          <w:lang w:val="ru-RU"/>
        </w:rPr>
        <w:t xml:space="preserve">Таблица 8 Коэффициент неравномерности распределения нагрузки </w:t>
      </w:r>
      <w:r>
        <w:rPr>
          <w:sz w:val="32"/>
          <w:szCs w:val="32"/>
        </w:rPr>
        <w:t>K</w:t>
      </w:r>
      <w:r>
        <w:rPr>
          <w:position w:val="-4"/>
          <w:sz w:val="21"/>
          <w:szCs w:val="21"/>
        </w:rPr>
        <w:t>H</w:t>
      </w:r>
      <w:r>
        <w:rPr>
          <w:rFonts w:ascii="Symbol" w:hAnsi="Symbol" w:cs="Symbol"/>
          <w:position w:val="-4"/>
          <w:sz w:val="21"/>
          <w:szCs w:val="21"/>
        </w:rPr>
        <w:t></w:t>
      </w:r>
    </w:p>
    <w:p w:rsidR="003310D3" w:rsidRPr="007A1373" w:rsidRDefault="003310D3">
      <w:pPr>
        <w:pStyle w:val="BodyText"/>
        <w:spacing w:before="4"/>
        <w:rPr>
          <w:rFonts w:ascii="Symbol" w:hAnsi="Symbol" w:cs="Symbol"/>
          <w:sz w:val="18"/>
          <w:szCs w:val="1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6"/>
        <w:gridCol w:w="1560"/>
        <w:gridCol w:w="936"/>
        <w:gridCol w:w="941"/>
        <w:gridCol w:w="936"/>
        <w:gridCol w:w="936"/>
        <w:gridCol w:w="936"/>
        <w:gridCol w:w="941"/>
        <w:gridCol w:w="936"/>
      </w:tblGrid>
      <w:tr w:rsidR="003310D3" w:rsidRPr="001933E2">
        <w:trPr>
          <w:trHeight w:hRule="exact" w:val="638"/>
        </w:trPr>
        <w:tc>
          <w:tcPr>
            <w:tcW w:w="1416" w:type="dxa"/>
            <w:vMerge w:val="restart"/>
            <w:tcBorders>
              <w:left w:val="nil"/>
            </w:tcBorders>
          </w:tcPr>
          <w:p w:rsidR="003310D3" w:rsidRPr="007A1373" w:rsidRDefault="003310D3">
            <w:pPr>
              <w:pStyle w:val="TableParagraph"/>
              <w:spacing w:before="9"/>
              <w:jc w:val="left"/>
              <w:rPr>
                <w:rFonts w:ascii="Symbol" w:hAnsi="Symbol" w:cs="Symbol"/>
                <w:sz w:val="37"/>
                <w:szCs w:val="37"/>
                <w:lang w:val="ru-RU"/>
              </w:rPr>
            </w:pPr>
          </w:p>
          <w:p w:rsidR="003310D3" w:rsidRDefault="003310D3">
            <w:pPr>
              <w:pStyle w:val="TableParagraph"/>
              <w:ind w:left="110"/>
              <w:jc w:val="left"/>
              <w:rPr>
                <w:sz w:val="18"/>
                <w:szCs w:val="1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</w:t>
            </w:r>
            <w:r>
              <w:rPr>
                <w:position w:val="-3"/>
                <w:sz w:val="18"/>
                <w:szCs w:val="18"/>
              </w:rPr>
              <w:t xml:space="preserve">bd  </w:t>
            </w:r>
            <w:r>
              <w:rPr>
                <w:sz w:val="28"/>
                <w:szCs w:val="28"/>
              </w:rPr>
              <w:t>= b</w:t>
            </w:r>
            <w:r>
              <w:rPr>
                <w:position w:val="-3"/>
                <w:sz w:val="18"/>
                <w:szCs w:val="18"/>
              </w:rPr>
              <w:t xml:space="preserve">2 </w:t>
            </w:r>
            <w:r>
              <w:rPr>
                <w:sz w:val="28"/>
                <w:szCs w:val="28"/>
              </w:rPr>
              <w:t>/d</w:t>
            </w:r>
            <w:r>
              <w:rPr>
                <w:position w:val="-3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3310D3" w:rsidRPr="007A1373" w:rsidRDefault="003310D3">
            <w:pPr>
              <w:pStyle w:val="TableParagraph"/>
              <w:ind w:left="139" w:right="29" w:firstLine="4"/>
              <w:rPr>
                <w:sz w:val="28"/>
                <w:szCs w:val="28"/>
                <w:lang w:val="ru-RU"/>
              </w:rPr>
            </w:pPr>
            <w:r w:rsidRPr="007A1373">
              <w:rPr>
                <w:sz w:val="28"/>
                <w:szCs w:val="28"/>
                <w:lang w:val="ru-RU"/>
              </w:rPr>
              <w:t>Твердость поверхно- сти зубьев, НВ</w:t>
            </w:r>
          </w:p>
        </w:tc>
        <w:tc>
          <w:tcPr>
            <w:tcW w:w="6562" w:type="dxa"/>
            <w:gridSpan w:val="7"/>
            <w:tcBorders>
              <w:right w:val="nil"/>
            </w:tcBorders>
          </w:tcPr>
          <w:p w:rsidR="003310D3" w:rsidRPr="007A1373" w:rsidRDefault="003310D3">
            <w:pPr>
              <w:pStyle w:val="TableParagraph"/>
              <w:spacing w:before="156"/>
              <w:ind w:left="604"/>
              <w:jc w:val="left"/>
              <w:rPr>
                <w:sz w:val="28"/>
                <w:szCs w:val="28"/>
                <w:lang w:val="ru-RU"/>
              </w:rPr>
            </w:pPr>
            <w:r w:rsidRPr="007A1373">
              <w:rPr>
                <w:sz w:val="28"/>
                <w:szCs w:val="28"/>
                <w:lang w:val="ru-RU"/>
              </w:rPr>
              <w:t xml:space="preserve">Значения  </w:t>
            </w:r>
            <w:r>
              <w:rPr>
                <w:sz w:val="28"/>
                <w:szCs w:val="28"/>
              </w:rPr>
              <w:t>K</w:t>
            </w:r>
            <w:r>
              <w:rPr>
                <w:position w:val="-3"/>
                <w:sz w:val="18"/>
                <w:szCs w:val="18"/>
              </w:rPr>
              <w:t>H</w:t>
            </w:r>
            <w:r>
              <w:rPr>
                <w:rFonts w:ascii="Symbol" w:hAnsi="Symbol" w:cs="Symbol"/>
                <w:position w:val="-3"/>
                <w:sz w:val="18"/>
                <w:szCs w:val="18"/>
              </w:rPr>
              <w:t></w:t>
            </w:r>
            <w:r w:rsidRPr="007A1373">
              <w:rPr>
                <w:position w:val="-3"/>
                <w:sz w:val="18"/>
                <w:szCs w:val="18"/>
                <w:lang w:val="ru-RU"/>
              </w:rPr>
              <w:t xml:space="preserve">   </w:t>
            </w:r>
            <w:r w:rsidRPr="007A1373">
              <w:rPr>
                <w:sz w:val="28"/>
                <w:szCs w:val="28"/>
                <w:lang w:val="ru-RU"/>
              </w:rPr>
              <w:t>для схемы передачи по рис. 3</w:t>
            </w:r>
          </w:p>
        </w:tc>
      </w:tr>
      <w:tr w:rsidR="003310D3">
        <w:trPr>
          <w:trHeight w:hRule="exact" w:val="658"/>
        </w:trPr>
        <w:tc>
          <w:tcPr>
            <w:tcW w:w="1416" w:type="dxa"/>
            <w:vMerge/>
            <w:tcBorders>
              <w:left w:val="nil"/>
            </w:tcBorders>
          </w:tcPr>
          <w:p w:rsidR="003310D3" w:rsidRPr="007A1373" w:rsidRDefault="003310D3">
            <w:pPr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:rsidR="003310D3" w:rsidRPr="007A1373" w:rsidRDefault="003310D3">
            <w:pPr>
              <w:rPr>
                <w:lang w:val="ru-RU"/>
              </w:rPr>
            </w:pPr>
          </w:p>
        </w:tc>
        <w:tc>
          <w:tcPr>
            <w:tcW w:w="936" w:type="dxa"/>
          </w:tcPr>
          <w:p w:rsidR="003310D3" w:rsidRDefault="003310D3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3310D3" w:rsidRDefault="003310D3">
            <w:pPr>
              <w:pStyle w:val="TableParagraph"/>
              <w:spacing w:line="320" w:lineRule="exact"/>
              <w:ind w:right="2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936" w:type="dxa"/>
          </w:tcPr>
          <w:p w:rsidR="003310D3" w:rsidRDefault="003310D3">
            <w:pPr>
              <w:pStyle w:val="TableParagraph"/>
              <w:spacing w:line="320" w:lineRule="exact"/>
              <w:ind w:right="6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3310D3" w:rsidRDefault="003310D3">
            <w:pPr>
              <w:pStyle w:val="TableParagraph"/>
              <w:spacing w:line="320" w:lineRule="exact"/>
              <w:ind w:lef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936" w:type="dxa"/>
          </w:tcPr>
          <w:p w:rsidR="003310D3" w:rsidRDefault="003310D3">
            <w:pPr>
              <w:pStyle w:val="TableParagraph"/>
              <w:spacing w:line="320" w:lineRule="exact"/>
              <w:ind w:lef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941" w:type="dxa"/>
          </w:tcPr>
          <w:p w:rsidR="003310D3" w:rsidRDefault="003310D3">
            <w:pPr>
              <w:pStyle w:val="TableParagraph"/>
              <w:spacing w:line="320" w:lineRule="exact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</w:tcPr>
          <w:p w:rsidR="003310D3" w:rsidRDefault="003310D3">
            <w:pPr>
              <w:pStyle w:val="TableParagraph"/>
              <w:spacing w:line="320" w:lineRule="exact"/>
              <w:ind w:right="9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</w:tr>
      <w:tr w:rsidR="003310D3">
        <w:trPr>
          <w:trHeight w:hRule="exact" w:val="364"/>
        </w:trPr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5" w:lineRule="exact"/>
              <w:ind w:left="513"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35" w:lineRule="exact"/>
              <w:ind w:left="436" w:right="432"/>
              <w:rPr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 xml:space="preserve"> 350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5" w:lineRule="exact"/>
              <w:ind w:left="202" w:right="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5" w:lineRule="exact"/>
              <w:ind w:left="203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5" w:lineRule="exact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5" w:lineRule="exact"/>
              <w:ind w:left="202"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5" w:lineRule="exact"/>
              <w:ind w:left="202"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5" w:lineRule="exact"/>
              <w:ind w:left="205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5" w:lineRule="exact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3310D3">
        <w:trPr>
          <w:trHeight w:hRule="exact" w:val="35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436" w:right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4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9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5"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3310D3">
        <w:trPr>
          <w:trHeight w:hRule="exact" w:val="3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513"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2"/>
              <w:ind w:left="436" w:right="432"/>
              <w:rPr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 xml:space="preserve">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3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5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3310D3">
        <w:trPr>
          <w:trHeight w:hRule="exact" w:val="35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436" w:right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4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9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5"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3310D3">
        <w:trPr>
          <w:trHeight w:hRule="exact" w:val="3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513"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2"/>
              <w:ind w:left="436" w:right="432"/>
              <w:rPr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 xml:space="preserve">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3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5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3310D3">
        <w:trPr>
          <w:trHeight w:hRule="exact" w:val="35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436" w:right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righ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9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5"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3310D3">
        <w:trPr>
          <w:trHeight w:hRule="exact" w:val="3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513"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2"/>
              <w:ind w:left="436" w:right="432"/>
              <w:rPr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 xml:space="preserve">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right="2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7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5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9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</w:tr>
      <w:tr w:rsidR="003310D3">
        <w:trPr>
          <w:trHeight w:hRule="exact" w:val="35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436" w:right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righ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9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5"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3310D3">
        <w:trPr>
          <w:trHeight w:hRule="exact" w:val="3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513"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2"/>
              <w:ind w:left="436" w:right="432"/>
              <w:rPr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 xml:space="preserve">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right="2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7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5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9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1,03</w:t>
            </w:r>
          </w:p>
        </w:tc>
      </w:tr>
      <w:tr w:rsidR="003310D3">
        <w:trPr>
          <w:trHeight w:hRule="exact" w:val="35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436" w:right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righ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9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5"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</w:tr>
      <w:tr w:rsidR="003310D3">
        <w:trPr>
          <w:trHeight w:hRule="exact" w:val="3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513"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2"/>
              <w:ind w:left="436" w:right="432"/>
              <w:rPr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 xml:space="preserve">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right="2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7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5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9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1,04</w:t>
            </w:r>
          </w:p>
        </w:tc>
      </w:tr>
      <w:tr w:rsidR="003310D3">
        <w:trPr>
          <w:trHeight w:hRule="exact" w:val="35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436" w:right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righ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right="5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2" w:right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5"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</w:tr>
      <w:tr w:rsidR="003310D3">
        <w:trPr>
          <w:trHeight w:hRule="exact" w:val="3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513" w:righ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2"/>
              <w:ind w:left="436" w:right="432"/>
              <w:rPr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</w:t>
            </w:r>
            <w:r>
              <w:rPr>
                <w:sz w:val="28"/>
                <w:szCs w:val="28"/>
              </w:rPr>
              <w:t xml:space="preserve">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right="2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7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2" w:right="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205"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before="3"/>
              <w:ind w:left="199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</w:tr>
      <w:tr w:rsidR="003310D3">
        <w:trPr>
          <w:trHeight w:hRule="exact" w:val="36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436" w:right="4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350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right="1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right="5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3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205" w:righ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3310D3" w:rsidRDefault="003310D3">
            <w:pPr>
              <w:pStyle w:val="TableParagraph"/>
              <w:spacing w:line="316" w:lineRule="exact"/>
              <w:ind w:left="198" w:right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</w:tr>
    </w:tbl>
    <w:p w:rsidR="003310D3" w:rsidRDefault="003310D3">
      <w:pPr>
        <w:pStyle w:val="BodyText"/>
        <w:rPr>
          <w:rFonts w:ascii="Symbol" w:hAnsi="Symbol" w:cs="Symbol"/>
          <w:sz w:val="20"/>
          <w:szCs w:val="20"/>
        </w:rPr>
      </w:pPr>
    </w:p>
    <w:p w:rsidR="003310D3" w:rsidRDefault="003310D3">
      <w:pPr>
        <w:pStyle w:val="BodyText"/>
        <w:rPr>
          <w:rFonts w:ascii="Symbol" w:hAnsi="Symbol" w:cs="Symbol"/>
          <w:sz w:val="20"/>
          <w:szCs w:val="20"/>
        </w:rPr>
      </w:pPr>
    </w:p>
    <w:p w:rsidR="003310D3" w:rsidRDefault="003310D3">
      <w:pPr>
        <w:pStyle w:val="BodyText"/>
        <w:rPr>
          <w:rFonts w:ascii="Symbol" w:hAnsi="Symbol" w:cs="Symbol"/>
          <w:sz w:val="20"/>
          <w:szCs w:val="20"/>
        </w:rPr>
      </w:pPr>
    </w:p>
    <w:p w:rsidR="003310D3" w:rsidRDefault="003310D3">
      <w:pPr>
        <w:pStyle w:val="BodyText"/>
        <w:spacing w:before="5"/>
        <w:rPr>
          <w:rFonts w:ascii="Symbol" w:hAnsi="Symbol" w:cs="Symbol"/>
          <w:sz w:val="15"/>
          <w:szCs w:val="15"/>
        </w:rPr>
      </w:pPr>
    </w:p>
    <w:p w:rsidR="003310D3" w:rsidRDefault="003310D3">
      <w:pPr>
        <w:jc w:val="center"/>
        <w:rPr>
          <w:sz w:val="28"/>
          <w:szCs w:val="28"/>
        </w:rPr>
        <w:sectPr w:rsidR="003310D3">
          <w:pgSz w:w="11900" w:h="16840"/>
          <w:pgMar w:top="1460" w:right="0" w:bottom="280" w:left="320" w:header="720" w:footer="720" w:gutter="0"/>
          <w:cols w:space="720"/>
        </w:sectPr>
      </w:pPr>
    </w:p>
    <w:p w:rsidR="003310D3" w:rsidRPr="005A6CF4" w:rsidRDefault="003310D3">
      <w:pPr>
        <w:pStyle w:val="BodyText"/>
        <w:ind w:left="937" w:right="1124" w:firstLine="566"/>
        <w:rPr>
          <w:sz w:val="28"/>
          <w:szCs w:val="28"/>
          <w:lang w:val="ru-RU"/>
        </w:rPr>
      </w:pPr>
      <w:r w:rsidRPr="005A6CF4">
        <w:rPr>
          <w:sz w:val="28"/>
          <w:szCs w:val="28"/>
          <w:lang w:val="ru-RU"/>
        </w:rPr>
        <w:t xml:space="preserve">Для косозубых и шевронных колес коэффициент распределения нагрузки между зубьями </w:t>
      </w:r>
      <w:r w:rsidRPr="005A6CF4">
        <w:rPr>
          <w:sz w:val="28"/>
          <w:szCs w:val="28"/>
        </w:rPr>
        <w:t>K</w:t>
      </w:r>
      <w:r w:rsidRPr="005A6CF4">
        <w:rPr>
          <w:position w:val="-4"/>
          <w:sz w:val="28"/>
          <w:szCs w:val="28"/>
        </w:rPr>
        <w:t>H</w:t>
      </w:r>
      <w:r w:rsidRPr="005A6CF4">
        <w:rPr>
          <w:rFonts w:ascii="Symbol" w:hAnsi="Symbol" w:cs="Symbol"/>
          <w:position w:val="-4"/>
          <w:sz w:val="28"/>
          <w:szCs w:val="28"/>
        </w:rPr>
        <w:t></w:t>
      </w:r>
      <w:r w:rsidRPr="005A6CF4">
        <w:rPr>
          <w:position w:val="-4"/>
          <w:sz w:val="28"/>
          <w:szCs w:val="28"/>
          <w:lang w:val="ru-RU"/>
        </w:rPr>
        <w:t xml:space="preserve"> </w:t>
      </w:r>
      <w:r w:rsidRPr="005A6CF4">
        <w:rPr>
          <w:sz w:val="28"/>
          <w:szCs w:val="28"/>
          <w:lang w:val="ru-RU"/>
        </w:rPr>
        <w:t>определяют по табл.9 в зависимости от окружной скорости и степени точности передачи.</w:t>
      </w:r>
    </w:p>
    <w:p w:rsidR="003310D3" w:rsidRPr="005A6CF4" w:rsidRDefault="003310D3">
      <w:pPr>
        <w:spacing w:line="256" w:lineRule="auto"/>
        <w:ind w:left="1384" w:right="1107" w:firstLine="7771"/>
        <w:rPr>
          <w:sz w:val="28"/>
          <w:szCs w:val="28"/>
          <w:lang w:val="ru-RU"/>
        </w:rPr>
      </w:pPr>
      <w:r w:rsidRPr="005A6CF4">
        <w:rPr>
          <w:sz w:val="28"/>
          <w:szCs w:val="28"/>
          <w:lang w:val="ru-RU"/>
        </w:rPr>
        <w:t>Таблица 9 Значения коэффициента  К</w:t>
      </w:r>
      <w:r w:rsidRPr="005A6CF4">
        <w:rPr>
          <w:position w:val="-3"/>
          <w:sz w:val="28"/>
          <w:szCs w:val="28"/>
          <w:lang w:val="ru-RU"/>
        </w:rPr>
        <w:t>Н</w:t>
      </w:r>
      <w:r w:rsidRPr="005A6CF4">
        <w:rPr>
          <w:rFonts w:ascii="Symbol" w:hAnsi="Symbol" w:cs="Symbol"/>
          <w:position w:val="-3"/>
          <w:sz w:val="28"/>
          <w:szCs w:val="28"/>
        </w:rPr>
        <w:t></w:t>
      </w:r>
      <w:r w:rsidRPr="005A6CF4">
        <w:rPr>
          <w:position w:val="-3"/>
          <w:sz w:val="28"/>
          <w:szCs w:val="28"/>
          <w:lang w:val="ru-RU"/>
        </w:rPr>
        <w:t xml:space="preserve">   </w:t>
      </w:r>
      <w:r w:rsidRPr="005A6CF4">
        <w:rPr>
          <w:sz w:val="28"/>
          <w:szCs w:val="28"/>
          <w:lang w:val="ru-RU"/>
        </w:rPr>
        <w:t>для косозубых и шевронных передач</w:t>
      </w:r>
    </w:p>
    <w:p w:rsidR="003310D3" w:rsidRPr="005A6CF4" w:rsidRDefault="003310D3">
      <w:pPr>
        <w:pStyle w:val="BodyText"/>
        <w:spacing w:before="7"/>
        <w:rPr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642"/>
        <w:gridCol w:w="1642"/>
        <w:gridCol w:w="1642"/>
        <w:gridCol w:w="1642"/>
        <w:gridCol w:w="1536"/>
      </w:tblGrid>
      <w:tr w:rsidR="003310D3" w:rsidRPr="001933E2">
        <w:trPr>
          <w:trHeight w:hRule="exact" w:val="595"/>
        </w:trPr>
        <w:tc>
          <w:tcPr>
            <w:tcW w:w="1536" w:type="dxa"/>
            <w:vMerge w:val="restart"/>
            <w:tcBorders>
              <w:left w:val="nil"/>
            </w:tcBorders>
          </w:tcPr>
          <w:p w:rsidR="003310D3" w:rsidRPr="005A6CF4" w:rsidRDefault="003310D3">
            <w:pPr>
              <w:pStyle w:val="TableParagraph"/>
              <w:ind w:left="225" w:firstLine="52"/>
              <w:jc w:val="left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 xml:space="preserve">Степень </w:t>
            </w:r>
            <w:r w:rsidRPr="005A6CF4">
              <w:rPr>
                <w:w w:val="95"/>
                <w:sz w:val="28"/>
                <w:szCs w:val="28"/>
              </w:rPr>
              <w:t>точности</w:t>
            </w:r>
          </w:p>
        </w:tc>
        <w:tc>
          <w:tcPr>
            <w:tcW w:w="8102" w:type="dxa"/>
            <w:gridSpan w:val="5"/>
            <w:tcBorders>
              <w:right w:val="nil"/>
            </w:tcBorders>
          </w:tcPr>
          <w:p w:rsidR="003310D3" w:rsidRPr="005A6CF4" w:rsidRDefault="003310D3">
            <w:pPr>
              <w:pStyle w:val="TableParagraph"/>
              <w:spacing w:before="122"/>
              <w:ind w:left="2251"/>
              <w:jc w:val="left"/>
              <w:rPr>
                <w:sz w:val="28"/>
                <w:szCs w:val="28"/>
                <w:lang w:val="ru-RU"/>
              </w:rPr>
            </w:pPr>
            <w:r w:rsidRPr="005A6CF4">
              <w:rPr>
                <w:sz w:val="28"/>
                <w:szCs w:val="28"/>
                <w:lang w:val="ru-RU"/>
              </w:rPr>
              <w:t>Окружная скорость колес, м/с</w:t>
            </w:r>
          </w:p>
        </w:tc>
      </w:tr>
      <w:tr w:rsidR="003310D3" w:rsidRPr="005A6CF4">
        <w:trPr>
          <w:trHeight w:hRule="exact" w:val="595"/>
        </w:trPr>
        <w:tc>
          <w:tcPr>
            <w:tcW w:w="1536" w:type="dxa"/>
            <w:vMerge/>
            <w:tcBorders>
              <w:left w:val="nil"/>
            </w:tcBorders>
          </w:tcPr>
          <w:p w:rsidR="003310D3" w:rsidRPr="005A6CF4" w:rsidRDefault="003310D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3310D3" w:rsidRPr="005A6CF4" w:rsidRDefault="003310D3">
            <w:pPr>
              <w:pStyle w:val="TableParagraph"/>
              <w:spacing w:before="122"/>
              <w:ind w:left="547" w:right="550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до 1</w:t>
            </w:r>
          </w:p>
        </w:tc>
        <w:tc>
          <w:tcPr>
            <w:tcW w:w="1642" w:type="dxa"/>
          </w:tcPr>
          <w:p w:rsidR="003310D3" w:rsidRPr="005A6CF4" w:rsidRDefault="003310D3">
            <w:pPr>
              <w:pStyle w:val="TableParagraph"/>
              <w:spacing w:before="122"/>
              <w:ind w:right="1"/>
              <w:rPr>
                <w:sz w:val="28"/>
                <w:szCs w:val="28"/>
              </w:rPr>
            </w:pPr>
            <w:r w:rsidRPr="005A6CF4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3310D3" w:rsidRPr="005A6CF4" w:rsidRDefault="003310D3">
            <w:pPr>
              <w:pStyle w:val="TableParagraph"/>
              <w:spacing w:before="122"/>
              <w:ind w:left="4"/>
              <w:rPr>
                <w:sz w:val="28"/>
                <w:szCs w:val="28"/>
              </w:rPr>
            </w:pPr>
            <w:r w:rsidRPr="005A6CF4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3310D3" w:rsidRPr="005A6CF4" w:rsidRDefault="003310D3">
            <w:pPr>
              <w:pStyle w:val="TableParagraph"/>
              <w:spacing w:before="122"/>
              <w:ind w:left="547" w:right="547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10</w:t>
            </w:r>
          </w:p>
        </w:tc>
        <w:tc>
          <w:tcPr>
            <w:tcW w:w="1536" w:type="dxa"/>
            <w:tcBorders>
              <w:right w:val="nil"/>
            </w:tcBorders>
          </w:tcPr>
          <w:p w:rsidR="003310D3" w:rsidRPr="005A6CF4" w:rsidRDefault="003310D3">
            <w:pPr>
              <w:pStyle w:val="TableParagraph"/>
              <w:spacing w:before="122"/>
              <w:ind w:left="500" w:right="501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15</w:t>
            </w:r>
          </w:p>
        </w:tc>
      </w:tr>
      <w:tr w:rsidR="003310D3" w:rsidRPr="005A6CF4">
        <w:trPr>
          <w:trHeight w:hRule="exact" w:val="537"/>
        </w:trPr>
        <w:tc>
          <w:tcPr>
            <w:tcW w:w="1536" w:type="dxa"/>
            <w:tcBorders>
              <w:left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93"/>
              <w:ind w:left="700"/>
              <w:jc w:val="left"/>
              <w:rPr>
                <w:sz w:val="28"/>
                <w:szCs w:val="28"/>
              </w:rPr>
            </w:pPr>
            <w:r w:rsidRPr="005A6CF4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642" w:type="dxa"/>
            <w:tcBorders>
              <w:bottom w:val="nil"/>
            </w:tcBorders>
          </w:tcPr>
          <w:p w:rsidR="003310D3" w:rsidRPr="005A6CF4" w:rsidRDefault="003310D3">
            <w:pPr>
              <w:pStyle w:val="TableParagraph"/>
              <w:spacing w:before="93"/>
              <w:ind w:left="543" w:right="550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1,02</w:t>
            </w:r>
          </w:p>
        </w:tc>
        <w:tc>
          <w:tcPr>
            <w:tcW w:w="1642" w:type="dxa"/>
            <w:tcBorders>
              <w:bottom w:val="nil"/>
            </w:tcBorders>
          </w:tcPr>
          <w:p w:rsidR="003310D3" w:rsidRPr="005A6CF4" w:rsidRDefault="003310D3">
            <w:pPr>
              <w:pStyle w:val="TableParagraph"/>
              <w:spacing w:before="93"/>
              <w:ind w:left="544" w:right="550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1,03</w:t>
            </w:r>
          </w:p>
        </w:tc>
        <w:tc>
          <w:tcPr>
            <w:tcW w:w="1642" w:type="dxa"/>
            <w:tcBorders>
              <w:bottom w:val="nil"/>
            </w:tcBorders>
          </w:tcPr>
          <w:p w:rsidR="003310D3" w:rsidRPr="005A6CF4" w:rsidRDefault="003310D3">
            <w:pPr>
              <w:pStyle w:val="TableParagraph"/>
              <w:spacing w:before="93"/>
              <w:ind w:left="547" w:right="545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1,05</w:t>
            </w:r>
          </w:p>
        </w:tc>
        <w:tc>
          <w:tcPr>
            <w:tcW w:w="1642" w:type="dxa"/>
            <w:tcBorders>
              <w:bottom w:val="nil"/>
            </w:tcBorders>
          </w:tcPr>
          <w:p w:rsidR="003310D3" w:rsidRPr="005A6CF4" w:rsidRDefault="003310D3">
            <w:pPr>
              <w:pStyle w:val="TableParagraph"/>
              <w:spacing w:before="93"/>
              <w:ind w:left="547" w:right="545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1,07</w:t>
            </w:r>
          </w:p>
        </w:tc>
        <w:tc>
          <w:tcPr>
            <w:tcW w:w="1536" w:type="dxa"/>
            <w:tcBorders>
              <w:bottom w:val="nil"/>
              <w:right w:val="nil"/>
            </w:tcBorders>
          </w:tcPr>
          <w:p w:rsidR="003310D3" w:rsidRPr="005A6CF4" w:rsidRDefault="003310D3">
            <w:pPr>
              <w:pStyle w:val="TableParagraph"/>
              <w:spacing w:before="93"/>
              <w:ind w:left="500" w:right="501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1,10</w:t>
            </w:r>
          </w:p>
        </w:tc>
      </w:tr>
      <w:tr w:rsidR="003310D3" w:rsidRPr="005A6CF4">
        <w:trPr>
          <w:trHeight w:hRule="exact" w:val="526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85"/>
              <w:ind w:left="700"/>
              <w:jc w:val="left"/>
              <w:rPr>
                <w:sz w:val="28"/>
                <w:szCs w:val="28"/>
              </w:rPr>
            </w:pPr>
            <w:r w:rsidRPr="005A6CF4"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85"/>
              <w:ind w:left="543" w:right="550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1,06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85"/>
              <w:ind w:left="544" w:right="550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1,07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85"/>
              <w:ind w:left="547" w:right="545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1,09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85"/>
              <w:ind w:left="547" w:right="545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1,13</w:t>
            </w: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3310D3" w:rsidRPr="005A6CF4" w:rsidRDefault="003310D3">
            <w:pPr>
              <w:pStyle w:val="TableParagraph"/>
              <w:spacing w:before="85"/>
              <w:ind w:left="500" w:right="501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1,15</w:t>
            </w:r>
          </w:p>
        </w:tc>
      </w:tr>
      <w:tr w:rsidR="003310D3" w:rsidRPr="005A6CF4">
        <w:trPr>
          <w:trHeight w:hRule="exact" w:val="517"/>
        </w:trPr>
        <w:tc>
          <w:tcPr>
            <w:tcW w:w="1536" w:type="dxa"/>
            <w:tcBorders>
              <w:top w:val="nil"/>
              <w:left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87"/>
              <w:ind w:left="700"/>
              <w:jc w:val="left"/>
              <w:rPr>
                <w:sz w:val="28"/>
                <w:szCs w:val="28"/>
              </w:rPr>
            </w:pPr>
            <w:r w:rsidRPr="005A6CF4"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87"/>
              <w:ind w:left="543" w:right="550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1,10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87"/>
              <w:ind w:left="544" w:right="550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1,13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87"/>
              <w:ind w:left="547" w:right="545"/>
              <w:rPr>
                <w:sz w:val="28"/>
                <w:szCs w:val="28"/>
              </w:rPr>
            </w:pPr>
            <w:r w:rsidRPr="005A6CF4">
              <w:rPr>
                <w:sz w:val="28"/>
                <w:szCs w:val="28"/>
              </w:rPr>
              <w:t>1,16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3310D3" w:rsidRPr="005A6CF4" w:rsidRDefault="003310D3">
            <w:pPr>
              <w:pStyle w:val="TableParagraph"/>
              <w:spacing w:before="87"/>
              <w:ind w:left="7"/>
              <w:rPr>
                <w:sz w:val="28"/>
                <w:szCs w:val="28"/>
              </w:rPr>
            </w:pPr>
            <w:r w:rsidRPr="005A6CF4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</w:tcPr>
          <w:p w:rsidR="003310D3" w:rsidRPr="005A6CF4" w:rsidRDefault="003310D3">
            <w:pPr>
              <w:pStyle w:val="TableParagraph"/>
              <w:spacing w:before="87"/>
              <w:ind w:left="3"/>
              <w:rPr>
                <w:sz w:val="28"/>
                <w:szCs w:val="28"/>
              </w:rPr>
            </w:pPr>
            <w:r w:rsidRPr="005A6CF4">
              <w:rPr>
                <w:w w:val="99"/>
                <w:sz w:val="28"/>
                <w:szCs w:val="28"/>
              </w:rPr>
              <w:t>–</w:t>
            </w:r>
          </w:p>
        </w:tc>
      </w:tr>
    </w:tbl>
    <w:p w:rsidR="003310D3" w:rsidRPr="005A6CF4" w:rsidRDefault="003310D3">
      <w:pPr>
        <w:pStyle w:val="BodyText"/>
        <w:spacing w:before="11"/>
        <w:rPr>
          <w:sz w:val="28"/>
          <w:szCs w:val="28"/>
        </w:rPr>
      </w:pPr>
    </w:p>
    <w:p w:rsidR="003310D3" w:rsidRPr="005A6CF4" w:rsidRDefault="003310D3">
      <w:pPr>
        <w:pStyle w:val="BodyText"/>
        <w:spacing w:before="60" w:line="383" w:lineRule="exact"/>
        <w:ind w:left="1504" w:right="2334"/>
        <w:rPr>
          <w:sz w:val="28"/>
          <w:szCs w:val="28"/>
        </w:rPr>
      </w:pPr>
      <w:r w:rsidRPr="005A6CF4">
        <w:rPr>
          <w:sz w:val="28"/>
          <w:szCs w:val="28"/>
        </w:rPr>
        <w:t>Для прямозубых передач K</w:t>
      </w:r>
      <w:r w:rsidRPr="005A6CF4">
        <w:rPr>
          <w:position w:val="-4"/>
          <w:sz w:val="28"/>
          <w:szCs w:val="28"/>
        </w:rPr>
        <w:t>H</w:t>
      </w:r>
      <w:r w:rsidRPr="005A6CF4">
        <w:rPr>
          <w:rFonts w:ascii="Symbol" w:hAnsi="Symbol" w:cs="Symbol"/>
          <w:position w:val="-4"/>
          <w:sz w:val="28"/>
          <w:szCs w:val="28"/>
        </w:rPr>
        <w:t></w:t>
      </w:r>
      <w:r w:rsidRPr="005A6CF4">
        <w:rPr>
          <w:position w:val="-4"/>
          <w:sz w:val="28"/>
          <w:szCs w:val="28"/>
        </w:rPr>
        <w:t xml:space="preserve">  </w:t>
      </w:r>
      <w:r w:rsidRPr="005A6CF4">
        <w:rPr>
          <w:sz w:val="28"/>
          <w:szCs w:val="28"/>
        </w:rPr>
        <w:t>= 1,0.</w:t>
      </w:r>
    </w:p>
    <w:p w:rsidR="003310D3" w:rsidRPr="005A6CF4" w:rsidRDefault="003310D3">
      <w:pPr>
        <w:pStyle w:val="BodyText"/>
        <w:spacing w:before="10" w:line="223" w:lineRule="auto"/>
        <w:ind w:left="937" w:right="897" w:firstLine="566"/>
        <w:rPr>
          <w:sz w:val="28"/>
          <w:szCs w:val="28"/>
          <w:lang w:val="ru-RU"/>
        </w:rPr>
      </w:pPr>
      <w:r w:rsidRPr="005A6CF4">
        <w:rPr>
          <w:sz w:val="28"/>
          <w:szCs w:val="28"/>
          <w:lang w:val="ru-RU"/>
        </w:rPr>
        <w:t xml:space="preserve">Отклонение расчетного напряжения </w:t>
      </w:r>
      <w:r w:rsidRPr="005A6CF4">
        <w:rPr>
          <w:rFonts w:ascii="Symbol" w:hAnsi="Symbol" w:cs="Symbol"/>
          <w:sz w:val="28"/>
          <w:szCs w:val="28"/>
        </w:rPr>
        <w:t></w:t>
      </w:r>
      <w:r w:rsidRPr="005A6CF4">
        <w:rPr>
          <w:position w:val="-4"/>
          <w:sz w:val="28"/>
          <w:szCs w:val="28"/>
          <w:lang w:val="ru-RU"/>
        </w:rPr>
        <w:t xml:space="preserve">н </w:t>
      </w:r>
      <w:r w:rsidRPr="005A6CF4">
        <w:rPr>
          <w:sz w:val="28"/>
          <w:szCs w:val="28"/>
          <w:lang w:val="ru-RU"/>
        </w:rPr>
        <w:t>от допускаемых контактных напряжений</w:t>
      </w:r>
      <w:r w:rsidRPr="005A6CF4">
        <w:rPr>
          <w:spacing w:val="70"/>
          <w:sz w:val="28"/>
          <w:szCs w:val="28"/>
          <w:lang w:val="ru-RU"/>
        </w:rPr>
        <w:t xml:space="preserve"> </w:t>
      </w:r>
      <w:r w:rsidRPr="005A6CF4">
        <w:rPr>
          <w:sz w:val="28"/>
          <w:szCs w:val="28"/>
          <w:lang w:val="ru-RU"/>
        </w:rPr>
        <w:t>[</w:t>
      </w:r>
      <w:r w:rsidRPr="005A6CF4">
        <w:rPr>
          <w:rFonts w:ascii="Symbol" w:hAnsi="Symbol" w:cs="Symbol"/>
          <w:sz w:val="28"/>
          <w:szCs w:val="28"/>
        </w:rPr>
        <w:t></w:t>
      </w:r>
      <w:r w:rsidRPr="005A6CF4">
        <w:rPr>
          <w:position w:val="-4"/>
          <w:sz w:val="28"/>
          <w:szCs w:val="28"/>
          <w:lang w:val="ru-RU"/>
        </w:rPr>
        <w:t>н</w:t>
      </w:r>
      <w:r w:rsidRPr="005A6CF4">
        <w:rPr>
          <w:sz w:val="28"/>
          <w:szCs w:val="28"/>
          <w:lang w:val="ru-RU"/>
        </w:rPr>
        <w:t>]</w:t>
      </w:r>
    </w:p>
    <w:p w:rsidR="003310D3" w:rsidRPr="005A6CF4" w:rsidRDefault="003310D3" w:rsidP="008D6F7D">
      <w:pPr>
        <w:pStyle w:val="BodyText"/>
        <w:spacing w:line="387" w:lineRule="exact"/>
        <w:ind w:right="2334"/>
        <w:rPr>
          <w:sz w:val="28"/>
          <w:szCs w:val="28"/>
          <w:lang w:val="ru-RU"/>
        </w:rPr>
      </w:pPr>
      <w:r w:rsidRPr="005A6CF4">
        <w:rPr>
          <w:sz w:val="28"/>
          <w:szCs w:val="28"/>
          <w:lang w:val="ru-RU"/>
        </w:rPr>
        <w:t xml:space="preserve">                            </w:t>
      </w:r>
      <w:r w:rsidRPr="005A6CF4">
        <w:rPr>
          <w:rFonts w:ascii="Symbol" w:hAnsi="Symbol" w:cs="Symbol"/>
          <w:sz w:val="28"/>
          <w:szCs w:val="28"/>
        </w:rPr>
        <w:t></w:t>
      </w:r>
      <w:r w:rsidRPr="005A6CF4">
        <w:rPr>
          <w:rFonts w:ascii="Symbol" w:hAnsi="Symbol" w:cs="Symbol"/>
          <w:sz w:val="28"/>
          <w:szCs w:val="28"/>
        </w:rPr>
        <w:t></w:t>
      </w:r>
      <w:r w:rsidRPr="005A6CF4">
        <w:rPr>
          <w:position w:val="-4"/>
          <w:sz w:val="28"/>
          <w:szCs w:val="28"/>
          <w:lang w:val="ru-RU"/>
        </w:rPr>
        <w:t xml:space="preserve">н </w:t>
      </w:r>
      <w:r w:rsidRPr="005A6CF4">
        <w:rPr>
          <w:sz w:val="28"/>
          <w:szCs w:val="28"/>
          <w:lang w:val="ru-RU"/>
        </w:rPr>
        <w:t>= (</w:t>
      </w:r>
      <w:r w:rsidRPr="005A6CF4">
        <w:rPr>
          <w:rFonts w:ascii="Symbol" w:hAnsi="Symbol" w:cs="Symbol"/>
          <w:sz w:val="28"/>
          <w:szCs w:val="28"/>
        </w:rPr>
        <w:t></w:t>
      </w:r>
      <w:r w:rsidRPr="005A6CF4">
        <w:rPr>
          <w:position w:val="-4"/>
          <w:sz w:val="28"/>
          <w:szCs w:val="28"/>
          <w:lang w:val="ru-RU"/>
        </w:rPr>
        <w:t xml:space="preserve">н </w:t>
      </w:r>
      <w:r w:rsidRPr="005A6CF4">
        <w:rPr>
          <w:sz w:val="28"/>
          <w:szCs w:val="28"/>
          <w:lang w:val="ru-RU"/>
        </w:rPr>
        <w:t>– [</w:t>
      </w:r>
      <w:r w:rsidRPr="005A6CF4">
        <w:rPr>
          <w:rFonts w:ascii="Symbol" w:hAnsi="Symbol" w:cs="Symbol"/>
          <w:sz w:val="28"/>
          <w:szCs w:val="28"/>
        </w:rPr>
        <w:t></w:t>
      </w:r>
      <w:r w:rsidRPr="005A6CF4">
        <w:rPr>
          <w:position w:val="-4"/>
          <w:sz w:val="28"/>
          <w:szCs w:val="28"/>
          <w:lang w:val="ru-RU"/>
        </w:rPr>
        <w:t>н</w:t>
      </w:r>
      <w:r w:rsidRPr="005A6CF4">
        <w:rPr>
          <w:sz w:val="28"/>
          <w:szCs w:val="28"/>
          <w:lang w:val="ru-RU"/>
        </w:rPr>
        <w:t>]) 100 / [</w:t>
      </w:r>
      <w:r w:rsidRPr="005A6CF4">
        <w:rPr>
          <w:rFonts w:ascii="Symbol" w:hAnsi="Symbol" w:cs="Symbol"/>
          <w:sz w:val="28"/>
          <w:szCs w:val="28"/>
        </w:rPr>
        <w:t></w:t>
      </w:r>
      <w:r w:rsidRPr="005A6CF4">
        <w:rPr>
          <w:position w:val="-4"/>
          <w:sz w:val="28"/>
          <w:szCs w:val="28"/>
          <w:lang w:val="ru-RU"/>
        </w:rPr>
        <w:t>н</w:t>
      </w:r>
      <w:r w:rsidRPr="005A6CF4">
        <w:rPr>
          <w:sz w:val="28"/>
          <w:szCs w:val="28"/>
          <w:lang w:val="ru-RU"/>
        </w:rPr>
        <w:t>] , % .</w:t>
      </w:r>
    </w:p>
    <w:p w:rsidR="003310D3" w:rsidRPr="005A6CF4" w:rsidRDefault="003310D3">
      <w:pPr>
        <w:pStyle w:val="BodyText"/>
        <w:spacing w:before="1" w:line="230" w:lineRule="auto"/>
        <w:ind w:left="937" w:right="1124" w:firstLine="566"/>
        <w:rPr>
          <w:sz w:val="28"/>
          <w:szCs w:val="28"/>
          <w:lang w:val="ru-RU"/>
        </w:rPr>
      </w:pPr>
      <w:r w:rsidRPr="005A6CF4">
        <w:rPr>
          <w:sz w:val="28"/>
          <w:szCs w:val="28"/>
          <w:lang w:val="ru-RU"/>
        </w:rPr>
        <w:t>Допускаемая недогрузка передачи (</w:t>
      </w:r>
      <w:r w:rsidRPr="005A6CF4">
        <w:rPr>
          <w:rFonts w:ascii="Symbol" w:hAnsi="Symbol" w:cs="Symbol"/>
          <w:sz w:val="28"/>
          <w:szCs w:val="28"/>
        </w:rPr>
        <w:t></w:t>
      </w:r>
      <w:r w:rsidRPr="005A6CF4">
        <w:rPr>
          <w:position w:val="-4"/>
          <w:sz w:val="28"/>
          <w:szCs w:val="28"/>
          <w:lang w:val="ru-RU"/>
        </w:rPr>
        <w:t xml:space="preserve">н </w:t>
      </w:r>
      <w:r w:rsidRPr="005A6CF4">
        <w:rPr>
          <w:rFonts w:ascii="Symbol" w:hAnsi="Symbol" w:cs="Symbol"/>
          <w:sz w:val="28"/>
          <w:szCs w:val="28"/>
        </w:rPr>
        <w:t></w:t>
      </w:r>
      <w:r w:rsidRPr="005A6CF4">
        <w:rPr>
          <w:sz w:val="28"/>
          <w:szCs w:val="28"/>
          <w:lang w:val="ru-RU"/>
        </w:rPr>
        <w:t xml:space="preserve"> [</w:t>
      </w:r>
      <w:r w:rsidRPr="005A6CF4">
        <w:rPr>
          <w:rFonts w:ascii="Symbol" w:hAnsi="Symbol" w:cs="Symbol"/>
          <w:sz w:val="28"/>
          <w:szCs w:val="28"/>
        </w:rPr>
        <w:t></w:t>
      </w:r>
      <w:r w:rsidRPr="005A6CF4">
        <w:rPr>
          <w:position w:val="-4"/>
          <w:sz w:val="28"/>
          <w:szCs w:val="28"/>
          <w:lang w:val="ru-RU"/>
        </w:rPr>
        <w:t>н</w:t>
      </w:r>
      <w:r w:rsidRPr="005A6CF4">
        <w:rPr>
          <w:sz w:val="28"/>
          <w:szCs w:val="28"/>
          <w:lang w:val="ru-RU"/>
        </w:rPr>
        <w:t>]) не более 15 % и перегрузка (</w:t>
      </w:r>
      <w:r w:rsidRPr="005A6CF4">
        <w:rPr>
          <w:rFonts w:ascii="Symbol" w:hAnsi="Symbol" w:cs="Symbol"/>
          <w:sz w:val="28"/>
          <w:szCs w:val="28"/>
        </w:rPr>
        <w:t></w:t>
      </w:r>
      <w:r w:rsidRPr="005A6CF4">
        <w:rPr>
          <w:position w:val="-4"/>
          <w:sz w:val="28"/>
          <w:szCs w:val="28"/>
          <w:lang w:val="ru-RU"/>
        </w:rPr>
        <w:t xml:space="preserve">н </w:t>
      </w:r>
      <w:r w:rsidRPr="005A6CF4">
        <w:rPr>
          <w:sz w:val="28"/>
          <w:szCs w:val="28"/>
          <w:lang w:val="ru-RU"/>
        </w:rPr>
        <w:t>&gt; [</w:t>
      </w:r>
      <w:r w:rsidRPr="005A6CF4">
        <w:rPr>
          <w:rFonts w:ascii="Symbol" w:hAnsi="Symbol" w:cs="Symbol"/>
          <w:sz w:val="28"/>
          <w:szCs w:val="28"/>
        </w:rPr>
        <w:t></w:t>
      </w:r>
      <w:r w:rsidRPr="005A6CF4">
        <w:rPr>
          <w:position w:val="-4"/>
          <w:sz w:val="28"/>
          <w:szCs w:val="28"/>
          <w:lang w:val="ru-RU"/>
        </w:rPr>
        <w:t>н</w:t>
      </w:r>
      <w:r w:rsidRPr="005A6CF4">
        <w:rPr>
          <w:sz w:val="28"/>
          <w:szCs w:val="28"/>
          <w:lang w:val="ru-RU"/>
        </w:rPr>
        <w:t xml:space="preserve">]) до 5 %. Если условие прочности не выполня- ется, то следует изменить ширину венца колеса или величину межосевого расстояния  </w:t>
      </w:r>
      <w:r w:rsidRPr="005A6CF4">
        <w:rPr>
          <w:i/>
          <w:iCs/>
          <w:sz w:val="28"/>
          <w:szCs w:val="28"/>
          <w:lang w:val="ru-RU"/>
        </w:rPr>
        <w:t>а</w:t>
      </w:r>
      <w:r w:rsidRPr="005A6CF4">
        <w:rPr>
          <w:position w:val="-4"/>
          <w:sz w:val="28"/>
          <w:szCs w:val="28"/>
        </w:rPr>
        <w:t>w</w:t>
      </w:r>
      <w:r w:rsidRPr="005A6CF4">
        <w:rPr>
          <w:position w:val="-4"/>
          <w:sz w:val="28"/>
          <w:szCs w:val="28"/>
          <w:lang w:val="ru-RU"/>
        </w:rPr>
        <w:t xml:space="preserve">  </w:t>
      </w:r>
      <w:r w:rsidRPr="005A6CF4">
        <w:rPr>
          <w:sz w:val="28"/>
          <w:szCs w:val="28"/>
          <w:lang w:val="ru-RU"/>
        </w:rPr>
        <w:t>передачи.</w:t>
      </w: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Default="003310D3">
      <w:pPr>
        <w:pStyle w:val="BodyText"/>
        <w:spacing w:before="1" w:line="230" w:lineRule="auto"/>
        <w:ind w:left="937" w:right="1124" w:firstLine="566"/>
        <w:rPr>
          <w:lang w:val="ru-RU"/>
        </w:rPr>
      </w:pPr>
    </w:p>
    <w:p w:rsidR="003310D3" w:rsidRPr="007A1373" w:rsidRDefault="003310D3" w:rsidP="008F48FB">
      <w:pPr>
        <w:pStyle w:val="BodyText"/>
        <w:spacing w:before="1" w:line="230" w:lineRule="auto"/>
        <w:ind w:right="1124"/>
        <w:rPr>
          <w:lang w:val="ru-RU"/>
        </w:rPr>
      </w:pPr>
    </w:p>
    <w:p w:rsidR="003310D3" w:rsidRPr="007A1373" w:rsidRDefault="003310D3">
      <w:pPr>
        <w:pStyle w:val="BodyText"/>
        <w:spacing w:before="2"/>
        <w:rPr>
          <w:sz w:val="30"/>
          <w:szCs w:val="30"/>
          <w:lang w:val="ru-RU"/>
        </w:rPr>
      </w:pPr>
    </w:p>
    <w:p w:rsidR="003310D3" w:rsidRPr="005A6CF4" w:rsidRDefault="003310D3" w:rsidP="005878CD">
      <w:pPr>
        <w:pStyle w:val="ListParagraph"/>
        <w:tabs>
          <w:tab w:val="left" w:pos="1841"/>
        </w:tabs>
        <w:spacing w:before="43"/>
        <w:ind w:left="1513" w:right="1703" w:firstLine="0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2112" type="#_x0000_t202" style="position:absolute;left:0;text-align:left;margin-left:7.3pt;margin-top:21.5pt;width:12pt;height:799pt;z-index:-251645440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5A6CF4">
        <w:rPr>
          <w:sz w:val="28"/>
          <w:szCs w:val="28"/>
          <w:lang w:val="ru-RU"/>
        </w:rPr>
        <w:t>5.ПРИМЕР РАСЧЕТА ЦИЛИНДРИЧЕСКОЙ</w:t>
      </w:r>
      <w:r w:rsidRPr="005A6CF4">
        <w:rPr>
          <w:spacing w:val="-27"/>
          <w:sz w:val="28"/>
          <w:szCs w:val="28"/>
          <w:lang w:val="ru-RU"/>
        </w:rPr>
        <w:t xml:space="preserve"> </w:t>
      </w:r>
      <w:r w:rsidRPr="005A6CF4">
        <w:rPr>
          <w:sz w:val="28"/>
          <w:szCs w:val="28"/>
          <w:lang w:val="ru-RU"/>
        </w:rPr>
        <w:t>ЗУБЧАТОЙ ПЕРЕДАЧИ</w:t>
      </w:r>
    </w:p>
    <w:p w:rsidR="003310D3" w:rsidRPr="007F68AE" w:rsidRDefault="003310D3" w:rsidP="005878CD">
      <w:pPr>
        <w:pStyle w:val="Heading1"/>
        <w:tabs>
          <w:tab w:val="left" w:pos="2138"/>
        </w:tabs>
        <w:ind w:left="1760" w:right="1917" w:firstLine="0"/>
        <w:rPr>
          <w:b w:val="0"/>
          <w:bCs w:val="0"/>
          <w:sz w:val="28"/>
          <w:szCs w:val="28"/>
          <w:lang w:val="ru-RU"/>
        </w:rPr>
      </w:pPr>
      <w:bookmarkStart w:id="9" w:name="_TOC_250002"/>
    </w:p>
    <w:p w:rsidR="003310D3" w:rsidRPr="005A6CF4" w:rsidRDefault="003310D3" w:rsidP="005878CD">
      <w:pPr>
        <w:pStyle w:val="Heading1"/>
        <w:tabs>
          <w:tab w:val="left" w:pos="2138"/>
        </w:tabs>
        <w:ind w:left="1760" w:right="1917" w:firstLine="0"/>
        <w:rPr>
          <w:sz w:val="28"/>
          <w:szCs w:val="28"/>
          <w:lang w:val="ru-RU"/>
        </w:rPr>
      </w:pPr>
      <w:r w:rsidRPr="005A6CF4">
        <w:rPr>
          <w:sz w:val="28"/>
          <w:szCs w:val="28"/>
          <w:lang w:val="ru-RU"/>
        </w:rPr>
        <w:t>Расчет цилиндрической прямозубой</w:t>
      </w:r>
      <w:r w:rsidRPr="005A6CF4">
        <w:rPr>
          <w:spacing w:val="-23"/>
          <w:sz w:val="28"/>
          <w:szCs w:val="28"/>
          <w:lang w:val="ru-RU"/>
        </w:rPr>
        <w:t xml:space="preserve"> </w:t>
      </w:r>
      <w:bookmarkEnd w:id="9"/>
      <w:r w:rsidRPr="005A6CF4">
        <w:rPr>
          <w:sz w:val="28"/>
          <w:szCs w:val="28"/>
          <w:lang w:val="ru-RU"/>
        </w:rPr>
        <w:t>передачи</w:t>
      </w:r>
    </w:p>
    <w:p w:rsidR="003310D3" w:rsidRPr="007F68AE" w:rsidRDefault="003310D3">
      <w:pPr>
        <w:pStyle w:val="BodyText"/>
        <w:ind w:left="1840" w:right="5503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Исходные данные для расчета: передаточное число  </w:t>
      </w: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 xml:space="preserve"> = 3,6;</w:t>
      </w:r>
    </w:p>
    <w:p w:rsidR="003310D3" w:rsidRPr="007F68AE" w:rsidRDefault="003310D3">
      <w:pPr>
        <w:pStyle w:val="BodyText"/>
        <w:spacing w:line="208" w:lineRule="auto"/>
        <w:ind w:left="1840" w:right="318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частота вращения шестерни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= 960 мин</w:t>
      </w:r>
      <w:r w:rsidRPr="007F68AE">
        <w:rPr>
          <w:position w:val="15"/>
          <w:sz w:val="28"/>
          <w:szCs w:val="28"/>
          <w:lang w:val="ru-RU"/>
        </w:rPr>
        <w:t>-1</w:t>
      </w:r>
      <w:r w:rsidRPr="007F68AE">
        <w:rPr>
          <w:sz w:val="28"/>
          <w:szCs w:val="28"/>
          <w:lang w:val="ru-RU"/>
        </w:rPr>
        <w:t xml:space="preserve">; частота вращения колеса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= 266,7 мин</w:t>
      </w:r>
      <w:r w:rsidRPr="007F68AE">
        <w:rPr>
          <w:position w:val="15"/>
          <w:sz w:val="28"/>
          <w:szCs w:val="28"/>
          <w:lang w:val="ru-RU"/>
        </w:rPr>
        <w:t>-1</w:t>
      </w:r>
      <w:r w:rsidRPr="007F68AE">
        <w:rPr>
          <w:sz w:val="28"/>
          <w:szCs w:val="28"/>
          <w:lang w:val="ru-RU"/>
        </w:rPr>
        <w:t>; вращающий момент на шестерне Т</w:t>
      </w:r>
      <w:r w:rsidRPr="007F68AE">
        <w:rPr>
          <w:position w:val="-4"/>
          <w:sz w:val="28"/>
          <w:szCs w:val="28"/>
          <w:lang w:val="ru-RU"/>
        </w:rPr>
        <w:t xml:space="preserve">1  </w:t>
      </w:r>
      <w:r w:rsidRPr="007F68AE">
        <w:rPr>
          <w:sz w:val="28"/>
          <w:szCs w:val="28"/>
          <w:lang w:val="ru-RU"/>
        </w:rPr>
        <w:t>= 75 Н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м.</w:t>
      </w:r>
    </w:p>
    <w:p w:rsidR="003310D3" w:rsidRPr="007F68AE" w:rsidRDefault="003310D3">
      <w:pPr>
        <w:pStyle w:val="BodyText"/>
        <w:spacing w:line="348" w:lineRule="exact"/>
        <w:ind w:left="1840" w:right="2032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Срок службы передачи при трехсменной работе 5 лет.</w:t>
      </w:r>
    </w:p>
    <w:p w:rsidR="003310D3" w:rsidRPr="007F68AE" w:rsidRDefault="003310D3">
      <w:pPr>
        <w:pStyle w:val="BodyText"/>
        <w:spacing w:before="1"/>
        <w:ind w:left="937" w:right="1213" w:firstLine="902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Передача нереверсивная, нагрузка постоянная, производство мелкосерийное.</w:t>
      </w:r>
    </w:p>
    <w:p w:rsidR="003310D3" w:rsidRPr="007F68AE" w:rsidRDefault="003310D3">
      <w:pPr>
        <w:pStyle w:val="BodyText"/>
        <w:spacing w:before="1"/>
        <w:ind w:left="937" w:right="1213" w:firstLine="902"/>
        <w:rPr>
          <w:sz w:val="28"/>
          <w:szCs w:val="28"/>
          <w:lang w:val="ru-RU"/>
        </w:rPr>
      </w:pPr>
    </w:p>
    <w:p w:rsidR="003310D3" w:rsidRPr="007F68AE" w:rsidRDefault="003310D3" w:rsidP="005878CD">
      <w:pPr>
        <w:pStyle w:val="Heading2"/>
        <w:tabs>
          <w:tab w:val="left" w:pos="2306"/>
        </w:tabs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Выбор материалов и термической обработки</w:t>
      </w:r>
      <w:r w:rsidRPr="007F68AE">
        <w:rPr>
          <w:spacing w:val="-18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колес</w:t>
      </w:r>
    </w:p>
    <w:p w:rsidR="003310D3" w:rsidRPr="007F68AE" w:rsidRDefault="003310D3">
      <w:pPr>
        <w:pStyle w:val="BodyText"/>
        <w:spacing w:before="6" w:line="364" w:lineRule="exact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При мелкосерийном производстве и невысоких требованиях к размерам редуктора выбираем материалы (см. табл.2):</w:t>
      </w:r>
    </w:p>
    <w:p w:rsidR="003310D3" w:rsidRPr="007F68AE" w:rsidRDefault="003310D3">
      <w:pPr>
        <w:pStyle w:val="BodyText"/>
        <w:ind w:left="1504" w:right="1213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для шестерни сталь 45, термообработка – улучшение, твердость 269–302 НВ, средняя твердость НВ</w:t>
      </w:r>
      <w:r w:rsidRPr="007F68AE">
        <w:rPr>
          <w:position w:val="-4"/>
          <w:sz w:val="28"/>
          <w:szCs w:val="28"/>
          <w:lang w:val="ru-RU"/>
        </w:rPr>
        <w:t xml:space="preserve">01  </w:t>
      </w:r>
      <w:r w:rsidRPr="007F68AE">
        <w:rPr>
          <w:sz w:val="28"/>
          <w:szCs w:val="28"/>
          <w:lang w:val="ru-RU"/>
        </w:rPr>
        <w:t>= 285;</w:t>
      </w:r>
    </w:p>
    <w:p w:rsidR="003310D3" w:rsidRPr="007F68AE" w:rsidRDefault="003310D3">
      <w:pPr>
        <w:pStyle w:val="BodyText"/>
        <w:tabs>
          <w:tab w:val="left" w:pos="6967"/>
          <w:tab w:val="left" w:pos="7389"/>
        </w:tabs>
        <w:spacing w:line="339" w:lineRule="exact"/>
        <w:ind w:left="1504" w:right="897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для  колеса  сталь</w:t>
      </w:r>
      <w:r w:rsidRPr="007F68AE">
        <w:rPr>
          <w:spacing w:val="-2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45,</w:t>
      </w:r>
      <w:r w:rsidRPr="007F68AE">
        <w:rPr>
          <w:spacing w:val="46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термообработка</w:t>
      </w:r>
      <w:r w:rsidRPr="007F68AE">
        <w:rPr>
          <w:sz w:val="28"/>
          <w:szCs w:val="28"/>
          <w:lang w:val="ru-RU"/>
        </w:rPr>
        <w:tab/>
        <w:t>–</w:t>
      </w:r>
      <w:r w:rsidRPr="007F68AE">
        <w:rPr>
          <w:sz w:val="28"/>
          <w:szCs w:val="28"/>
          <w:lang w:val="ru-RU"/>
        </w:rPr>
        <w:tab/>
        <w:t>улучшение,</w:t>
      </w:r>
      <w:r w:rsidRPr="007F68AE">
        <w:rPr>
          <w:spacing w:val="30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твердость</w:t>
      </w:r>
    </w:p>
    <w:p w:rsidR="003310D3" w:rsidRPr="007F68AE" w:rsidRDefault="003310D3">
      <w:pPr>
        <w:pStyle w:val="BodyText"/>
        <w:spacing w:before="1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235–262 НВ, средняя твердость НВ</w:t>
      </w:r>
      <w:r w:rsidRPr="007F68AE">
        <w:rPr>
          <w:position w:val="-4"/>
          <w:sz w:val="28"/>
          <w:szCs w:val="28"/>
          <w:lang w:val="ru-RU"/>
        </w:rPr>
        <w:t xml:space="preserve">02  </w:t>
      </w:r>
      <w:r w:rsidRPr="007F68AE">
        <w:rPr>
          <w:sz w:val="28"/>
          <w:szCs w:val="28"/>
          <w:lang w:val="ru-RU"/>
        </w:rPr>
        <w:t>= 250.</w:t>
      </w:r>
    </w:p>
    <w:p w:rsidR="003310D3" w:rsidRPr="007F68AE" w:rsidRDefault="003310D3">
      <w:pPr>
        <w:pStyle w:val="BodyText"/>
        <w:spacing w:before="1"/>
        <w:ind w:left="1504" w:right="2334"/>
        <w:rPr>
          <w:sz w:val="28"/>
          <w:szCs w:val="28"/>
          <w:lang w:val="ru-RU"/>
        </w:rPr>
      </w:pPr>
    </w:p>
    <w:p w:rsidR="003310D3" w:rsidRPr="007F68AE" w:rsidRDefault="003310D3" w:rsidP="005878CD">
      <w:pPr>
        <w:pStyle w:val="Heading2"/>
        <w:tabs>
          <w:tab w:val="left" w:pos="2306"/>
        </w:tabs>
        <w:spacing w:line="367" w:lineRule="exact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Определение допускаемых контактных</w:t>
      </w:r>
      <w:r w:rsidRPr="007F68AE">
        <w:rPr>
          <w:spacing w:val="-2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напряжений</w:t>
      </w:r>
    </w:p>
    <w:p w:rsidR="003310D3" w:rsidRPr="007F68AE" w:rsidRDefault="003310D3">
      <w:pPr>
        <w:spacing w:line="404" w:lineRule="exact"/>
        <w:ind w:left="4268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[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  <w:lang w:val="ru-RU"/>
        </w:rPr>
        <w:t>Н</w:t>
      </w:r>
      <w:r w:rsidRPr="007F68AE">
        <w:rPr>
          <w:sz w:val="28"/>
          <w:szCs w:val="28"/>
          <w:lang w:val="ru-RU"/>
        </w:rPr>
        <w:t xml:space="preserve">] = 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  <w:lang w:val="ru-RU"/>
        </w:rPr>
        <w:t>Н</w:t>
      </w:r>
      <w:r w:rsidRPr="007F68AE">
        <w:rPr>
          <w:position w:val="-4"/>
          <w:sz w:val="28"/>
          <w:szCs w:val="28"/>
        </w:rPr>
        <w:t>lim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</w:rPr>
        <w:t>N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 xml:space="preserve">/ </w:t>
      </w:r>
      <w:r w:rsidRPr="007F68AE">
        <w:rPr>
          <w:sz w:val="28"/>
          <w:szCs w:val="28"/>
        </w:rPr>
        <w:t>S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, МПа ,</w:t>
      </w:r>
    </w:p>
    <w:p w:rsidR="003310D3" w:rsidRPr="007F68AE" w:rsidRDefault="003310D3">
      <w:pPr>
        <w:pStyle w:val="BodyText"/>
        <w:spacing w:before="18" w:line="364" w:lineRule="exact"/>
        <w:ind w:left="2497" w:right="1213" w:hanging="1560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где 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  <w:lang w:val="ru-RU"/>
        </w:rPr>
        <w:t>Н</w:t>
      </w:r>
      <w:r w:rsidRPr="007F68AE">
        <w:rPr>
          <w:position w:val="-4"/>
          <w:sz w:val="28"/>
          <w:szCs w:val="28"/>
        </w:rPr>
        <w:t>lim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– предел контактной выносливости при базовом числе цик- лов напряжений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0 </w:t>
      </w:r>
      <w:r w:rsidRPr="007F68AE">
        <w:rPr>
          <w:sz w:val="28"/>
          <w:szCs w:val="28"/>
          <w:lang w:val="ru-RU"/>
        </w:rPr>
        <w:t>(см. табл.3):</w:t>
      </w:r>
    </w:p>
    <w:p w:rsidR="003310D3" w:rsidRPr="007F68AE" w:rsidRDefault="003310D3">
      <w:pPr>
        <w:pStyle w:val="BodyText"/>
        <w:spacing w:before="5" w:line="394" w:lineRule="exact"/>
        <w:ind w:left="937" w:right="2334" w:hanging="1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для шестерни 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  <w:lang w:val="ru-RU"/>
        </w:rPr>
        <w:t>Н</w:t>
      </w:r>
      <w:r w:rsidRPr="007F68AE">
        <w:rPr>
          <w:position w:val="-4"/>
          <w:sz w:val="28"/>
          <w:szCs w:val="28"/>
        </w:rPr>
        <w:t>lim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= 2 НВ</w:t>
      </w:r>
      <w:r w:rsidRPr="007F68AE">
        <w:rPr>
          <w:position w:val="-4"/>
          <w:sz w:val="28"/>
          <w:szCs w:val="28"/>
          <w:lang w:val="ru-RU"/>
        </w:rPr>
        <w:t xml:space="preserve">01 </w:t>
      </w:r>
      <w:r w:rsidRPr="007F68AE">
        <w:rPr>
          <w:sz w:val="28"/>
          <w:szCs w:val="28"/>
          <w:lang w:val="ru-RU"/>
        </w:rPr>
        <w:t>+ 70 = 2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285 + 70 = 640 МПа ; для колеса  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  <w:lang w:val="ru-RU"/>
        </w:rPr>
        <w:t>Н</w:t>
      </w:r>
      <w:r w:rsidRPr="007F68AE">
        <w:rPr>
          <w:position w:val="-4"/>
          <w:sz w:val="28"/>
          <w:szCs w:val="28"/>
        </w:rPr>
        <w:t>lim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>= 2 НВ</w:t>
      </w:r>
      <w:r w:rsidRPr="007F68AE">
        <w:rPr>
          <w:position w:val="-4"/>
          <w:sz w:val="28"/>
          <w:szCs w:val="28"/>
          <w:lang w:val="ru-RU"/>
        </w:rPr>
        <w:t xml:space="preserve">02 </w:t>
      </w:r>
      <w:r w:rsidRPr="007F68AE">
        <w:rPr>
          <w:sz w:val="28"/>
          <w:szCs w:val="28"/>
          <w:lang w:val="ru-RU"/>
        </w:rPr>
        <w:t>+ 70 = 2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250 + 70 = 570 МПа ;</w:t>
      </w:r>
    </w:p>
    <w:p w:rsidR="003310D3" w:rsidRPr="007F68AE" w:rsidRDefault="003310D3">
      <w:pPr>
        <w:pStyle w:val="BodyText"/>
        <w:spacing w:before="8" w:line="223" w:lineRule="auto"/>
        <w:ind w:left="1504" w:right="2032" w:hanging="1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S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– коэффициент запаса прочности, </w:t>
      </w:r>
      <w:r w:rsidRPr="007F68AE">
        <w:rPr>
          <w:sz w:val="28"/>
          <w:szCs w:val="28"/>
        </w:rPr>
        <w:t>S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= 1,1 (см. табл.3);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</w:rPr>
        <w:t>N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– коэффициент долговечности.</w:t>
      </w:r>
    </w:p>
    <w:p w:rsidR="003310D3" w:rsidRPr="007F68AE" w:rsidRDefault="003310D3">
      <w:pPr>
        <w:pStyle w:val="BodyText"/>
        <w:spacing w:line="335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Базовое число циклов напряжений:</w:t>
      </w:r>
    </w:p>
    <w:p w:rsidR="003310D3" w:rsidRPr="007F68AE" w:rsidRDefault="003310D3">
      <w:pPr>
        <w:spacing w:before="17" w:line="394" w:lineRule="exact"/>
        <w:ind w:left="937" w:right="318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для шестерни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01 </w:t>
      </w:r>
      <w:r w:rsidRPr="007F68AE">
        <w:rPr>
          <w:sz w:val="28"/>
          <w:szCs w:val="28"/>
          <w:lang w:val="ru-RU"/>
        </w:rPr>
        <w:t>= 30 (</w:t>
      </w:r>
      <w:r w:rsidRPr="007F68AE">
        <w:rPr>
          <w:sz w:val="28"/>
          <w:szCs w:val="28"/>
        </w:rPr>
        <w:t>HB</w:t>
      </w:r>
      <w:r w:rsidRPr="007F68AE">
        <w:rPr>
          <w:position w:val="-4"/>
          <w:sz w:val="28"/>
          <w:szCs w:val="28"/>
          <w:lang w:val="ru-RU"/>
        </w:rPr>
        <w:t>01</w:t>
      </w:r>
      <w:r w:rsidRPr="007F68AE">
        <w:rPr>
          <w:sz w:val="28"/>
          <w:szCs w:val="28"/>
          <w:lang w:val="ru-RU"/>
        </w:rPr>
        <w:t>)</w:t>
      </w:r>
      <w:r w:rsidRPr="007F68AE">
        <w:rPr>
          <w:position w:val="15"/>
          <w:sz w:val="28"/>
          <w:szCs w:val="28"/>
          <w:lang w:val="ru-RU"/>
        </w:rPr>
        <w:t xml:space="preserve">2,4 </w:t>
      </w:r>
      <w:r w:rsidRPr="007F68AE">
        <w:rPr>
          <w:sz w:val="28"/>
          <w:szCs w:val="28"/>
          <w:lang w:val="ru-RU"/>
        </w:rPr>
        <w:t>= 30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285</w:t>
      </w:r>
      <w:r w:rsidRPr="007F68AE">
        <w:rPr>
          <w:position w:val="15"/>
          <w:sz w:val="28"/>
          <w:szCs w:val="28"/>
          <w:lang w:val="ru-RU"/>
        </w:rPr>
        <w:t xml:space="preserve">2,4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2,3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5"/>
          <w:sz w:val="28"/>
          <w:szCs w:val="28"/>
          <w:lang w:val="ru-RU"/>
        </w:rPr>
        <w:t>7</w:t>
      </w:r>
      <w:r w:rsidRPr="007F68AE">
        <w:rPr>
          <w:sz w:val="28"/>
          <w:szCs w:val="28"/>
          <w:lang w:val="ru-RU"/>
        </w:rPr>
        <w:t xml:space="preserve">; для колеса 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02 </w:t>
      </w:r>
      <w:r w:rsidRPr="007F68AE">
        <w:rPr>
          <w:sz w:val="28"/>
          <w:szCs w:val="28"/>
          <w:lang w:val="ru-RU"/>
        </w:rPr>
        <w:t>= 30 (</w:t>
      </w:r>
      <w:r w:rsidRPr="007F68AE">
        <w:rPr>
          <w:sz w:val="28"/>
          <w:szCs w:val="28"/>
        </w:rPr>
        <w:t>HB</w:t>
      </w:r>
      <w:r w:rsidRPr="007F68AE">
        <w:rPr>
          <w:position w:val="-4"/>
          <w:sz w:val="28"/>
          <w:szCs w:val="28"/>
          <w:lang w:val="ru-RU"/>
        </w:rPr>
        <w:t>02</w:t>
      </w:r>
      <w:r w:rsidRPr="007F68AE">
        <w:rPr>
          <w:sz w:val="28"/>
          <w:szCs w:val="28"/>
          <w:lang w:val="ru-RU"/>
        </w:rPr>
        <w:t>)</w:t>
      </w:r>
      <w:r w:rsidRPr="007F68AE">
        <w:rPr>
          <w:position w:val="15"/>
          <w:sz w:val="28"/>
          <w:szCs w:val="28"/>
          <w:lang w:val="ru-RU"/>
        </w:rPr>
        <w:t xml:space="preserve">2,4 </w:t>
      </w:r>
      <w:r w:rsidRPr="007F68AE">
        <w:rPr>
          <w:sz w:val="28"/>
          <w:szCs w:val="28"/>
          <w:lang w:val="ru-RU"/>
        </w:rPr>
        <w:t>= 30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250</w:t>
      </w:r>
      <w:r w:rsidRPr="007F68AE">
        <w:rPr>
          <w:position w:val="15"/>
          <w:sz w:val="28"/>
          <w:szCs w:val="28"/>
          <w:lang w:val="ru-RU"/>
        </w:rPr>
        <w:t xml:space="preserve">2,4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1,7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5"/>
          <w:sz w:val="28"/>
          <w:szCs w:val="28"/>
          <w:lang w:val="ru-RU"/>
        </w:rPr>
        <w:t>7</w:t>
      </w:r>
      <w:r w:rsidRPr="007F68AE">
        <w:rPr>
          <w:sz w:val="28"/>
          <w:szCs w:val="28"/>
          <w:lang w:val="ru-RU"/>
        </w:rPr>
        <w:t>.</w:t>
      </w:r>
    </w:p>
    <w:p w:rsidR="003310D3" w:rsidRPr="007F68AE" w:rsidRDefault="003310D3">
      <w:pPr>
        <w:pStyle w:val="BodyText"/>
        <w:spacing w:line="237" w:lineRule="auto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Расчетное число циклов напряжений за весь срок службы пере- дачи при постоянном режиме нагружения</w:t>
      </w:r>
    </w:p>
    <w:p w:rsidR="003310D3" w:rsidRPr="007F68AE" w:rsidRDefault="003310D3">
      <w:pPr>
        <w:spacing w:before="2" w:line="358" w:lineRule="exact"/>
        <w:ind w:left="956" w:right="1145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K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 xml:space="preserve">= 60 </w:t>
      </w:r>
      <w:r w:rsidRPr="007F68AE">
        <w:rPr>
          <w:sz w:val="28"/>
          <w:szCs w:val="28"/>
        </w:rPr>
        <w:t>n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c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L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,</w:t>
      </w:r>
    </w:p>
    <w:p w:rsidR="003310D3" w:rsidRPr="007F68AE" w:rsidRDefault="003310D3">
      <w:pPr>
        <w:pStyle w:val="BodyText"/>
        <w:spacing w:line="379" w:lineRule="exact"/>
        <w:ind w:left="937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где  </w:t>
      </w:r>
      <w:r w:rsidRPr="007F68AE">
        <w:rPr>
          <w:sz w:val="28"/>
          <w:szCs w:val="28"/>
        </w:rPr>
        <w:t>n</w:t>
      </w:r>
      <w:r w:rsidRPr="007F68AE">
        <w:rPr>
          <w:sz w:val="28"/>
          <w:szCs w:val="28"/>
          <w:lang w:val="ru-RU"/>
        </w:rPr>
        <w:t xml:space="preserve"> – частота вращения шестерни, колеса, мин</w:t>
      </w:r>
      <w:r w:rsidRPr="007F68AE">
        <w:rPr>
          <w:position w:val="15"/>
          <w:sz w:val="28"/>
          <w:szCs w:val="28"/>
          <w:lang w:val="ru-RU"/>
        </w:rPr>
        <w:t>-1</w:t>
      </w:r>
      <w:r w:rsidRPr="007F68AE">
        <w:rPr>
          <w:sz w:val="28"/>
          <w:szCs w:val="28"/>
          <w:lang w:val="ru-RU"/>
        </w:rPr>
        <w:t>;</w:t>
      </w:r>
    </w:p>
    <w:p w:rsidR="003310D3" w:rsidRPr="007F68AE" w:rsidRDefault="003310D3" w:rsidP="006D37BE">
      <w:pPr>
        <w:spacing w:before="213"/>
        <w:ind w:left="956" w:right="1020"/>
        <w:rPr>
          <w:sz w:val="28"/>
          <w:szCs w:val="28"/>
          <w:lang w:val="ru-RU"/>
        </w:rPr>
        <w:sectPr w:rsidR="003310D3" w:rsidRPr="007F68AE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7F68AE" w:rsidRDefault="003310D3" w:rsidP="006D37BE">
      <w:pPr>
        <w:pStyle w:val="BodyText"/>
        <w:spacing w:before="43"/>
        <w:ind w:right="1213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</w:t>
      </w:r>
      <w:r w:rsidRPr="007F68AE">
        <w:rPr>
          <w:sz w:val="28"/>
          <w:szCs w:val="28"/>
          <w:lang w:val="ru-RU"/>
        </w:rPr>
        <w:t xml:space="preserve">  с – число зацеплений зуба за один оборот колеса. Для нереверсивной    передачи  </w:t>
      </w:r>
      <w:r>
        <w:rPr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с = 1;</w:t>
      </w:r>
    </w:p>
    <w:p w:rsidR="003310D3" w:rsidRPr="007F68AE" w:rsidRDefault="003310D3">
      <w:pPr>
        <w:pStyle w:val="BodyText"/>
        <w:spacing w:before="1" w:line="379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L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– срок службы передачи</w:t>
      </w:r>
    </w:p>
    <w:p w:rsidR="003310D3" w:rsidRPr="007F68AE" w:rsidRDefault="003310D3">
      <w:pPr>
        <w:spacing w:line="367" w:lineRule="exact"/>
        <w:ind w:left="956" w:right="439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L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= 2920 </w:t>
      </w:r>
      <w:r w:rsidRPr="007F68AE">
        <w:rPr>
          <w:sz w:val="28"/>
          <w:szCs w:val="28"/>
        </w:rPr>
        <w:t>L</w:t>
      </w:r>
      <w:r w:rsidRPr="007F68AE">
        <w:rPr>
          <w:sz w:val="28"/>
          <w:szCs w:val="28"/>
          <w:lang w:val="ru-RU"/>
        </w:rPr>
        <w:t xml:space="preserve"> К</w:t>
      </w:r>
      <w:r w:rsidRPr="007F68AE">
        <w:rPr>
          <w:position w:val="-4"/>
          <w:sz w:val="28"/>
          <w:szCs w:val="28"/>
          <w:lang w:val="ru-RU"/>
        </w:rPr>
        <w:t xml:space="preserve">г </w:t>
      </w:r>
      <w:r w:rsidRPr="007F68AE">
        <w:rPr>
          <w:sz w:val="28"/>
          <w:szCs w:val="28"/>
          <w:lang w:val="ru-RU"/>
        </w:rPr>
        <w:t>К</w:t>
      </w:r>
      <w:r w:rsidRPr="007F68AE">
        <w:rPr>
          <w:position w:val="-4"/>
          <w:sz w:val="28"/>
          <w:szCs w:val="28"/>
          <w:lang w:val="ru-RU"/>
        </w:rPr>
        <w:t xml:space="preserve">с </w:t>
      </w:r>
      <w:r w:rsidRPr="007F68AE">
        <w:rPr>
          <w:sz w:val="28"/>
          <w:szCs w:val="28"/>
          <w:lang w:val="ru-RU"/>
        </w:rPr>
        <w:t>, ч  ,</w:t>
      </w:r>
    </w:p>
    <w:p w:rsidR="003310D3" w:rsidRPr="007F68AE" w:rsidRDefault="003310D3">
      <w:pPr>
        <w:pStyle w:val="BodyText"/>
        <w:spacing w:line="356" w:lineRule="exact"/>
        <w:ind w:left="937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где  </w:t>
      </w:r>
      <w:r w:rsidRPr="007F68AE">
        <w:rPr>
          <w:sz w:val="28"/>
          <w:szCs w:val="28"/>
        </w:rPr>
        <w:t>L</w:t>
      </w:r>
      <w:r w:rsidRPr="007F68AE">
        <w:rPr>
          <w:sz w:val="28"/>
          <w:szCs w:val="28"/>
          <w:lang w:val="ru-RU"/>
        </w:rPr>
        <w:t xml:space="preserve"> – число лет работы передачи, </w:t>
      </w:r>
      <w:r w:rsidRPr="007F68AE">
        <w:rPr>
          <w:sz w:val="28"/>
          <w:szCs w:val="28"/>
        </w:rPr>
        <w:t>L</w:t>
      </w:r>
      <w:r w:rsidRPr="007F68AE">
        <w:rPr>
          <w:sz w:val="28"/>
          <w:szCs w:val="28"/>
          <w:lang w:val="ru-RU"/>
        </w:rPr>
        <w:t xml:space="preserve"> = 5 лет;</w:t>
      </w:r>
    </w:p>
    <w:p w:rsidR="003310D3" w:rsidRPr="007F68AE" w:rsidRDefault="003310D3">
      <w:pPr>
        <w:pStyle w:val="BodyText"/>
        <w:spacing w:before="9" w:line="364" w:lineRule="exact"/>
        <w:ind w:left="1504" w:right="1213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К</w:t>
      </w:r>
      <w:r w:rsidRPr="007F68AE">
        <w:rPr>
          <w:position w:val="-4"/>
          <w:sz w:val="28"/>
          <w:szCs w:val="28"/>
          <w:lang w:val="ru-RU"/>
        </w:rPr>
        <w:t xml:space="preserve">г </w:t>
      </w:r>
      <w:r w:rsidRPr="007F68AE">
        <w:rPr>
          <w:sz w:val="28"/>
          <w:szCs w:val="28"/>
          <w:lang w:val="ru-RU"/>
        </w:rPr>
        <w:t>– коэффициент годового использования передачи, К</w:t>
      </w:r>
      <w:r w:rsidRPr="007F68AE">
        <w:rPr>
          <w:position w:val="-4"/>
          <w:sz w:val="28"/>
          <w:szCs w:val="28"/>
          <w:lang w:val="ru-RU"/>
        </w:rPr>
        <w:t xml:space="preserve">г </w:t>
      </w:r>
      <w:r w:rsidRPr="007F68AE">
        <w:rPr>
          <w:sz w:val="28"/>
          <w:szCs w:val="28"/>
          <w:lang w:val="ru-RU"/>
        </w:rPr>
        <w:t>= 0,85; К</w:t>
      </w:r>
      <w:r w:rsidRPr="007F68AE">
        <w:rPr>
          <w:position w:val="-4"/>
          <w:sz w:val="28"/>
          <w:szCs w:val="28"/>
          <w:lang w:val="ru-RU"/>
        </w:rPr>
        <w:t xml:space="preserve">с </w:t>
      </w:r>
      <w:r w:rsidRPr="007F68AE">
        <w:rPr>
          <w:sz w:val="28"/>
          <w:szCs w:val="28"/>
          <w:lang w:val="ru-RU"/>
        </w:rPr>
        <w:t>– число смен работы передачи в сутки, К</w:t>
      </w:r>
      <w:r w:rsidRPr="007F68AE">
        <w:rPr>
          <w:position w:val="-4"/>
          <w:sz w:val="28"/>
          <w:szCs w:val="28"/>
          <w:lang w:val="ru-RU"/>
        </w:rPr>
        <w:t xml:space="preserve">с </w:t>
      </w:r>
      <w:r w:rsidRPr="007F68AE">
        <w:rPr>
          <w:sz w:val="28"/>
          <w:szCs w:val="28"/>
          <w:lang w:val="ru-RU"/>
        </w:rPr>
        <w:t>= 3.</w:t>
      </w:r>
    </w:p>
    <w:p w:rsidR="003310D3" w:rsidRPr="007F68AE" w:rsidRDefault="003310D3">
      <w:pPr>
        <w:pStyle w:val="BodyText"/>
        <w:spacing w:line="404" w:lineRule="exact"/>
        <w:ind w:left="956" w:right="438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L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= 2920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5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0,85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3=37230 ч.</w:t>
      </w:r>
    </w:p>
    <w:p w:rsidR="003310D3" w:rsidRPr="007F68AE" w:rsidRDefault="003310D3">
      <w:pPr>
        <w:pStyle w:val="BodyText"/>
        <w:spacing w:line="342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Расчетное число циклов напряжений:</w:t>
      </w:r>
    </w:p>
    <w:p w:rsidR="003310D3" w:rsidRPr="007F68AE" w:rsidRDefault="003310D3">
      <w:pPr>
        <w:pStyle w:val="BodyText"/>
        <w:spacing w:before="17" w:line="394" w:lineRule="exact"/>
        <w:ind w:left="937" w:right="2488" w:hanging="1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для шестерни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K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 xml:space="preserve">= 60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 xml:space="preserve">с </w:t>
      </w:r>
      <w:r w:rsidRPr="007F68AE">
        <w:rPr>
          <w:sz w:val="28"/>
          <w:szCs w:val="28"/>
        </w:rPr>
        <w:t>L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60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960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37230 = 214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5"/>
          <w:sz w:val="28"/>
          <w:szCs w:val="28"/>
          <w:lang w:val="ru-RU"/>
        </w:rPr>
        <w:t>7</w:t>
      </w:r>
      <w:r w:rsidRPr="007F68AE">
        <w:rPr>
          <w:sz w:val="28"/>
          <w:szCs w:val="28"/>
          <w:lang w:val="ru-RU"/>
        </w:rPr>
        <w:t xml:space="preserve">; для колеса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K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 xml:space="preserve">= 60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 xml:space="preserve">с </w:t>
      </w:r>
      <w:r w:rsidRPr="007F68AE">
        <w:rPr>
          <w:sz w:val="28"/>
          <w:szCs w:val="28"/>
        </w:rPr>
        <w:t>L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= 60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266,7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37230 = 59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5"/>
          <w:sz w:val="28"/>
          <w:szCs w:val="28"/>
          <w:lang w:val="ru-RU"/>
        </w:rPr>
        <w:t>7</w:t>
      </w:r>
      <w:r w:rsidRPr="007F68AE">
        <w:rPr>
          <w:sz w:val="28"/>
          <w:szCs w:val="28"/>
          <w:lang w:val="ru-RU"/>
        </w:rPr>
        <w:t>.</w:t>
      </w:r>
    </w:p>
    <w:p w:rsidR="003310D3" w:rsidRPr="007F68AE" w:rsidRDefault="003310D3">
      <w:pPr>
        <w:pStyle w:val="BodyText"/>
        <w:spacing w:before="23" w:line="364" w:lineRule="exact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Для длительно работающих передач при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K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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0 </w:t>
      </w:r>
      <w:r w:rsidRPr="007F68AE">
        <w:rPr>
          <w:sz w:val="28"/>
          <w:szCs w:val="28"/>
          <w:lang w:val="ru-RU"/>
        </w:rPr>
        <w:t>коэффициент долговечности равен</w:t>
      </w:r>
    </w:p>
    <w:p w:rsidR="003310D3" w:rsidRPr="007F68AE" w:rsidRDefault="003310D3">
      <w:pPr>
        <w:spacing w:line="364" w:lineRule="exact"/>
        <w:rPr>
          <w:sz w:val="28"/>
          <w:szCs w:val="28"/>
          <w:lang w:val="ru-RU"/>
        </w:rPr>
        <w:sectPr w:rsidR="003310D3" w:rsidRPr="007F68AE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7F68AE" w:rsidRDefault="003310D3">
      <w:pPr>
        <w:spacing w:before="10"/>
        <w:jc w:val="right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2113" style="position:absolute;left:0;text-align:left;margin-left:273.9pt;margin-top:2.7pt;width:75.05pt;height:19.9pt;z-index:-251644416;mso-position-horizontal-relative:page" coordorigin="5478,54" coordsize="1501,398">
            <v:line id="_x0000_s2114" style="position:absolute" from="5483,323" to="5526,300" strokeweight=".5pt"/>
            <v:line id="_x0000_s2115" style="position:absolute" from="5526,305" to="5588,441" strokeweight=".35242mm"/>
            <v:line id="_x0000_s2116" style="position:absolute" from="5594,441" to="5670,59" strokeweight=".5pt"/>
            <v:line id="_x0000_s2117" style="position:absolute" from="5670,59" to="6974,59" strokeweight=".5pt"/>
            <w10:wrap anchorx="page"/>
            <w10:anchorlock/>
          </v:group>
        </w:pict>
      </w:r>
      <w:r>
        <w:rPr>
          <w:noProof/>
          <w:lang w:val="ru-RU" w:eastAsia="ru-RU"/>
        </w:rPr>
        <w:pict>
          <v:group id="_x0000_s2118" style="position:absolute;left:0;text-align:left;margin-left:213.85pt;margin-top:31.65pt;width:83.7pt;height:19.95pt;z-index:-251643392;mso-position-horizontal-relative:page" coordorigin="4277,633" coordsize="1674,399">
            <v:line id="_x0000_s2119" style="position:absolute" from="4282,904" to="4324,880" strokeweight=".5pt"/>
            <v:line id="_x0000_s2120" style="position:absolute" from="4324,885" to="4387,1022" strokeweight=".35314mm"/>
            <v:line id="_x0000_s2121" style="position:absolute" from="4391,1022" to="4469,638" strokeweight=".5pt"/>
            <v:line id="_x0000_s2122" style="position:absolute" from="4469,638" to="5945,638" strokeweight=".5pt"/>
            <w10:wrap anchorx="page"/>
            <w10:anchorlock/>
          </v:group>
        </w:pict>
      </w:r>
      <w:r>
        <w:rPr>
          <w:noProof/>
          <w:lang w:val="ru-RU" w:eastAsia="ru-RU"/>
        </w:rPr>
        <w:pict>
          <v:group id="_x0000_s2123" style="position:absolute;left:0;text-align:left;margin-left:327.4pt;margin-top:28.3pt;width:125.95pt;height:21.15pt;z-index:-251642368;mso-position-horizontal-relative:page" coordorigin="6548,566" coordsize="2519,423">
            <v:line id="_x0000_s2124" style="position:absolute" from="6553,851" to="6596,827" strokeweight=".5pt"/>
            <v:line id="_x0000_s2125" style="position:absolute" from="6596,832" to="6658,979" strokeweight=".35314mm"/>
            <v:line id="_x0000_s2126" style="position:absolute" from="6663,979" to="6740,571" strokeweight=".5pt"/>
            <v:line id="_x0000_s2127" style="position:absolute" from="6740,571" to="9062,571" strokeweight=".5pt"/>
            <w10:wrap anchorx="page"/>
            <w10:anchorlock/>
          </v:group>
        </w:pict>
      </w:r>
      <w:r>
        <w:rPr>
          <w:noProof/>
          <w:lang w:val="ru-RU" w:eastAsia="ru-RU"/>
        </w:rPr>
        <w:pict>
          <v:shape id="_x0000_s2128" type="#_x0000_t202" style="position:absolute;left:0;text-align:left;margin-left:208.8pt;margin-top:30.25pt;width:11.05pt;height:11.05pt;z-index:251644416;mso-position-horizontal-relative:page" filled="f" stroked="f">
            <v:textbox inset="0,0,0,0">
              <w:txbxContent>
                <w:p w:rsidR="003310D3" w:rsidRDefault="003310D3">
                  <w:pPr>
                    <w:spacing w:line="220" w:lineRule="exact"/>
                    <w:ind w:right="-19"/>
                  </w:pPr>
                  <w:r>
                    <w:t>20</w:t>
                  </w:r>
                </w:p>
              </w:txbxContent>
            </v:textbox>
            <w10:wrap anchorx="page"/>
            <w10:anchorlock/>
          </v:shape>
        </w:pict>
      </w:r>
      <w:r w:rsidRPr="007F68AE">
        <w:rPr>
          <w:spacing w:val="10"/>
          <w:position w:val="-12"/>
          <w:sz w:val="28"/>
          <w:szCs w:val="28"/>
        </w:rPr>
        <w:t>Z</w:t>
      </w:r>
      <w:r w:rsidRPr="007F68AE">
        <w:rPr>
          <w:spacing w:val="10"/>
          <w:position w:val="-20"/>
          <w:sz w:val="28"/>
          <w:szCs w:val="28"/>
        </w:rPr>
        <w:t>N</w:t>
      </w:r>
      <w:r w:rsidRPr="007F68AE">
        <w:rPr>
          <w:spacing w:val="10"/>
          <w:position w:val="-20"/>
          <w:sz w:val="28"/>
          <w:szCs w:val="28"/>
          <w:lang w:val="ru-RU"/>
        </w:rPr>
        <w:t xml:space="preserve">  </w:t>
      </w:r>
      <w:r w:rsidRPr="007F68AE">
        <w:rPr>
          <w:rFonts w:ascii="Symbol" w:hAnsi="Symbol" w:cs="Symbol"/>
          <w:position w:val="-12"/>
          <w:sz w:val="28"/>
          <w:szCs w:val="28"/>
        </w:rPr>
        <w:t></w:t>
      </w:r>
      <w:r w:rsidRPr="007F68AE">
        <w:rPr>
          <w:spacing w:val="-56"/>
          <w:position w:val="-12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20</w:t>
      </w:r>
    </w:p>
    <w:p w:rsidR="003310D3" w:rsidRPr="007F68AE" w:rsidRDefault="003310D3">
      <w:pPr>
        <w:spacing w:before="51"/>
        <w:ind w:left="80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sz w:val="28"/>
          <w:szCs w:val="28"/>
        </w:rPr>
        <w:t>N</w:t>
      </w:r>
      <w:r w:rsidRPr="007F68AE">
        <w:rPr>
          <w:position w:val="-7"/>
          <w:sz w:val="28"/>
          <w:szCs w:val="28"/>
        </w:rPr>
        <w:t>H</w:t>
      </w:r>
      <w:r w:rsidRPr="007F68AE">
        <w:rPr>
          <w:position w:val="-7"/>
          <w:sz w:val="28"/>
          <w:szCs w:val="28"/>
          <w:lang w:val="ru-RU"/>
        </w:rPr>
        <w:t xml:space="preserve">0 </w:t>
      </w:r>
      <w:r w:rsidRPr="007F68AE">
        <w:rPr>
          <w:i/>
          <w:iCs/>
          <w:sz w:val="28"/>
          <w:szCs w:val="28"/>
          <w:lang w:val="ru-RU"/>
        </w:rPr>
        <w:t xml:space="preserve">/ </w:t>
      </w:r>
      <w:r w:rsidRPr="007F68AE">
        <w:rPr>
          <w:sz w:val="28"/>
          <w:szCs w:val="28"/>
        </w:rPr>
        <w:t>N</w:t>
      </w:r>
      <w:r w:rsidRPr="007F68AE">
        <w:rPr>
          <w:position w:val="-7"/>
          <w:sz w:val="28"/>
          <w:szCs w:val="28"/>
        </w:rPr>
        <w:t>K</w:t>
      </w:r>
    </w:p>
    <w:p w:rsidR="003310D3" w:rsidRPr="007F68AE" w:rsidRDefault="003310D3">
      <w:pPr>
        <w:spacing w:before="28"/>
        <w:ind w:left="175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rFonts w:ascii="Symbol" w:hAnsi="Symbol" w:cs="Symbol"/>
          <w:sz w:val="28"/>
          <w:szCs w:val="28"/>
        </w:rPr>
        <w:t></w:t>
      </w:r>
      <w:r w:rsidRPr="007F68AE">
        <w:rPr>
          <w:sz w:val="28"/>
          <w:szCs w:val="28"/>
          <w:lang w:val="ru-RU"/>
        </w:rPr>
        <w:t xml:space="preserve"> 0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>75 .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3" w:space="720" w:equalWidth="0">
            <w:col w:w="5262" w:space="40"/>
            <w:col w:w="1305" w:space="40"/>
            <w:col w:w="4933"/>
          </w:cols>
        </w:sectPr>
      </w:pPr>
    </w:p>
    <w:p w:rsidR="003310D3" w:rsidRPr="007F68AE" w:rsidRDefault="003310D3">
      <w:pPr>
        <w:pStyle w:val="BodyText"/>
        <w:spacing w:before="154"/>
        <w:ind w:left="937" w:right="-15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Для шестерни</w:t>
      </w:r>
    </w:p>
    <w:p w:rsidR="003310D3" w:rsidRPr="007F68AE" w:rsidRDefault="003310D3">
      <w:pPr>
        <w:spacing w:before="131"/>
        <w:ind w:left="152"/>
        <w:rPr>
          <w:rFonts w:ascii="Symbol" w:hAnsi="Symbol" w:cs="Symbol"/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sz w:val="28"/>
          <w:szCs w:val="28"/>
        </w:rPr>
        <w:t>Z</w:t>
      </w:r>
      <w:r w:rsidRPr="007F68AE">
        <w:rPr>
          <w:position w:val="-7"/>
          <w:sz w:val="28"/>
          <w:szCs w:val="28"/>
        </w:rPr>
        <w:t>N</w:t>
      </w:r>
      <w:r w:rsidRPr="007F68AE">
        <w:rPr>
          <w:position w:val="-7"/>
          <w:sz w:val="28"/>
          <w:szCs w:val="28"/>
          <w:lang w:val="ru-RU"/>
        </w:rPr>
        <w:t xml:space="preserve">1 </w:t>
      </w:r>
      <w:r w:rsidRPr="007F68AE">
        <w:rPr>
          <w:rFonts w:ascii="Symbol" w:hAnsi="Symbol" w:cs="Symbol"/>
          <w:sz w:val="28"/>
          <w:szCs w:val="28"/>
        </w:rPr>
        <w:t></w:t>
      </w:r>
    </w:p>
    <w:p w:rsidR="003310D3" w:rsidRPr="007F68AE" w:rsidRDefault="003310D3">
      <w:pPr>
        <w:spacing w:before="151"/>
        <w:ind w:left="60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position w:val="8"/>
          <w:sz w:val="28"/>
          <w:szCs w:val="28"/>
        </w:rPr>
        <w:t>N</w:t>
      </w:r>
      <w:r w:rsidRPr="007F68AE">
        <w:rPr>
          <w:sz w:val="28"/>
          <w:szCs w:val="28"/>
        </w:rPr>
        <w:t>H</w:t>
      </w:r>
      <w:r w:rsidRPr="007F68AE">
        <w:rPr>
          <w:sz w:val="28"/>
          <w:szCs w:val="28"/>
          <w:lang w:val="ru-RU"/>
        </w:rPr>
        <w:t xml:space="preserve">01 </w:t>
      </w:r>
      <w:r w:rsidRPr="007F68AE">
        <w:rPr>
          <w:i/>
          <w:iCs/>
          <w:position w:val="8"/>
          <w:sz w:val="28"/>
          <w:szCs w:val="28"/>
          <w:lang w:val="ru-RU"/>
        </w:rPr>
        <w:t xml:space="preserve">/ </w:t>
      </w:r>
      <w:r w:rsidRPr="007F68AE">
        <w:rPr>
          <w:position w:val="8"/>
          <w:sz w:val="28"/>
          <w:szCs w:val="28"/>
        </w:rPr>
        <w:t>N</w:t>
      </w:r>
      <w:r w:rsidRPr="007F68AE">
        <w:rPr>
          <w:sz w:val="28"/>
          <w:szCs w:val="28"/>
        </w:rPr>
        <w:t>K</w:t>
      </w:r>
      <w:r w:rsidRPr="007F68AE">
        <w:rPr>
          <w:sz w:val="28"/>
          <w:szCs w:val="28"/>
          <w:lang w:val="ru-RU"/>
        </w:rPr>
        <w:t>1</w:t>
      </w:r>
    </w:p>
    <w:p w:rsidR="003310D3" w:rsidRPr="007F68AE" w:rsidRDefault="003310D3">
      <w:pPr>
        <w:spacing w:before="48"/>
        <w:ind w:left="15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position w:val="20"/>
          <w:sz w:val="28"/>
          <w:szCs w:val="28"/>
          <w:lang w:val="ru-RU"/>
        </w:rPr>
        <w:t xml:space="preserve">20  </w:t>
      </w:r>
      <w:r w:rsidRPr="007F68AE">
        <w:rPr>
          <w:sz w:val="28"/>
          <w:szCs w:val="28"/>
          <w:lang w:val="ru-RU"/>
        </w:rPr>
        <w:t>2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 xml:space="preserve">3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4"/>
          <w:sz w:val="28"/>
          <w:szCs w:val="28"/>
          <w:lang w:val="ru-RU"/>
        </w:rPr>
        <w:t xml:space="preserve">7 </w:t>
      </w:r>
      <w:r w:rsidRPr="007F68AE">
        <w:rPr>
          <w:i/>
          <w:iCs/>
          <w:sz w:val="28"/>
          <w:szCs w:val="28"/>
          <w:lang w:val="ru-RU"/>
        </w:rPr>
        <w:t xml:space="preserve">/ </w:t>
      </w:r>
      <w:r w:rsidRPr="007F68AE">
        <w:rPr>
          <w:sz w:val="28"/>
          <w:szCs w:val="28"/>
          <w:lang w:val="ru-RU"/>
        </w:rPr>
        <w:t xml:space="preserve">214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4"/>
          <w:sz w:val="28"/>
          <w:szCs w:val="28"/>
          <w:lang w:val="ru-RU"/>
        </w:rPr>
        <w:t>7</w:t>
      </w:r>
    </w:p>
    <w:p w:rsidR="003310D3" w:rsidRPr="007F68AE" w:rsidRDefault="003310D3">
      <w:pPr>
        <w:spacing w:before="131"/>
        <w:ind w:left="118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0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>8 ;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5" w:space="720" w:equalWidth="0">
            <w:col w:w="2862" w:space="40"/>
            <w:col w:w="1176" w:space="40"/>
            <w:col w:w="1487" w:space="40"/>
            <w:col w:w="3057" w:space="40"/>
            <w:col w:w="2838"/>
          </w:cols>
        </w:sectPr>
      </w:pPr>
    </w:p>
    <w:p w:rsidR="003310D3" w:rsidRPr="007F68AE" w:rsidRDefault="003310D3">
      <w:pPr>
        <w:pStyle w:val="BodyText"/>
        <w:spacing w:before="154"/>
        <w:ind w:left="937" w:right="-17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для колеса</w:t>
      </w:r>
    </w:p>
    <w:p w:rsidR="003310D3" w:rsidRPr="007F68AE" w:rsidRDefault="003310D3">
      <w:pPr>
        <w:spacing w:before="151"/>
        <w:ind w:left="157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position w:val="8"/>
          <w:sz w:val="28"/>
          <w:szCs w:val="28"/>
        </w:rPr>
        <w:t>Z</w:t>
      </w:r>
      <w:r w:rsidRPr="007F68AE">
        <w:rPr>
          <w:sz w:val="28"/>
          <w:szCs w:val="28"/>
        </w:rPr>
        <w:t>N</w:t>
      </w:r>
      <w:r w:rsidRPr="007F68AE">
        <w:rPr>
          <w:sz w:val="28"/>
          <w:szCs w:val="28"/>
          <w:lang w:val="ru-RU"/>
        </w:rPr>
        <w:t>2</w:t>
      </w:r>
    </w:p>
    <w:p w:rsidR="003310D3" w:rsidRPr="007F68AE" w:rsidRDefault="003310D3">
      <w:pPr>
        <w:spacing w:before="99"/>
        <w:ind w:left="65" w:right="-18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rFonts w:ascii="Symbol" w:hAnsi="Symbol" w:cs="Symbol"/>
          <w:position w:val="-14"/>
          <w:sz w:val="28"/>
          <w:szCs w:val="28"/>
        </w:rPr>
        <w:t></w:t>
      </w:r>
      <w:r w:rsidRPr="007F68AE">
        <w:rPr>
          <w:spacing w:val="-21"/>
          <w:position w:val="-1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20</w:t>
      </w:r>
    </w:p>
    <w:p w:rsidR="003310D3" w:rsidRPr="007F68AE" w:rsidRDefault="003310D3">
      <w:pPr>
        <w:spacing w:before="151"/>
        <w:ind w:left="65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position w:val="8"/>
          <w:sz w:val="28"/>
          <w:szCs w:val="28"/>
        </w:rPr>
        <w:t>N</w:t>
      </w:r>
      <w:r w:rsidRPr="007F68AE">
        <w:rPr>
          <w:sz w:val="28"/>
          <w:szCs w:val="28"/>
        </w:rPr>
        <w:t>H</w:t>
      </w:r>
      <w:r w:rsidRPr="007F68AE">
        <w:rPr>
          <w:sz w:val="28"/>
          <w:szCs w:val="28"/>
          <w:lang w:val="ru-RU"/>
        </w:rPr>
        <w:t xml:space="preserve">02  </w:t>
      </w:r>
      <w:r w:rsidRPr="007F68AE">
        <w:rPr>
          <w:i/>
          <w:iCs/>
          <w:position w:val="8"/>
          <w:sz w:val="28"/>
          <w:szCs w:val="28"/>
          <w:lang w:val="ru-RU"/>
        </w:rPr>
        <w:t xml:space="preserve">/ </w:t>
      </w:r>
      <w:r w:rsidRPr="007F68AE">
        <w:rPr>
          <w:position w:val="8"/>
          <w:sz w:val="28"/>
          <w:szCs w:val="28"/>
        </w:rPr>
        <w:t>N</w:t>
      </w:r>
      <w:r w:rsidRPr="007F68AE">
        <w:rPr>
          <w:sz w:val="28"/>
          <w:szCs w:val="28"/>
        </w:rPr>
        <w:t>K</w:t>
      </w:r>
      <w:r w:rsidRPr="007F68AE">
        <w:rPr>
          <w:sz w:val="28"/>
          <w:szCs w:val="28"/>
          <w:lang w:val="ru-RU"/>
        </w:rPr>
        <w:t>2</w:t>
      </w:r>
    </w:p>
    <w:p w:rsidR="003310D3" w:rsidRPr="007F68AE" w:rsidRDefault="003310D3">
      <w:pPr>
        <w:spacing w:before="46" w:line="169" w:lineRule="exact"/>
        <w:ind w:left="488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>20</w:t>
      </w:r>
    </w:p>
    <w:p w:rsidR="003310D3" w:rsidRPr="007F68AE" w:rsidRDefault="003310D3">
      <w:pPr>
        <w:pStyle w:val="BodyText"/>
        <w:tabs>
          <w:tab w:val="left" w:pos="780"/>
        </w:tabs>
        <w:spacing w:line="308" w:lineRule="exact"/>
        <w:ind w:left="175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2129" style="position:absolute;left:0;text-align:left;margin-left:192.6pt;margin-top:-2.95pt;width:86.6pt;height:19.95pt;z-index:-251641344;mso-position-horizontal-relative:page" coordorigin="3852,-59" coordsize="1732,399">
            <v:line id="_x0000_s2130" style="position:absolute" from="3857,211" to="3900,187" strokeweight=".5pt"/>
            <v:line id="_x0000_s2131" style="position:absolute" from="3900,192" to="3962,329" strokeweight=".35314mm"/>
            <v:line id="_x0000_s2132" style="position:absolute" from="3967,329" to="4044,-54" strokeweight=".5pt"/>
            <v:line id="_x0000_s2133" style="position:absolute" from="4044,-54" to="5579,-54" strokeweight=".5pt"/>
            <w10:wrap anchorx="page"/>
            <w10:anchorlock/>
          </v:group>
        </w:pict>
      </w:r>
      <w:r>
        <w:rPr>
          <w:noProof/>
          <w:lang w:val="ru-RU" w:eastAsia="ru-RU"/>
        </w:rPr>
        <w:pict>
          <v:group id="_x0000_s2134" style="position:absolute;left:0;text-align:left;margin-left:309.1pt;margin-top:-6.3pt;width:115.5pt;height:21.15pt;z-index:-251640320;mso-position-horizontal-relative:page" coordorigin="6182,-126" coordsize="2310,423">
            <v:line id="_x0000_s2135" style="position:absolute" from="6187,158" to="6230,135" strokeweight=".5pt"/>
            <v:line id="_x0000_s2136" style="position:absolute" from="6230,140" to="6292,286" strokeweight=".35314mm"/>
            <v:line id="_x0000_s2137" style="position:absolute" from="6297,286" to="6374,-121" strokeweight=".5pt"/>
            <v:line id="_x0000_s2138" style="position:absolute" from="6374,-121" to="8487,-121" strokeweight=".5pt"/>
            <w10:wrap anchorx="page"/>
            <w10:anchorlock/>
          </v:group>
        </w:pict>
      </w:r>
      <w:r>
        <w:rPr>
          <w:noProof/>
          <w:lang w:val="ru-RU" w:eastAsia="ru-RU"/>
        </w:rPr>
        <w:pict>
          <v:shape id="_x0000_s2139" type="#_x0000_t202" style="position:absolute;left:0;text-align:left;margin-left:359.05pt;margin-top:-4.15pt;width:5.55pt;height:11.05pt;z-index:251645440;mso-position-horizontal-relative:page" filled="f" stroked="f">
            <v:textbox inset="0,0,0,0">
              <w:txbxContent>
                <w:p w:rsidR="003310D3" w:rsidRDefault="003310D3">
                  <w:pPr>
                    <w:spacing w:line="220" w:lineRule="exact"/>
                  </w:pPr>
                  <w:r>
                    <w:t>7</w:t>
                  </w:r>
                </w:p>
              </w:txbxContent>
            </v:textbox>
            <w10:wrap anchorx="page"/>
            <w10:anchorlock/>
          </v:shape>
        </w:pic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ab/>
      </w:r>
      <w:r w:rsidRPr="007F68AE">
        <w:rPr>
          <w:spacing w:val="-14"/>
          <w:sz w:val="28"/>
          <w:szCs w:val="28"/>
          <w:lang w:val="ru-RU"/>
        </w:rPr>
        <w:t>1</w:t>
      </w:r>
      <w:r w:rsidRPr="007F68AE">
        <w:rPr>
          <w:i/>
          <w:iCs/>
          <w:spacing w:val="-14"/>
          <w:sz w:val="28"/>
          <w:szCs w:val="28"/>
          <w:lang w:val="ru-RU"/>
        </w:rPr>
        <w:t>,</w:t>
      </w:r>
      <w:r w:rsidRPr="007F68AE">
        <w:rPr>
          <w:spacing w:val="-14"/>
          <w:sz w:val="28"/>
          <w:szCs w:val="28"/>
          <w:lang w:val="ru-RU"/>
        </w:rPr>
        <w:t>7</w:t>
      </w:r>
      <w:r w:rsidRPr="007F68AE">
        <w:rPr>
          <w:spacing w:val="-35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pacing w:val="4"/>
          <w:sz w:val="28"/>
          <w:szCs w:val="28"/>
        </w:rPr>
        <w:t></w:t>
      </w:r>
      <w:r w:rsidRPr="007F68AE">
        <w:rPr>
          <w:spacing w:val="4"/>
          <w:sz w:val="28"/>
          <w:szCs w:val="28"/>
          <w:lang w:val="ru-RU"/>
        </w:rPr>
        <w:t>10</w:t>
      </w:r>
    </w:p>
    <w:p w:rsidR="003310D3" w:rsidRPr="007F68AE" w:rsidRDefault="003310D3">
      <w:pPr>
        <w:spacing w:before="108"/>
        <w:ind w:left="61" w:right="-1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i/>
          <w:iCs/>
          <w:sz w:val="28"/>
          <w:szCs w:val="28"/>
          <w:lang w:val="ru-RU"/>
        </w:rPr>
        <w:t xml:space="preserve">/ </w:t>
      </w:r>
      <w:r w:rsidRPr="007F68AE">
        <w:rPr>
          <w:sz w:val="28"/>
          <w:szCs w:val="28"/>
          <w:lang w:val="ru-RU"/>
        </w:rPr>
        <w:t>59</w:t>
      </w:r>
      <w:r w:rsidRPr="007F68AE">
        <w:rPr>
          <w:spacing w:val="-45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pacing w:val="3"/>
          <w:sz w:val="28"/>
          <w:szCs w:val="28"/>
        </w:rPr>
        <w:t></w:t>
      </w:r>
      <w:r w:rsidRPr="007F68AE">
        <w:rPr>
          <w:spacing w:val="3"/>
          <w:sz w:val="28"/>
          <w:szCs w:val="28"/>
          <w:lang w:val="ru-RU"/>
        </w:rPr>
        <w:t>10</w:t>
      </w:r>
      <w:r w:rsidRPr="007F68AE">
        <w:rPr>
          <w:spacing w:val="3"/>
          <w:position w:val="14"/>
          <w:sz w:val="28"/>
          <w:szCs w:val="28"/>
          <w:lang w:val="ru-RU"/>
        </w:rPr>
        <w:t>7</w:t>
      </w:r>
    </w:p>
    <w:p w:rsidR="003310D3" w:rsidRPr="007F68AE" w:rsidRDefault="003310D3">
      <w:pPr>
        <w:spacing w:before="131"/>
        <w:ind w:left="181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0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>84 .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7" w:space="720" w:equalWidth="0">
            <w:col w:w="2391" w:space="40"/>
            <w:col w:w="658" w:space="40"/>
            <w:col w:w="522" w:space="40"/>
            <w:col w:w="1530" w:space="40"/>
            <w:col w:w="1712" w:space="40"/>
            <w:col w:w="1113" w:space="40"/>
            <w:col w:w="3414"/>
          </w:cols>
        </w:sectPr>
      </w:pPr>
    </w:p>
    <w:p w:rsidR="003310D3" w:rsidRPr="007F68AE" w:rsidRDefault="003310D3">
      <w:pPr>
        <w:pStyle w:val="BodyText"/>
        <w:spacing w:before="23" w:line="367" w:lineRule="exact"/>
        <w:ind w:left="1503" w:right="2334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2140" type="#_x0000_t202" style="position:absolute;left:0;text-align:left;margin-left:7.3pt;margin-top:21.5pt;width:12pt;height:799pt;z-index:-251639296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7F68AE">
        <w:rPr>
          <w:sz w:val="28"/>
          <w:szCs w:val="28"/>
          <w:lang w:val="ru-RU"/>
        </w:rPr>
        <w:t>Допустимые контактные напряжения:</w:t>
      </w:r>
    </w:p>
    <w:p w:rsidR="003310D3" w:rsidRPr="007F68AE" w:rsidRDefault="003310D3">
      <w:pPr>
        <w:pStyle w:val="BodyText"/>
        <w:spacing w:before="5" w:line="394" w:lineRule="exact"/>
        <w:ind w:left="937" w:right="4037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для шестерни [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  <w:lang w:val="ru-RU"/>
        </w:rPr>
        <w:t>Н</w:t>
      </w:r>
      <w:r w:rsidRPr="007F68AE">
        <w:rPr>
          <w:sz w:val="28"/>
          <w:szCs w:val="28"/>
          <w:lang w:val="ru-RU"/>
        </w:rPr>
        <w:t>]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= 640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0,8 /1,1 = 465,4 МПа ; для колеса  [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  <w:lang w:val="ru-RU"/>
        </w:rPr>
        <w:t>Н</w:t>
      </w:r>
      <w:r w:rsidRPr="007F68AE">
        <w:rPr>
          <w:sz w:val="28"/>
          <w:szCs w:val="28"/>
          <w:lang w:val="ru-RU"/>
        </w:rPr>
        <w:t>]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= 570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0,84 /1,1 = 435,3 МПа .</w:t>
      </w:r>
    </w:p>
    <w:p w:rsidR="003310D3" w:rsidRPr="007F68AE" w:rsidRDefault="003310D3">
      <w:pPr>
        <w:pStyle w:val="BodyText"/>
        <w:spacing w:line="359" w:lineRule="exact"/>
        <w:ind w:left="1503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Расчетное допускаемое контактное напряжение</w:t>
      </w:r>
    </w:p>
    <w:p w:rsidR="003310D3" w:rsidRPr="007F68AE" w:rsidRDefault="003310D3">
      <w:pPr>
        <w:pStyle w:val="BodyText"/>
        <w:spacing w:line="416" w:lineRule="exact"/>
        <w:ind w:left="956" w:right="1146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[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  <w:lang w:val="ru-RU"/>
        </w:rPr>
        <w:t>Н</w:t>
      </w:r>
      <w:r w:rsidRPr="007F68AE">
        <w:rPr>
          <w:sz w:val="28"/>
          <w:szCs w:val="28"/>
          <w:lang w:val="ru-RU"/>
        </w:rPr>
        <w:t>] = [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  <w:lang w:val="ru-RU"/>
        </w:rPr>
        <w:t>Н</w:t>
      </w:r>
      <w:r w:rsidRPr="007F68AE">
        <w:rPr>
          <w:sz w:val="28"/>
          <w:szCs w:val="28"/>
          <w:lang w:val="ru-RU"/>
        </w:rPr>
        <w:t>]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= 435,3 МПа .</w:t>
      </w:r>
    </w:p>
    <w:p w:rsidR="003310D3" w:rsidRPr="007F68AE" w:rsidRDefault="003310D3" w:rsidP="005878CD">
      <w:pPr>
        <w:pStyle w:val="Heading2"/>
        <w:tabs>
          <w:tab w:val="left" w:pos="2306"/>
        </w:tabs>
        <w:spacing w:before="1" w:line="364" w:lineRule="exact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Определение допускаемых напряжений</w:t>
      </w:r>
      <w:r w:rsidRPr="007F68AE">
        <w:rPr>
          <w:spacing w:val="-18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изгиба</w:t>
      </w:r>
    </w:p>
    <w:p w:rsidR="003310D3" w:rsidRPr="007F68AE" w:rsidRDefault="003310D3">
      <w:pPr>
        <w:spacing w:line="402" w:lineRule="exact"/>
        <w:ind w:left="3625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[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</w:rPr>
        <w:t>F</w:t>
      </w:r>
      <w:r w:rsidRPr="007F68AE">
        <w:rPr>
          <w:sz w:val="28"/>
          <w:szCs w:val="28"/>
          <w:lang w:val="ru-RU"/>
        </w:rPr>
        <w:t xml:space="preserve">] = 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</w:rPr>
        <w:t>Flim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R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A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N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 xml:space="preserve">/ </w:t>
      </w:r>
      <w:r w:rsidRPr="007F68AE">
        <w:rPr>
          <w:sz w:val="28"/>
          <w:szCs w:val="28"/>
        </w:rPr>
        <w:t>S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, МПа ,</w:t>
      </w:r>
    </w:p>
    <w:p w:rsidR="003310D3" w:rsidRPr="007F68AE" w:rsidRDefault="003310D3">
      <w:pPr>
        <w:pStyle w:val="BodyText"/>
        <w:spacing w:before="14" w:line="370" w:lineRule="exact"/>
        <w:ind w:left="2353" w:right="1213" w:hanging="141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где 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</w:rPr>
        <w:t>Flim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 предел выносливости зубьев при изгибе, соответствую- щий базовому числу циклов напряжений (см. табл.4):</w:t>
      </w:r>
    </w:p>
    <w:p w:rsidR="003310D3" w:rsidRPr="007F68AE" w:rsidRDefault="003310D3">
      <w:pPr>
        <w:pStyle w:val="BodyText"/>
        <w:spacing w:line="394" w:lineRule="exact"/>
        <w:ind w:left="937" w:right="2823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для шестерни 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</w:rPr>
        <w:t>Flim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= 1,75 НВ</w:t>
      </w:r>
      <w:r w:rsidRPr="007F68AE">
        <w:rPr>
          <w:position w:val="-4"/>
          <w:sz w:val="28"/>
          <w:szCs w:val="28"/>
          <w:lang w:val="ru-RU"/>
        </w:rPr>
        <w:t xml:space="preserve">01 </w:t>
      </w:r>
      <w:r w:rsidRPr="007F68AE">
        <w:rPr>
          <w:sz w:val="28"/>
          <w:szCs w:val="28"/>
          <w:lang w:val="ru-RU"/>
        </w:rPr>
        <w:t>= 1,75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285 = 498,7 МПа ; для колеса 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</w:rPr>
        <w:t>Flim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>= 1,75 НВ</w:t>
      </w:r>
      <w:r w:rsidRPr="007F68AE">
        <w:rPr>
          <w:position w:val="-4"/>
          <w:sz w:val="28"/>
          <w:szCs w:val="28"/>
          <w:lang w:val="ru-RU"/>
        </w:rPr>
        <w:t xml:space="preserve">02 </w:t>
      </w:r>
      <w:r w:rsidRPr="007F68AE">
        <w:rPr>
          <w:sz w:val="28"/>
          <w:szCs w:val="28"/>
          <w:lang w:val="ru-RU"/>
        </w:rPr>
        <w:t>= 1,75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250 = 437,5 МПа ;</w:t>
      </w:r>
    </w:p>
    <w:p w:rsidR="003310D3" w:rsidRPr="007F68AE" w:rsidRDefault="003310D3">
      <w:pPr>
        <w:pStyle w:val="BodyText"/>
        <w:spacing w:line="372" w:lineRule="exact"/>
        <w:ind w:left="1504" w:right="2032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S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– коэффициент запаса прочности, </w:t>
      </w:r>
      <w:r w:rsidRPr="007F68AE">
        <w:rPr>
          <w:sz w:val="28"/>
          <w:szCs w:val="28"/>
        </w:rPr>
        <w:t>S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1,7 (см. табл.4);</w:t>
      </w:r>
    </w:p>
    <w:p w:rsidR="003310D3" w:rsidRPr="007F68AE" w:rsidRDefault="003310D3">
      <w:pPr>
        <w:pStyle w:val="BodyText"/>
        <w:spacing w:before="6" w:line="223" w:lineRule="auto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R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– коэффициент, учитывающий влияние шероховатости пере- ходной поверхности между зубьями,  </w: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R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1;</w:t>
      </w:r>
    </w:p>
    <w:p w:rsidR="003310D3" w:rsidRPr="007F68AE" w:rsidRDefault="003310D3">
      <w:pPr>
        <w:pStyle w:val="BodyText"/>
        <w:spacing w:before="4" w:line="220" w:lineRule="auto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– коэффициент, учитывающий способ получения заготовки шестерни и колеса. Для поковок и штамповок  </w: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1;</w:t>
      </w:r>
    </w:p>
    <w:p w:rsidR="003310D3" w:rsidRPr="007F68AE" w:rsidRDefault="003310D3">
      <w:pPr>
        <w:pStyle w:val="BodyText"/>
        <w:spacing w:before="5" w:line="220" w:lineRule="auto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  <w:lang w:val="ru-RU"/>
        </w:rPr>
        <w:t xml:space="preserve">А </w:t>
      </w:r>
      <w:r w:rsidRPr="007F68AE">
        <w:rPr>
          <w:sz w:val="28"/>
          <w:szCs w:val="28"/>
          <w:lang w:val="ru-RU"/>
        </w:rPr>
        <w:t xml:space="preserve">– коэффициент, учитывающий влияние двустороннего при- ложения нагрузки. При нереверсивной передаче  </w: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  <w:lang w:val="ru-RU"/>
        </w:rPr>
        <w:t xml:space="preserve">А </w:t>
      </w:r>
      <w:r w:rsidRPr="007F68AE">
        <w:rPr>
          <w:sz w:val="28"/>
          <w:szCs w:val="28"/>
          <w:lang w:val="ru-RU"/>
        </w:rPr>
        <w:t>= 1,0;</w:t>
      </w: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 w:rsidP="005A6CF4">
      <w:pPr>
        <w:spacing w:before="63"/>
        <w:ind w:left="956" w:right="1020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 w:rsidP="005A6CF4">
      <w:pPr>
        <w:pStyle w:val="BodyText"/>
        <w:spacing w:before="43"/>
        <w:ind w:right="2334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2141" style="position:absolute;left:0;text-align:left;margin-left:283.45pt;margin-top:22.65pt;width:73.05pt;height:21.55pt;z-index:251646464;mso-position-horizontal-relative:page" coordorigin="5669,453" coordsize="1461,431">
            <v:line id="_x0000_s2142" style="position:absolute" from="5678,738" to="5721,714" strokeweight=".17603mm"/>
            <v:line id="_x0000_s2143" style="position:absolute" from="5721,719" to="5783,856" strokeweight=".35242mm"/>
            <v:line id="_x0000_s2144" style="position:absolute" from="5788,856" to="5865,473" strokeweight=".17603mm"/>
            <v:line id="_x0000_s2145" style="position:absolute" from="5865,473" to="7124,473" strokeweight=".17603mm"/>
            <v:shape id="_x0000_s2146" type="#_x0000_t202" style="position:absolute;left:5669;top:453;width:110;height:220" filled="f" stroked="f">
              <v:textbox inset="0,0,0,0">
                <w:txbxContent>
                  <w:p w:rsidR="003310D3" w:rsidRDefault="003310D3">
                    <w:pPr>
                      <w:spacing w:line="220" w:lineRule="exact"/>
                    </w:pPr>
                    <w:r>
                      <w:rPr>
                        <w:w w:val="99"/>
                      </w:rPr>
                      <w:t>q</w:t>
                    </w:r>
                  </w:p>
                </w:txbxContent>
              </v:textbox>
            </v:shape>
            <v:shape id="_x0000_s2147" type="#_x0000_t202" style="position:absolute;left:5894;top:507;width:490;height:377" filled="f" stroked="f">
              <v:textbox inset="0,0,0,0">
                <w:txbxContent>
                  <w:p w:rsidR="003310D3" w:rsidRDefault="003310D3">
                    <w:pPr>
                      <w:spacing w:line="377" w:lineRule="exact"/>
                    </w:pPr>
                    <w:r>
                      <w:rPr>
                        <w:position w:val="8"/>
                      </w:rPr>
                      <w:t>N</w:t>
                    </w:r>
                    <w:r>
                      <w:t>F0</w:t>
                    </w:r>
                  </w:p>
                </w:txbxContent>
              </v:textbox>
            </v:shape>
            <v:shape id="_x0000_s2148" type="#_x0000_t202" style="position:absolute;left:6480;top:507;width:596;height:377" filled="f" stroked="f">
              <v:textbox inset="0,0,0,0">
                <w:txbxContent>
                  <w:p w:rsidR="003310D3" w:rsidRDefault="003310D3">
                    <w:pPr>
                      <w:spacing w:line="377" w:lineRule="exact"/>
                    </w:pPr>
                    <w:r>
                      <w:rPr>
                        <w:i/>
                        <w:iCs/>
                      </w:rPr>
                      <w:t xml:space="preserve">/ </w:t>
                    </w:r>
                    <w:r>
                      <w:rPr>
                        <w:sz w:val="32"/>
                        <w:szCs w:val="32"/>
                      </w:rPr>
                      <w:t>N</w:t>
                    </w:r>
                    <w:r>
                      <w:rPr>
                        <w:position w:val="-7"/>
                      </w:rPr>
                      <w:t>K</w:t>
                    </w:r>
                  </w:p>
                </w:txbxContent>
              </v:textbox>
            </v:shape>
            <w10:wrap anchorx="page"/>
            <w10:anchorlock/>
          </v:group>
        </w:pic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N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 коэффициент долговечности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7F68AE" w:rsidRDefault="003310D3">
      <w:pPr>
        <w:spacing w:before="5"/>
        <w:jc w:val="right"/>
        <w:rPr>
          <w:rFonts w:ascii="Symbol" w:hAnsi="Symbol" w:cs="Symbol"/>
          <w:sz w:val="28"/>
          <w:szCs w:val="28"/>
          <w:lang w:val="ru-RU"/>
        </w:rPr>
      </w:pPr>
      <w:r w:rsidRPr="007F68AE">
        <w:rPr>
          <w:sz w:val="28"/>
          <w:szCs w:val="28"/>
        </w:rPr>
        <w:t>Y</w:t>
      </w:r>
      <w:r w:rsidRPr="007F68AE">
        <w:rPr>
          <w:position w:val="-7"/>
          <w:sz w:val="28"/>
          <w:szCs w:val="28"/>
        </w:rPr>
        <w:t>N</w:t>
      </w:r>
      <w:r w:rsidRPr="007F68AE">
        <w:rPr>
          <w:position w:val="-7"/>
          <w:sz w:val="28"/>
          <w:szCs w:val="28"/>
          <w:lang w:val="ru-RU"/>
        </w:rPr>
        <w:t xml:space="preserve">  </w:t>
      </w:r>
      <w:r w:rsidRPr="007F68AE">
        <w:rPr>
          <w:rFonts w:ascii="Symbol" w:hAnsi="Symbol" w:cs="Symbol"/>
          <w:sz w:val="28"/>
          <w:szCs w:val="28"/>
        </w:rPr>
        <w:t></w:t>
      </w:r>
    </w:p>
    <w:p w:rsidR="003310D3" w:rsidRPr="007F68AE" w:rsidRDefault="003310D3">
      <w:pPr>
        <w:pStyle w:val="BodyText"/>
        <w:spacing w:before="5"/>
        <w:ind w:left="1661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rFonts w:ascii="Symbol" w:hAnsi="Symbol" w:cs="Symbol"/>
          <w:sz w:val="28"/>
          <w:szCs w:val="28"/>
        </w:rPr>
        <w:t></w:t>
      </w:r>
      <w:r w:rsidRPr="007F68AE">
        <w:rPr>
          <w:sz w:val="28"/>
          <w:szCs w:val="28"/>
          <w:lang w:val="ru-RU"/>
        </w:rPr>
        <w:t xml:space="preserve"> 1 ,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5275" w:space="40"/>
            <w:col w:w="6265"/>
          </w:cols>
        </w:sectPr>
      </w:pPr>
    </w:p>
    <w:p w:rsidR="003310D3" w:rsidRPr="007F68AE" w:rsidRDefault="003310D3">
      <w:pPr>
        <w:pStyle w:val="BodyText"/>
        <w:spacing w:line="426" w:lineRule="exact"/>
        <w:ind w:left="937" w:right="897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где 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0 </w:t>
      </w:r>
      <w:r w:rsidRPr="007F68AE">
        <w:rPr>
          <w:sz w:val="28"/>
          <w:szCs w:val="28"/>
          <w:lang w:val="ru-RU"/>
        </w:rPr>
        <w:t xml:space="preserve">– базовое число циклов напряжений. Для сталей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0  </w:t>
      </w:r>
      <w:r w:rsidRPr="007F68AE">
        <w:rPr>
          <w:sz w:val="28"/>
          <w:szCs w:val="28"/>
          <w:lang w:val="ru-RU"/>
        </w:rPr>
        <w:t>= 4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5"/>
          <w:sz w:val="28"/>
          <w:szCs w:val="28"/>
          <w:lang w:val="ru-RU"/>
        </w:rPr>
        <w:t xml:space="preserve">6 </w:t>
      </w:r>
      <w:r w:rsidRPr="007F68AE">
        <w:rPr>
          <w:sz w:val="28"/>
          <w:szCs w:val="28"/>
          <w:lang w:val="ru-RU"/>
        </w:rPr>
        <w:t>.</w:t>
      </w:r>
    </w:p>
    <w:p w:rsidR="003310D3" w:rsidRPr="007F68AE" w:rsidRDefault="003310D3">
      <w:pPr>
        <w:pStyle w:val="BodyText"/>
        <w:spacing w:line="342" w:lineRule="exact"/>
        <w:ind w:left="1504" w:right="1213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Так как  расчетное число циклов напряжений для шестерни</w:t>
      </w:r>
    </w:p>
    <w:p w:rsidR="003310D3" w:rsidRPr="007F68AE" w:rsidRDefault="003310D3">
      <w:pPr>
        <w:pStyle w:val="BodyText"/>
        <w:spacing w:before="17" w:line="394" w:lineRule="exact"/>
        <w:ind w:left="937" w:right="1213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K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= 214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5"/>
          <w:sz w:val="28"/>
          <w:szCs w:val="28"/>
          <w:lang w:val="ru-RU"/>
        </w:rPr>
        <w:t xml:space="preserve">7 </w:t>
      </w:r>
      <w:r w:rsidRPr="007F68AE">
        <w:rPr>
          <w:sz w:val="28"/>
          <w:szCs w:val="28"/>
          <w:lang w:val="ru-RU"/>
        </w:rPr>
        <w:t xml:space="preserve">и для колеса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K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= 59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5"/>
          <w:sz w:val="28"/>
          <w:szCs w:val="28"/>
          <w:lang w:val="ru-RU"/>
        </w:rPr>
        <w:t xml:space="preserve">7 </w:t>
      </w:r>
      <w:r w:rsidRPr="007F68AE">
        <w:rPr>
          <w:sz w:val="28"/>
          <w:szCs w:val="28"/>
          <w:lang w:val="ru-RU"/>
        </w:rPr>
        <w:t xml:space="preserve">больше базового числа цик- лов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0  </w:t>
      </w:r>
      <w:r w:rsidRPr="007F68AE">
        <w:rPr>
          <w:sz w:val="28"/>
          <w:szCs w:val="28"/>
          <w:lang w:val="ru-RU"/>
        </w:rPr>
        <w:t>= 4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5"/>
          <w:sz w:val="28"/>
          <w:szCs w:val="28"/>
          <w:lang w:val="ru-RU"/>
        </w:rPr>
        <w:t>6</w:t>
      </w:r>
      <w:r w:rsidRPr="007F68AE">
        <w:rPr>
          <w:sz w:val="28"/>
          <w:szCs w:val="28"/>
          <w:lang w:val="ru-RU"/>
        </w:rPr>
        <w:t xml:space="preserve">, то принимаем </w: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N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1,0 .</w:t>
      </w:r>
    </w:p>
    <w:p w:rsidR="003310D3" w:rsidRPr="007F68AE" w:rsidRDefault="003310D3">
      <w:pPr>
        <w:pStyle w:val="BodyText"/>
        <w:spacing w:line="359" w:lineRule="exact"/>
        <w:ind w:left="1503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Допускаемые напряжения изгиба:</w:t>
      </w:r>
    </w:p>
    <w:p w:rsidR="003310D3" w:rsidRPr="007F68AE" w:rsidRDefault="003310D3">
      <w:pPr>
        <w:pStyle w:val="BodyText"/>
        <w:spacing w:before="5" w:line="394" w:lineRule="exact"/>
        <w:ind w:left="937" w:right="3443" w:hanging="1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для шестерни [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</w:rPr>
        <w:t>F</w:t>
      </w:r>
      <w:r w:rsidRPr="007F68AE">
        <w:rPr>
          <w:sz w:val="28"/>
          <w:szCs w:val="28"/>
          <w:lang w:val="ru-RU"/>
        </w:rPr>
        <w:t>]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= 498,7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1/1,7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293 МПа ; для колеса  [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</w:rPr>
        <w:t>F</w:t>
      </w:r>
      <w:r w:rsidRPr="007F68AE">
        <w:rPr>
          <w:sz w:val="28"/>
          <w:szCs w:val="28"/>
          <w:lang w:val="ru-RU"/>
        </w:rPr>
        <w:t>]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>= 437,5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1/1,7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257 МПа .</w:t>
      </w:r>
    </w:p>
    <w:p w:rsidR="003310D3" w:rsidRPr="007F68AE" w:rsidRDefault="003310D3">
      <w:pPr>
        <w:pStyle w:val="BodyText"/>
        <w:spacing w:before="5"/>
        <w:rPr>
          <w:sz w:val="28"/>
          <w:szCs w:val="28"/>
          <w:lang w:val="ru-RU"/>
        </w:rPr>
      </w:pPr>
    </w:p>
    <w:p w:rsidR="003310D3" w:rsidRPr="007F68AE" w:rsidRDefault="003310D3" w:rsidP="005878CD">
      <w:pPr>
        <w:pStyle w:val="Heading2"/>
        <w:tabs>
          <w:tab w:val="left" w:pos="2306"/>
        </w:tabs>
        <w:spacing w:line="240" w:lineRule="auto"/>
        <w:ind w:left="1504" w:firstLine="0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2149" style="position:absolute;left:0;text-align:left;margin-left:300pt;margin-top:21.05pt;width:100.2pt;height:44.3pt;z-index:251647488;mso-position-horizontal-relative:page" coordorigin="6000,421" coordsize="2004,886">
            <v:line id="_x0000_s2150" style="position:absolute" from="6217,835" to="7978,835" strokeweight=".5pt"/>
            <v:line id="_x0000_s2151" style="position:absolute" from="6005,975" to="6048,951" strokeweight=".5pt"/>
            <v:line id="_x0000_s2152" style="position:absolute" from="6048,956" to="6110,1278" strokeweight="1pt"/>
            <v:line id="_x0000_s2153" style="position:absolute" from="6115,1278" to="6192,426" strokeweight=".5pt"/>
            <v:line id="_x0000_s2154" style="position:absolute" from="6192,426" to="7999,426" strokeweight=".5pt"/>
            <v:shape id="_x0000_s2155" type="#_x0000_t202" style="position:absolute;left:6005;top:602;width:110;height:220" filled="f" stroked="f">
              <v:textbox inset="0,0,0,0">
                <w:txbxContent>
                  <w:p w:rsidR="003310D3" w:rsidRDefault="003310D3">
                    <w:pPr>
                      <w:spacing w:line="220" w:lineRule="exact"/>
                    </w:pPr>
                    <w:r>
                      <w:t>3</w:t>
                    </w:r>
                  </w:p>
                </w:txbxContent>
              </v:textbox>
            </v:shape>
            <v:shape id="_x0000_s2156" type="#_x0000_t202" style="position:absolute;left:6667;top:459;width:827;height:383" filled="f" stroked="f">
              <v:textbox inset="0,0,0,0">
                <w:txbxContent>
                  <w:p w:rsidR="003310D3" w:rsidRDefault="003310D3">
                    <w:pPr>
                      <w:spacing w:line="382" w:lineRule="exact"/>
                      <w:ind w:right="-5"/>
                    </w:pPr>
                    <w:r>
                      <w:rPr>
                        <w:spacing w:val="-22"/>
                      </w:rPr>
                      <w:t>T</w:t>
                    </w:r>
                    <w:r>
                      <w:rPr>
                        <w:spacing w:val="-22"/>
                        <w:position w:val="-7"/>
                      </w:rPr>
                      <w:t xml:space="preserve">1    </w:t>
                    </w:r>
                    <w:r>
                      <w:rPr>
                        <w:spacing w:val="14"/>
                        <w:sz w:val="32"/>
                        <w:szCs w:val="32"/>
                      </w:rPr>
                      <w:t>K</w:t>
                    </w:r>
                    <w:r>
                      <w:rPr>
                        <w:spacing w:val="14"/>
                        <w:position w:val="-7"/>
                      </w:rPr>
                      <w:t>H</w:t>
                    </w:r>
                  </w:p>
                </w:txbxContent>
              </v:textbox>
            </v:shape>
            <v:shape id="_x0000_s2157" type="#_x0000_t202" style="position:absolute;left:6230;top:924;width:551;height:326" filled="f" stroked="f">
              <v:textbox inset="0,0,0,0">
                <w:txbxContent>
                  <w:p w:rsidR="003310D3" w:rsidRDefault="003310D3">
                    <w:pPr>
                      <w:spacing w:line="325" w:lineRule="exact"/>
                      <w:ind w:right="-9"/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t xml:space="preserve">u  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</w:t>
                    </w:r>
                  </w:p>
                </w:txbxContent>
              </v:textbox>
            </v:shape>
            <v:shape id="_x0000_s2158" type="#_x0000_t202" style="position:absolute;left:6806;top:1087;width:899;height:220" filled="f" stroked="f">
              <v:textbox inset="0,0,0,0">
                <w:txbxContent>
                  <w:p w:rsidR="003310D3" w:rsidRDefault="003310D3">
                    <w:pPr>
                      <w:tabs>
                        <w:tab w:val="left" w:pos="739"/>
                      </w:tabs>
                      <w:spacing w:line="220" w:lineRule="exact"/>
                    </w:pPr>
                    <w:r>
                      <w:t>b</w:t>
                    </w:r>
                    <w:r>
                      <w:rPr>
                        <w:spacing w:val="-21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а</w:t>
                    </w:r>
                    <w:r>
                      <w:rPr>
                        <w:i/>
                        <w:iCs/>
                      </w:rPr>
                      <w:tab/>
                    </w:r>
                    <w:r>
                      <w:t>Н</w:t>
                    </w:r>
                  </w:p>
                </w:txbxContent>
              </v:textbox>
            </v:shape>
            <v:shape id="_x0000_s2159" type="#_x0000_t202" style="position:absolute;left:7234;top:924;width:299;height:326" filled="f" stroked="f">
              <v:textbox inset="0,0,0,0">
                <w:txbxContent>
                  <w:p w:rsidR="003310D3" w:rsidRDefault="003310D3">
                    <w:pPr>
                      <w:spacing w:line="325" w:lineRule="exact"/>
                      <w:ind w:right="-19"/>
                      <w:rPr>
                        <w:rFonts w:ascii="Symbol" w:hAnsi="Symbol" w:cs="Symbol"/>
                        <w:sz w:val="32"/>
                        <w:szCs w:val="32"/>
                      </w:rPr>
                    </w:pPr>
                    <w:r>
                      <w:rPr>
                        <w:spacing w:val="-1"/>
                      </w:rPr>
                      <w:t>[</w:t>
                    </w:r>
                    <w:r>
                      <w:rPr>
                        <w:rFonts w:ascii="Symbol" w:hAnsi="Symbol" w:cs="Symbol"/>
                        <w:spacing w:val="-1"/>
                        <w:sz w:val="32"/>
                        <w:szCs w:val="32"/>
                      </w:rPr>
                      <w:t></w:t>
                    </w:r>
                  </w:p>
                </w:txbxContent>
              </v:textbox>
            </v:shape>
            <v:shape id="_x0000_s2160" type="#_x0000_t202" style="position:absolute;left:7723;top:866;width:216;height:384" filled="f" stroked="f">
              <v:textbox inset="0,0,0,0">
                <w:txbxContent>
                  <w:p w:rsidR="003310D3" w:rsidRDefault="003310D3">
                    <w:pPr>
                      <w:spacing w:line="384" w:lineRule="exact"/>
                      <w:ind w:right="-19"/>
                    </w:pPr>
                    <w:r>
                      <w:rPr>
                        <w:spacing w:val="-1"/>
                        <w:position w:val="-13"/>
                      </w:rPr>
                      <w:t>]</w:t>
                    </w:r>
                    <w:r>
                      <w:rPr>
                        <w:spacing w:val="-1"/>
                      </w:rPr>
                      <w:t>2</w:t>
                    </w:r>
                  </w:p>
                </w:txbxContent>
              </v:textbox>
            </v:shape>
            <w10:wrap anchorx="page"/>
            <w10:anchorlock/>
          </v:group>
        </w:pict>
      </w:r>
      <w:r w:rsidRPr="007F68AE">
        <w:rPr>
          <w:sz w:val="28"/>
          <w:szCs w:val="28"/>
          <w:lang w:val="ru-RU"/>
        </w:rPr>
        <w:t>Определение межосевого</w:t>
      </w:r>
      <w:r w:rsidRPr="007F68AE">
        <w:rPr>
          <w:spacing w:val="-13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расстояния</w:t>
      </w:r>
    </w:p>
    <w:p w:rsidR="003310D3" w:rsidRPr="007F68AE" w:rsidRDefault="003310D3">
      <w:pPr>
        <w:pStyle w:val="BodyText"/>
        <w:spacing w:before="2"/>
        <w:rPr>
          <w:b/>
          <w:bCs/>
          <w:sz w:val="28"/>
          <w:szCs w:val="28"/>
          <w:lang w:val="ru-RU"/>
        </w:rPr>
      </w:pP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>
      <w:pPr>
        <w:spacing w:before="42"/>
        <w:jc w:val="right"/>
        <w:rPr>
          <w:i/>
          <w:iCs/>
          <w:sz w:val="28"/>
          <w:szCs w:val="28"/>
          <w:lang w:val="ru-RU"/>
        </w:rPr>
      </w:pPr>
      <w:r w:rsidRPr="007F68AE">
        <w:rPr>
          <w:i/>
          <w:iCs/>
          <w:sz w:val="28"/>
          <w:szCs w:val="28"/>
        </w:rPr>
        <w:t>a</w:t>
      </w:r>
      <w:r w:rsidRPr="007F68AE">
        <w:rPr>
          <w:position w:val="-7"/>
          <w:sz w:val="28"/>
          <w:szCs w:val="28"/>
        </w:rPr>
        <w:t>w</w:t>
      </w:r>
      <w:r w:rsidRPr="007F68AE">
        <w:rPr>
          <w:position w:val="-7"/>
          <w:sz w:val="28"/>
          <w:szCs w:val="28"/>
          <w:lang w:val="ru-RU"/>
        </w:rPr>
        <w:t xml:space="preserve">  </w:t>
      </w:r>
      <w:r w:rsidRPr="007F68AE">
        <w:rPr>
          <w:rFonts w:ascii="Symbol" w:hAnsi="Symbol" w:cs="Symbol"/>
          <w:sz w:val="28"/>
          <w:szCs w:val="28"/>
        </w:rPr>
        <w:t>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K</w:t>
      </w:r>
      <w:r w:rsidRPr="007F68AE">
        <w:rPr>
          <w:i/>
          <w:iCs/>
          <w:position w:val="-7"/>
          <w:sz w:val="28"/>
          <w:szCs w:val="28"/>
        </w:rPr>
        <w:t>a</w:t>
      </w:r>
    </w:p>
    <w:p w:rsidR="003310D3" w:rsidRPr="007F68AE" w:rsidRDefault="003310D3">
      <w:pPr>
        <w:pStyle w:val="BodyText"/>
        <w:spacing w:before="42"/>
        <w:ind w:left="37" w:right="-18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>(</w:t>
      </w: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</w:t>
      </w:r>
      <w:r w:rsidRPr="007F68AE">
        <w:rPr>
          <w:spacing w:val="-61"/>
          <w:sz w:val="28"/>
          <w:szCs w:val="28"/>
          <w:lang w:val="ru-RU"/>
        </w:rPr>
        <w:t xml:space="preserve"> </w:t>
      </w:r>
      <w:r w:rsidRPr="007F68AE">
        <w:rPr>
          <w:spacing w:val="-13"/>
          <w:sz w:val="28"/>
          <w:szCs w:val="28"/>
          <w:lang w:val="ru-RU"/>
        </w:rPr>
        <w:t>1)</w:t>
      </w:r>
    </w:p>
    <w:p w:rsidR="003310D3" w:rsidRPr="007F68AE" w:rsidRDefault="003310D3">
      <w:pPr>
        <w:pStyle w:val="BodyText"/>
        <w:spacing w:before="60"/>
        <w:ind w:left="2235" w:right="3025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>, мм ,</w:t>
      </w:r>
    </w:p>
    <w:p w:rsidR="003310D3" w:rsidRPr="007F68AE" w:rsidRDefault="003310D3">
      <w:pPr>
        <w:jc w:val="center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3" w:space="720" w:equalWidth="0">
            <w:col w:w="4653" w:space="40"/>
            <w:col w:w="821" w:space="40"/>
            <w:col w:w="6026"/>
          </w:cols>
        </w:sectPr>
      </w:pPr>
    </w:p>
    <w:p w:rsidR="003310D3" w:rsidRPr="007F68AE" w:rsidRDefault="003310D3">
      <w:pPr>
        <w:pStyle w:val="BodyText"/>
        <w:spacing w:before="9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spacing w:before="123" w:line="370" w:lineRule="exact"/>
        <w:ind w:left="1504" w:right="3184" w:hanging="567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где </w:t>
      </w:r>
      <w:r w:rsidRPr="007F68AE">
        <w:rPr>
          <w:sz w:val="28"/>
          <w:szCs w:val="28"/>
        </w:rPr>
        <w:t>K</w:t>
      </w:r>
      <w:r w:rsidRPr="007F68AE">
        <w:rPr>
          <w:i/>
          <w:iCs/>
          <w:position w:val="-4"/>
          <w:sz w:val="28"/>
          <w:szCs w:val="28"/>
        </w:rPr>
        <w:t>a</w:t>
      </w:r>
      <w:r w:rsidRPr="007F68AE">
        <w:rPr>
          <w:i/>
          <w:iCs/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450 МПа</w:t>
      </w:r>
      <w:r w:rsidRPr="007F68AE">
        <w:rPr>
          <w:position w:val="15"/>
          <w:sz w:val="28"/>
          <w:szCs w:val="28"/>
          <w:lang w:val="ru-RU"/>
        </w:rPr>
        <w:t xml:space="preserve">1/3 </w:t>
      </w:r>
      <w:r w:rsidRPr="007F68AE">
        <w:rPr>
          <w:sz w:val="28"/>
          <w:szCs w:val="28"/>
          <w:lang w:val="ru-RU"/>
        </w:rPr>
        <w:t xml:space="preserve">– вспомогательный коэффициент; </w:t>
      </w: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 xml:space="preserve"> – передаточное число, </w:t>
      </w: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 xml:space="preserve"> = 3,6;</w:t>
      </w:r>
    </w:p>
    <w:p w:rsidR="003310D3" w:rsidRPr="007F68AE" w:rsidRDefault="003310D3">
      <w:pPr>
        <w:pStyle w:val="BodyText"/>
        <w:spacing w:line="398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T</w:t>
      </w:r>
      <w:r w:rsidRPr="007F68AE">
        <w:rPr>
          <w:position w:val="-4"/>
          <w:sz w:val="28"/>
          <w:szCs w:val="28"/>
          <w:lang w:val="ru-RU"/>
        </w:rPr>
        <w:t xml:space="preserve">1  </w:t>
      </w:r>
      <w:r w:rsidRPr="007F68AE">
        <w:rPr>
          <w:sz w:val="28"/>
          <w:szCs w:val="28"/>
          <w:lang w:val="ru-RU"/>
        </w:rPr>
        <w:t>– вращающий момент на шестерне, Т</w:t>
      </w:r>
      <w:r w:rsidRPr="007F68AE">
        <w:rPr>
          <w:position w:val="-4"/>
          <w:sz w:val="28"/>
          <w:szCs w:val="28"/>
          <w:lang w:val="ru-RU"/>
        </w:rPr>
        <w:t xml:space="preserve">1  </w:t>
      </w:r>
      <w:r w:rsidRPr="007F68AE">
        <w:rPr>
          <w:sz w:val="28"/>
          <w:szCs w:val="28"/>
          <w:lang w:val="ru-RU"/>
        </w:rPr>
        <w:t>= 75 Н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м;</w:t>
      </w:r>
    </w:p>
    <w:p w:rsidR="003310D3" w:rsidRPr="007F68AE" w:rsidRDefault="003310D3">
      <w:pPr>
        <w:pStyle w:val="BodyText"/>
        <w:spacing w:before="8" w:line="223" w:lineRule="auto"/>
        <w:ind w:left="2214" w:right="1213" w:hanging="711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 коэффициент нагрузки. Для прямозубой передачи предва- рительно принимаем К</w:t>
      </w:r>
      <w:r w:rsidRPr="007F68AE">
        <w:rPr>
          <w:position w:val="-4"/>
          <w:sz w:val="28"/>
          <w:szCs w:val="28"/>
          <w:lang w:val="ru-RU"/>
        </w:rPr>
        <w:t xml:space="preserve">н  </w:t>
      </w:r>
      <w:r w:rsidRPr="007F68AE">
        <w:rPr>
          <w:sz w:val="28"/>
          <w:szCs w:val="28"/>
          <w:lang w:val="ru-RU"/>
        </w:rPr>
        <w:t>= 1,3;</w:t>
      </w:r>
    </w:p>
    <w:p w:rsidR="003310D3" w:rsidRPr="007F68AE" w:rsidRDefault="003310D3">
      <w:pPr>
        <w:pStyle w:val="BodyText"/>
        <w:spacing w:line="381" w:lineRule="exact"/>
        <w:ind w:left="1504" w:right="2334"/>
        <w:rPr>
          <w:sz w:val="28"/>
          <w:szCs w:val="28"/>
          <w:lang w:val="ru-RU"/>
        </w:rPr>
      </w:pPr>
      <w:r w:rsidRPr="007F68AE">
        <w:rPr>
          <w:rFonts w:ascii="Symbol" w:hAnsi="Symbol" w:cs="Symbol"/>
          <w:sz w:val="28"/>
          <w:szCs w:val="28"/>
        </w:rPr>
        <w:t></w:t>
      </w:r>
      <w:r w:rsidRPr="007F68AE">
        <w:rPr>
          <w:position w:val="-4"/>
          <w:sz w:val="28"/>
          <w:szCs w:val="28"/>
        </w:rPr>
        <w:t>b</w:t>
      </w:r>
      <w:r w:rsidRPr="007F68AE">
        <w:rPr>
          <w:i/>
          <w:iCs/>
          <w:position w:val="-4"/>
          <w:sz w:val="28"/>
          <w:szCs w:val="28"/>
          <w:lang w:val="ru-RU"/>
        </w:rPr>
        <w:t xml:space="preserve">а </w:t>
      </w:r>
      <w:r w:rsidRPr="007F68AE">
        <w:rPr>
          <w:sz w:val="28"/>
          <w:szCs w:val="28"/>
          <w:lang w:val="ru-RU"/>
        </w:rPr>
        <w:t>– коэффициент ширины венца колеса.</w:t>
      </w:r>
    </w:p>
    <w:p w:rsidR="003310D3" w:rsidRPr="007F68AE" w:rsidRDefault="003310D3">
      <w:pPr>
        <w:pStyle w:val="BodyText"/>
        <w:spacing w:line="242" w:lineRule="auto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При симметричном расположении прямозубых колес относи- тельно опор выбираем  </w:t>
      </w:r>
      <w:r w:rsidRPr="007F68AE">
        <w:rPr>
          <w:rFonts w:ascii="Symbol" w:hAnsi="Symbol" w:cs="Symbol"/>
          <w:sz w:val="28"/>
          <w:szCs w:val="28"/>
        </w:rPr>
        <w:t></w:t>
      </w:r>
      <w:r w:rsidRPr="007F68AE">
        <w:rPr>
          <w:position w:val="-4"/>
          <w:sz w:val="28"/>
          <w:szCs w:val="28"/>
        </w:rPr>
        <w:t>b</w:t>
      </w:r>
      <w:r w:rsidRPr="007F68AE">
        <w:rPr>
          <w:i/>
          <w:iCs/>
          <w:position w:val="-4"/>
          <w:sz w:val="28"/>
          <w:szCs w:val="28"/>
          <w:lang w:val="ru-RU"/>
        </w:rPr>
        <w:t xml:space="preserve">а </w:t>
      </w:r>
      <w:r w:rsidRPr="007F68AE">
        <w:rPr>
          <w:sz w:val="28"/>
          <w:szCs w:val="28"/>
          <w:lang w:val="ru-RU"/>
        </w:rPr>
        <w:t>= 0,315.</w:t>
      </w:r>
    </w:p>
    <w:p w:rsidR="003310D3" w:rsidRPr="007F68AE" w:rsidRDefault="003310D3">
      <w:pPr>
        <w:spacing w:line="242" w:lineRule="auto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>
      <w:pPr>
        <w:spacing w:before="198"/>
        <w:jc w:val="right"/>
        <w:rPr>
          <w:sz w:val="28"/>
          <w:szCs w:val="28"/>
          <w:lang w:val="ru-RU"/>
        </w:rPr>
      </w:pPr>
      <w:r w:rsidRPr="007F68AE">
        <w:rPr>
          <w:i/>
          <w:iCs/>
          <w:sz w:val="28"/>
          <w:szCs w:val="28"/>
        </w:rPr>
        <w:t>a</w:t>
      </w:r>
      <w:r w:rsidRPr="007F68AE">
        <w:rPr>
          <w:position w:val="-7"/>
          <w:sz w:val="28"/>
          <w:szCs w:val="28"/>
        </w:rPr>
        <w:t>w</w:t>
      </w:r>
      <w:r w:rsidRPr="007F68AE">
        <w:rPr>
          <w:position w:val="-7"/>
          <w:sz w:val="28"/>
          <w:szCs w:val="28"/>
          <w:lang w:val="ru-RU"/>
        </w:rPr>
        <w:t xml:space="preserve">  </w:t>
      </w:r>
      <w:r w:rsidRPr="007F68AE">
        <w:rPr>
          <w:rFonts w:ascii="Symbol" w:hAnsi="Symbol" w:cs="Symbol"/>
          <w:sz w:val="28"/>
          <w:szCs w:val="28"/>
        </w:rPr>
        <w:t></w:t>
      </w:r>
      <w:r w:rsidRPr="007F68AE">
        <w:rPr>
          <w:sz w:val="28"/>
          <w:szCs w:val="28"/>
          <w:lang w:val="ru-RU"/>
        </w:rPr>
        <w:t xml:space="preserve"> 450</w:t>
      </w:r>
    </w:p>
    <w:p w:rsidR="003310D3" w:rsidRPr="007F68AE" w:rsidRDefault="003310D3">
      <w:pPr>
        <w:pStyle w:val="BodyText"/>
        <w:spacing w:before="198"/>
        <w:ind w:left="78" w:right="-1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spacing w:val="-7"/>
          <w:sz w:val="28"/>
          <w:szCs w:val="28"/>
          <w:lang w:val="ru-RU"/>
        </w:rPr>
        <w:t>(3</w:t>
      </w:r>
      <w:r w:rsidRPr="007F68AE">
        <w:rPr>
          <w:i/>
          <w:iCs/>
          <w:spacing w:val="-7"/>
          <w:sz w:val="28"/>
          <w:szCs w:val="28"/>
          <w:lang w:val="ru-RU"/>
        </w:rPr>
        <w:t>,</w:t>
      </w:r>
      <w:r w:rsidRPr="007F68AE">
        <w:rPr>
          <w:spacing w:val="-7"/>
          <w:sz w:val="28"/>
          <w:szCs w:val="28"/>
          <w:lang w:val="ru-RU"/>
        </w:rPr>
        <w:t>6</w:t>
      </w:r>
      <w:r w:rsidRPr="007F68AE">
        <w:rPr>
          <w:spacing w:val="-29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</w:t>
      </w:r>
      <w:r w:rsidRPr="007F68AE">
        <w:rPr>
          <w:spacing w:val="-49"/>
          <w:sz w:val="28"/>
          <w:szCs w:val="28"/>
          <w:lang w:val="ru-RU"/>
        </w:rPr>
        <w:t xml:space="preserve"> </w:t>
      </w:r>
      <w:r w:rsidRPr="007F68AE">
        <w:rPr>
          <w:spacing w:val="-13"/>
          <w:sz w:val="28"/>
          <w:szCs w:val="28"/>
          <w:lang w:val="ru-RU"/>
        </w:rPr>
        <w:t>1)</w:t>
      </w:r>
    </w:p>
    <w:p w:rsidR="003310D3" w:rsidRPr="007F68AE" w:rsidRDefault="003310D3">
      <w:pPr>
        <w:tabs>
          <w:tab w:val="left" w:pos="1077"/>
        </w:tabs>
        <w:spacing w:before="1"/>
        <w:ind w:left="117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>3</w:t>
      </w:r>
      <w:r w:rsidRPr="007F68AE">
        <w:rPr>
          <w:sz w:val="28"/>
          <w:szCs w:val="28"/>
          <w:lang w:val="ru-RU"/>
        </w:rPr>
        <w:tab/>
        <w:t>75</w:t>
      </w:r>
      <w:r w:rsidRPr="007F68AE">
        <w:rPr>
          <w:spacing w:val="-45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pacing w:val="-10"/>
          <w:sz w:val="28"/>
          <w:szCs w:val="28"/>
        </w:rPr>
        <w:t></w:t>
      </w:r>
      <w:r w:rsidRPr="007F68AE">
        <w:rPr>
          <w:spacing w:val="-10"/>
          <w:sz w:val="28"/>
          <w:szCs w:val="28"/>
          <w:lang w:val="ru-RU"/>
        </w:rPr>
        <w:t>1</w:t>
      </w:r>
      <w:r w:rsidRPr="007F68AE">
        <w:rPr>
          <w:i/>
          <w:iCs/>
          <w:spacing w:val="-10"/>
          <w:sz w:val="28"/>
          <w:szCs w:val="28"/>
          <w:lang w:val="ru-RU"/>
        </w:rPr>
        <w:t>,</w:t>
      </w:r>
      <w:r w:rsidRPr="007F68AE">
        <w:rPr>
          <w:spacing w:val="-10"/>
          <w:sz w:val="28"/>
          <w:szCs w:val="28"/>
          <w:lang w:val="ru-RU"/>
        </w:rPr>
        <w:t>3</w:t>
      </w:r>
    </w:p>
    <w:p w:rsidR="003310D3" w:rsidRPr="007F68AE" w:rsidRDefault="003310D3">
      <w:pPr>
        <w:spacing w:before="50"/>
        <w:ind w:left="352" w:right="-9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2161" style="position:absolute;left:0;text-align:left;margin-left:277.5pt;margin-top:-18.5pt;width:124.5pt;height:41.3pt;z-index:-251638272;mso-position-horizontal-relative:page" coordorigin="5550,-370" coordsize="2490,826">
            <v:line id="_x0000_s2162" style="position:absolute" from="5767,45" to="8014,45" strokeweight=".17675mm"/>
            <v:line id="_x0000_s2163" style="position:absolute" from="5555,158" to="5598,134" strokeweight=".17675mm"/>
            <v:line id="_x0000_s2164" style="position:absolute" from="5598,139" to="5660,445" strokeweight=".35314mm"/>
            <v:line id="_x0000_s2165" style="position:absolute" from="5665,445" to="5743,-365" strokeweight=".17675mm"/>
            <v:line id="_x0000_s2166" style="position:absolute" from="5743,-365" to="8035,-365" strokeweight=".17675mm"/>
            <w10:wrap anchorx="page"/>
            <w10:anchorlock/>
          </v:group>
        </w:pict>
      </w:r>
      <w:r w:rsidRPr="007F68AE">
        <w:rPr>
          <w:spacing w:val="-10"/>
          <w:sz w:val="28"/>
          <w:szCs w:val="28"/>
          <w:lang w:val="ru-RU"/>
        </w:rPr>
        <w:t>3</w:t>
      </w:r>
      <w:r w:rsidRPr="007F68AE">
        <w:rPr>
          <w:i/>
          <w:iCs/>
          <w:spacing w:val="-10"/>
          <w:sz w:val="28"/>
          <w:szCs w:val="28"/>
          <w:lang w:val="ru-RU"/>
        </w:rPr>
        <w:t>,</w:t>
      </w:r>
      <w:r w:rsidRPr="007F68AE">
        <w:rPr>
          <w:spacing w:val="-10"/>
          <w:sz w:val="28"/>
          <w:szCs w:val="28"/>
          <w:lang w:val="ru-RU"/>
        </w:rPr>
        <w:t>6</w:t>
      </w:r>
      <w:r w:rsidRPr="007F68AE">
        <w:rPr>
          <w:spacing w:val="-35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pacing w:val="-37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0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>315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pacing w:val="-32"/>
          <w:sz w:val="28"/>
          <w:szCs w:val="28"/>
          <w:lang w:val="ru-RU"/>
        </w:rPr>
        <w:t xml:space="preserve"> </w:t>
      </w:r>
      <w:r w:rsidRPr="007F68AE">
        <w:rPr>
          <w:spacing w:val="-4"/>
          <w:sz w:val="28"/>
          <w:szCs w:val="28"/>
          <w:lang w:val="ru-RU"/>
        </w:rPr>
        <w:t>435</w:t>
      </w:r>
      <w:r w:rsidRPr="007F68AE">
        <w:rPr>
          <w:i/>
          <w:iCs/>
          <w:spacing w:val="-4"/>
          <w:sz w:val="28"/>
          <w:szCs w:val="28"/>
          <w:lang w:val="ru-RU"/>
        </w:rPr>
        <w:t>,</w:t>
      </w:r>
      <w:r w:rsidRPr="007F68AE">
        <w:rPr>
          <w:spacing w:val="-4"/>
          <w:sz w:val="28"/>
          <w:szCs w:val="28"/>
          <w:lang w:val="ru-RU"/>
        </w:rPr>
        <w:t>3</w:t>
      </w:r>
      <w:r w:rsidRPr="007F68AE">
        <w:rPr>
          <w:spacing w:val="-4"/>
          <w:position w:val="14"/>
          <w:sz w:val="28"/>
          <w:szCs w:val="28"/>
          <w:lang w:val="ru-RU"/>
        </w:rPr>
        <w:t>2</w:t>
      </w:r>
    </w:p>
    <w:p w:rsidR="003310D3" w:rsidRPr="007F68AE" w:rsidRDefault="003310D3">
      <w:pPr>
        <w:pStyle w:val="BodyText"/>
        <w:spacing w:before="198"/>
        <w:ind w:left="10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159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>1 мм .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4" w:space="720" w:equalWidth="0">
            <w:col w:w="3964" w:space="40"/>
            <w:col w:w="1059" w:space="40"/>
            <w:col w:w="2556" w:space="40"/>
            <w:col w:w="3881"/>
          </w:cols>
        </w:sectPr>
      </w:pPr>
    </w:p>
    <w:p w:rsidR="003310D3" w:rsidRPr="007F68AE" w:rsidRDefault="003310D3">
      <w:pPr>
        <w:pStyle w:val="BodyText"/>
        <w:spacing w:before="29"/>
        <w:ind w:left="1504" w:right="2032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Принимаем из ряда стандартных чисел (с.11) </w:t>
      </w:r>
      <w:r w:rsidRPr="007F68AE">
        <w:rPr>
          <w:i/>
          <w:iCs/>
          <w:sz w:val="28"/>
          <w:szCs w:val="28"/>
          <w:lang w:val="ru-RU"/>
        </w:rPr>
        <w:t>а</w:t>
      </w:r>
      <w:r w:rsidRPr="007F68AE">
        <w:rPr>
          <w:position w:val="-4"/>
          <w:sz w:val="28"/>
          <w:szCs w:val="28"/>
        </w:rPr>
        <w:t>w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160 мм.</w:t>
      </w: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Default="003310D3">
      <w:pPr>
        <w:pStyle w:val="BodyText"/>
        <w:rPr>
          <w:sz w:val="28"/>
          <w:szCs w:val="28"/>
          <w:lang w:val="ru-RU"/>
        </w:rPr>
      </w:pPr>
    </w:p>
    <w:p w:rsidR="003310D3" w:rsidRDefault="003310D3">
      <w:pPr>
        <w:pStyle w:val="BodyText"/>
        <w:rPr>
          <w:sz w:val="28"/>
          <w:szCs w:val="28"/>
          <w:lang w:val="ru-RU"/>
        </w:rPr>
      </w:pPr>
    </w:p>
    <w:p w:rsidR="003310D3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 w:rsidP="005878CD">
      <w:pPr>
        <w:pStyle w:val="Heading2"/>
        <w:tabs>
          <w:tab w:val="left" w:pos="2306"/>
        </w:tabs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Определение модуля</w:t>
      </w:r>
      <w:r w:rsidRPr="007F68AE">
        <w:rPr>
          <w:spacing w:val="-18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передачи</w:t>
      </w:r>
    </w:p>
    <w:p w:rsidR="003310D3" w:rsidRPr="007F68AE" w:rsidRDefault="003310D3" w:rsidP="006D37BE">
      <w:pPr>
        <w:pStyle w:val="Heading2"/>
        <w:tabs>
          <w:tab w:val="left" w:pos="2306"/>
        </w:tabs>
        <w:ind w:left="1504" w:firstLine="0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spacing w:line="366" w:lineRule="exact"/>
        <w:ind w:left="1504" w:right="1213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Минимальное значение модуля из условия прочности на изгиб</w:t>
      </w:r>
    </w:p>
    <w:p w:rsidR="003310D3" w:rsidRPr="007F68AE" w:rsidRDefault="003310D3">
      <w:pPr>
        <w:spacing w:line="366" w:lineRule="exact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>
      <w:pPr>
        <w:pStyle w:val="BodyText"/>
        <w:spacing w:before="13" w:line="507" w:lineRule="exact"/>
        <w:jc w:val="right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_x0000_s2167" style="position:absolute;left:0;text-align:left;z-index:-251637248;mso-position-horizontal-relative:page" from="271.7pt,21.6pt" to="357.1pt,21.6pt" strokeweight=".5pt">
            <w10:wrap anchorx="page"/>
            <w10:anchorlock/>
          </v:line>
        </w:pic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</w:t>
      </w:r>
      <w:r w:rsidRPr="007F68AE">
        <w:rPr>
          <w:sz w:val="28"/>
          <w:szCs w:val="28"/>
          <w:lang w:val="ru-RU"/>
        </w:rPr>
        <w:t xml:space="preserve">  </w:t>
      </w:r>
      <w:r w:rsidRPr="007F68AE">
        <w:rPr>
          <w:position w:val="20"/>
          <w:sz w:val="28"/>
          <w:szCs w:val="28"/>
        </w:rPr>
        <w:t>K</w:t>
      </w:r>
      <w:r w:rsidRPr="007F68AE">
        <w:rPr>
          <w:position w:val="12"/>
          <w:sz w:val="28"/>
          <w:szCs w:val="28"/>
        </w:rPr>
        <w:t>m</w:t>
      </w:r>
    </w:p>
    <w:p w:rsidR="003310D3" w:rsidRPr="007F68AE" w:rsidRDefault="003310D3">
      <w:pPr>
        <w:spacing w:line="364" w:lineRule="exact"/>
        <w:ind w:right="19"/>
        <w:jc w:val="right"/>
        <w:rPr>
          <w:sz w:val="28"/>
          <w:szCs w:val="28"/>
          <w:lang w:val="ru-RU"/>
        </w:rPr>
      </w:pPr>
      <w:r w:rsidRPr="007F68AE">
        <w:rPr>
          <w:i/>
          <w:iCs/>
          <w:w w:val="95"/>
          <w:sz w:val="28"/>
          <w:szCs w:val="28"/>
        </w:rPr>
        <w:t>a</w:t>
      </w:r>
      <w:r w:rsidRPr="007F68AE">
        <w:rPr>
          <w:w w:val="95"/>
          <w:position w:val="-7"/>
          <w:sz w:val="28"/>
          <w:szCs w:val="28"/>
        </w:rPr>
        <w:t>w</w:t>
      </w:r>
    </w:p>
    <w:p w:rsidR="003310D3" w:rsidRPr="007F68AE" w:rsidRDefault="003310D3">
      <w:pPr>
        <w:spacing w:line="235" w:lineRule="auto"/>
        <w:ind w:left="57" w:right="-17" w:firstLine="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spacing w:val="-21"/>
          <w:sz w:val="28"/>
          <w:szCs w:val="28"/>
        </w:rPr>
        <w:t>T</w:t>
      </w:r>
      <w:r w:rsidRPr="007F68AE">
        <w:rPr>
          <w:spacing w:val="-21"/>
          <w:position w:val="-7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(</w:t>
      </w: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</w:t>
      </w:r>
      <w:r w:rsidRPr="007F68AE">
        <w:rPr>
          <w:spacing w:val="-45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1) </w:t>
      </w:r>
      <w:r w:rsidRPr="007F68AE">
        <w:rPr>
          <w:spacing w:val="8"/>
          <w:sz w:val="28"/>
          <w:szCs w:val="28"/>
        </w:rPr>
        <w:t>b</w:t>
      </w:r>
      <w:r w:rsidRPr="007F68AE">
        <w:rPr>
          <w:spacing w:val="8"/>
          <w:position w:val="-7"/>
          <w:sz w:val="28"/>
          <w:szCs w:val="28"/>
          <w:lang w:val="ru-RU"/>
        </w:rPr>
        <w:t xml:space="preserve">2 </w:t>
      </w:r>
      <w:r w:rsidRPr="007F68AE">
        <w:rPr>
          <w:spacing w:val="5"/>
          <w:sz w:val="28"/>
          <w:szCs w:val="28"/>
          <w:lang w:val="ru-RU"/>
        </w:rPr>
        <w:t>[</w:t>
      </w:r>
      <w:r w:rsidRPr="007F68AE">
        <w:rPr>
          <w:rFonts w:ascii="Symbol" w:hAnsi="Symbol" w:cs="Symbol"/>
          <w:spacing w:val="5"/>
          <w:sz w:val="28"/>
          <w:szCs w:val="28"/>
        </w:rPr>
        <w:t></w:t>
      </w:r>
      <w:r w:rsidRPr="007F68AE">
        <w:rPr>
          <w:spacing w:val="5"/>
          <w:position w:val="-7"/>
          <w:sz w:val="28"/>
          <w:szCs w:val="28"/>
        </w:rPr>
        <w:t>F</w:t>
      </w:r>
      <w:r w:rsidRPr="007F68AE">
        <w:rPr>
          <w:spacing w:val="-15"/>
          <w:position w:val="-7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]</w:t>
      </w:r>
      <w:r w:rsidRPr="007F68AE">
        <w:rPr>
          <w:position w:val="-7"/>
          <w:sz w:val="28"/>
          <w:szCs w:val="28"/>
          <w:lang w:val="ru-RU"/>
        </w:rPr>
        <w:t>2</w:t>
      </w:r>
    </w:p>
    <w:p w:rsidR="003310D3" w:rsidRPr="007F68AE" w:rsidRDefault="003310D3">
      <w:pPr>
        <w:pStyle w:val="BodyText"/>
        <w:spacing w:before="213"/>
        <w:ind w:left="98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>, мм ,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3" w:space="720" w:equalWidth="0">
            <w:col w:w="5558" w:space="40"/>
            <w:col w:w="1221" w:space="40"/>
            <w:col w:w="4721"/>
          </w:cols>
        </w:sectPr>
      </w:pPr>
    </w:p>
    <w:p w:rsidR="003310D3" w:rsidRPr="007F68AE" w:rsidRDefault="003310D3">
      <w:pPr>
        <w:pStyle w:val="BodyText"/>
        <w:spacing w:before="23" w:line="370" w:lineRule="exact"/>
        <w:ind w:left="1504" w:right="4384" w:hanging="567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где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m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6,8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10</w:t>
      </w:r>
      <w:r w:rsidRPr="007F68AE">
        <w:rPr>
          <w:position w:val="15"/>
          <w:sz w:val="28"/>
          <w:szCs w:val="28"/>
          <w:lang w:val="ru-RU"/>
        </w:rPr>
        <w:t xml:space="preserve">3 </w:t>
      </w:r>
      <w:r w:rsidRPr="007F68AE">
        <w:rPr>
          <w:sz w:val="28"/>
          <w:szCs w:val="28"/>
          <w:lang w:val="ru-RU"/>
        </w:rPr>
        <w:t xml:space="preserve">– для прямозубой передачи; </w:t>
      </w:r>
      <w:r w:rsidRPr="007F68AE">
        <w:rPr>
          <w:sz w:val="28"/>
          <w:szCs w:val="28"/>
        </w:rPr>
        <w:t>b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– ширина венца колеса</w:t>
      </w:r>
    </w:p>
    <w:p w:rsidR="003310D3" w:rsidRPr="007F68AE" w:rsidRDefault="003310D3">
      <w:pPr>
        <w:spacing w:line="398" w:lineRule="exact"/>
        <w:ind w:left="3750" w:right="2334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b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rFonts w:ascii="Symbol" w:hAnsi="Symbol" w:cs="Symbol"/>
          <w:sz w:val="28"/>
          <w:szCs w:val="28"/>
        </w:rPr>
        <w:t></w:t>
      </w:r>
      <w:r w:rsidRPr="007F68AE">
        <w:rPr>
          <w:position w:val="-4"/>
          <w:sz w:val="28"/>
          <w:szCs w:val="28"/>
        </w:rPr>
        <w:t>b</w:t>
      </w:r>
      <w:r w:rsidRPr="007F68AE">
        <w:rPr>
          <w:i/>
          <w:iCs/>
          <w:position w:val="-4"/>
          <w:sz w:val="28"/>
          <w:szCs w:val="28"/>
          <w:lang w:val="ru-RU"/>
        </w:rPr>
        <w:t xml:space="preserve">а   </w:t>
      </w:r>
      <w:r w:rsidRPr="007F68AE">
        <w:rPr>
          <w:i/>
          <w:iCs/>
          <w:sz w:val="28"/>
          <w:szCs w:val="28"/>
        </w:rPr>
        <w:t>a</w:t>
      </w:r>
      <w:r w:rsidRPr="007F68AE">
        <w:rPr>
          <w:position w:val="-4"/>
          <w:sz w:val="28"/>
          <w:szCs w:val="28"/>
        </w:rPr>
        <w:t>w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0,315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160 = 50,4</w:t>
      </w:r>
      <w:r w:rsidRPr="007F68AE">
        <w:rPr>
          <w:spacing w:val="50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мм.</w:t>
      </w:r>
    </w:p>
    <w:p w:rsidR="003310D3" w:rsidRPr="007F68AE" w:rsidRDefault="003310D3">
      <w:pPr>
        <w:pStyle w:val="BodyText"/>
        <w:spacing w:line="382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Принимаем  </w:t>
      </w:r>
      <w:r w:rsidRPr="007F68AE">
        <w:rPr>
          <w:sz w:val="28"/>
          <w:szCs w:val="28"/>
        </w:rPr>
        <w:t>b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= 50 мм.</w:t>
      </w:r>
    </w:p>
    <w:p w:rsidR="003310D3" w:rsidRPr="007F68AE" w:rsidRDefault="003310D3">
      <w:pPr>
        <w:spacing w:line="382" w:lineRule="exact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>
      <w:pPr>
        <w:pStyle w:val="BodyText"/>
        <w:spacing w:before="19" w:line="506" w:lineRule="exact"/>
        <w:ind w:left="3736" w:right="-9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_x0000_s2168" style="position:absolute;left:0;text-align:left;z-index:-251636224;mso-position-horizontal-relative:page" from="236.1pt,23pt" to="361.95pt,23pt" strokeweight=".5pt">
            <w10:wrap anchorx="page"/>
            <w10:anchorlock/>
          </v:line>
        </w:pict>
      </w:r>
      <w:r>
        <w:rPr>
          <w:noProof/>
          <w:lang w:val="ru-RU" w:eastAsia="ru-RU"/>
        </w:rPr>
        <w:pict>
          <v:shape id="_x0000_s2169" type="#_x0000_t202" style="position:absolute;left:0;text-align:left;margin-left:279.1pt;margin-top:1pt;width:5.5pt;height:11pt;z-index:-251634176;mso-position-horizontal-relative:page" filled="f" stroked="f">
            <v:textbox inset="0,0,0,0">
              <w:txbxContent>
                <w:p w:rsidR="003310D3" w:rsidRDefault="003310D3">
                  <w:pPr>
                    <w:spacing w:line="220" w:lineRule="exact"/>
                  </w:pPr>
                  <w:r>
                    <w:t>3</w:t>
                  </w:r>
                </w:p>
              </w:txbxContent>
            </v:textbox>
            <w10:wrap anchorx="page"/>
            <w10:anchorlock/>
          </v:shape>
        </w:pict>
      </w:r>
      <w:r w:rsidRPr="007F68AE">
        <w:rPr>
          <w:position w:val="-19"/>
          <w:sz w:val="28"/>
          <w:szCs w:val="28"/>
        </w:rPr>
        <w:t>m</w:t>
      </w:r>
      <w:r w:rsidRPr="007F68AE">
        <w:rPr>
          <w:spacing w:val="-6"/>
          <w:position w:val="-19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position w:val="-19"/>
          <w:sz w:val="28"/>
          <w:szCs w:val="28"/>
        </w:rPr>
        <w:t></w:t>
      </w:r>
      <w:r w:rsidRPr="007F68AE">
        <w:rPr>
          <w:position w:val="-19"/>
          <w:sz w:val="28"/>
          <w:szCs w:val="28"/>
          <w:lang w:val="ru-RU"/>
        </w:rPr>
        <w:t xml:space="preserve"> </w:t>
      </w:r>
      <w:r w:rsidRPr="007F68AE">
        <w:rPr>
          <w:spacing w:val="24"/>
          <w:position w:val="-19"/>
          <w:sz w:val="28"/>
          <w:szCs w:val="28"/>
          <w:lang w:val="ru-RU"/>
        </w:rPr>
        <w:t xml:space="preserve"> </w:t>
      </w:r>
      <w:r w:rsidRPr="007F68AE">
        <w:rPr>
          <w:spacing w:val="7"/>
          <w:sz w:val="28"/>
          <w:szCs w:val="28"/>
          <w:lang w:val="ru-RU"/>
        </w:rPr>
        <w:t>6,8</w:t>
      </w:r>
      <w:r w:rsidRPr="007F68AE">
        <w:rPr>
          <w:rFonts w:ascii="Symbol" w:hAnsi="Symbol" w:cs="Symbol"/>
          <w:spacing w:val="7"/>
          <w:sz w:val="28"/>
          <w:szCs w:val="28"/>
        </w:rPr>
        <w:t></w:t>
      </w:r>
      <w:r w:rsidRPr="007F68AE">
        <w:rPr>
          <w:spacing w:val="7"/>
          <w:sz w:val="28"/>
          <w:szCs w:val="28"/>
          <w:lang w:val="ru-RU"/>
        </w:rPr>
        <w:t xml:space="preserve">10 </w:t>
      </w:r>
      <w:r w:rsidRPr="007F68AE">
        <w:rPr>
          <w:spacing w:val="19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pacing w:val="-39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75(3,6</w:t>
      </w:r>
      <w:r w:rsidRPr="007F68AE">
        <w:rPr>
          <w:spacing w:val="-37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</w:t>
      </w:r>
      <w:r w:rsidRPr="007F68AE">
        <w:rPr>
          <w:spacing w:val="-50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1)</w:t>
      </w:r>
      <w:r w:rsidRPr="007F68AE">
        <w:rPr>
          <w:spacing w:val="12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position w:val="-19"/>
          <w:sz w:val="28"/>
          <w:szCs w:val="28"/>
        </w:rPr>
        <w:t></w:t>
      </w:r>
      <w:r w:rsidRPr="007F68AE">
        <w:rPr>
          <w:spacing w:val="-39"/>
          <w:position w:val="-19"/>
          <w:sz w:val="28"/>
          <w:szCs w:val="28"/>
          <w:lang w:val="ru-RU"/>
        </w:rPr>
        <w:t xml:space="preserve"> </w:t>
      </w:r>
      <w:r w:rsidRPr="007F68AE">
        <w:rPr>
          <w:position w:val="-19"/>
          <w:sz w:val="28"/>
          <w:szCs w:val="28"/>
          <w:lang w:val="ru-RU"/>
        </w:rPr>
        <w:t>1,14</w:t>
      </w:r>
    </w:p>
    <w:p w:rsidR="003310D3" w:rsidRPr="007F68AE" w:rsidRDefault="003310D3">
      <w:pPr>
        <w:spacing w:before="239" w:line="286" w:lineRule="exact"/>
        <w:ind w:left="7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>мм.</w:t>
      </w:r>
    </w:p>
    <w:p w:rsidR="003310D3" w:rsidRPr="007F68AE" w:rsidRDefault="003310D3">
      <w:pPr>
        <w:spacing w:line="286" w:lineRule="exact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2" w:space="720" w:equalWidth="0">
            <w:col w:w="7789" w:space="40"/>
            <w:col w:w="3751"/>
          </w:cols>
        </w:sectPr>
      </w:pPr>
    </w:p>
    <w:p w:rsidR="003310D3" w:rsidRPr="007F68AE" w:rsidRDefault="003310D3">
      <w:pPr>
        <w:pStyle w:val="BodyText"/>
        <w:spacing w:line="333" w:lineRule="exact"/>
        <w:ind w:left="956" w:right="1240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2170" type="#_x0000_t202" style="position:absolute;left:0;text-align:left;margin-left:7.3pt;margin-top:21.5pt;width:12pt;height:799pt;z-index:-251635200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7F68AE">
        <w:rPr>
          <w:sz w:val="28"/>
          <w:szCs w:val="28"/>
          <w:lang w:val="ru-RU"/>
        </w:rPr>
        <w:t xml:space="preserve">160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 50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 257</w:t>
      </w: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 w:rsidP="00C17B7C">
      <w:pPr>
        <w:pStyle w:val="BodyText"/>
        <w:spacing w:before="43"/>
        <w:ind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              Максимально допустимый модуль передачи</w:t>
      </w:r>
    </w:p>
    <w:p w:rsidR="003310D3" w:rsidRDefault="003310D3" w:rsidP="00C17B7C">
      <w:pPr>
        <w:pStyle w:val="BodyText"/>
        <w:spacing w:before="2" w:line="405" w:lineRule="exact"/>
        <w:ind w:left="2411" w:right="1213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m</w:t>
      </w:r>
      <w:r w:rsidRPr="007F68AE">
        <w:rPr>
          <w:position w:val="-4"/>
          <w:sz w:val="28"/>
          <w:szCs w:val="28"/>
        </w:rPr>
        <w:t>max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2 </w:t>
      </w:r>
      <w:r w:rsidRPr="007F68AE">
        <w:rPr>
          <w:i/>
          <w:iCs/>
          <w:sz w:val="28"/>
          <w:szCs w:val="28"/>
        </w:rPr>
        <w:t>a</w:t>
      </w:r>
      <w:r w:rsidRPr="007F68AE">
        <w:rPr>
          <w:position w:val="-4"/>
          <w:sz w:val="28"/>
          <w:szCs w:val="28"/>
        </w:rPr>
        <w:t>w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/ [17(</w:t>
      </w: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 xml:space="preserve"> + 1)] = 2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160 / [17(3,6+1)]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4,0 мм.</w:t>
      </w:r>
    </w:p>
    <w:p w:rsidR="003310D3" w:rsidRPr="007F68AE" w:rsidRDefault="003310D3" w:rsidP="00C17B7C">
      <w:pPr>
        <w:pStyle w:val="BodyText"/>
        <w:spacing w:before="2" w:line="405" w:lineRule="exact"/>
        <w:ind w:left="2411" w:right="1213"/>
        <w:rPr>
          <w:sz w:val="28"/>
          <w:szCs w:val="28"/>
          <w:lang w:val="ru-RU"/>
        </w:rPr>
      </w:pPr>
    </w:p>
    <w:p w:rsidR="003310D3" w:rsidRPr="007F68AE" w:rsidRDefault="003310D3" w:rsidP="005878CD">
      <w:pPr>
        <w:pStyle w:val="BodyText"/>
        <w:spacing w:line="237" w:lineRule="auto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Принимаем по ГОСТ 9563-80 стандартное значение окружногомодуля </w: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>=2мм(см.табл.5)</w:t>
      </w:r>
    </w:p>
    <w:p w:rsidR="003310D3" w:rsidRPr="007F68AE" w:rsidRDefault="003310D3" w:rsidP="005878CD">
      <w:pPr>
        <w:pStyle w:val="BodyText"/>
        <w:spacing w:line="237" w:lineRule="auto"/>
        <w:ind w:left="937" w:right="1213" w:firstLine="566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 w:rsidP="005878CD">
      <w:pPr>
        <w:pStyle w:val="Heading2"/>
        <w:tabs>
          <w:tab w:val="left" w:pos="2306"/>
        </w:tabs>
        <w:spacing w:before="1" w:line="364" w:lineRule="exact"/>
        <w:ind w:right="1892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Определение суммарного числа зубьев шестерни и колеса</w:t>
      </w:r>
    </w:p>
    <w:p w:rsidR="003310D3" w:rsidRPr="007F68AE" w:rsidRDefault="003310D3">
      <w:pPr>
        <w:pStyle w:val="BodyText"/>
        <w:spacing w:line="411" w:lineRule="exact"/>
        <w:ind w:left="956" w:right="439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</w:rPr>
        <w:t>S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 xml:space="preserve">= 2 </w:t>
      </w:r>
      <w:r w:rsidRPr="007F68AE">
        <w:rPr>
          <w:i/>
          <w:iCs/>
          <w:sz w:val="28"/>
          <w:szCs w:val="28"/>
        </w:rPr>
        <w:t>a</w:t>
      </w:r>
      <w:r w:rsidRPr="007F68AE">
        <w:rPr>
          <w:position w:val="-4"/>
          <w:sz w:val="28"/>
          <w:szCs w:val="28"/>
        </w:rPr>
        <w:t>w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/ </w: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 xml:space="preserve"> = 2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160 / 2 = 160.</w:t>
      </w: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 w:rsidP="005878CD">
      <w:pPr>
        <w:pStyle w:val="Heading2"/>
        <w:tabs>
          <w:tab w:val="left" w:pos="2306"/>
        </w:tabs>
        <w:ind w:left="150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7F68AE">
        <w:rPr>
          <w:sz w:val="28"/>
          <w:szCs w:val="28"/>
          <w:lang w:val="ru-RU"/>
        </w:rPr>
        <w:t>Определение числа зубьев шестерни и</w:t>
      </w:r>
      <w:r w:rsidRPr="007F68AE">
        <w:rPr>
          <w:spacing w:val="-21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колеса</w:t>
      </w:r>
    </w:p>
    <w:p w:rsidR="003310D3" w:rsidRPr="007F68AE" w:rsidRDefault="003310D3">
      <w:pPr>
        <w:pStyle w:val="BodyText"/>
        <w:spacing w:line="380" w:lineRule="exact"/>
        <w:ind w:left="956" w:right="444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1 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</w:rPr>
        <w:t>S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/ (</w:t>
      </w: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 xml:space="preserve"> + 1) = 160 / (3,6 + 1) = 34,8 .</w:t>
      </w:r>
    </w:p>
    <w:p w:rsidR="003310D3" w:rsidRPr="007F68AE" w:rsidRDefault="003310D3">
      <w:pPr>
        <w:pStyle w:val="BodyText"/>
        <w:spacing w:line="367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Принимаем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1  </w:t>
      </w:r>
      <w:r w:rsidRPr="007F68AE">
        <w:rPr>
          <w:sz w:val="28"/>
          <w:szCs w:val="28"/>
          <w:lang w:val="ru-RU"/>
        </w:rPr>
        <w:t>= 35.</w:t>
      </w:r>
    </w:p>
    <w:p w:rsidR="003310D3" w:rsidRPr="007F68AE" w:rsidRDefault="003310D3">
      <w:pPr>
        <w:pStyle w:val="BodyText"/>
        <w:spacing w:before="6" w:line="223" w:lineRule="auto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Так как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 xml:space="preserve">= 35 &gt;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>1</w:t>
      </w:r>
      <w:r w:rsidRPr="007F68AE">
        <w:rPr>
          <w:position w:val="-4"/>
          <w:sz w:val="28"/>
          <w:szCs w:val="28"/>
        </w:rPr>
        <w:t>min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17, то зубчатые колеса  изготовляются  без смещения исходного контура (х</w:t>
      </w:r>
      <w:r w:rsidRPr="007F68AE">
        <w:rPr>
          <w:position w:val="-4"/>
          <w:sz w:val="28"/>
          <w:szCs w:val="28"/>
          <w:lang w:val="ru-RU"/>
        </w:rPr>
        <w:t xml:space="preserve">1  </w:t>
      </w:r>
      <w:r w:rsidRPr="007F68AE">
        <w:rPr>
          <w:sz w:val="28"/>
          <w:szCs w:val="28"/>
          <w:lang w:val="ru-RU"/>
        </w:rPr>
        <w:t>= х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=</w:t>
      </w:r>
      <w:r w:rsidRPr="007F68AE">
        <w:rPr>
          <w:spacing w:val="-1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0).</w:t>
      </w:r>
    </w:p>
    <w:p w:rsidR="003310D3" w:rsidRPr="007F68AE" w:rsidRDefault="003310D3">
      <w:pPr>
        <w:pStyle w:val="BodyText"/>
        <w:spacing w:line="374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Число зубьев колеса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</w:rPr>
        <w:t>S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–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= 160 – 35 = 125.</w:t>
      </w: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 w:rsidP="005878CD">
      <w:pPr>
        <w:pStyle w:val="Heading2"/>
        <w:tabs>
          <w:tab w:val="left" w:pos="2310"/>
        </w:tabs>
        <w:spacing w:line="364" w:lineRule="exact"/>
        <w:ind w:left="150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7F68AE">
        <w:rPr>
          <w:sz w:val="28"/>
          <w:szCs w:val="28"/>
          <w:lang w:val="ru-RU"/>
        </w:rPr>
        <w:t>Уточнение передаточного</w:t>
      </w:r>
      <w:r w:rsidRPr="007F68AE">
        <w:rPr>
          <w:spacing w:val="-19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числа</w:t>
      </w:r>
    </w:p>
    <w:p w:rsidR="003310D3" w:rsidRPr="007F68AE" w:rsidRDefault="003310D3">
      <w:pPr>
        <w:spacing w:line="378" w:lineRule="exact"/>
        <w:ind w:left="956" w:right="443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u</w:t>
      </w:r>
      <w:r w:rsidRPr="007F68AE">
        <w:rPr>
          <w:position w:val="-4"/>
          <w:sz w:val="28"/>
          <w:szCs w:val="28"/>
          <w:lang w:val="ru-RU"/>
        </w:rPr>
        <w:t xml:space="preserve">ф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 xml:space="preserve">/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1  </w:t>
      </w:r>
      <w:r w:rsidRPr="007F68AE">
        <w:rPr>
          <w:sz w:val="28"/>
          <w:szCs w:val="28"/>
          <w:lang w:val="ru-RU"/>
        </w:rPr>
        <w:t>= 125/35 = 3,57.</w:t>
      </w:r>
    </w:p>
    <w:p w:rsidR="003310D3" w:rsidRPr="007F68AE" w:rsidRDefault="003310D3">
      <w:pPr>
        <w:pStyle w:val="BodyText"/>
        <w:spacing w:line="350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Отклонение от заданного передаточного числа</w:t>
      </w:r>
    </w:p>
    <w:p w:rsidR="003310D3" w:rsidRPr="007F68AE" w:rsidRDefault="003310D3">
      <w:pPr>
        <w:pStyle w:val="BodyText"/>
        <w:spacing w:line="547" w:lineRule="exact"/>
        <w:ind w:left="956" w:right="415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line id="_x0000_s2171" style="position:absolute;left:0;text-align:left;z-index:-251633152;mso-position-horizontal-relative:page" from="174.75pt,23.75pt" to="221.15pt,23.75pt" strokeweight=".17675mm">
            <w10:wrap anchorx="page"/>
            <w10:anchorlock/>
          </v:line>
        </w:pict>
      </w:r>
      <w:r>
        <w:rPr>
          <w:noProof/>
          <w:lang w:val="ru-RU" w:eastAsia="ru-RU"/>
        </w:rPr>
        <w:pict>
          <v:line id="_x0000_s2172" style="position:absolute;left:0;text-align:left;z-index:-251632128;mso-position-horizontal-relative:page" from="262.4pt,23.75pt" to="330.65pt,23.75pt" strokeweight=".17675mm">
            <w10:wrap anchorx="page"/>
            <w10:anchorlock/>
          </v:line>
        </w:pict>
      </w:r>
      <w:r w:rsidRPr="007F68AE">
        <w:rPr>
          <w:rFonts w:ascii="Symbol" w:hAnsi="Symbol" w:cs="Symbol"/>
          <w:sz w:val="28"/>
          <w:szCs w:val="28"/>
        </w:rPr>
        <w:t></w:t>
      </w: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position w:val="24"/>
          <w:sz w:val="28"/>
          <w:szCs w:val="28"/>
          <w:lang w:val="ru-RU"/>
        </w:rPr>
        <w:t>|</w:t>
      </w:r>
      <w:r w:rsidRPr="007F68AE">
        <w:rPr>
          <w:position w:val="24"/>
          <w:sz w:val="28"/>
          <w:szCs w:val="28"/>
        </w:rPr>
        <w:t>u</w:t>
      </w:r>
      <w:r w:rsidRPr="007F68AE">
        <w:rPr>
          <w:position w:val="17"/>
          <w:sz w:val="28"/>
          <w:szCs w:val="28"/>
          <w:lang w:val="ru-RU"/>
        </w:rPr>
        <w:t xml:space="preserve">ф </w:t>
      </w:r>
      <w:r w:rsidRPr="007F68AE">
        <w:rPr>
          <w:rFonts w:ascii="Symbol" w:hAnsi="Symbol" w:cs="Symbol"/>
          <w:position w:val="24"/>
          <w:sz w:val="28"/>
          <w:szCs w:val="28"/>
        </w:rPr>
        <w:t></w:t>
      </w:r>
      <w:r w:rsidRPr="007F68AE">
        <w:rPr>
          <w:position w:val="24"/>
          <w:sz w:val="28"/>
          <w:szCs w:val="28"/>
          <w:lang w:val="ru-RU"/>
        </w:rPr>
        <w:t xml:space="preserve"> </w:t>
      </w:r>
      <w:r w:rsidRPr="007F68AE">
        <w:rPr>
          <w:position w:val="24"/>
          <w:sz w:val="28"/>
          <w:szCs w:val="28"/>
        </w:rPr>
        <w:t>u</w:t>
      </w:r>
      <w:r w:rsidRPr="007F68AE">
        <w:rPr>
          <w:position w:val="24"/>
          <w:sz w:val="28"/>
          <w:szCs w:val="28"/>
          <w:lang w:val="ru-RU"/>
        </w:rPr>
        <w:t>|</w:t>
      </w:r>
      <w:r w:rsidRPr="007F68AE">
        <w:rPr>
          <w:sz w:val="28"/>
          <w:szCs w:val="28"/>
          <w:lang w:val="ru-RU"/>
        </w:rPr>
        <w:t xml:space="preserve">100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position w:val="20"/>
          <w:sz w:val="28"/>
          <w:szCs w:val="28"/>
          <w:lang w:val="ru-RU"/>
        </w:rPr>
        <w:t xml:space="preserve">|3,57 </w:t>
      </w:r>
      <w:r w:rsidRPr="007F68AE">
        <w:rPr>
          <w:rFonts w:ascii="Symbol" w:hAnsi="Symbol" w:cs="Symbol"/>
          <w:position w:val="20"/>
          <w:sz w:val="28"/>
          <w:szCs w:val="28"/>
        </w:rPr>
        <w:t></w:t>
      </w:r>
      <w:r w:rsidRPr="007F68AE">
        <w:rPr>
          <w:position w:val="20"/>
          <w:sz w:val="28"/>
          <w:szCs w:val="28"/>
          <w:lang w:val="ru-RU"/>
        </w:rPr>
        <w:t xml:space="preserve"> 3,6|</w:t>
      </w:r>
      <w:r w:rsidRPr="007F68AE">
        <w:rPr>
          <w:sz w:val="28"/>
          <w:szCs w:val="28"/>
          <w:lang w:val="ru-RU"/>
        </w:rPr>
        <w:t xml:space="preserve">100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0,83% </w:t>
      </w:r>
      <w:r w:rsidRPr="007F68AE">
        <w:rPr>
          <w:rFonts w:ascii="Symbol" w:hAnsi="Symbol" w:cs="Symbol"/>
          <w:sz w:val="28"/>
          <w:szCs w:val="28"/>
        </w:rPr>
        <w:t></w:t>
      </w:r>
      <w:r w:rsidRPr="007F68AE">
        <w:rPr>
          <w:sz w:val="28"/>
          <w:szCs w:val="28"/>
          <w:lang w:val="ru-RU"/>
        </w:rPr>
        <w:t xml:space="preserve"> [</w:t>
      </w:r>
      <w:r w:rsidRPr="007F68AE">
        <w:rPr>
          <w:rFonts w:ascii="Symbol" w:hAnsi="Symbol" w:cs="Symbol"/>
          <w:sz w:val="28"/>
          <w:szCs w:val="28"/>
        </w:rPr>
        <w:t></w:t>
      </w: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 xml:space="preserve">]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3% .</w:t>
      </w:r>
    </w:p>
    <w:p w:rsidR="003310D3" w:rsidRPr="007F68AE" w:rsidRDefault="003310D3">
      <w:pPr>
        <w:pStyle w:val="BodyText"/>
        <w:tabs>
          <w:tab w:val="left" w:pos="5411"/>
        </w:tabs>
        <w:spacing w:line="327" w:lineRule="exact"/>
        <w:ind w:left="3558" w:right="2334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ab/>
        <w:t>3,6</w:t>
      </w:r>
    </w:p>
    <w:p w:rsidR="003310D3" w:rsidRPr="007F68AE" w:rsidRDefault="003310D3" w:rsidP="005878CD">
      <w:pPr>
        <w:pStyle w:val="Heading2"/>
        <w:tabs>
          <w:tab w:val="left" w:pos="2311"/>
        </w:tabs>
        <w:spacing w:before="35" w:line="240" w:lineRule="auto"/>
        <w:ind w:left="1504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Pr="007F68AE">
        <w:rPr>
          <w:sz w:val="28"/>
          <w:szCs w:val="28"/>
          <w:lang w:val="ru-RU"/>
        </w:rPr>
        <w:t>Уточнение межосевого</w:t>
      </w:r>
      <w:r w:rsidRPr="007F68AE">
        <w:rPr>
          <w:spacing w:val="-17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расстояния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7F68AE" w:rsidRDefault="003310D3">
      <w:pPr>
        <w:spacing w:line="438" w:lineRule="exact"/>
        <w:ind w:left="3006" w:right="-13"/>
        <w:rPr>
          <w:sz w:val="28"/>
          <w:szCs w:val="28"/>
          <w:lang w:val="ru-RU"/>
        </w:rPr>
      </w:pPr>
      <w:r w:rsidRPr="007F68AE">
        <w:rPr>
          <w:i/>
          <w:iCs/>
          <w:spacing w:val="3"/>
          <w:sz w:val="28"/>
          <w:szCs w:val="28"/>
        </w:rPr>
        <w:t>a</w:t>
      </w:r>
      <w:r w:rsidRPr="007F68AE">
        <w:rPr>
          <w:spacing w:val="3"/>
          <w:position w:val="-7"/>
          <w:sz w:val="28"/>
          <w:szCs w:val="28"/>
        </w:rPr>
        <w:t>w</w:t>
      </w:r>
      <w:r w:rsidRPr="007F68AE">
        <w:rPr>
          <w:spacing w:val="3"/>
          <w:position w:val="-7"/>
          <w:sz w:val="28"/>
          <w:szCs w:val="28"/>
          <w:lang w:val="ru-RU"/>
        </w:rPr>
        <w:t xml:space="preserve"> 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pacing w:val="-6"/>
          <w:sz w:val="28"/>
          <w:szCs w:val="28"/>
          <w:lang w:val="ru-RU"/>
        </w:rPr>
        <w:t>(</w:t>
      </w:r>
      <w:r w:rsidRPr="007F68AE">
        <w:rPr>
          <w:spacing w:val="-6"/>
          <w:sz w:val="28"/>
          <w:szCs w:val="28"/>
        </w:rPr>
        <w:t>z</w:t>
      </w:r>
      <w:r w:rsidRPr="007F68AE">
        <w:rPr>
          <w:spacing w:val="-6"/>
          <w:position w:val="-7"/>
          <w:sz w:val="28"/>
          <w:szCs w:val="28"/>
          <w:lang w:val="ru-RU"/>
        </w:rPr>
        <w:t xml:space="preserve">1  </w:t>
      </w:r>
      <w:r w:rsidRPr="007F68AE">
        <w:rPr>
          <w:rFonts w:ascii="Symbol" w:hAnsi="Symbol" w:cs="Symbol"/>
          <w:sz w:val="28"/>
          <w:szCs w:val="28"/>
        </w:rPr>
        <w:t></w:t>
      </w:r>
      <w:r w:rsidRPr="007F68AE">
        <w:rPr>
          <w:spacing w:val="-37"/>
          <w:sz w:val="28"/>
          <w:szCs w:val="28"/>
          <w:lang w:val="ru-RU"/>
        </w:rPr>
        <w:t xml:space="preserve"> </w:t>
      </w:r>
      <w:r w:rsidRPr="007F68AE">
        <w:rPr>
          <w:spacing w:val="9"/>
          <w:sz w:val="28"/>
          <w:szCs w:val="28"/>
        </w:rPr>
        <w:t>z</w:t>
      </w:r>
      <w:r w:rsidRPr="007F68AE">
        <w:rPr>
          <w:spacing w:val="9"/>
          <w:position w:val="-7"/>
          <w:sz w:val="28"/>
          <w:szCs w:val="28"/>
          <w:lang w:val="ru-RU"/>
        </w:rPr>
        <w:t>2</w:t>
      </w:r>
      <w:r w:rsidRPr="007F68AE">
        <w:rPr>
          <w:spacing w:val="9"/>
          <w:sz w:val="28"/>
          <w:szCs w:val="28"/>
          <w:lang w:val="ru-RU"/>
        </w:rPr>
        <w:t>)</w:t>
      </w:r>
    </w:p>
    <w:p w:rsidR="003310D3" w:rsidRPr="007F68AE" w:rsidRDefault="003310D3">
      <w:pPr>
        <w:pStyle w:val="BodyText"/>
        <w:spacing w:line="380" w:lineRule="exact"/>
        <w:ind w:left="64" w:right="-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>/</w:t>
      </w:r>
      <w:r w:rsidRPr="007F68AE">
        <w:rPr>
          <w:spacing w:val="-19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2</w:t>
      </w:r>
      <w:r w:rsidRPr="007F68AE">
        <w:rPr>
          <w:spacing w:val="-8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pacing w:val="-5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2</w:t>
      </w:r>
      <w:r w:rsidRPr="007F68AE">
        <w:rPr>
          <w:spacing w:val="-29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(35</w:t>
      </w:r>
      <w:r w:rsidRPr="007F68AE">
        <w:rPr>
          <w:spacing w:val="-33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</w:t>
      </w:r>
      <w:r w:rsidRPr="007F68AE">
        <w:rPr>
          <w:spacing w:val="-49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125)</w:t>
      </w:r>
      <w:r w:rsidRPr="007F68AE">
        <w:rPr>
          <w:spacing w:val="-8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/</w:t>
      </w:r>
      <w:r w:rsidRPr="007F68AE">
        <w:rPr>
          <w:spacing w:val="-25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2</w:t>
      </w:r>
      <w:r w:rsidRPr="007F68AE">
        <w:rPr>
          <w:spacing w:val="-9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pacing w:val="-40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160</w:t>
      </w:r>
    </w:p>
    <w:p w:rsidR="003310D3" w:rsidRPr="007F68AE" w:rsidRDefault="003310D3">
      <w:pPr>
        <w:pStyle w:val="BodyText"/>
        <w:spacing w:before="11"/>
        <w:ind w:left="63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>мм .</w:t>
      </w:r>
    </w:p>
    <w:p w:rsidR="003310D3" w:rsidRPr="007F68AE" w:rsidRDefault="003310D3">
      <w:pPr>
        <w:rPr>
          <w:sz w:val="28"/>
          <w:szCs w:val="28"/>
          <w:lang w:val="ru-RU"/>
        </w:rPr>
      </w:pP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3" w:space="720" w:equalWidth="0">
            <w:col w:w="5082" w:space="40"/>
            <w:col w:w="3331" w:space="40"/>
            <w:col w:w="3087"/>
          </w:cols>
        </w:sectPr>
      </w:pPr>
    </w:p>
    <w:p w:rsidR="003310D3" w:rsidRPr="007F68AE" w:rsidRDefault="003310D3" w:rsidP="005878CD">
      <w:pPr>
        <w:pStyle w:val="BodyText"/>
        <w:spacing w:before="11"/>
        <w:rPr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2173" type="#_x0000_t202" style="position:absolute;left:0;text-align:left;margin-left:7.3pt;margin-top:21.5pt;width:12pt;height:799pt;z-index:-251631104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7F68AE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</w:t>
      </w:r>
      <w:r w:rsidRPr="007F68AE">
        <w:rPr>
          <w:sz w:val="28"/>
          <w:szCs w:val="28"/>
          <w:lang w:val="ru-RU"/>
        </w:rPr>
        <w:t xml:space="preserve">  </w:t>
      </w:r>
      <w:r w:rsidRPr="007F68AE">
        <w:rPr>
          <w:b/>
          <w:bCs/>
          <w:sz w:val="28"/>
          <w:szCs w:val="28"/>
          <w:lang w:val="ru-RU"/>
        </w:rPr>
        <w:t>Определение размеров зубчатых</w:t>
      </w:r>
      <w:r w:rsidRPr="007F68AE">
        <w:rPr>
          <w:b/>
          <w:bCs/>
          <w:spacing w:val="-19"/>
          <w:sz w:val="28"/>
          <w:szCs w:val="28"/>
          <w:lang w:val="ru-RU"/>
        </w:rPr>
        <w:t xml:space="preserve"> </w:t>
      </w:r>
      <w:r w:rsidRPr="007F68AE">
        <w:rPr>
          <w:b/>
          <w:bCs/>
          <w:sz w:val="28"/>
          <w:szCs w:val="28"/>
          <w:lang w:val="ru-RU"/>
        </w:rPr>
        <w:t>колес</w:t>
      </w:r>
    </w:p>
    <w:p w:rsidR="003310D3" w:rsidRPr="007F68AE" w:rsidRDefault="003310D3" w:rsidP="009433FA">
      <w:pPr>
        <w:pStyle w:val="Heading2"/>
        <w:tabs>
          <w:tab w:val="left" w:pos="2469"/>
        </w:tabs>
        <w:spacing w:before="60"/>
        <w:ind w:left="1504" w:firstLine="0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spacing w:before="7" w:line="232" w:lineRule="auto"/>
        <w:ind w:left="937" w:right="5651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Делительные диаметры: шестерни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= 2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35 = 70 мм ; колеса 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= 2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125 = 250 мм .</w:t>
      </w:r>
    </w:p>
    <w:p w:rsidR="003310D3" w:rsidRPr="007F68AE" w:rsidRDefault="003310D3">
      <w:pPr>
        <w:pStyle w:val="BodyText"/>
        <w:spacing w:line="346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Диаметры вершин зубьев:</w:t>
      </w:r>
    </w:p>
    <w:p w:rsidR="003310D3" w:rsidRPr="007F68AE" w:rsidRDefault="003310D3">
      <w:pPr>
        <w:pStyle w:val="BodyText"/>
        <w:spacing w:before="14" w:line="388" w:lineRule="exact"/>
        <w:ind w:left="937" w:right="4037" w:hanging="1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шестерни </w:t>
      </w:r>
      <w:r w:rsidRPr="007F68AE">
        <w:rPr>
          <w:sz w:val="28"/>
          <w:szCs w:val="28"/>
        </w:rPr>
        <w:t>d</w:t>
      </w:r>
      <w:r w:rsidRPr="007F68AE">
        <w:rPr>
          <w:i/>
          <w:iCs/>
          <w:position w:val="-4"/>
          <w:sz w:val="28"/>
          <w:szCs w:val="28"/>
          <w:lang w:val="ru-RU"/>
        </w:rPr>
        <w:t>а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+ 2</w: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 xml:space="preserve"> = 70 + 2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2 = 74 мм ; колеса  </w:t>
      </w:r>
      <w:r w:rsidRPr="007F68AE">
        <w:rPr>
          <w:sz w:val="28"/>
          <w:szCs w:val="28"/>
        </w:rPr>
        <w:t>d</w:t>
      </w:r>
      <w:r w:rsidRPr="007F68AE">
        <w:rPr>
          <w:i/>
          <w:iCs/>
          <w:position w:val="-4"/>
          <w:sz w:val="28"/>
          <w:szCs w:val="28"/>
          <w:lang w:val="ru-RU"/>
        </w:rPr>
        <w:t>а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>+ 2</w: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 xml:space="preserve"> = 250 + 2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2 = 254 мм .</w:t>
      </w:r>
    </w:p>
    <w:p w:rsidR="003310D3" w:rsidRPr="007F68AE" w:rsidRDefault="003310D3">
      <w:pPr>
        <w:pStyle w:val="BodyText"/>
        <w:spacing w:line="361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Диаметры впадин зубьев:</w:t>
      </w:r>
    </w:p>
    <w:p w:rsidR="003310D3" w:rsidRPr="007F68AE" w:rsidRDefault="003310D3">
      <w:pPr>
        <w:pStyle w:val="BodyText"/>
        <w:spacing w:before="14" w:line="388" w:lineRule="exact"/>
        <w:ind w:left="937" w:right="4037" w:hanging="1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шестерни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– 2,5</w: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 xml:space="preserve"> = 70 – 2,5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2 = 65 мм ; колеса 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– 2,5</w: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 xml:space="preserve"> = 250 – 2,5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2 = 245 мм .</w:t>
      </w:r>
    </w:p>
    <w:p w:rsidR="003310D3" w:rsidRPr="007F68AE" w:rsidRDefault="003310D3">
      <w:pPr>
        <w:pStyle w:val="BodyText"/>
        <w:ind w:left="937" w:right="6548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Ширина зубчатого венца: колеса  </w:t>
      </w:r>
      <w:r w:rsidRPr="007F68AE">
        <w:rPr>
          <w:sz w:val="28"/>
          <w:szCs w:val="28"/>
        </w:rPr>
        <w:t>b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>= 50 мм ;</w:t>
      </w:r>
    </w:p>
    <w:p w:rsidR="003310D3" w:rsidRPr="007F68AE" w:rsidRDefault="003310D3">
      <w:pPr>
        <w:pStyle w:val="BodyText"/>
        <w:spacing w:line="365" w:lineRule="exact"/>
        <w:ind w:left="937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шестерни  </w:t>
      </w:r>
      <w:r w:rsidRPr="007F68AE">
        <w:rPr>
          <w:sz w:val="28"/>
          <w:szCs w:val="28"/>
        </w:rPr>
        <w:t>b</w:t>
      </w:r>
      <w:r w:rsidRPr="007F68AE">
        <w:rPr>
          <w:position w:val="-4"/>
          <w:sz w:val="28"/>
          <w:szCs w:val="28"/>
          <w:lang w:val="ru-RU"/>
        </w:rPr>
        <w:t xml:space="preserve">1 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b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+ 5 = 50 + 5 = 55 мм .</w:t>
      </w: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spacing w:before="8"/>
        <w:rPr>
          <w:sz w:val="28"/>
          <w:szCs w:val="28"/>
          <w:lang w:val="ru-RU"/>
        </w:rPr>
      </w:pPr>
    </w:p>
    <w:p w:rsidR="003310D3" w:rsidRPr="007F68AE" w:rsidRDefault="003310D3">
      <w:pPr>
        <w:spacing w:before="63"/>
        <w:ind w:left="956" w:right="1020"/>
        <w:jc w:val="center"/>
        <w:rPr>
          <w:sz w:val="28"/>
          <w:szCs w:val="28"/>
          <w:lang w:val="ru-RU"/>
        </w:rPr>
      </w:pPr>
    </w:p>
    <w:p w:rsidR="003310D3" w:rsidRPr="007F68AE" w:rsidRDefault="003310D3">
      <w:pPr>
        <w:jc w:val="center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 w:rsidP="005878CD">
      <w:pPr>
        <w:pStyle w:val="Heading2"/>
        <w:tabs>
          <w:tab w:val="left" w:pos="2469"/>
        </w:tabs>
        <w:spacing w:before="4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Pr="007F68AE">
        <w:rPr>
          <w:sz w:val="28"/>
          <w:szCs w:val="28"/>
          <w:lang w:val="ru-RU"/>
        </w:rPr>
        <w:t>Размеры</w:t>
      </w:r>
      <w:r w:rsidRPr="007F68AE">
        <w:rPr>
          <w:spacing w:val="-10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заготовок</w:t>
      </w:r>
    </w:p>
    <w:p w:rsidR="003310D3" w:rsidRPr="007F68AE" w:rsidRDefault="003310D3">
      <w:pPr>
        <w:pStyle w:val="BodyText"/>
        <w:spacing w:line="366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Диаметр заготовки шестерни</w:t>
      </w:r>
    </w:p>
    <w:p w:rsidR="003310D3" w:rsidRPr="007F68AE" w:rsidRDefault="003310D3">
      <w:pPr>
        <w:spacing w:before="1" w:line="379" w:lineRule="exact"/>
        <w:ind w:left="956" w:right="444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заг 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d</w:t>
      </w:r>
      <w:r w:rsidRPr="007F68AE">
        <w:rPr>
          <w:i/>
          <w:iCs/>
          <w:position w:val="-4"/>
          <w:sz w:val="28"/>
          <w:szCs w:val="28"/>
        </w:rPr>
        <w:t>a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+ 6 = 74 +6 = 80 мм .</w:t>
      </w:r>
    </w:p>
    <w:p w:rsidR="003310D3" w:rsidRPr="007F68AE" w:rsidRDefault="003310D3">
      <w:pPr>
        <w:pStyle w:val="BodyText"/>
        <w:spacing w:line="353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Для колеса с выточками:</w:t>
      </w:r>
    </w:p>
    <w:p w:rsidR="003310D3" w:rsidRPr="007F68AE" w:rsidRDefault="003310D3">
      <w:pPr>
        <w:pStyle w:val="BodyText"/>
        <w:spacing w:before="2" w:line="405" w:lineRule="exact"/>
        <w:ind w:left="937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толщина диска  С</w:t>
      </w:r>
      <w:r w:rsidRPr="007F68AE">
        <w:rPr>
          <w:position w:val="-4"/>
          <w:sz w:val="28"/>
          <w:szCs w:val="28"/>
          <w:lang w:val="ru-RU"/>
        </w:rPr>
        <w:t xml:space="preserve">заг </w:t>
      </w:r>
      <w:r w:rsidRPr="007F68AE">
        <w:rPr>
          <w:sz w:val="28"/>
          <w:szCs w:val="28"/>
          <w:lang w:val="ru-RU"/>
        </w:rPr>
        <w:t xml:space="preserve">= 0,5 </w:t>
      </w:r>
      <w:r w:rsidRPr="007F68AE">
        <w:rPr>
          <w:sz w:val="28"/>
          <w:szCs w:val="28"/>
        </w:rPr>
        <w:t>b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>= 0,5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50 = 25 мм ;</w:t>
      </w:r>
    </w:p>
    <w:p w:rsidR="003310D3" w:rsidRPr="007F68AE" w:rsidRDefault="003310D3">
      <w:pPr>
        <w:pStyle w:val="BodyText"/>
        <w:spacing w:line="391" w:lineRule="exact"/>
        <w:ind w:left="937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толщина обода заготовки колеса  </w:t>
      </w:r>
      <w:r w:rsidRPr="007F68AE">
        <w:rPr>
          <w:sz w:val="28"/>
          <w:szCs w:val="28"/>
        </w:rPr>
        <w:t>S</w:t>
      </w:r>
      <w:r w:rsidRPr="007F68AE">
        <w:rPr>
          <w:position w:val="-4"/>
          <w:sz w:val="28"/>
          <w:szCs w:val="28"/>
          <w:lang w:val="ru-RU"/>
        </w:rPr>
        <w:t xml:space="preserve">заг  </w:t>
      </w:r>
      <w:r w:rsidRPr="007F68AE">
        <w:rPr>
          <w:sz w:val="28"/>
          <w:szCs w:val="28"/>
          <w:lang w:val="ru-RU"/>
        </w:rPr>
        <w:t>= 8</w:t>
      </w:r>
      <w:r w:rsidRPr="007F68AE">
        <w:rPr>
          <w:sz w:val="28"/>
          <w:szCs w:val="28"/>
        </w:rPr>
        <w:t>m</w:t>
      </w:r>
      <w:r w:rsidRPr="007F68AE">
        <w:rPr>
          <w:sz w:val="28"/>
          <w:szCs w:val="28"/>
          <w:lang w:val="ru-RU"/>
        </w:rPr>
        <w:t xml:space="preserve"> = 8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2 = 16 мм .</w:t>
      </w:r>
    </w:p>
    <w:p w:rsidR="003310D3" w:rsidRPr="007F68AE" w:rsidRDefault="003310D3">
      <w:pPr>
        <w:pStyle w:val="BodyText"/>
        <w:spacing w:line="353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Предельные размеры заготовок для стали 45:</w:t>
      </w:r>
    </w:p>
    <w:p w:rsidR="003310D3" w:rsidRPr="007F68AE" w:rsidRDefault="003310D3">
      <w:pPr>
        <w:pStyle w:val="BodyText"/>
        <w:spacing w:before="1" w:line="382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пр </w:t>
      </w:r>
      <w:r w:rsidRPr="007F68AE">
        <w:rPr>
          <w:sz w:val="28"/>
          <w:szCs w:val="28"/>
          <w:lang w:val="ru-RU"/>
        </w:rPr>
        <w:t xml:space="preserve">= 80 мм ; </w:t>
      </w:r>
      <w:r w:rsidRPr="007F68AE">
        <w:rPr>
          <w:sz w:val="28"/>
          <w:szCs w:val="28"/>
        </w:rPr>
        <w:t>S</w:t>
      </w:r>
      <w:r w:rsidRPr="007F68AE">
        <w:rPr>
          <w:position w:val="-4"/>
          <w:sz w:val="28"/>
          <w:szCs w:val="28"/>
          <w:lang w:val="ru-RU"/>
        </w:rPr>
        <w:t xml:space="preserve">пр </w:t>
      </w:r>
      <w:r w:rsidRPr="007F68AE">
        <w:rPr>
          <w:sz w:val="28"/>
          <w:szCs w:val="28"/>
          <w:lang w:val="ru-RU"/>
        </w:rPr>
        <w:t>= 80 мм (см. табл.2).</w:t>
      </w:r>
    </w:p>
    <w:p w:rsidR="003310D3" w:rsidRPr="007F68AE" w:rsidRDefault="003310D3">
      <w:pPr>
        <w:spacing w:before="14" w:line="218" w:lineRule="auto"/>
        <w:ind w:left="1504" w:right="897"/>
        <w:rPr>
          <w:position w:val="5"/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Условия пригодности заготовок выполняются, так как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заг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>пр</w:t>
      </w:r>
      <w:r w:rsidRPr="007F68AE">
        <w:rPr>
          <w:sz w:val="28"/>
          <w:szCs w:val="28"/>
          <w:lang w:val="ru-RU"/>
        </w:rPr>
        <w:t xml:space="preserve">; </w:t>
      </w:r>
      <w:r w:rsidRPr="007F68AE">
        <w:rPr>
          <w:position w:val="5"/>
          <w:sz w:val="28"/>
          <w:szCs w:val="28"/>
        </w:rPr>
        <w:t>C</w:t>
      </w:r>
      <w:r w:rsidRPr="007F68AE">
        <w:rPr>
          <w:sz w:val="28"/>
          <w:szCs w:val="28"/>
          <w:lang w:val="ru-RU"/>
        </w:rPr>
        <w:t xml:space="preserve">заг </w:t>
      </w:r>
      <w:r w:rsidRPr="007F68AE">
        <w:rPr>
          <w:position w:val="5"/>
          <w:sz w:val="28"/>
          <w:szCs w:val="28"/>
          <w:lang w:val="ru-RU"/>
        </w:rPr>
        <w:t xml:space="preserve">&lt; </w:t>
      </w:r>
      <w:r w:rsidRPr="007F68AE">
        <w:rPr>
          <w:position w:val="5"/>
          <w:sz w:val="28"/>
          <w:szCs w:val="28"/>
        </w:rPr>
        <w:t>S</w:t>
      </w:r>
      <w:r w:rsidRPr="007F68AE">
        <w:rPr>
          <w:sz w:val="28"/>
          <w:szCs w:val="28"/>
          <w:lang w:val="ru-RU"/>
        </w:rPr>
        <w:t xml:space="preserve">пр </w:t>
      </w:r>
      <w:r w:rsidRPr="007F68AE">
        <w:rPr>
          <w:position w:val="5"/>
          <w:sz w:val="28"/>
          <w:szCs w:val="28"/>
          <w:lang w:val="ru-RU"/>
        </w:rPr>
        <w:t xml:space="preserve">и </w:t>
      </w:r>
      <w:r w:rsidRPr="007F68AE">
        <w:rPr>
          <w:position w:val="5"/>
          <w:sz w:val="28"/>
          <w:szCs w:val="28"/>
        </w:rPr>
        <w:t>S</w:t>
      </w:r>
      <w:r w:rsidRPr="007F68AE">
        <w:rPr>
          <w:sz w:val="28"/>
          <w:szCs w:val="28"/>
          <w:lang w:val="ru-RU"/>
        </w:rPr>
        <w:t xml:space="preserve">заг </w:t>
      </w:r>
      <w:r w:rsidRPr="007F68AE">
        <w:rPr>
          <w:position w:val="5"/>
          <w:sz w:val="28"/>
          <w:szCs w:val="28"/>
          <w:lang w:val="ru-RU"/>
        </w:rPr>
        <w:t xml:space="preserve">&lt; </w:t>
      </w:r>
      <w:r w:rsidRPr="007F68AE">
        <w:rPr>
          <w:position w:val="5"/>
          <w:sz w:val="28"/>
          <w:szCs w:val="28"/>
        </w:rPr>
        <w:t>S</w:t>
      </w:r>
      <w:r w:rsidRPr="007F68AE">
        <w:rPr>
          <w:sz w:val="28"/>
          <w:szCs w:val="28"/>
          <w:lang w:val="ru-RU"/>
        </w:rPr>
        <w:t xml:space="preserve">пр   </w:t>
      </w:r>
      <w:r w:rsidRPr="007F68AE">
        <w:rPr>
          <w:position w:val="5"/>
          <w:sz w:val="28"/>
          <w:szCs w:val="28"/>
          <w:lang w:val="ru-RU"/>
        </w:rPr>
        <w:t>.</w:t>
      </w:r>
    </w:p>
    <w:p w:rsidR="003310D3" w:rsidRPr="007F68AE" w:rsidRDefault="003310D3">
      <w:pPr>
        <w:spacing w:before="14" w:line="218" w:lineRule="auto"/>
        <w:ind w:left="1504" w:right="897"/>
        <w:rPr>
          <w:sz w:val="28"/>
          <w:szCs w:val="28"/>
          <w:lang w:val="ru-RU"/>
        </w:rPr>
      </w:pPr>
    </w:p>
    <w:p w:rsidR="003310D3" w:rsidRPr="007F68AE" w:rsidRDefault="003310D3" w:rsidP="005878CD">
      <w:pPr>
        <w:pStyle w:val="Heading2"/>
        <w:tabs>
          <w:tab w:val="left" w:pos="2469"/>
        </w:tabs>
        <w:spacing w:line="355" w:lineRule="exact"/>
        <w:ind w:left="1870" w:firstLine="0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Определение усилий в</w:t>
      </w:r>
      <w:r w:rsidRPr="007F68AE">
        <w:rPr>
          <w:spacing w:val="-20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зацеплении</w:t>
      </w:r>
    </w:p>
    <w:p w:rsidR="003310D3" w:rsidRPr="007F68AE" w:rsidRDefault="003310D3">
      <w:pPr>
        <w:pStyle w:val="BodyText"/>
        <w:spacing w:line="365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Окружная сила</w:t>
      </w:r>
    </w:p>
    <w:p w:rsidR="003310D3" w:rsidRPr="007F68AE" w:rsidRDefault="003310D3">
      <w:pPr>
        <w:pStyle w:val="BodyText"/>
        <w:spacing w:line="404" w:lineRule="exact"/>
        <w:ind w:left="956" w:right="438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F</w:t>
      </w:r>
      <w:r w:rsidRPr="007F68AE">
        <w:rPr>
          <w:position w:val="-4"/>
          <w:sz w:val="28"/>
          <w:szCs w:val="28"/>
        </w:rPr>
        <w:t>t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= 2000 Т</w:t>
      </w:r>
      <w:r w:rsidRPr="007F68AE">
        <w:rPr>
          <w:position w:val="-4"/>
          <w:sz w:val="28"/>
          <w:szCs w:val="28"/>
          <w:lang w:val="ru-RU"/>
        </w:rPr>
        <w:t xml:space="preserve">1  </w:t>
      </w:r>
      <w:r w:rsidRPr="007F68AE">
        <w:rPr>
          <w:sz w:val="28"/>
          <w:szCs w:val="28"/>
          <w:lang w:val="ru-RU"/>
        </w:rPr>
        <w:t xml:space="preserve">/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= 2000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75 / 70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2142,9 Н.</w:t>
      </w:r>
    </w:p>
    <w:p w:rsidR="003310D3" w:rsidRPr="007F68AE" w:rsidRDefault="003310D3">
      <w:pPr>
        <w:pStyle w:val="BodyText"/>
        <w:spacing w:line="356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Радиальная сила</w:t>
      </w:r>
    </w:p>
    <w:p w:rsidR="003310D3" w:rsidRPr="007F68AE" w:rsidRDefault="003310D3">
      <w:pPr>
        <w:pStyle w:val="BodyText"/>
        <w:spacing w:before="2"/>
        <w:ind w:left="956" w:right="438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F</w:t>
      </w:r>
      <w:r w:rsidRPr="007F68AE">
        <w:rPr>
          <w:position w:val="-4"/>
          <w:sz w:val="28"/>
          <w:szCs w:val="28"/>
        </w:rPr>
        <w:t>r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F</w:t>
      </w:r>
      <w:r w:rsidRPr="007F68AE">
        <w:rPr>
          <w:position w:val="-4"/>
          <w:sz w:val="28"/>
          <w:szCs w:val="28"/>
        </w:rPr>
        <w:t>t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</w:rPr>
        <w:t>tg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</w:t>
      </w:r>
      <w:r w:rsidRPr="007F68AE">
        <w:rPr>
          <w:sz w:val="28"/>
          <w:szCs w:val="28"/>
          <w:lang w:val="ru-RU"/>
        </w:rPr>
        <w:t xml:space="preserve">  = 2142,9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</w:rPr>
        <w:t>tg</w:t>
      </w:r>
      <w:r w:rsidRPr="007F68AE">
        <w:rPr>
          <w:sz w:val="28"/>
          <w:szCs w:val="28"/>
          <w:lang w:val="ru-RU"/>
        </w:rPr>
        <w:t xml:space="preserve"> 20</w:t>
      </w:r>
      <w:r w:rsidRPr="007F68AE">
        <w:rPr>
          <w:rFonts w:ascii="Symbol" w:hAnsi="Symbol" w:cs="Symbol"/>
          <w:sz w:val="28"/>
          <w:szCs w:val="28"/>
        </w:rPr>
        <w:t></w:t>
      </w:r>
      <w:r w:rsidRPr="007F68AE">
        <w:rPr>
          <w:sz w:val="28"/>
          <w:szCs w:val="28"/>
          <w:lang w:val="ru-RU"/>
        </w:rPr>
        <w:t xml:space="preserve"> = 780 Н.</w:t>
      </w: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 w:rsidP="005878CD">
      <w:pPr>
        <w:pStyle w:val="Heading2"/>
        <w:tabs>
          <w:tab w:val="left" w:pos="2469"/>
        </w:tabs>
        <w:spacing w:line="240" w:lineRule="auto"/>
        <w:ind w:left="2240" w:right="2334" w:firstLine="0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2174" style="position:absolute;left:0;text-align:left;margin-left:274.6pt;margin-top:39.25pt;width:95.05pt;height:43.4pt;z-index:251648512;mso-position-horizontal-relative:page" coordorigin="5492,785" coordsize="1901,868">
            <v:line id="_x0000_s2175" style="position:absolute" from="5708,1201" to="7367,1201" strokeweight=".5pt"/>
            <v:line id="_x0000_s2176" style="position:absolute" from="5497,1324" to="5539,1301" strokeweight=".5pt"/>
            <v:line id="_x0000_s2177" style="position:absolute" from="5539,1306" to="5602,1618" strokeweight=".35314mm"/>
            <v:line id="_x0000_s2178" style="position:absolute" from="5607,1618" to="5683,790" strokeweight=".5pt"/>
            <v:line id="_x0000_s2179" style="position:absolute" from="5683,790" to="7387,790" strokeweight=".5pt"/>
            <v:shape id="_x0000_s2180" type="#_x0000_t202" style="position:absolute;left:5492;top:785;width:1901;height:868" filled="f" stroked="f">
              <v:textbox inset="0,0,0,0">
                <w:txbxContent>
                  <w:p w:rsidR="003310D3" w:rsidRDefault="003310D3">
                    <w:pPr>
                      <w:spacing w:line="424" w:lineRule="exact"/>
                      <w:ind w:left="201"/>
                      <w:jc w:val="center"/>
                      <w:rPr>
                        <w:sz w:val="32"/>
                        <w:szCs w:val="32"/>
                      </w:rPr>
                    </w:pPr>
                    <w:r>
                      <w:t>F</w:t>
                    </w:r>
                    <w:r>
                      <w:rPr>
                        <w:position w:val="-7"/>
                      </w:rPr>
                      <w:t xml:space="preserve">t  </w:t>
                    </w:r>
                    <w:r>
                      <w:rPr>
                        <w:sz w:val="32"/>
                        <w:szCs w:val="32"/>
                      </w:rPr>
                      <w:t>K</w:t>
                    </w:r>
                    <w:r>
                      <w:rPr>
                        <w:position w:val="-7"/>
                      </w:rPr>
                      <w:t xml:space="preserve">H </w:t>
                    </w:r>
                    <w:r>
                      <w:rPr>
                        <w:sz w:val="32"/>
                        <w:szCs w:val="32"/>
                      </w:rPr>
                      <w:t xml:space="preserve">(u </w:t>
                    </w:r>
                    <w:r>
                      <w:rPr>
                        <w:rFonts w:ascii="Symbol" w:hAnsi="Symbol" w:cs="Symbol"/>
                        <w:sz w:val="32"/>
                        <w:szCs w:val="32"/>
                      </w:rPr>
                      <w:t></w:t>
                    </w:r>
                    <w:r>
                      <w:rPr>
                        <w:sz w:val="32"/>
                        <w:szCs w:val="32"/>
                      </w:rPr>
                      <w:t xml:space="preserve"> 1)</w:t>
                    </w:r>
                  </w:p>
                  <w:p w:rsidR="003310D3" w:rsidRDefault="003310D3">
                    <w:pPr>
                      <w:spacing w:before="20" w:line="423" w:lineRule="exact"/>
                      <w:ind w:left="183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d</w:t>
                    </w:r>
                    <w:r>
                      <w:rPr>
                        <w:position w:val="-7"/>
                      </w:rPr>
                      <w:t xml:space="preserve">1  </w:t>
                    </w:r>
                    <w:r>
                      <w:rPr>
                        <w:sz w:val="32"/>
                        <w:szCs w:val="32"/>
                      </w:rPr>
                      <w:t>b</w:t>
                    </w:r>
                    <w:r>
                      <w:rPr>
                        <w:position w:val="-7"/>
                      </w:rPr>
                      <w:t xml:space="preserve">2 </w:t>
                    </w:r>
                    <w:r>
                      <w:rPr>
                        <w:sz w:val="32"/>
                        <w:szCs w:val="32"/>
                      </w:rPr>
                      <w:t>u</w:t>
                    </w:r>
                  </w:p>
                </w:txbxContent>
              </v:textbox>
            </v:shape>
            <w10:wrap anchorx="page"/>
            <w10:anchorlock/>
          </v:group>
        </w:pict>
      </w:r>
      <w:r w:rsidRPr="007F68AE">
        <w:rPr>
          <w:sz w:val="28"/>
          <w:szCs w:val="28"/>
          <w:lang w:val="ru-RU"/>
        </w:rPr>
        <w:t>Проверочный расчет передачи на контактную прочность</w:t>
      </w:r>
    </w:p>
    <w:p w:rsidR="003310D3" w:rsidRPr="007F68AE" w:rsidRDefault="003310D3">
      <w:pPr>
        <w:pStyle w:val="BodyText"/>
        <w:spacing w:before="9"/>
        <w:rPr>
          <w:b/>
          <w:bCs/>
          <w:sz w:val="28"/>
          <w:szCs w:val="28"/>
          <w:lang w:val="ru-RU"/>
        </w:rPr>
      </w:pP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7F68AE" w:rsidRDefault="003310D3">
      <w:pPr>
        <w:spacing w:before="42"/>
        <w:jc w:val="right"/>
        <w:rPr>
          <w:sz w:val="28"/>
          <w:szCs w:val="28"/>
          <w:lang w:val="ru-RU"/>
        </w:rPr>
      </w:pP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7"/>
          <w:sz w:val="28"/>
          <w:szCs w:val="28"/>
        </w:rPr>
        <w:t>H</w:t>
      </w:r>
      <w:r w:rsidRPr="007F68AE">
        <w:rPr>
          <w:position w:val="-7"/>
          <w:sz w:val="28"/>
          <w:szCs w:val="28"/>
          <w:lang w:val="ru-RU"/>
        </w:rPr>
        <w:t xml:space="preserve"> 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Z</w:t>
      </w:r>
      <w:r w:rsidRPr="007F68AE">
        <w:rPr>
          <w:position w:val="-7"/>
          <w:sz w:val="28"/>
          <w:szCs w:val="28"/>
        </w:rPr>
        <w:t>E</w:t>
      </w:r>
    </w:p>
    <w:p w:rsidR="003310D3" w:rsidRPr="007F68AE" w:rsidRDefault="003310D3">
      <w:pPr>
        <w:spacing w:before="65"/>
        <w:ind w:left="65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sz w:val="28"/>
          <w:szCs w:val="28"/>
        </w:rPr>
        <w:t>Z</w:t>
      </w:r>
      <w:r w:rsidRPr="007F68AE">
        <w:rPr>
          <w:rFonts w:ascii="Symbol" w:hAnsi="Symbol" w:cs="Symbol"/>
          <w:position w:val="-7"/>
          <w:sz w:val="28"/>
          <w:szCs w:val="28"/>
        </w:rPr>
        <w:t></w:t>
      </w:r>
      <w:r w:rsidRPr="007F68AE">
        <w:rPr>
          <w:position w:val="-7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Z</w:t>
      </w:r>
      <w:r w:rsidRPr="007F68AE">
        <w:rPr>
          <w:position w:val="-7"/>
          <w:sz w:val="28"/>
          <w:szCs w:val="28"/>
        </w:rPr>
        <w:t>H</w:t>
      </w:r>
    </w:p>
    <w:p w:rsidR="003310D3" w:rsidRPr="007F68AE" w:rsidRDefault="003310D3">
      <w:pPr>
        <w:spacing w:before="42"/>
        <w:jc w:val="right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rFonts w:ascii="Symbol" w:hAnsi="Symbol" w:cs="Symbol"/>
          <w:sz w:val="28"/>
          <w:szCs w:val="28"/>
        </w:rPr>
        <w:t></w:t>
      </w:r>
      <w:r w:rsidRPr="007F68AE">
        <w:rPr>
          <w:sz w:val="28"/>
          <w:szCs w:val="28"/>
          <w:lang w:val="ru-RU"/>
        </w:rPr>
        <w:t xml:space="preserve"> [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7"/>
          <w:sz w:val="28"/>
          <w:szCs w:val="28"/>
        </w:rPr>
        <w:t>H</w:t>
      </w:r>
      <w:r w:rsidRPr="007F68AE">
        <w:rPr>
          <w:sz w:val="28"/>
          <w:szCs w:val="28"/>
          <w:lang w:val="ru-RU"/>
        </w:rPr>
        <w:t>]</w:t>
      </w:r>
    </w:p>
    <w:p w:rsidR="003310D3" w:rsidRPr="007F68AE" w:rsidRDefault="003310D3">
      <w:pPr>
        <w:pStyle w:val="BodyText"/>
        <w:spacing w:before="65"/>
        <w:ind w:left="55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>, МПа ,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4" w:space="720" w:equalWidth="0">
            <w:col w:w="4073" w:space="40"/>
            <w:col w:w="835" w:space="40"/>
            <w:col w:w="3071" w:space="40"/>
            <w:col w:w="3481"/>
          </w:cols>
        </w:sectPr>
      </w:pPr>
    </w:p>
    <w:p w:rsidR="003310D3" w:rsidRPr="007F68AE" w:rsidRDefault="003310D3">
      <w:pPr>
        <w:pStyle w:val="BodyText"/>
        <w:spacing w:before="1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tabs>
          <w:tab w:val="left" w:pos="4393"/>
        </w:tabs>
        <w:spacing w:before="123" w:line="370" w:lineRule="exact"/>
        <w:ind w:left="2353" w:right="1124" w:hanging="141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где  </w:t>
      </w:r>
      <w:r w:rsidRPr="007F68AE">
        <w:rPr>
          <w:spacing w:val="-3"/>
          <w:sz w:val="28"/>
          <w:szCs w:val="28"/>
        </w:rPr>
        <w:t>Z</w:t>
      </w:r>
      <w:r w:rsidRPr="007F68AE">
        <w:rPr>
          <w:spacing w:val="-3"/>
          <w:position w:val="-4"/>
          <w:sz w:val="28"/>
          <w:szCs w:val="28"/>
          <w:lang w:val="ru-RU"/>
        </w:rPr>
        <w:t xml:space="preserve">Е   </w:t>
      </w:r>
      <w:r w:rsidRPr="007F68AE">
        <w:rPr>
          <w:sz w:val="28"/>
          <w:szCs w:val="28"/>
          <w:lang w:val="ru-RU"/>
        </w:rPr>
        <w:t>=  190</w:t>
      </w:r>
      <w:r w:rsidRPr="007F68AE">
        <w:rPr>
          <w:spacing w:val="-11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МПа</w:t>
      </w:r>
      <w:r w:rsidRPr="007F68AE">
        <w:rPr>
          <w:position w:val="15"/>
          <w:sz w:val="28"/>
          <w:szCs w:val="28"/>
          <w:lang w:val="ru-RU"/>
        </w:rPr>
        <w:t xml:space="preserve">1/2 </w:t>
      </w:r>
      <w:r w:rsidRPr="007F68AE">
        <w:rPr>
          <w:spacing w:val="30"/>
          <w:position w:val="15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</w:t>
      </w:r>
      <w:r w:rsidRPr="007F68AE">
        <w:rPr>
          <w:sz w:val="28"/>
          <w:szCs w:val="28"/>
          <w:lang w:val="ru-RU"/>
        </w:rPr>
        <w:tab/>
        <w:t>коэффициент,</w:t>
      </w:r>
      <w:r w:rsidRPr="007F68AE">
        <w:rPr>
          <w:spacing w:val="47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учитывающий</w:t>
      </w:r>
      <w:r w:rsidRPr="007F68AE">
        <w:rPr>
          <w:spacing w:val="47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механические свойства материалов сопряженных</w:t>
      </w:r>
      <w:r w:rsidRPr="007F68AE">
        <w:rPr>
          <w:spacing w:val="-22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колес;</w:t>
      </w:r>
    </w:p>
    <w:p w:rsidR="003310D3" w:rsidRPr="007F68AE" w:rsidRDefault="003310D3">
      <w:pPr>
        <w:pStyle w:val="BodyText"/>
        <w:spacing w:before="16"/>
        <w:ind w:left="1504" w:right="897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2181" style="position:absolute;left:0;text-align:left;margin-left:307.75pt;margin-top:22.05pt;width:69.75pt;height:19.9pt;z-index:-251630080;mso-position-horizontal-relative:page" coordorigin="6155,441" coordsize="1395,398">
            <v:line id="_x0000_s2182" style="position:absolute" from="6160,711" to="6203,687" strokeweight=".17603mm"/>
            <v:line id="_x0000_s2183" style="position:absolute" from="6203,692" to="6265,829" strokeweight=".35242mm"/>
            <v:line id="_x0000_s2184" style="position:absolute" from="6270,829" to="6347,446" strokeweight=".17603mm"/>
            <v:line id="_x0000_s2185" style="position:absolute" from="6347,446" to="7545,446" strokeweight=".17603mm"/>
            <w10:wrap anchorx="page"/>
            <w10:anchorlock/>
          </v:group>
        </w:pict>
      </w:r>
      <w:r>
        <w:rPr>
          <w:noProof/>
          <w:lang w:val="ru-RU" w:eastAsia="ru-RU"/>
        </w:rPr>
        <w:pict>
          <v:group id="_x0000_s2186" style="position:absolute;left:0;text-align:left;margin-left:394.2pt;margin-top:22.05pt;width:80.1pt;height:19.25pt;z-index:-251629056;mso-position-horizontal-relative:page" coordorigin="7884,441" coordsize="1602,385">
            <v:line id="_x0000_s2187" style="position:absolute" from="7889,703" to="7932,679" strokeweight=".17603mm"/>
            <v:line id="_x0000_s2188" style="position:absolute" from="7932,684" to="7994,816" strokeweight=".35242mm"/>
            <v:line id="_x0000_s2189" style="position:absolute" from="8000,816" to="8076,446" strokeweight=".17603mm"/>
            <v:line id="_x0000_s2190" style="position:absolute" from="8076,446" to="9481,446" strokeweight=".17603mm"/>
            <w10:wrap anchorx="page"/>
            <w10:anchorlock/>
          </v:group>
        </w:pict>
      </w:r>
      <w:r w:rsidRPr="007F68AE">
        <w:rPr>
          <w:sz w:val="28"/>
          <w:szCs w:val="28"/>
        </w:rPr>
        <w:t>Z</w:t>
      </w:r>
      <w:r w:rsidRPr="007F68AE">
        <w:rPr>
          <w:rFonts w:ascii="Symbol" w:hAnsi="Symbol" w:cs="Symbol"/>
          <w:position w:val="-4"/>
          <w:sz w:val="28"/>
          <w:szCs w:val="28"/>
        </w:rPr>
        <w:t>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–  коэффициент, учитывающий суммарную длину контактных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>
      <w:pPr>
        <w:pStyle w:val="BodyText"/>
        <w:spacing w:before="27"/>
        <w:ind w:left="937" w:right="-9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линий. Для прямозубых</w:t>
      </w:r>
      <w:r w:rsidRPr="007F68AE">
        <w:rPr>
          <w:spacing w:val="-17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колес</w:t>
      </w:r>
    </w:p>
    <w:p w:rsidR="003310D3" w:rsidRPr="007F68AE" w:rsidRDefault="003310D3">
      <w:pPr>
        <w:spacing w:before="4"/>
        <w:ind w:left="84"/>
        <w:rPr>
          <w:rFonts w:ascii="Symbol" w:hAnsi="Symbol" w:cs="Symbol"/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sz w:val="28"/>
          <w:szCs w:val="28"/>
        </w:rPr>
        <w:t>Z</w:t>
      </w:r>
      <w:r w:rsidRPr="007F68AE">
        <w:rPr>
          <w:rFonts w:ascii="Symbol" w:hAnsi="Symbol" w:cs="Symbol"/>
          <w:position w:val="-7"/>
          <w:sz w:val="28"/>
          <w:szCs w:val="28"/>
        </w:rPr>
        <w:t></w:t>
      </w:r>
      <w:r w:rsidRPr="007F68AE">
        <w:rPr>
          <w:position w:val="-7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</w:t>
      </w:r>
    </w:p>
    <w:p w:rsidR="003310D3" w:rsidRPr="007F68AE" w:rsidRDefault="003310D3">
      <w:pPr>
        <w:pStyle w:val="BodyText"/>
        <w:spacing w:before="4"/>
        <w:ind w:left="245" w:right="-15"/>
        <w:rPr>
          <w:rFonts w:ascii="Symbol" w:hAnsi="Symbol" w:cs="Symbol"/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 xml:space="preserve">(4 </w:t>
      </w:r>
      <w:r w:rsidRPr="007F68AE">
        <w:rPr>
          <w:rFonts w:ascii="Symbol" w:hAnsi="Symbol" w:cs="Symbol"/>
          <w:sz w:val="28"/>
          <w:szCs w:val="28"/>
        </w:rPr>
        <w:t>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pacing w:val="5"/>
          <w:sz w:val="28"/>
          <w:szCs w:val="28"/>
        </w:rPr>
        <w:t></w:t>
      </w:r>
      <w:r w:rsidRPr="007F68AE">
        <w:rPr>
          <w:spacing w:val="5"/>
          <w:position w:val="-7"/>
          <w:sz w:val="28"/>
          <w:szCs w:val="28"/>
        </w:rPr>
        <w:t>α</w:t>
      </w:r>
      <w:r w:rsidRPr="007F68AE">
        <w:rPr>
          <w:spacing w:val="5"/>
          <w:sz w:val="28"/>
          <w:szCs w:val="28"/>
          <w:lang w:val="ru-RU"/>
        </w:rPr>
        <w:t>)/3</w:t>
      </w:r>
      <w:r w:rsidRPr="007F68AE">
        <w:rPr>
          <w:spacing w:val="-51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</w:t>
      </w:r>
    </w:p>
    <w:p w:rsidR="003310D3" w:rsidRPr="007F68AE" w:rsidRDefault="003310D3">
      <w:pPr>
        <w:pStyle w:val="BodyText"/>
        <w:spacing w:before="4"/>
        <w:ind w:left="245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  <w:t xml:space="preserve">(4 </w:t>
      </w:r>
      <w:r w:rsidRPr="007F68AE">
        <w:rPr>
          <w:rFonts w:ascii="Symbol" w:hAnsi="Symbol" w:cs="Symbol"/>
          <w:sz w:val="28"/>
          <w:szCs w:val="28"/>
        </w:rPr>
        <w:t></w:t>
      </w:r>
      <w:r w:rsidRPr="007F68AE">
        <w:rPr>
          <w:sz w:val="28"/>
          <w:szCs w:val="28"/>
          <w:lang w:val="ru-RU"/>
        </w:rPr>
        <w:t>1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 xml:space="preserve">76)/3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0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>864 ;</w:t>
      </w: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4" w:space="720" w:equalWidth="0">
            <w:col w:w="5046" w:space="40"/>
            <w:col w:w="669" w:space="40"/>
            <w:col w:w="1693" w:space="40"/>
            <w:col w:w="4052"/>
          </w:cols>
        </w:sectPr>
      </w:pPr>
    </w:p>
    <w:p w:rsidR="003310D3" w:rsidRPr="007F68AE" w:rsidRDefault="003310D3">
      <w:pPr>
        <w:pStyle w:val="BodyText"/>
        <w:spacing w:before="20"/>
        <w:ind w:left="1504" w:right="2334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2191" type="#_x0000_t202" style="position:absolute;left:0;text-align:left;margin-left:7.3pt;margin-top:21.5pt;width:12pt;height:799pt;z-index:-251628032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7F68AE">
        <w:rPr>
          <w:rFonts w:ascii="Symbol" w:hAnsi="Symbol" w:cs="Symbol"/>
          <w:sz w:val="28"/>
          <w:szCs w:val="28"/>
        </w:rPr>
        <w:t></w:t>
      </w:r>
      <w:r w:rsidRPr="007F68AE">
        <w:rPr>
          <w:rFonts w:ascii="Symbol" w:hAnsi="Symbol" w:cs="Symbol"/>
          <w:position w:val="-4"/>
          <w:sz w:val="28"/>
          <w:szCs w:val="28"/>
        </w:rPr>
        <w:t>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 коэффициент торцевого перекрытия</w:t>
      </w:r>
    </w:p>
    <w:p w:rsidR="003310D3" w:rsidRPr="007F68AE" w:rsidRDefault="003310D3">
      <w:pPr>
        <w:pStyle w:val="BodyText"/>
        <w:spacing w:line="411" w:lineRule="exact"/>
        <w:ind w:left="1532" w:right="1213"/>
        <w:rPr>
          <w:sz w:val="28"/>
          <w:szCs w:val="28"/>
          <w:lang w:val="ru-RU"/>
        </w:rPr>
      </w:pPr>
      <w:r w:rsidRPr="007F68AE">
        <w:rPr>
          <w:rFonts w:ascii="Symbol" w:hAnsi="Symbol" w:cs="Symbol"/>
          <w:spacing w:val="6"/>
          <w:sz w:val="28"/>
          <w:szCs w:val="28"/>
        </w:rPr>
        <w:t></w:t>
      </w:r>
      <w:r w:rsidRPr="007F68AE">
        <w:rPr>
          <w:rFonts w:ascii="Symbol" w:hAnsi="Symbol" w:cs="Symbol"/>
          <w:spacing w:val="6"/>
          <w:position w:val="-7"/>
          <w:sz w:val="28"/>
          <w:szCs w:val="28"/>
        </w:rPr>
        <w:t></w:t>
      </w:r>
      <w:r w:rsidRPr="007F68AE">
        <w:rPr>
          <w:spacing w:val="62"/>
          <w:position w:val="-7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[1,88 </w:t>
      </w:r>
      <w:r w:rsidRPr="007F68AE">
        <w:rPr>
          <w:rFonts w:ascii="Symbol" w:hAnsi="Symbol" w:cs="Symbol"/>
          <w:sz w:val="28"/>
          <w:szCs w:val="28"/>
        </w:rPr>
        <w:t></w:t>
      </w:r>
      <w:r w:rsidRPr="007F68AE">
        <w:rPr>
          <w:sz w:val="28"/>
          <w:szCs w:val="28"/>
          <w:lang w:val="ru-RU"/>
        </w:rPr>
        <w:t xml:space="preserve"> 3,2 </w:t>
      </w:r>
      <w:r w:rsidRPr="007F68AE">
        <w:rPr>
          <w:spacing w:val="-3"/>
          <w:sz w:val="28"/>
          <w:szCs w:val="28"/>
          <w:lang w:val="ru-RU"/>
        </w:rPr>
        <w:t>(1/</w:t>
      </w:r>
      <w:r w:rsidRPr="007F68AE">
        <w:rPr>
          <w:spacing w:val="-3"/>
          <w:sz w:val="28"/>
          <w:szCs w:val="28"/>
        </w:rPr>
        <w:t>z</w:t>
      </w:r>
      <w:r w:rsidRPr="007F68AE">
        <w:rPr>
          <w:spacing w:val="-3"/>
          <w:position w:val="-7"/>
          <w:sz w:val="28"/>
          <w:szCs w:val="28"/>
          <w:lang w:val="ru-RU"/>
        </w:rPr>
        <w:t xml:space="preserve">1 </w:t>
      </w:r>
      <w:r w:rsidRPr="007F68AE">
        <w:rPr>
          <w:rFonts w:ascii="Symbol" w:hAnsi="Symbol" w:cs="Symbol"/>
          <w:spacing w:val="7"/>
          <w:sz w:val="28"/>
          <w:szCs w:val="28"/>
        </w:rPr>
        <w:t></w:t>
      </w:r>
      <w:r w:rsidRPr="007F68AE">
        <w:rPr>
          <w:spacing w:val="7"/>
          <w:sz w:val="28"/>
          <w:szCs w:val="28"/>
          <w:lang w:val="ru-RU"/>
        </w:rPr>
        <w:t>1/</w:t>
      </w:r>
      <w:r w:rsidRPr="007F68AE">
        <w:rPr>
          <w:spacing w:val="7"/>
          <w:sz w:val="28"/>
          <w:szCs w:val="28"/>
        </w:rPr>
        <w:t>z</w:t>
      </w:r>
      <w:r w:rsidRPr="007F68AE">
        <w:rPr>
          <w:spacing w:val="7"/>
          <w:position w:val="-7"/>
          <w:sz w:val="28"/>
          <w:szCs w:val="28"/>
          <w:lang w:val="ru-RU"/>
        </w:rPr>
        <w:t>2</w:t>
      </w:r>
      <w:r w:rsidRPr="007F68AE">
        <w:rPr>
          <w:spacing w:val="7"/>
          <w:sz w:val="28"/>
          <w:szCs w:val="28"/>
          <w:lang w:val="ru-RU"/>
        </w:rPr>
        <w:t xml:space="preserve">)]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[1,88 </w:t>
      </w:r>
      <w:r w:rsidRPr="007F68AE">
        <w:rPr>
          <w:rFonts w:ascii="Symbol" w:hAnsi="Symbol" w:cs="Symbol"/>
          <w:sz w:val="28"/>
          <w:szCs w:val="28"/>
        </w:rPr>
        <w:t></w:t>
      </w:r>
      <w:r w:rsidRPr="007F68AE">
        <w:rPr>
          <w:sz w:val="28"/>
          <w:szCs w:val="28"/>
          <w:lang w:val="ru-RU"/>
        </w:rPr>
        <w:t xml:space="preserve"> 3,2(1/35 </w:t>
      </w:r>
      <w:r w:rsidRPr="007F68AE">
        <w:rPr>
          <w:rFonts w:ascii="Symbol" w:hAnsi="Symbol" w:cs="Symbol"/>
          <w:sz w:val="28"/>
          <w:szCs w:val="28"/>
        </w:rPr>
        <w:t></w:t>
      </w:r>
      <w:r w:rsidRPr="007F68AE">
        <w:rPr>
          <w:spacing w:val="-50"/>
          <w:sz w:val="28"/>
          <w:szCs w:val="28"/>
          <w:lang w:val="ru-RU"/>
        </w:rPr>
        <w:t xml:space="preserve"> </w:t>
      </w:r>
      <w:r w:rsidRPr="007F68AE">
        <w:rPr>
          <w:spacing w:val="-4"/>
          <w:sz w:val="28"/>
          <w:szCs w:val="28"/>
          <w:lang w:val="ru-RU"/>
        </w:rPr>
        <w:t xml:space="preserve">1/125)]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pacing w:val="-10"/>
          <w:sz w:val="28"/>
          <w:szCs w:val="28"/>
          <w:lang w:val="ru-RU"/>
        </w:rPr>
        <w:t>1</w:t>
      </w:r>
      <w:r w:rsidRPr="007F68AE">
        <w:rPr>
          <w:i/>
          <w:iCs/>
          <w:spacing w:val="-10"/>
          <w:sz w:val="28"/>
          <w:szCs w:val="28"/>
          <w:lang w:val="ru-RU"/>
        </w:rPr>
        <w:t>,</w:t>
      </w:r>
      <w:r w:rsidRPr="007F68AE">
        <w:rPr>
          <w:spacing w:val="-10"/>
          <w:sz w:val="28"/>
          <w:szCs w:val="28"/>
          <w:lang w:val="ru-RU"/>
        </w:rPr>
        <w:t xml:space="preserve">76 </w:t>
      </w:r>
      <w:r w:rsidRPr="007F68AE">
        <w:rPr>
          <w:sz w:val="28"/>
          <w:szCs w:val="28"/>
          <w:lang w:val="ru-RU"/>
        </w:rPr>
        <w:t>;</w:t>
      </w:r>
    </w:p>
    <w:p w:rsidR="003310D3" w:rsidRPr="007F68AE" w:rsidRDefault="003310D3">
      <w:pPr>
        <w:pStyle w:val="BodyText"/>
        <w:spacing w:before="18" w:line="225" w:lineRule="auto"/>
        <w:ind w:left="937" w:right="112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– коэффициент, учитывающий форму сопряженных поверх- ностей зубьев. Для прямозубых передач </w:t>
      </w:r>
      <w:r w:rsidRPr="007F68AE">
        <w:rPr>
          <w:sz w:val="28"/>
          <w:szCs w:val="28"/>
        </w:rPr>
        <w:t>Z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2,49 ;</w:t>
      </w:r>
    </w:p>
    <w:p w:rsidR="003310D3" w:rsidRPr="007F68AE" w:rsidRDefault="003310D3">
      <w:pPr>
        <w:pStyle w:val="BodyText"/>
        <w:spacing w:line="348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u</w:t>
      </w:r>
      <w:r w:rsidRPr="007F68AE">
        <w:rPr>
          <w:sz w:val="28"/>
          <w:szCs w:val="28"/>
          <w:lang w:val="ru-RU"/>
        </w:rPr>
        <w:t xml:space="preserve"> = 3,57 – фактическое передаточное число;</w:t>
      </w:r>
    </w:p>
    <w:p w:rsidR="003310D3" w:rsidRPr="007F68AE" w:rsidRDefault="003310D3">
      <w:pPr>
        <w:spacing w:before="21" w:line="394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 xml:space="preserve">– коэффициент нагрузки 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H</w:t>
      </w:r>
      <w:r w:rsidRPr="007F68AE">
        <w:rPr>
          <w:rFonts w:ascii="Symbol" w:hAnsi="Symbol" w:cs="Symbol"/>
          <w:position w:val="-4"/>
          <w:sz w:val="28"/>
          <w:szCs w:val="28"/>
        </w:rPr>
        <w:t>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H</w:t>
      </w:r>
      <w:r w:rsidRPr="007F68AE">
        <w:rPr>
          <w:rFonts w:ascii="Symbol" w:hAnsi="Symbol" w:cs="Symbol"/>
          <w:position w:val="-4"/>
          <w:sz w:val="28"/>
          <w:szCs w:val="28"/>
        </w:rPr>
        <w:t>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,</w:t>
      </w:r>
    </w:p>
    <w:p w:rsidR="003310D3" w:rsidRPr="007F68AE" w:rsidRDefault="003310D3">
      <w:pPr>
        <w:pStyle w:val="BodyText"/>
        <w:spacing w:before="2" w:line="370" w:lineRule="exact"/>
        <w:ind w:left="2353" w:right="1213" w:hanging="141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где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H</w:t>
      </w:r>
      <w:r w:rsidRPr="007F68AE">
        <w:rPr>
          <w:rFonts w:ascii="Symbol" w:hAnsi="Symbol" w:cs="Symbol"/>
          <w:position w:val="-4"/>
          <w:sz w:val="28"/>
          <w:szCs w:val="28"/>
        </w:rPr>
        <w:t>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 коэффициент, учитывающий неравномерность распреде- ления нагрузки по длине контактных линий.</w:t>
      </w:r>
    </w:p>
    <w:p w:rsidR="003310D3" w:rsidRPr="007F68AE" w:rsidRDefault="003310D3">
      <w:pPr>
        <w:pStyle w:val="BodyText"/>
        <w:ind w:left="937" w:right="112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При </w:t>
      </w:r>
      <w:r w:rsidRPr="007F68AE">
        <w:rPr>
          <w:rFonts w:ascii="Symbol" w:hAnsi="Symbol" w:cs="Symbol"/>
          <w:sz w:val="28"/>
          <w:szCs w:val="28"/>
        </w:rPr>
        <w:t></w:t>
      </w:r>
      <w:r w:rsidRPr="007F68AE">
        <w:rPr>
          <w:position w:val="-4"/>
          <w:sz w:val="28"/>
          <w:szCs w:val="28"/>
        </w:rPr>
        <w:t>bd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b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>/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 xml:space="preserve">= 50/70 = 0,7, твердости зубьев колес </w:t>
      </w:r>
      <w:r w:rsidRPr="007F68AE">
        <w:rPr>
          <w:rFonts w:ascii="Symbol" w:hAnsi="Symbol" w:cs="Symbol"/>
          <w:sz w:val="28"/>
          <w:szCs w:val="28"/>
        </w:rPr>
        <w:t></w:t>
      </w:r>
      <w:r w:rsidRPr="007F68AE">
        <w:rPr>
          <w:sz w:val="28"/>
          <w:szCs w:val="28"/>
          <w:lang w:val="ru-RU"/>
        </w:rPr>
        <w:t xml:space="preserve"> 350 НВ и симметричном расположении колес относительно опор (см. рис. 3, схема передачи 6 ) 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H</w:t>
      </w:r>
      <w:r w:rsidRPr="007F68AE">
        <w:rPr>
          <w:rFonts w:ascii="Symbol" w:hAnsi="Symbol" w:cs="Symbol"/>
          <w:position w:val="-4"/>
          <w:sz w:val="28"/>
          <w:szCs w:val="28"/>
        </w:rPr>
        <w:t>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= 1,03 (см. табл. 8);</w:t>
      </w:r>
    </w:p>
    <w:p w:rsidR="003310D3" w:rsidRPr="007F68AE" w:rsidRDefault="003310D3">
      <w:pPr>
        <w:pStyle w:val="BodyText"/>
        <w:spacing w:line="389" w:lineRule="exact"/>
        <w:ind w:left="1504" w:right="1213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H</w:t>
      </w:r>
      <w:r w:rsidRPr="007F68AE">
        <w:rPr>
          <w:rFonts w:ascii="Symbol" w:hAnsi="Symbol" w:cs="Symbol"/>
          <w:position w:val="-4"/>
          <w:sz w:val="28"/>
          <w:szCs w:val="28"/>
        </w:rPr>
        <w:t>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 коэффициент, учитывающий динамическую нагрузку.</w:t>
      </w: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spacing w:before="5"/>
        <w:rPr>
          <w:sz w:val="28"/>
          <w:szCs w:val="28"/>
          <w:lang w:val="ru-RU"/>
        </w:rPr>
      </w:pPr>
    </w:p>
    <w:p w:rsidR="003310D3" w:rsidRPr="007F68AE" w:rsidRDefault="003310D3" w:rsidP="00904AE0">
      <w:pPr>
        <w:spacing w:before="63"/>
        <w:ind w:left="956" w:right="1020"/>
        <w:jc w:val="center"/>
        <w:rPr>
          <w:sz w:val="28"/>
          <w:szCs w:val="28"/>
          <w:lang w:val="ru-RU"/>
        </w:rPr>
      </w:pPr>
    </w:p>
    <w:p w:rsidR="003310D3" w:rsidRPr="007F68AE" w:rsidRDefault="003310D3" w:rsidP="00904AE0">
      <w:pPr>
        <w:spacing w:before="63"/>
        <w:ind w:left="956" w:right="1020"/>
        <w:jc w:val="center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 w:rsidP="009433FA">
      <w:pPr>
        <w:pStyle w:val="BodyText"/>
        <w:spacing w:before="43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Окружная скорость колес</w:t>
      </w:r>
    </w:p>
    <w:p w:rsidR="003310D3" w:rsidRPr="007F68AE" w:rsidRDefault="003310D3" w:rsidP="009433FA">
      <w:pPr>
        <w:pStyle w:val="BodyText"/>
        <w:spacing w:before="2" w:line="405" w:lineRule="exact"/>
        <w:ind w:left="2905" w:right="2334"/>
        <w:rPr>
          <w:sz w:val="28"/>
          <w:szCs w:val="28"/>
          <w:lang w:val="ru-RU"/>
        </w:rPr>
      </w:pPr>
      <w:r w:rsidRPr="007F68AE">
        <w:rPr>
          <w:rFonts w:ascii="Symbol" w:hAnsi="Symbol" w:cs="Symbol"/>
          <w:sz w:val="28"/>
          <w:szCs w:val="28"/>
        </w:rPr>
        <w:t></w:t>
      </w:r>
      <w:r w:rsidRPr="007F68AE">
        <w:rPr>
          <w:sz w:val="28"/>
          <w:szCs w:val="28"/>
          <w:lang w:val="ru-RU"/>
        </w:rPr>
        <w:t xml:space="preserve"> = </w:t>
      </w:r>
      <w:r w:rsidRPr="007F68AE">
        <w:rPr>
          <w:rFonts w:ascii="Symbol" w:hAnsi="Symbol" w:cs="Symbol"/>
          <w:sz w:val="28"/>
          <w:szCs w:val="28"/>
        </w:rPr>
        <w:t></w:t>
      </w:r>
      <w:r w:rsidRPr="007F68AE">
        <w:rPr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</w:rPr>
        <w:t>d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</w:rPr>
        <w:t>n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 xml:space="preserve">/ 60000 = </w:t>
      </w:r>
      <w:r w:rsidRPr="007F68AE">
        <w:rPr>
          <w:rFonts w:ascii="Symbol" w:hAnsi="Symbol" w:cs="Symbol"/>
          <w:sz w:val="28"/>
          <w:szCs w:val="28"/>
        </w:rPr>
        <w:t>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70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960 / 60000 = 3,5 м/с.</w:t>
      </w:r>
    </w:p>
    <w:p w:rsidR="003310D3" w:rsidRPr="007F68AE" w:rsidRDefault="003310D3" w:rsidP="009433FA">
      <w:pPr>
        <w:pStyle w:val="BodyText"/>
        <w:spacing w:line="237" w:lineRule="auto"/>
        <w:ind w:left="937" w:right="897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Для прямозубой передачи назначаем 8-ю степень точности изго- товления (см. табл.6).</w:t>
      </w:r>
    </w:p>
    <w:p w:rsidR="003310D3" w:rsidRPr="007F68AE" w:rsidRDefault="003310D3" w:rsidP="009433FA">
      <w:pPr>
        <w:pStyle w:val="BodyText"/>
        <w:spacing w:before="3" w:line="254" w:lineRule="auto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При </w:t>
      </w:r>
      <w:r w:rsidRPr="007F68AE">
        <w:rPr>
          <w:rFonts w:ascii="Symbol" w:hAnsi="Symbol" w:cs="Symbol"/>
          <w:sz w:val="28"/>
          <w:szCs w:val="28"/>
        </w:rPr>
        <w:t></w:t>
      </w:r>
      <w:r w:rsidRPr="007F68AE">
        <w:rPr>
          <w:sz w:val="28"/>
          <w:szCs w:val="28"/>
          <w:lang w:val="ru-RU"/>
        </w:rPr>
        <w:t xml:space="preserve"> = 3,5 м/с и 8-й степени точности изготовления передачи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H</w:t>
      </w:r>
      <w:r w:rsidRPr="007F68AE">
        <w:rPr>
          <w:rFonts w:ascii="Symbol" w:hAnsi="Symbol" w:cs="Symbol"/>
          <w:position w:val="-4"/>
          <w:sz w:val="28"/>
          <w:szCs w:val="28"/>
        </w:rPr>
        <w:t>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= 1,17 (см. табл.7).</w:t>
      </w:r>
    </w:p>
    <w:p w:rsidR="003310D3" w:rsidRPr="007F68AE" w:rsidRDefault="003310D3" w:rsidP="009433FA">
      <w:pPr>
        <w:pStyle w:val="BodyText"/>
        <w:spacing w:line="353" w:lineRule="exact"/>
        <w:ind w:left="956" w:right="439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H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= 1,03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1,17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1,2 .</w:t>
      </w:r>
    </w:p>
    <w:p w:rsidR="003310D3" w:rsidRPr="007F68AE" w:rsidRDefault="003310D3" w:rsidP="009433FA">
      <w:pPr>
        <w:pStyle w:val="BodyText"/>
        <w:spacing w:line="356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Расчетное контактное напряжение</w:t>
      </w:r>
    </w:p>
    <w:p w:rsidR="003310D3" w:rsidRPr="007F68AE" w:rsidRDefault="003310D3" w:rsidP="009433FA">
      <w:pPr>
        <w:spacing w:line="356" w:lineRule="exact"/>
        <w:rPr>
          <w:sz w:val="28"/>
          <w:szCs w:val="28"/>
          <w:lang w:val="ru-RU"/>
        </w:rPr>
        <w:sectPr w:rsidR="003310D3" w:rsidRPr="007F68AE" w:rsidSect="009433FA">
          <w:type w:val="continuous"/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7F68AE" w:rsidRDefault="003310D3" w:rsidP="009433FA">
      <w:pPr>
        <w:pStyle w:val="BodyText"/>
        <w:spacing w:before="228"/>
        <w:ind w:left="1743" w:right="-7"/>
        <w:rPr>
          <w:sz w:val="28"/>
          <w:szCs w:val="28"/>
          <w:lang w:val="ru-RU"/>
        </w:rPr>
      </w:pPr>
      <w:r w:rsidRPr="007F68AE">
        <w:rPr>
          <w:rFonts w:ascii="Symbol" w:hAnsi="Symbol" w:cs="Symbol"/>
          <w:spacing w:val="6"/>
          <w:sz w:val="28"/>
          <w:szCs w:val="28"/>
        </w:rPr>
        <w:t></w:t>
      </w:r>
      <w:r w:rsidRPr="007F68AE">
        <w:rPr>
          <w:spacing w:val="6"/>
          <w:position w:val="-7"/>
          <w:sz w:val="28"/>
          <w:szCs w:val="28"/>
        </w:rPr>
        <w:t>H</w:t>
      </w:r>
      <w:r w:rsidRPr="007F68AE">
        <w:rPr>
          <w:spacing w:val="57"/>
          <w:position w:val="-7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pacing w:val="-40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190</w:t>
      </w:r>
      <w:r w:rsidRPr="007F68AE">
        <w:rPr>
          <w:spacing w:val="-42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pacing w:val="-35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0,864</w:t>
      </w:r>
      <w:r w:rsidRPr="007F68AE">
        <w:rPr>
          <w:spacing w:val="-47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pacing w:val="-30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2,49</w:t>
      </w:r>
    </w:p>
    <w:p w:rsidR="003310D3" w:rsidRPr="007F68AE" w:rsidRDefault="003310D3" w:rsidP="009433FA">
      <w:pPr>
        <w:pStyle w:val="BodyText"/>
        <w:spacing w:before="31"/>
        <w:ind w:left="337"/>
        <w:jc w:val="center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spacing w:val="5"/>
          <w:sz w:val="28"/>
          <w:szCs w:val="28"/>
          <w:lang w:val="ru-RU"/>
        </w:rPr>
        <w:t>2142,9</w:t>
      </w:r>
      <w:r w:rsidRPr="007F68AE">
        <w:rPr>
          <w:rFonts w:ascii="Symbol" w:hAnsi="Symbol" w:cs="Symbol"/>
          <w:spacing w:val="5"/>
          <w:sz w:val="28"/>
          <w:szCs w:val="28"/>
        </w:rPr>
        <w:t></w:t>
      </w:r>
      <w:r w:rsidRPr="007F68AE">
        <w:rPr>
          <w:spacing w:val="5"/>
          <w:sz w:val="28"/>
          <w:szCs w:val="28"/>
          <w:lang w:val="ru-RU"/>
        </w:rPr>
        <w:t>1,2</w:t>
      </w:r>
      <w:r w:rsidRPr="007F68AE">
        <w:rPr>
          <w:spacing w:val="-46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pacing w:val="-33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(3,57</w:t>
      </w:r>
      <w:r w:rsidRPr="007F68AE">
        <w:rPr>
          <w:spacing w:val="-25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</w:t>
      </w:r>
      <w:r w:rsidRPr="007F68AE">
        <w:rPr>
          <w:spacing w:val="-48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1)</w:t>
      </w:r>
    </w:p>
    <w:p w:rsidR="003310D3" w:rsidRPr="007F68AE" w:rsidRDefault="003310D3" w:rsidP="009433FA">
      <w:pPr>
        <w:pStyle w:val="BodyText"/>
        <w:spacing w:before="54"/>
        <w:ind w:left="333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group id="_x0000_s2192" style="position:absolute;left:0;text-align:left;margin-left:250.05pt;margin-top:-18.35pt;width:152.1pt;height:40.9pt;z-index:-251624960;mso-position-horizontal-relative:page" coordorigin="5001,-367" coordsize="3042,818">
            <v:line id="_x0000_s2193" style="position:absolute" from="5218,48" to="8017,48" strokeweight=".5pt"/>
            <v:line id="_x0000_s2194" style="position:absolute" from="5006,157" to="5048,133" strokeweight=".5pt"/>
            <v:line id="_x0000_s2195" style="position:absolute" from="5048,138" to="5111,441" strokeweight="1pt"/>
            <v:line id="_x0000_s2196" style="position:absolute" from="5116,441" to="5193,-362" strokeweight=".5pt"/>
            <v:line id="_x0000_s2197" style="position:absolute" from="5193,-362" to="8037,-362" strokeweight=".5pt"/>
            <w10:wrap anchorx="page"/>
            <w10:anchorlock/>
          </v:group>
        </w:pict>
      </w:r>
      <w:r w:rsidRPr="007F68AE">
        <w:rPr>
          <w:sz w:val="28"/>
          <w:szCs w:val="28"/>
          <w:lang w:val="ru-RU"/>
        </w:rPr>
        <w:t xml:space="preserve">70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 50 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 xml:space="preserve"> 3,57</w:t>
      </w:r>
    </w:p>
    <w:p w:rsidR="003310D3" w:rsidRPr="007F68AE" w:rsidRDefault="003310D3" w:rsidP="009433FA">
      <w:pPr>
        <w:spacing w:before="228"/>
        <w:ind w:left="69"/>
        <w:rPr>
          <w:i/>
          <w:iCs/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br w:type="column"/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396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 xml:space="preserve">4 МПа </w:t>
      </w:r>
      <w:r w:rsidRPr="007F68AE">
        <w:rPr>
          <w:i/>
          <w:iCs/>
          <w:sz w:val="28"/>
          <w:szCs w:val="28"/>
          <w:lang w:val="ru-RU"/>
        </w:rPr>
        <w:t>.</w:t>
      </w:r>
    </w:p>
    <w:p w:rsidR="003310D3" w:rsidRPr="007F68AE" w:rsidRDefault="003310D3" w:rsidP="009433FA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3" w:space="720" w:equalWidth="0">
            <w:col w:w="4534" w:space="40"/>
            <w:col w:w="3119" w:space="40"/>
            <w:col w:w="3847"/>
          </w:cols>
        </w:sectPr>
      </w:pPr>
    </w:p>
    <w:p w:rsidR="003310D3" w:rsidRPr="007F68AE" w:rsidRDefault="003310D3" w:rsidP="009433FA">
      <w:pPr>
        <w:pStyle w:val="BodyText"/>
        <w:spacing w:before="88"/>
        <w:ind w:left="3231" w:right="2334"/>
        <w:rPr>
          <w:sz w:val="28"/>
          <w:szCs w:val="28"/>
          <w:lang w:val="ru-RU"/>
        </w:rPr>
      </w:pP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7"/>
          <w:sz w:val="28"/>
          <w:szCs w:val="28"/>
        </w:rPr>
        <w:t>H</w:t>
      </w:r>
      <w:r w:rsidRPr="007F68AE">
        <w:rPr>
          <w:position w:val="-7"/>
          <w:sz w:val="28"/>
          <w:szCs w:val="28"/>
          <w:lang w:val="ru-RU"/>
        </w:rPr>
        <w:t xml:space="preserve">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396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 xml:space="preserve">4 МПа </w:t>
      </w:r>
      <w:r w:rsidRPr="007F68AE">
        <w:rPr>
          <w:rFonts w:ascii="Symbol" w:hAnsi="Symbol" w:cs="Symbol"/>
          <w:sz w:val="28"/>
          <w:szCs w:val="28"/>
        </w:rPr>
        <w:t></w:t>
      </w:r>
      <w:r w:rsidRPr="007F68AE">
        <w:rPr>
          <w:sz w:val="28"/>
          <w:szCs w:val="28"/>
          <w:lang w:val="ru-RU"/>
        </w:rPr>
        <w:t xml:space="preserve"> [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7"/>
          <w:sz w:val="28"/>
          <w:szCs w:val="28"/>
        </w:rPr>
        <w:t>H</w:t>
      </w:r>
      <w:r w:rsidRPr="007F68AE">
        <w:rPr>
          <w:sz w:val="28"/>
          <w:szCs w:val="28"/>
          <w:lang w:val="ru-RU"/>
        </w:rPr>
        <w:t xml:space="preserve">] </w:t>
      </w:r>
      <w:r w:rsidRPr="007F68AE">
        <w:rPr>
          <w:rFonts w:ascii="Symbol" w:hAnsi="Symbol" w:cs="Symbol"/>
          <w:sz w:val="28"/>
          <w:szCs w:val="28"/>
        </w:rPr>
        <w:t></w:t>
      </w:r>
      <w:r w:rsidRPr="007F68AE">
        <w:rPr>
          <w:sz w:val="28"/>
          <w:szCs w:val="28"/>
          <w:lang w:val="ru-RU"/>
        </w:rPr>
        <w:t xml:space="preserve"> 435</w:t>
      </w:r>
      <w:r w:rsidRPr="007F68AE">
        <w:rPr>
          <w:i/>
          <w:iCs/>
          <w:sz w:val="28"/>
          <w:szCs w:val="28"/>
          <w:lang w:val="ru-RU"/>
        </w:rPr>
        <w:t>,</w:t>
      </w:r>
      <w:r w:rsidRPr="007F68AE">
        <w:rPr>
          <w:sz w:val="28"/>
          <w:szCs w:val="28"/>
          <w:lang w:val="ru-RU"/>
        </w:rPr>
        <w:t>3 МПа .</w:t>
      </w:r>
    </w:p>
    <w:p w:rsidR="003310D3" w:rsidRPr="007F68AE" w:rsidRDefault="003310D3" w:rsidP="009433FA">
      <w:pPr>
        <w:pStyle w:val="BodyText"/>
        <w:ind w:left="937" w:right="897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Отклонение расчетного напряжения от допускаемых контактных напряжений</w:t>
      </w:r>
    </w:p>
    <w:p w:rsidR="003310D3" w:rsidRPr="007F68AE" w:rsidRDefault="003310D3" w:rsidP="009433FA">
      <w:pPr>
        <w:pStyle w:val="BodyText"/>
        <w:spacing w:before="2" w:line="402" w:lineRule="exact"/>
        <w:ind w:left="2819" w:right="2334"/>
        <w:rPr>
          <w:sz w:val="28"/>
          <w:szCs w:val="28"/>
          <w:lang w:val="ru-RU"/>
        </w:rPr>
      </w:pPr>
      <w:r w:rsidRPr="007F68AE">
        <w:rPr>
          <w:rFonts w:ascii="Symbol" w:hAnsi="Symbol" w:cs="Symbol"/>
          <w:sz w:val="28"/>
          <w:szCs w:val="28"/>
        </w:rPr>
        <w:t></w:t>
      </w:r>
      <w:r w:rsidRPr="007F68AE">
        <w:rPr>
          <w:rFonts w:ascii="Symbol" w:hAnsi="Symbol" w:cs="Symbol"/>
          <w:sz w:val="28"/>
          <w:szCs w:val="28"/>
        </w:rPr>
        <w:t></w:t>
      </w:r>
      <w:r w:rsidRPr="007F68AE">
        <w:rPr>
          <w:position w:val="-4"/>
          <w:sz w:val="28"/>
          <w:szCs w:val="28"/>
          <w:lang w:val="ru-RU"/>
        </w:rPr>
        <w:t xml:space="preserve">н  </w:t>
      </w:r>
      <w:r w:rsidRPr="007F68AE">
        <w:rPr>
          <w:sz w:val="28"/>
          <w:szCs w:val="28"/>
          <w:lang w:val="ru-RU"/>
        </w:rPr>
        <w:t>= (396,4 – 435,3) 100 / 435,3= – 8,9 % .</w:t>
      </w:r>
    </w:p>
    <w:p w:rsidR="003310D3" w:rsidRPr="007F68AE" w:rsidRDefault="003310D3" w:rsidP="009433FA">
      <w:pPr>
        <w:pStyle w:val="BodyText"/>
        <w:spacing w:line="353" w:lineRule="exact"/>
        <w:ind w:left="1503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Недогрузка передачи составляет 8,9 %, что допустимо.</w:t>
      </w:r>
    </w:p>
    <w:p w:rsidR="003310D3" w:rsidRPr="007F68AE" w:rsidRDefault="003310D3">
      <w:pPr>
        <w:pStyle w:val="BodyText"/>
        <w:spacing w:before="43"/>
        <w:ind w:left="1504" w:right="2334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spacing w:line="353" w:lineRule="exact"/>
        <w:ind w:left="1503" w:right="2334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spacing w:line="353" w:lineRule="exact"/>
        <w:ind w:left="1503" w:right="2334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spacing w:line="353" w:lineRule="exact"/>
        <w:ind w:left="1503" w:right="2334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spacing w:before="4"/>
        <w:rPr>
          <w:sz w:val="28"/>
          <w:szCs w:val="28"/>
          <w:lang w:val="ru-RU"/>
        </w:rPr>
      </w:pPr>
    </w:p>
    <w:p w:rsidR="003310D3" w:rsidRPr="007F68AE" w:rsidRDefault="003310D3" w:rsidP="005878CD">
      <w:pPr>
        <w:pStyle w:val="Heading2"/>
        <w:tabs>
          <w:tab w:val="left" w:pos="2469"/>
        </w:tabs>
        <w:spacing w:line="364" w:lineRule="exact"/>
        <w:ind w:left="2240" w:right="2040" w:firstLine="0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Проверочный расчет передачи на</w:t>
      </w:r>
      <w:r w:rsidRPr="007F68AE">
        <w:rPr>
          <w:spacing w:val="-21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выносливость при</w:t>
      </w:r>
      <w:r w:rsidRPr="007F68AE">
        <w:rPr>
          <w:spacing w:val="-3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изгибе</w:t>
      </w:r>
    </w:p>
    <w:p w:rsidR="003310D3" w:rsidRPr="007F68AE" w:rsidRDefault="003310D3">
      <w:pPr>
        <w:spacing w:line="364" w:lineRule="exact"/>
        <w:rPr>
          <w:sz w:val="28"/>
          <w:szCs w:val="28"/>
          <w:lang w:val="ru-RU"/>
        </w:rPr>
      </w:pPr>
    </w:p>
    <w:p w:rsidR="003310D3" w:rsidRPr="007F68AE" w:rsidRDefault="003310D3">
      <w:pPr>
        <w:spacing w:line="364" w:lineRule="exact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>
      <w:pPr>
        <w:rPr>
          <w:sz w:val="28"/>
          <w:szCs w:val="28"/>
          <w:lang w:val="ru-RU"/>
        </w:rPr>
      </w:pPr>
    </w:p>
    <w:p w:rsidR="003310D3" w:rsidRPr="007F68AE" w:rsidRDefault="003310D3">
      <w:pPr>
        <w:rPr>
          <w:sz w:val="28"/>
          <w:szCs w:val="28"/>
          <w:lang w:val="ru-RU"/>
        </w:rPr>
      </w:pPr>
    </w:p>
    <w:p w:rsidR="003310D3" w:rsidRPr="007F68AE" w:rsidRDefault="003310D3">
      <w:pPr>
        <w:rPr>
          <w:sz w:val="28"/>
          <w:szCs w:val="28"/>
          <w:lang w:val="ru-RU"/>
        </w:rPr>
      </w:pPr>
    </w:p>
    <w:p w:rsidR="003310D3" w:rsidRPr="007F68AE" w:rsidRDefault="003310D3">
      <w:pPr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num="4" w:space="720" w:equalWidth="0">
            <w:col w:w="4977" w:space="40"/>
            <w:col w:w="1437" w:space="40"/>
            <w:col w:w="978" w:space="40"/>
            <w:col w:w="4068"/>
          </w:cols>
        </w:sectPr>
      </w:pPr>
    </w:p>
    <w:p w:rsidR="003310D3" w:rsidRPr="007F68AE" w:rsidRDefault="003310D3">
      <w:pPr>
        <w:pStyle w:val="BodyText"/>
        <w:spacing w:before="87" w:line="382" w:lineRule="exact"/>
        <w:ind w:left="937" w:right="2334"/>
        <w:rPr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_x0000_s2198" type="#_x0000_t202" style="position:absolute;left:0;text-align:left;margin-left:7.3pt;margin-top:21.5pt;width:12pt;height:799pt;z-index:-251627008;mso-position-horizontal-relative:page;mso-position-vertical-relative:page" filled="f" stroked="f">
            <v:textbox style="layout-flow:vertical;mso-layout-flow-alt:bottom-to-top" inset="0,0,0,0">
              <w:txbxContent>
                <w:p w:rsidR="003310D3" w:rsidRPr="007A1373" w:rsidRDefault="003310D3">
                  <w:pPr>
                    <w:spacing w:line="224" w:lineRule="exact"/>
                    <w:ind w:left="20" w:right="-2765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Pr="007F68AE">
        <w:rPr>
          <w:sz w:val="28"/>
          <w:szCs w:val="28"/>
          <w:lang w:val="ru-RU"/>
        </w:rPr>
        <w:t xml:space="preserve">где 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– коэффициент нагрузки;</w:t>
      </w:r>
    </w:p>
    <w:p w:rsidR="003310D3" w:rsidRPr="007F68AE" w:rsidRDefault="003310D3">
      <w:pPr>
        <w:pStyle w:val="BodyText"/>
        <w:spacing w:line="358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FS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 коэффициент, учитывающий форму зуба</w:t>
      </w:r>
    </w:p>
    <w:p w:rsidR="003310D3" w:rsidRPr="007F68AE" w:rsidRDefault="003310D3">
      <w:pPr>
        <w:pStyle w:val="BodyText"/>
        <w:spacing w:line="415" w:lineRule="exact"/>
        <w:ind w:left="3232" w:right="2334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FS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3,47 + 13,2 /</w:t>
      </w:r>
      <w:r w:rsidRPr="007F68AE">
        <w:rPr>
          <w:sz w:val="28"/>
          <w:szCs w:val="28"/>
        </w:rPr>
        <w:t>z</w:t>
      </w:r>
      <w:r w:rsidRPr="007F68AE">
        <w:rPr>
          <w:rFonts w:ascii="Symbol" w:hAnsi="Symbol" w:cs="Symbol"/>
          <w:position w:val="-4"/>
          <w:sz w:val="28"/>
          <w:szCs w:val="28"/>
        </w:rPr>
        <w:t>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 27,9 х /</w:t>
      </w:r>
      <w:r w:rsidRPr="007F68AE">
        <w:rPr>
          <w:sz w:val="28"/>
          <w:szCs w:val="28"/>
        </w:rPr>
        <w:t>z</w:t>
      </w:r>
      <w:r w:rsidRPr="007F68AE">
        <w:rPr>
          <w:rFonts w:ascii="Symbol" w:hAnsi="Symbol" w:cs="Symbol"/>
          <w:position w:val="-4"/>
          <w:sz w:val="28"/>
          <w:szCs w:val="28"/>
        </w:rPr>
        <w:t>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+0,092 х</w:t>
      </w:r>
      <w:r w:rsidRPr="007F68AE">
        <w:rPr>
          <w:position w:val="15"/>
          <w:sz w:val="28"/>
          <w:szCs w:val="28"/>
          <w:lang w:val="ru-RU"/>
        </w:rPr>
        <w:t>2</w:t>
      </w:r>
      <w:r w:rsidRPr="007F68AE">
        <w:rPr>
          <w:sz w:val="28"/>
          <w:szCs w:val="28"/>
          <w:lang w:val="ru-RU"/>
        </w:rPr>
        <w:t>,</w:t>
      </w:r>
    </w:p>
    <w:p w:rsidR="003310D3" w:rsidRPr="007F68AE" w:rsidRDefault="003310D3">
      <w:pPr>
        <w:pStyle w:val="BodyText"/>
        <w:spacing w:line="370" w:lineRule="exact"/>
        <w:ind w:left="1504" w:right="4628" w:hanging="1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z</w:t>
      </w:r>
      <w:r w:rsidRPr="007F68AE">
        <w:rPr>
          <w:rFonts w:ascii="Symbol" w:hAnsi="Symbol" w:cs="Symbol"/>
          <w:position w:val="-4"/>
          <w:sz w:val="28"/>
          <w:szCs w:val="28"/>
        </w:rPr>
        <w:t>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 эквивалентное число зубьев колес; х – коэффициент смещения;</w:t>
      </w:r>
    </w:p>
    <w:p w:rsidR="003310D3" w:rsidRPr="007F68AE" w:rsidRDefault="003310D3">
      <w:pPr>
        <w:pStyle w:val="BodyText"/>
        <w:spacing w:before="21" w:line="392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Y</w:t>
      </w:r>
      <w:r w:rsidRPr="007F68AE">
        <w:rPr>
          <w:rFonts w:ascii="Symbol" w:hAnsi="Symbol" w:cs="Symbol"/>
          <w:position w:val="-4"/>
          <w:sz w:val="28"/>
          <w:szCs w:val="28"/>
        </w:rPr>
        <w:t>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 xml:space="preserve">– коэффициент, учитывающий наклон </w:t>
      </w:r>
      <w:r w:rsidRPr="007F68AE">
        <w:rPr>
          <w:spacing w:val="-3"/>
          <w:sz w:val="28"/>
          <w:szCs w:val="28"/>
          <w:lang w:val="ru-RU"/>
        </w:rPr>
        <w:t xml:space="preserve">зуба, </w:t>
      </w:r>
      <w:r w:rsidRPr="007F68AE">
        <w:rPr>
          <w:sz w:val="28"/>
          <w:szCs w:val="28"/>
        </w:rPr>
        <w:t>Y</w:t>
      </w:r>
      <w:r w:rsidRPr="007F68AE">
        <w:rPr>
          <w:rFonts w:ascii="Symbol" w:hAnsi="Symbol" w:cs="Symbol"/>
          <w:position w:val="-4"/>
          <w:sz w:val="28"/>
          <w:szCs w:val="28"/>
        </w:rPr>
        <w:t>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=</w:t>
      </w:r>
      <w:r w:rsidRPr="007F68AE">
        <w:rPr>
          <w:spacing w:val="-5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1;</w:t>
      </w:r>
    </w:p>
    <w:p w:rsidR="003310D3" w:rsidRPr="007F68AE" w:rsidRDefault="003310D3">
      <w:pPr>
        <w:pStyle w:val="BodyText"/>
        <w:spacing w:line="379" w:lineRule="exact"/>
        <w:ind w:left="1504" w:right="1213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Y</w:t>
      </w:r>
      <w:r w:rsidRPr="007F68AE">
        <w:rPr>
          <w:rFonts w:ascii="Symbol" w:hAnsi="Symbol" w:cs="Symbol"/>
          <w:position w:val="-4"/>
          <w:sz w:val="28"/>
          <w:szCs w:val="28"/>
        </w:rPr>
        <w:t>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– коэффициент, учитывающий перекрытие зубьев, </w:t>
      </w:r>
      <w:r w:rsidRPr="007F68AE">
        <w:rPr>
          <w:sz w:val="28"/>
          <w:szCs w:val="28"/>
        </w:rPr>
        <w:t>Y</w:t>
      </w:r>
      <w:r w:rsidRPr="007F68AE">
        <w:rPr>
          <w:rFonts w:ascii="Symbol" w:hAnsi="Symbol" w:cs="Symbol"/>
          <w:position w:val="-4"/>
          <w:sz w:val="28"/>
          <w:szCs w:val="28"/>
        </w:rPr>
        <w:t>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= 1.</w:t>
      </w:r>
    </w:p>
    <w:p w:rsidR="003310D3" w:rsidRPr="007F68AE" w:rsidRDefault="003310D3">
      <w:pPr>
        <w:pStyle w:val="BodyText"/>
        <w:spacing w:line="355" w:lineRule="exact"/>
        <w:ind w:left="1504" w:right="1213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Для прямозубых передач без смещения исходного контура</w:t>
      </w:r>
    </w:p>
    <w:p w:rsidR="003310D3" w:rsidRPr="007F68AE" w:rsidRDefault="003310D3">
      <w:pPr>
        <w:pStyle w:val="BodyText"/>
        <w:spacing w:before="33" w:line="364" w:lineRule="exact"/>
        <w:ind w:left="937" w:right="167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х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>= х</w:t>
      </w:r>
      <w:r w:rsidRPr="007F68AE">
        <w:rPr>
          <w:position w:val="-4"/>
          <w:sz w:val="28"/>
          <w:szCs w:val="28"/>
          <w:lang w:val="ru-RU"/>
        </w:rPr>
        <w:t xml:space="preserve">2 </w:t>
      </w:r>
      <w:r w:rsidRPr="007F68AE">
        <w:rPr>
          <w:sz w:val="28"/>
          <w:szCs w:val="28"/>
          <w:lang w:val="ru-RU"/>
        </w:rPr>
        <w:t xml:space="preserve">= 0 и </w:t>
      </w:r>
      <w:r w:rsidRPr="007F68AE">
        <w:rPr>
          <w:sz w:val="28"/>
          <w:szCs w:val="28"/>
        </w:rPr>
        <w:t>z</w:t>
      </w:r>
      <w:r w:rsidRPr="007F68AE">
        <w:rPr>
          <w:rFonts w:ascii="Symbol" w:hAnsi="Symbol" w:cs="Symbol"/>
          <w:position w:val="-4"/>
          <w:sz w:val="28"/>
          <w:szCs w:val="28"/>
        </w:rPr>
        <w:t>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z</w:t>
      </w:r>
      <w:r w:rsidRPr="007F68AE">
        <w:rPr>
          <w:sz w:val="28"/>
          <w:szCs w:val="28"/>
          <w:lang w:val="ru-RU"/>
        </w:rPr>
        <w:t xml:space="preserve"> . Для шестерни </w: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FS</w:t>
      </w:r>
      <w:r w:rsidRPr="007F68AE">
        <w:rPr>
          <w:position w:val="-4"/>
          <w:sz w:val="28"/>
          <w:szCs w:val="28"/>
          <w:lang w:val="ru-RU"/>
        </w:rPr>
        <w:t xml:space="preserve">1 </w:t>
      </w:r>
      <w:r w:rsidRPr="007F68AE">
        <w:rPr>
          <w:sz w:val="28"/>
          <w:szCs w:val="28"/>
          <w:lang w:val="ru-RU"/>
        </w:rPr>
        <w:t xml:space="preserve">= 3,47 + 13,2 / 35 = 3,85 ; для колеса  </w:t>
      </w:r>
      <w:r w:rsidRPr="007F68AE">
        <w:rPr>
          <w:sz w:val="28"/>
          <w:szCs w:val="28"/>
        </w:rPr>
        <w:t>Y</w:t>
      </w:r>
      <w:r w:rsidRPr="007F68AE">
        <w:rPr>
          <w:position w:val="-4"/>
          <w:sz w:val="28"/>
          <w:szCs w:val="28"/>
        </w:rPr>
        <w:t>FS</w:t>
      </w:r>
      <w:r w:rsidRPr="007F68AE">
        <w:rPr>
          <w:position w:val="-4"/>
          <w:sz w:val="28"/>
          <w:szCs w:val="28"/>
          <w:lang w:val="ru-RU"/>
        </w:rPr>
        <w:t xml:space="preserve">2  </w:t>
      </w:r>
      <w:r w:rsidRPr="007F68AE">
        <w:rPr>
          <w:sz w:val="28"/>
          <w:szCs w:val="28"/>
          <w:lang w:val="ru-RU"/>
        </w:rPr>
        <w:t>= 3,47 + 13,2 / 125 = 3, 57.</w:t>
      </w:r>
    </w:p>
    <w:p w:rsidR="003310D3" w:rsidRPr="007F68AE" w:rsidRDefault="003310D3">
      <w:pPr>
        <w:spacing w:before="22" w:line="394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Коэффициент нагрузки 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 xml:space="preserve">=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F</w:t>
      </w:r>
      <w:r w:rsidRPr="007F68AE">
        <w:rPr>
          <w:rFonts w:ascii="Symbol" w:hAnsi="Symbol" w:cs="Symbol"/>
          <w:position w:val="-4"/>
          <w:sz w:val="28"/>
          <w:szCs w:val="28"/>
        </w:rPr>
        <w:t>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F</w:t>
      </w:r>
      <w:r w:rsidRPr="007F68AE">
        <w:rPr>
          <w:rFonts w:ascii="Symbol" w:hAnsi="Symbol" w:cs="Symbol"/>
          <w:position w:val="-4"/>
          <w:sz w:val="28"/>
          <w:szCs w:val="28"/>
        </w:rPr>
        <w:t>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,</w:t>
      </w:r>
    </w:p>
    <w:p w:rsidR="003310D3" w:rsidRPr="007F68AE" w:rsidRDefault="003310D3">
      <w:pPr>
        <w:pStyle w:val="BodyText"/>
        <w:spacing w:line="380" w:lineRule="exact"/>
        <w:ind w:left="937" w:right="897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где 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F</w:t>
      </w:r>
      <w:r w:rsidRPr="007F68AE">
        <w:rPr>
          <w:rFonts w:ascii="Symbol" w:hAnsi="Symbol" w:cs="Symbol"/>
          <w:position w:val="-4"/>
          <w:sz w:val="28"/>
          <w:szCs w:val="28"/>
        </w:rPr>
        <w:t>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– коэффициент, учитывающий динамическую нагрузку. При</w:t>
      </w:r>
    </w:p>
    <w:p w:rsidR="003310D3" w:rsidRPr="007F68AE" w:rsidRDefault="003310D3">
      <w:pPr>
        <w:pStyle w:val="BodyText"/>
        <w:spacing w:line="403" w:lineRule="exact"/>
        <w:ind w:left="1504" w:right="1213"/>
        <w:rPr>
          <w:sz w:val="28"/>
          <w:szCs w:val="28"/>
          <w:lang w:val="ru-RU"/>
        </w:rPr>
      </w:pPr>
      <w:r w:rsidRPr="007F68AE">
        <w:rPr>
          <w:rFonts w:ascii="Symbol" w:hAnsi="Symbol" w:cs="Symbol"/>
          <w:sz w:val="28"/>
          <w:szCs w:val="28"/>
        </w:rPr>
        <w:t></w:t>
      </w:r>
      <w:r w:rsidRPr="007F68AE">
        <w:rPr>
          <w:sz w:val="28"/>
          <w:szCs w:val="28"/>
          <w:lang w:val="ru-RU"/>
        </w:rPr>
        <w:t xml:space="preserve"> = 3,5 м/с и 8-й степени точности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F</w:t>
      </w:r>
      <w:r w:rsidRPr="007F68AE">
        <w:rPr>
          <w:rFonts w:ascii="Symbol" w:hAnsi="Symbol" w:cs="Symbol"/>
          <w:position w:val="-4"/>
          <w:sz w:val="28"/>
          <w:szCs w:val="28"/>
        </w:rPr>
        <w:t>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= 1,34 (см. табл.10);</w:t>
      </w:r>
    </w:p>
    <w:p w:rsidR="003310D3" w:rsidRPr="007F68AE" w:rsidRDefault="003310D3">
      <w:pPr>
        <w:pStyle w:val="BodyText"/>
        <w:spacing w:before="2" w:line="370" w:lineRule="exact"/>
        <w:ind w:left="937" w:right="1213" w:firstLine="566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F</w:t>
      </w:r>
      <w:r w:rsidRPr="007F68AE">
        <w:rPr>
          <w:rFonts w:ascii="Symbol" w:hAnsi="Symbol" w:cs="Symbol"/>
          <w:position w:val="-4"/>
          <w:sz w:val="28"/>
          <w:szCs w:val="28"/>
        </w:rPr>
        <w:t></w:t>
      </w:r>
      <w:r w:rsidRPr="007F68AE">
        <w:rPr>
          <w:position w:val="-4"/>
          <w:sz w:val="28"/>
          <w:szCs w:val="28"/>
          <w:lang w:val="ru-RU"/>
        </w:rPr>
        <w:t xml:space="preserve"> </w:t>
      </w:r>
      <w:r w:rsidRPr="007F68AE">
        <w:rPr>
          <w:sz w:val="28"/>
          <w:szCs w:val="28"/>
          <w:lang w:val="ru-RU"/>
        </w:rPr>
        <w:t>– коэффициент, учитывающий неравномерность распреде- ления нагрузки по длине контактных линий</w:t>
      </w:r>
    </w:p>
    <w:p w:rsidR="003310D3" w:rsidRPr="007F68AE" w:rsidRDefault="003310D3" w:rsidP="009433FA">
      <w:pPr>
        <w:spacing w:before="189"/>
        <w:ind w:right="1020"/>
        <w:rPr>
          <w:sz w:val="28"/>
          <w:szCs w:val="28"/>
          <w:lang w:val="ru-RU"/>
        </w:rPr>
        <w:sectPr w:rsidR="003310D3" w:rsidRPr="007F68AE">
          <w:type w:val="continuous"/>
          <w:pgSz w:w="11900" w:h="16840"/>
          <w:pgMar w:top="0" w:right="0" w:bottom="280" w:left="320" w:header="720" w:footer="720" w:gutter="0"/>
          <w:cols w:space="720"/>
        </w:sectPr>
      </w:pPr>
    </w:p>
    <w:p w:rsidR="003310D3" w:rsidRPr="007F68AE" w:rsidRDefault="003310D3" w:rsidP="009433FA">
      <w:pPr>
        <w:pStyle w:val="BodyText"/>
        <w:spacing w:before="24" w:line="406" w:lineRule="exact"/>
        <w:ind w:right="2032"/>
        <w:rPr>
          <w:sz w:val="28"/>
          <w:szCs w:val="28"/>
          <w:lang w:val="ru-RU"/>
        </w:rPr>
      </w:pPr>
    </w:p>
    <w:p w:rsidR="003310D3" w:rsidRPr="007F68AE" w:rsidRDefault="003310D3">
      <w:pPr>
        <w:pStyle w:val="BodyText"/>
        <w:spacing w:before="24" w:line="406" w:lineRule="exact"/>
        <w:ind w:left="2785" w:right="2032"/>
        <w:rPr>
          <w:sz w:val="28"/>
          <w:szCs w:val="28"/>
          <w:lang w:val="ru-RU"/>
        </w:rPr>
      </w:pP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F</w:t>
      </w:r>
      <w:r w:rsidRPr="007F68AE">
        <w:rPr>
          <w:rFonts w:ascii="Symbol" w:hAnsi="Symbol" w:cs="Symbol"/>
          <w:position w:val="-4"/>
          <w:sz w:val="28"/>
          <w:szCs w:val="28"/>
        </w:rPr>
        <w:t>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= 1 + 1,5 (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  <w:lang w:val="ru-RU"/>
        </w:rPr>
        <w:t>Н</w:t>
      </w:r>
      <w:r w:rsidRPr="007F68AE">
        <w:rPr>
          <w:rFonts w:ascii="Symbol" w:hAnsi="Symbol" w:cs="Symbol"/>
          <w:position w:val="-4"/>
          <w:sz w:val="28"/>
          <w:szCs w:val="28"/>
        </w:rPr>
        <w:t>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 xml:space="preserve">– 1) = 1 + 1,5 (1,03 – 1) </w:t>
      </w:r>
      <w:r w:rsidRPr="007F68AE">
        <w:rPr>
          <w:rFonts w:ascii="Symbol" w:hAnsi="Symbol" w:cs="Symbol"/>
          <w:sz w:val="28"/>
          <w:szCs w:val="28"/>
        </w:rPr>
        <w:t></w:t>
      </w:r>
      <w:r w:rsidRPr="007F68AE">
        <w:rPr>
          <w:sz w:val="28"/>
          <w:szCs w:val="28"/>
          <w:lang w:val="ru-RU"/>
        </w:rPr>
        <w:t xml:space="preserve"> 1,05.</w:t>
      </w:r>
    </w:p>
    <w:p w:rsidR="003310D3" w:rsidRPr="007F68AE" w:rsidRDefault="003310D3">
      <w:pPr>
        <w:pStyle w:val="BodyText"/>
        <w:spacing w:line="393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 xml:space="preserve">Тогда  </w:t>
      </w:r>
      <w:r w:rsidRPr="007F68AE">
        <w:rPr>
          <w:sz w:val="28"/>
          <w:szCs w:val="28"/>
        </w:rPr>
        <w:t>K</w:t>
      </w:r>
      <w:r w:rsidRPr="007F68AE">
        <w:rPr>
          <w:position w:val="-4"/>
          <w:sz w:val="28"/>
          <w:szCs w:val="28"/>
        </w:rPr>
        <w:t>F</w:t>
      </w:r>
      <w:r w:rsidRPr="007F68AE">
        <w:rPr>
          <w:position w:val="-4"/>
          <w:sz w:val="28"/>
          <w:szCs w:val="28"/>
          <w:lang w:val="ru-RU"/>
        </w:rPr>
        <w:t xml:space="preserve">  </w:t>
      </w:r>
      <w:r w:rsidRPr="007F68AE">
        <w:rPr>
          <w:sz w:val="28"/>
          <w:szCs w:val="28"/>
          <w:lang w:val="ru-RU"/>
        </w:rPr>
        <w:t>= 1,34</w:t>
      </w:r>
      <w:r w:rsidRPr="007F68AE">
        <w:rPr>
          <w:rFonts w:ascii="Symbol" w:hAnsi="Symbol" w:cs="Symbol"/>
          <w:sz w:val="28"/>
          <w:szCs w:val="28"/>
        </w:rPr>
        <w:t></w:t>
      </w:r>
      <w:r w:rsidRPr="007F68AE">
        <w:rPr>
          <w:sz w:val="28"/>
          <w:szCs w:val="28"/>
          <w:lang w:val="ru-RU"/>
        </w:rPr>
        <w:t>1,05 = 1,4.</w:t>
      </w:r>
    </w:p>
    <w:p w:rsidR="003310D3" w:rsidRPr="007F68AE" w:rsidRDefault="003310D3">
      <w:pPr>
        <w:pStyle w:val="BodyText"/>
        <w:spacing w:line="356" w:lineRule="exact"/>
        <w:ind w:left="1504" w:right="2334"/>
        <w:rPr>
          <w:sz w:val="28"/>
          <w:szCs w:val="28"/>
          <w:lang w:val="ru-RU"/>
        </w:rPr>
      </w:pPr>
      <w:r w:rsidRPr="007F68AE">
        <w:rPr>
          <w:sz w:val="28"/>
          <w:szCs w:val="28"/>
          <w:lang w:val="ru-RU"/>
        </w:rPr>
        <w:t>Расчетное напряжение изгиба в зубьях колеса</w:t>
      </w:r>
    </w:p>
    <w:p w:rsidR="003310D3" w:rsidRPr="007F68AE" w:rsidRDefault="003310D3">
      <w:pPr>
        <w:spacing w:line="356" w:lineRule="exact"/>
        <w:rPr>
          <w:sz w:val="28"/>
          <w:szCs w:val="28"/>
          <w:lang w:val="ru-RU"/>
        </w:rPr>
        <w:sectPr w:rsidR="003310D3" w:rsidRPr="007F68AE">
          <w:pgSz w:w="11900" w:h="16840"/>
          <w:pgMar w:top="1100" w:right="0" w:bottom="280" w:left="320" w:header="720" w:footer="720" w:gutter="0"/>
          <w:cols w:space="720"/>
        </w:sectPr>
      </w:pPr>
    </w:p>
    <w:p w:rsidR="003310D3" w:rsidRPr="007A1373" w:rsidRDefault="003310D3">
      <w:pPr>
        <w:spacing w:before="186"/>
        <w:jc w:val="right"/>
        <w:rPr>
          <w:lang w:val="ru-RU"/>
        </w:rPr>
      </w:pPr>
      <w:r>
        <w:rPr>
          <w:position w:val="8"/>
          <w:sz w:val="32"/>
          <w:szCs w:val="32"/>
          <w:lang w:val="ru-RU"/>
        </w:rPr>
        <w:t xml:space="preserve">      </w:t>
      </w:r>
      <w:r>
        <w:rPr>
          <w:rFonts w:ascii="Symbol" w:hAnsi="Symbol" w:cs="Symbol"/>
          <w:position w:val="8"/>
          <w:sz w:val="32"/>
          <w:szCs w:val="32"/>
        </w:rPr>
        <w:t></w:t>
      </w:r>
      <w:r>
        <w:t>F</w:t>
      </w:r>
      <w:r w:rsidRPr="007A1373">
        <w:rPr>
          <w:lang w:val="ru-RU"/>
        </w:rPr>
        <w:t>2</w:t>
      </w:r>
    </w:p>
    <w:p w:rsidR="003310D3" w:rsidRDefault="003310D3">
      <w:pPr>
        <w:pStyle w:val="BodyText"/>
        <w:spacing w:before="101" w:line="153" w:lineRule="auto"/>
        <w:ind w:left="694" w:hanging="629"/>
        <w:rPr>
          <w:lang w:val="ru-RU"/>
        </w:rPr>
      </w:pPr>
    </w:p>
    <w:p w:rsidR="003310D3" w:rsidRDefault="003310D3">
      <w:pPr>
        <w:pStyle w:val="BodyText"/>
        <w:spacing w:before="101" w:line="153" w:lineRule="auto"/>
        <w:ind w:left="694" w:hanging="629"/>
        <w:rPr>
          <w:lang w:val="ru-RU"/>
        </w:rPr>
      </w:pPr>
    </w:p>
    <w:p w:rsidR="003310D3" w:rsidRDefault="003310D3">
      <w:pPr>
        <w:pStyle w:val="BodyText"/>
        <w:spacing w:before="101" w:line="153" w:lineRule="auto"/>
        <w:ind w:left="694" w:hanging="629"/>
        <w:rPr>
          <w:lang w:val="ru-RU"/>
        </w:rPr>
      </w:pPr>
    </w:p>
    <w:p w:rsidR="003310D3" w:rsidRPr="00520D14" w:rsidRDefault="003310D3" w:rsidP="00520D14">
      <w:pPr>
        <w:pStyle w:val="BodyText"/>
        <w:spacing w:before="101" w:line="153" w:lineRule="auto"/>
        <w:ind w:left="694" w:hanging="629"/>
        <w:rPr>
          <w:lang w:val="ru-RU"/>
        </w:rPr>
      </w:pPr>
      <w:r w:rsidRPr="007A1373">
        <w:rPr>
          <w:lang w:val="ru-RU"/>
        </w:rPr>
        <w:br w:type="column"/>
      </w:r>
      <w:r>
        <w:rPr>
          <w:rFonts w:ascii="Symbol" w:hAnsi="Symbol" w:cs="Symbol"/>
        </w:rPr>
        <w:t></w:t>
      </w:r>
      <w:r w:rsidRPr="007A1373">
        <w:rPr>
          <w:spacing w:val="18"/>
          <w:lang w:val="ru-RU"/>
        </w:rPr>
        <w:t xml:space="preserve"> </w:t>
      </w:r>
      <w:r w:rsidRPr="007A1373">
        <w:rPr>
          <w:position w:val="20"/>
          <w:lang w:val="ru-RU"/>
        </w:rPr>
        <w:t>2142,9</w:t>
      </w:r>
      <w:r>
        <w:rPr>
          <w:rFonts w:ascii="Symbol" w:hAnsi="Symbol" w:cs="Symbol"/>
          <w:position w:val="20"/>
        </w:rPr>
        <w:t></w:t>
      </w:r>
      <w:r w:rsidRPr="007A1373">
        <w:rPr>
          <w:position w:val="20"/>
          <w:lang w:val="ru-RU"/>
        </w:rPr>
        <w:t>1</w:t>
      </w:r>
      <w:r w:rsidRPr="007A1373">
        <w:rPr>
          <w:i/>
          <w:iCs/>
          <w:position w:val="20"/>
          <w:lang w:val="ru-RU"/>
        </w:rPr>
        <w:t>,</w:t>
      </w:r>
      <w:r w:rsidRPr="007A1373">
        <w:rPr>
          <w:position w:val="20"/>
          <w:lang w:val="ru-RU"/>
        </w:rPr>
        <w:t>4</w:t>
      </w:r>
      <w:r w:rsidRPr="007A1373">
        <w:rPr>
          <w:spacing w:val="-17"/>
          <w:position w:val="20"/>
          <w:lang w:val="ru-RU"/>
        </w:rPr>
        <w:t xml:space="preserve"> </w:t>
      </w:r>
      <w:r>
        <w:rPr>
          <w:rFonts w:ascii="Symbol" w:hAnsi="Symbol" w:cs="Symbol"/>
        </w:rPr>
        <w:t></w:t>
      </w:r>
      <w:r w:rsidRPr="007A1373">
        <w:rPr>
          <w:spacing w:val="-44"/>
          <w:lang w:val="ru-RU"/>
        </w:rPr>
        <w:t xml:space="preserve"> </w:t>
      </w:r>
      <w:r w:rsidRPr="007A1373">
        <w:rPr>
          <w:lang w:val="ru-RU"/>
        </w:rPr>
        <w:t>3,57</w:t>
      </w:r>
      <w:r w:rsidRPr="007A1373">
        <w:rPr>
          <w:spacing w:val="-41"/>
          <w:lang w:val="ru-RU"/>
        </w:rPr>
        <w:t xml:space="preserve"> </w:t>
      </w:r>
      <w:r>
        <w:rPr>
          <w:rFonts w:ascii="Symbol" w:hAnsi="Symbol" w:cs="Symbol"/>
          <w:spacing w:val="8"/>
        </w:rPr>
        <w:t></w:t>
      </w:r>
      <w:r w:rsidRPr="007A1373">
        <w:rPr>
          <w:spacing w:val="8"/>
          <w:lang w:val="ru-RU"/>
        </w:rPr>
        <w:t>1</w:t>
      </w:r>
      <w:r>
        <w:rPr>
          <w:rFonts w:ascii="Symbol" w:hAnsi="Symbol" w:cs="Symbol"/>
          <w:spacing w:val="8"/>
        </w:rPr>
        <w:t></w:t>
      </w:r>
      <w:r w:rsidRPr="007A1373">
        <w:rPr>
          <w:spacing w:val="8"/>
          <w:lang w:val="ru-RU"/>
        </w:rPr>
        <w:t>1</w:t>
      </w:r>
      <w:r w:rsidRPr="007A1373">
        <w:rPr>
          <w:spacing w:val="-37"/>
          <w:lang w:val="ru-RU"/>
        </w:rPr>
        <w:t xml:space="preserve"> </w:t>
      </w:r>
      <w:r>
        <w:rPr>
          <w:rFonts w:ascii="Symbol" w:hAnsi="Symbol" w:cs="Symbol"/>
        </w:rPr>
        <w:t></w:t>
      </w:r>
      <w:r w:rsidRPr="007A1373">
        <w:rPr>
          <w:spacing w:val="-39"/>
          <w:lang w:val="ru-RU"/>
        </w:rPr>
        <w:t xml:space="preserve"> </w:t>
      </w:r>
      <w:r w:rsidRPr="007A1373">
        <w:rPr>
          <w:lang w:val="ru-RU"/>
        </w:rPr>
        <w:t>107</w:t>
      </w:r>
      <w:r w:rsidRPr="007A1373">
        <w:rPr>
          <w:spacing w:val="-17"/>
          <w:lang w:val="ru-RU"/>
        </w:rPr>
        <w:t xml:space="preserve"> </w:t>
      </w:r>
      <w:r w:rsidRPr="007A1373">
        <w:rPr>
          <w:lang w:val="ru-RU"/>
        </w:rPr>
        <w:t>МПа 50</w:t>
      </w:r>
      <w:r w:rsidRPr="007A1373">
        <w:rPr>
          <w:spacing w:val="-43"/>
          <w:lang w:val="ru-RU"/>
        </w:rPr>
        <w:t xml:space="preserve"> </w:t>
      </w:r>
      <w:r>
        <w:rPr>
          <w:rFonts w:ascii="Symbol" w:hAnsi="Symbol" w:cs="Symbol"/>
        </w:rPr>
        <w:t></w:t>
      </w:r>
      <w:r w:rsidRPr="007A1373">
        <w:rPr>
          <w:spacing w:val="-35"/>
          <w:lang w:val="ru-RU"/>
        </w:rPr>
        <w:t xml:space="preserve"> </w:t>
      </w:r>
      <w:r w:rsidRPr="007A1373">
        <w:rPr>
          <w:lang w:val="ru-RU"/>
        </w:rPr>
        <w:t>2</w:t>
      </w:r>
    </w:p>
    <w:p w:rsidR="003310D3" w:rsidRPr="001B2FA6" w:rsidRDefault="003310D3" w:rsidP="00460028">
      <w:pPr>
        <w:pStyle w:val="BodyText"/>
        <w:spacing w:before="185"/>
        <w:ind w:right="-19"/>
        <w:rPr>
          <w:lang w:val="ru-RU"/>
        </w:rPr>
        <w:sectPr w:rsidR="003310D3" w:rsidRPr="001B2FA6">
          <w:type w:val="continuous"/>
          <w:pgSz w:w="11900" w:h="16840"/>
          <w:pgMar w:top="0" w:right="0" w:bottom="280" w:left="320" w:header="720" w:footer="720" w:gutter="0"/>
          <w:cols w:num="5" w:space="720" w:equalWidth="0">
            <w:col w:w="2344" w:space="40"/>
            <w:col w:w="4471" w:space="40"/>
            <w:col w:w="612" w:space="40"/>
            <w:col w:w="324" w:space="40"/>
            <w:col w:w="3669"/>
          </w:cols>
        </w:sectPr>
      </w:pPr>
    </w:p>
    <w:p w:rsidR="003310D3" w:rsidRDefault="003310D3" w:rsidP="004600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6. </w:t>
      </w:r>
      <w:r w:rsidRPr="00460028">
        <w:rPr>
          <w:sz w:val="28"/>
          <w:szCs w:val="28"/>
          <w:lang w:val="ru-RU"/>
        </w:rPr>
        <w:t xml:space="preserve">Методические указания по оформлению  графической части проекта       </w:t>
      </w:r>
    </w:p>
    <w:p w:rsidR="003310D3" w:rsidRPr="00460028" w:rsidRDefault="003310D3" w:rsidP="0046002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  <w:r w:rsidRPr="00460028">
        <w:rPr>
          <w:sz w:val="28"/>
          <w:szCs w:val="28"/>
          <w:lang w:val="ru-RU"/>
        </w:rPr>
        <w:t xml:space="preserve">                    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Рабочий чертеж  зубчатого колеса   выполняется на  листе формата А3 </w:t>
      </w:r>
      <w:r w:rsidRPr="009A7D5F">
        <w:rPr>
          <w:b w:val="0"/>
          <w:bCs w:val="0"/>
          <w:sz w:val="28"/>
          <w:szCs w:val="28"/>
          <w:lang w:val="ru-RU"/>
        </w:rPr>
        <w:t xml:space="preserve"> в </w:t>
      </w:r>
    </w:p>
    <w:p w:rsidR="003310D3" w:rsidRPr="009A7D5F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 w:rsidRPr="009A7D5F">
        <w:rPr>
          <w:b w:val="0"/>
          <w:bCs w:val="0"/>
          <w:sz w:val="28"/>
          <w:szCs w:val="28"/>
          <w:lang w:val="ru-RU"/>
        </w:rPr>
        <w:t xml:space="preserve">полном 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9A7D5F">
        <w:rPr>
          <w:b w:val="0"/>
          <w:bCs w:val="0"/>
          <w:sz w:val="28"/>
          <w:szCs w:val="28"/>
          <w:lang w:val="ru-RU"/>
        </w:rPr>
        <w:t>соответств</w:t>
      </w:r>
      <w:r>
        <w:rPr>
          <w:b w:val="0"/>
          <w:bCs w:val="0"/>
          <w:sz w:val="28"/>
          <w:szCs w:val="28"/>
          <w:lang w:val="ru-RU"/>
        </w:rPr>
        <w:t>ии с требованиями ЕСКД.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 w:rsidRPr="00520D14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  Рабочий чертеж   выполняе</w:t>
      </w:r>
      <w:r w:rsidRPr="00520D14">
        <w:rPr>
          <w:b w:val="0"/>
          <w:bCs w:val="0"/>
          <w:sz w:val="28"/>
          <w:szCs w:val="28"/>
          <w:lang w:val="ru-RU"/>
        </w:rPr>
        <w:t>тся в минимально необходимых видах, разрезах, сечен</w:t>
      </w:r>
      <w:r>
        <w:rPr>
          <w:b w:val="0"/>
          <w:bCs w:val="0"/>
          <w:sz w:val="28"/>
          <w:szCs w:val="28"/>
          <w:lang w:val="ru-RU"/>
        </w:rPr>
        <w:t>иях для полного представления его</w:t>
      </w:r>
      <w:r w:rsidRPr="00520D14">
        <w:rPr>
          <w:b w:val="0"/>
          <w:bCs w:val="0"/>
          <w:sz w:val="28"/>
          <w:szCs w:val="28"/>
          <w:lang w:val="ru-RU"/>
        </w:rPr>
        <w:t xml:space="preserve"> конструкции.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</w:t>
      </w:r>
      <w:r w:rsidRPr="00520D14">
        <w:rPr>
          <w:b w:val="0"/>
          <w:bCs w:val="0"/>
          <w:sz w:val="28"/>
          <w:szCs w:val="28"/>
          <w:lang w:val="ru-RU"/>
        </w:rPr>
        <w:t>На рабочем чертеже должны быть указаны размеры с предельными</w:t>
      </w:r>
      <w:r>
        <w:rPr>
          <w:b w:val="0"/>
          <w:bCs w:val="0"/>
          <w:sz w:val="28"/>
          <w:szCs w:val="28"/>
          <w:lang w:val="ru-RU"/>
        </w:rPr>
        <w:t xml:space="preserve"> отклонениями (допусками), пре</w:t>
      </w:r>
      <w:r w:rsidRPr="00520D14">
        <w:rPr>
          <w:b w:val="0"/>
          <w:bCs w:val="0"/>
          <w:sz w:val="28"/>
          <w:szCs w:val="28"/>
          <w:lang w:val="ru-RU"/>
        </w:rPr>
        <w:t>дельные отклонения формы и расположения поверхностей, степени шероховатости (чистоты поверхно</w:t>
      </w:r>
      <w:r>
        <w:rPr>
          <w:b w:val="0"/>
          <w:bCs w:val="0"/>
          <w:sz w:val="28"/>
          <w:szCs w:val="28"/>
          <w:lang w:val="ru-RU"/>
        </w:rPr>
        <w:t>стей), марка материала, вид тер</w:t>
      </w:r>
      <w:r w:rsidRPr="00520D14">
        <w:rPr>
          <w:b w:val="0"/>
          <w:bCs w:val="0"/>
          <w:sz w:val="28"/>
          <w:szCs w:val="28"/>
          <w:lang w:val="ru-RU"/>
        </w:rPr>
        <w:t>мической или химико-термической</w:t>
      </w:r>
      <w:r>
        <w:rPr>
          <w:b w:val="0"/>
          <w:bCs w:val="0"/>
          <w:sz w:val="28"/>
          <w:szCs w:val="28"/>
          <w:lang w:val="ru-RU"/>
        </w:rPr>
        <w:t xml:space="preserve"> обработки с указанием предель</w:t>
      </w:r>
      <w:r w:rsidRPr="00520D14">
        <w:rPr>
          <w:b w:val="0"/>
          <w:bCs w:val="0"/>
          <w:sz w:val="28"/>
          <w:szCs w:val="28"/>
          <w:lang w:val="ru-RU"/>
        </w:rPr>
        <w:t>ных значений твердости и другие с</w:t>
      </w:r>
      <w:r>
        <w:rPr>
          <w:b w:val="0"/>
          <w:bCs w:val="0"/>
          <w:sz w:val="28"/>
          <w:szCs w:val="28"/>
          <w:lang w:val="ru-RU"/>
        </w:rPr>
        <w:t>ведения, значения которых необ</w:t>
      </w:r>
      <w:r w:rsidRPr="00520D14">
        <w:rPr>
          <w:b w:val="0"/>
          <w:bCs w:val="0"/>
          <w:sz w:val="28"/>
          <w:szCs w:val="28"/>
          <w:lang w:val="ru-RU"/>
        </w:rPr>
        <w:t xml:space="preserve">ходимы для изготовления детали.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</w:t>
      </w:r>
      <w:r w:rsidRPr="00816C16">
        <w:rPr>
          <w:b w:val="0"/>
          <w:bCs w:val="0"/>
          <w:sz w:val="28"/>
          <w:szCs w:val="28"/>
          <w:lang w:val="ru-RU"/>
        </w:rPr>
        <w:t xml:space="preserve">На главном виде колесо следует размещать в том положении, в котором будут обрабатываться на станке большинство его поверхностей, или ось колеса располагать параллельно основной надписи.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</w:t>
      </w:r>
      <w:r w:rsidRPr="00816C16">
        <w:rPr>
          <w:b w:val="0"/>
          <w:bCs w:val="0"/>
          <w:sz w:val="28"/>
          <w:szCs w:val="28"/>
          <w:lang w:val="ru-RU"/>
        </w:rPr>
        <w:t>Изображение детали размещ</w:t>
      </w:r>
      <w:r>
        <w:rPr>
          <w:b w:val="0"/>
          <w:bCs w:val="0"/>
          <w:sz w:val="28"/>
          <w:szCs w:val="28"/>
          <w:lang w:val="ru-RU"/>
        </w:rPr>
        <w:t>ают вправо той стороной, на ко</w:t>
      </w:r>
      <w:r w:rsidRPr="00816C16">
        <w:rPr>
          <w:b w:val="0"/>
          <w:bCs w:val="0"/>
          <w:sz w:val="28"/>
          <w:szCs w:val="28"/>
          <w:lang w:val="ru-RU"/>
        </w:rPr>
        <w:t>торой находится большее количество обрабатываемых поверхностей. Количество размеров, допускаемых отклонений, допусков форм и расположения поверхностей, их шероховатости должно быть минимально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 w:rsidRPr="00816C16">
        <w:rPr>
          <w:b w:val="0"/>
          <w:bCs w:val="0"/>
          <w:sz w:val="28"/>
          <w:szCs w:val="28"/>
          <w:lang w:val="ru-RU"/>
        </w:rPr>
        <w:t xml:space="preserve"> и достаточно для изготовления и контроля зубчатого колеса.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</w:t>
      </w:r>
      <w:r w:rsidRPr="00816C16">
        <w:rPr>
          <w:b w:val="0"/>
          <w:bCs w:val="0"/>
          <w:sz w:val="28"/>
          <w:szCs w:val="28"/>
          <w:lang w:val="ru-RU"/>
        </w:rPr>
        <w:t xml:space="preserve">Предельные отклонения размеров должны отвечать посадкам </w:t>
      </w:r>
      <w:r>
        <w:rPr>
          <w:b w:val="0"/>
          <w:bCs w:val="0"/>
          <w:sz w:val="28"/>
          <w:szCs w:val="28"/>
          <w:lang w:val="ru-RU"/>
        </w:rPr>
        <w:t>на сборочных чертежах. Отклоне</w:t>
      </w:r>
      <w:r w:rsidRPr="00816C16">
        <w:rPr>
          <w:b w:val="0"/>
          <w:bCs w:val="0"/>
          <w:sz w:val="28"/>
          <w:szCs w:val="28"/>
          <w:lang w:val="ru-RU"/>
        </w:rPr>
        <w:t xml:space="preserve">ния формы и расположения поверхностей указывают по ГОСТ 24642-81, </w:t>
      </w:r>
      <w:r>
        <w:rPr>
          <w:b w:val="0"/>
          <w:bCs w:val="0"/>
          <w:sz w:val="28"/>
          <w:szCs w:val="28"/>
          <w:lang w:val="ru-RU"/>
        </w:rPr>
        <w:t>24643-81, 28187-89 а их шерохо</w:t>
      </w:r>
      <w:r w:rsidRPr="00816C16">
        <w:rPr>
          <w:b w:val="0"/>
          <w:bCs w:val="0"/>
          <w:sz w:val="28"/>
          <w:szCs w:val="28"/>
          <w:lang w:val="ru-RU"/>
        </w:rPr>
        <w:t>ватость – по ГОСТ 2789-73.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 w:rsidRPr="00816C16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  </w:t>
      </w:r>
      <w:r w:rsidRPr="00816C16">
        <w:rPr>
          <w:b w:val="0"/>
          <w:bCs w:val="0"/>
          <w:sz w:val="28"/>
          <w:szCs w:val="28"/>
          <w:lang w:val="ru-RU"/>
        </w:rPr>
        <w:t>На рабочих чертежах зубчатых колес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816C16">
        <w:rPr>
          <w:b w:val="0"/>
          <w:bCs w:val="0"/>
          <w:sz w:val="28"/>
          <w:szCs w:val="28"/>
          <w:lang w:val="ru-RU"/>
        </w:rPr>
        <w:t>также размещают техниче</w:t>
      </w:r>
      <w:r>
        <w:rPr>
          <w:b w:val="0"/>
          <w:bCs w:val="0"/>
          <w:sz w:val="28"/>
          <w:szCs w:val="28"/>
          <w:lang w:val="ru-RU"/>
        </w:rPr>
        <w:t>ские требования и таблицу пара</w:t>
      </w:r>
      <w:r w:rsidRPr="00816C16">
        <w:rPr>
          <w:b w:val="0"/>
          <w:bCs w:val="0"/>
          <w:sz w:val="28"/>
          <w:szCs w:val="28"/>
          <w:lang w:val="ru-RU"/>
        </w:rPr>
        <w:t xml:space="preserve">метров зубчатого венца. </w:t>
      </w:r>
      <w:r>
        <w:rPr>
          <w:b w:val="0"/>
          <w:bCs w:val="0"/>
          <w:sz w:val="28"/>
          <w:szCs w:val="28"/>
          <w:lang w:val="ru-RU"/>
        </w:rPr>
        <w:t>в</w:t>
      </w:r>
      <w:r w:rsidRPr="00816C16">
        <w:rPr>
          <w:b w:val="0"/>
          <w:bCs w:val="0"/>
          <w:sz w:val="28"/>
          <w:szCs w:val="28"/>
          <w:lang w:val="ru-RU"/>
        </w:rPr>
        <w:t xml:space="preserve"> соответствии с ГОСТ 2.403-75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Н</w:t>
      </w:r>
      <w:r w:rsidRPr="00816C16">
        <w:rPr>
          <w:b w:val="0"/>
          <w:bCs w:val="0"/>
          <w:sz w:val="28"/>
          <w:szCs w:val="28"/>
          <w:lang w:val="ru-RU"/>
        </w:rPr>
        <w:t>а рабочих чертежах цилиндр</w:t>
      </w:r>
      <w:r>
        <w:rPr>
          <w:b w:val="0"/>
          <w:bCs w:val="0"/>
          <w:sz w:val="28"/>
          <w:szCs w:val="28"/>
          <w:lang w:val="ru-RU"/>
        </w:rPr>
        <w:t>ических прямозубых зубчатых ко</w:t>
      </w:r>
      <w:r w:rsidRPr="00816C16">
        <w:rPr>
          <w:b w:val="0"/>
          <w:bCs w:val="0"/>
          <w:sz w:val="28"/>
          <w:szCs w:val="28"/>
          <w:lang w:val="ru-RU"/>
        </w:rPr>
        <w:t>ле</w:t>
      </w:r>
      <w:r>
        <w:rPr>
          <w:b w:val="0"/>
          <w:bCs w:val="0"/>
          <w:sz w:val="28"/>
          <w:szCs w:val="28"/>
          <w:lang w:val="ru-RU"/>
        </w:rPr>
        <w:t xml:space="preserve">с обязательно указывают </w:t>
      </w:r>
      <w:r w:rsidRPr="00816C16">
        <w:rPr>
          <w:b w:val="0"/>
          <w:bCs w:val="0"/>
          <w:sz w:val="28"/>
          <w:szCs w:val="28"/>
          <w:lang w:val="ru-RU"/>
        </w:rPr>
        <w:t>: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 w:rsidRPr="00816C16">
        <w:rPr>
          <w:b w:val="0"/>
          <w:bCs w:val="0"/>
          <w:sz w:val="28"/>
          <w:szCs w:val="28"/>
          <w:lang w:val="ru-RU"/>
        </w:rPr>
        <w:t xml:space="preserve"> − диаметр вершин зубьев </w:t>
      </w:r>
      <w:r w:rsidRPr="00816C16">
        <w:rPr>
          <w:b w:val="0"/>
          <w:bCs w:val="0"/>
          <w:sz w:val="28"/>
          <w:szCs w:val="28"/>
        </w:rPr>
        <w:t>da</w:t>
      </w:r>
      <w:r>
        <w:rPr>
          <w:b w:val="0"/>
          <w:bCs w:val="0"/>
          <w:sz w:val="28"/>
          <w:szCs w:val="28"/>
          <w:lang w:val="ru-RU"/>
        </w:rPr>
        <w:t xml:space="preserve"> , допускаемое радиальное биение</w:t>
      </w:r>
      <w:r w:rsidRPr="00816C16">
        <w:rPr>
          <w:b w:val="0"/>
          <w:bCs w:val="0"/>
          <w:sz w:val="28"/>
          <w:szCs w:val="28"/>
          <w:lang w:val="ru-RU"/>
        </w:rPr>
        <w:t>;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 w:rsidRPr="00816C16">
        <w:rPr>
          <w:b w:val="0"/>
          <w:bCs w:val="0"/>
          <w:sz w:val="28"/>
          <w:szCs w:val="28"/>
          <w:lang w:val="ru-RU"/>
        </w:rPr>
        <w:t xml:space="preserve">− ширину зубчатого венца </w:t>
      </w:r>
      <w:r w:rsidRPr="00816C16">
        <w:rPr>
          <w:b w:val="0"/>
          <w:bCs w:val="0"/>
          <w:sz w:val="28"/>
          <w:szCs w:val="28"/>
        </w:rPr>
        <w:t>b</w:t>
      </w:r>
      <w:r w:rsidRPr="00816C16">
        <w:rPr>
          <w:b w:val="0"/>
          <w:bCs w:val="0"/>
          <w:sz w:val="28"/>
          <w:szCs w:val="28"/>
          <w:lang w:val="ru-RU"/>
        </w:rPr>
        <w:t xml:space="preserve"> (предельные отклонения − по </w:t>
      </w:r>
      <w:r w:rsidRPr="00816C16">
        <w:rPr>
          <w:b w:val="0"/>
          <w:bCs w:val="0"/>
          <w:sz w:val="28"/>
          <w:szCs w:val="28"/>
        </w:rPr>
        <w:t>h</w:t>
      </w:r>
      <w:r w:rsidRPr="00816C16">
        <w:rPr>
          <w:b w:val="0"/>
          <w:bCs w:val="0"/>
          <w:sz w:val="28"/>
          <w:szCs w:val="28"/>
          <w:lang w:val="ru-RU"/>
        </w:rPr>
        <w:t xml:space="preserve">10; </w:t>
      </w:r>
      <w:r w:rsidRPr="00816C16">
        <w:rPr>
          <w:b w:val="0"/>
          <w:bCs w:val="0"/>
          <w:sz w:val="28"/>
          <w:szCs w:val="28"/>
        </w:rPr>
        <w:t>h</w:t>
      </w:r>
      <w:r w:rsidRPr="00816C16">
        <w:rPr>
          <w:b w:val="0"/>
          <w:bCs w:val="0"/>
          <w:sz w:val="28"/>
          <w:szCs w:val="28"/>
          <w:lang w:val="ru-RU"/>
        </w:rPr>
        <w:t xml:space="preserve">11, допускаемое </w:t>
      </w:r>
      <w:r>
        <w:rPr>
          <w:b w:val="0"/>
          <w:bCs w:val="0"/>
          <w:sz w:val="28"/>
          <w:szCs w:val="28"/>
          <w:lang w:val="ru-RU"/>
        </w:rPr>
        <w:t>торцевое биение;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 w:rsidRPr="00816C16">
        <w:rPr>
          <w:b w:val="0"/>
          <w:bCs w:val="0"/>
          <w:sz w:val="28"/>
          <w:szCs w:val="28"/>
          <w:lang w:val="ru-RU"/>
        </w:rPr>
        <w:t xml:space="preserve"> − диаметр базового отверстия (предельные отклонения − по Н7, допуск круглост</w:t>
      </w:r>
      <w:r>
        <w:rPr>
          <w:b w:val="0"/>
          <w:bCs w:val="0"/>
          <w:sz w:val="28"/>
          <w:szCs w:val="28"/>
          <w:lang w:val="ru-RU"/>
        </w:rPr>
        <w:t>и ра</w:t>
      </w:r>
      <w:r w:rsidRPr="00816C16">
        <w:rPr>
          <w:b w:val="0"/>
          <w:bCs w:val="0"/>
          <w:sz w:val="28"/>
          <w:szCs w:val="28"/>
          <w:lang w:val="ru-RU"/>
        </w:rPr>
        <w:t xml:space="preserve">вен половине допуска на диаметр);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 w:rsidRPr="00816C16">
        <w:rPr>
          <w:b w:val="0"/>
          <w:bCs w:val="0"/>
          <w:sz w:val="28"/>
          <w:szCs w:val="28"/>
          <w:lang w:val="ru-RU"/>
        </w:rPr>
        <w:t xml:space="preserve">− размеры ступицы (толщина </w:t>
      </w:r>
      <w:r w:rsidRPr="00816C16">
        <w:rPr>
          <w:b w:val="0"/>
          <w:bCs w:val="0"/>
          <w:sz w:val="28"/>
          <w:szCs w:val="28"/>
        </w:rPr>
        <w:t>L</w:t>
      </w:r>
      <w:r>
        <w:rPr>
          <w:b w:val="0"/>
          <w:bCs w:val="0"/>
          <w:sz w:val="28"/>
          <w:szCs w:val="28"/>
          <w:lang w:val="ru-RU"/>
        </w:rPr>
        <w:t>ст − сво</w:t>
      </w:r>
      <w:r w:rsidRPr="00816C16">
        <w:rPr>
          <w:b w:val="0"/>
          <w:bCs w:val="0"/>
          <w:sz w:val="28"/>
          <w:szCs w:val="28"/>
          <w:lang w:val="ru-RU"/>
        </w:rPr>
        <w:t>бодный р</w:t>
      </w:r>
      <w:r>
        <w:rPr>
          <w:b w:val="0"/>
          <w:bCs w:val="0"/>
          <w:sz w:val="28"/>
          <w:szCs w:val="28"/>
          <w:lang w:val="ru-RU"/>
        </w:rPr>
        <w:t xml:space="preserve">азмер,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</w:t>
      </w:r>
      <w:r w:rsidRPr="00816C16">
        <w:rPr>
          <w:b w:val="0"/>
          <w:bCs w:val="0"/>
          <w:sz w:val="28"/>
          <w:szCs w:val="28"/>
          <w:lang w:val="ru-RU"/>
        </w:rPr>
        <w:t>если е</w:t>
      </w:r>
      <w:r>
        <w:rPr>
          <w:b w:val="0"/>
          <w:bCs w:val="0"/>
          <w:sz w:val="28"/>
          <w:szCs w:val="28"/>
          <w:lang w:val="ru-RU"/>
        </w:rPr>
        <w:t>сть шпоночный паз, то его разме</w:t>
      </w:r>
      <w:r w:rsidRPr="00816C16">
        <w:rPr>
          <w:b w:val="0"/>
          <w:bCs w:val="0"/>
          <w:sz w:val="28"/>
          <w:szCs w:val="28"/>
          <w:lang w:val="ru-RU"/>
        </w:rPr>
        <w:t xml:space="preserve">ры: глубина − свободный размер, допуск на ширину – по </w:t>
      </w:r>
      <w:r w:rsidRPr="00816C16">
        <w:rPr>
          <w:b w:val="0"/>
          <w:bCs w:val="0"/>
          <w:sz w:val="28"/>
          <w:szCs w:val="28"/>
        </w:rPr>
        <w:t>JS</w:t>
      </w:r>
      <w:r>
        <w:rPr>
          <w:b w:val="0"/>
          <w:bCs w:val="0"/>
          <w:sz w:val="28"/>
          <w:szCs w:val="28"/>
          <w:lang w:val="ru-RU"/>
        </w:rPr>
        <w:t xml:space="preserve">9 </w:t>
      </w:r>
      <w:r w:rsidRPr="00816C16">
        <w:rPr>
          <w:b w:val="0"/>
          <w:bCs w:val="0"/>
          <w:sz w:val="28"/>
          <w:szCs w:val="28"/>
          <w:lang w:val="ru-RU"/>
        </w:rPr>
        <w:t>, д</w:t>
      </w:r>
      <w:r>
        <w:rPr>
          <w:b w:val="0"/>
          <w:bCs w:val="0"/>
          <w:sz w:val="28"/>
          <w:szCs w:val="28"/>
          <w:lang w:val="ru-RU"/>
        </w:rPr>
        <w:t>опускаемая непараллельность от</w:t>
      </w:r>
      <w:r w:rsidRPr="00816C16">
        <w:rPr>
          <w:b w:val="0"/>
          <w:bCs w:val="0"/>
          <w:sz w:val="28"/>
          <w:szCs w:val="28"/>
          <w:lang w:val="ru-RU"/>
        </w:rPr>
        <w:t>носительно оси паза − 0,5</w:t>
      </w:r>
      <w:r w:rsidRPr="00816C16">
        <w:rPr>
          <w:b w:val="0"/>
          <w:bCs w:val="0"/>
          <w:sz w:val="28"/>
          <w:szCs w:val="28"/>
        </w:rPr>
        <w:t>IT</w:t>
      </w:r>
      <w:r w:rsidRPr="00816C16">
        <w:rPr>
          <w:b w:val="0"/>
          <w:bCs w:val="0"/>
          <w:sz w:val="28"/>
          <w:szCs w:val="28"/>
          <w:lang w:val="ru-RU"/>
        </w:rPr>
        <w:t>9 (</w:t>
      </w:r>
      <w:r w:rsidRPr="00816C16">
        <w:rPr>
          <w:b w:val="0"/>
          <w:bCs w:val="0"/>
          <w:sz w:val="28"/>
          <w:szCs w:val="28"/>
        </w:rPr>
        <w:t>IT</w:t>
      </w:r>
      <w:r w:rsidRPr="00816C16">
        <w:rPr>
          <w:b w:val="0"/>
          <w:bCs w:val="0"/>
          <w:sz w:val="28"/>
          <w:szCs w:val="28"/>
          <w:lang w:val="ru-RU"/>
        </w:rPr>
        <w:t>9 – поле допуска по 9-</w:t>
      </w:r>
      <w:r>
        <w:rPr>
          <w:b w:val="0"/>
          <w:bCs w:val="0"/>
          <w:sz w:val="28"/>
          <w:szCs w:val="28"/>
          <w:lang w:val="ru-RU"/>
        </w:rPr>
        <w:t>му квалитету;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 w:rsidRPr="00816C16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>_</w:t>
      </w:r>
      <w:r w:rsidRPr="00816C16">
        <w:rPr>
          <w:b w:val="0"/>
          <w:bCs w:val="0"/>
          <w:sz w:val="28"/>
          <w:szCs w:val="28"/>
          <w:lang w:val="ru-RU"/>
        </w:rPr>
        <w:t xml:space="preserve">допускаемая несимметричность − 2 </w:t>
      </w:r>
      <w:r w:rsidRPr="00816C16">
        <w:rPr>
          <w:b w:val="0"/>
          <w:bCs w:val="0"/>
          <w:sz w:val="28"/>
          <w:szCs w:val="28"/>
        </w:rPr>
        <w:t>IT</w:t>
      </w:r>
      <w:r w:rsidRPr="00816C16">
        <w:rPr>
          <w:b w:val="0"/>
          <w:bCs w:val="0"/>
          <w:sz w:val="28"/>
          <w:szCs w:val="28"/>
          <w:lang w:val="ru-RU"/>
        </w:rPr>
        <w:t>9 (соответственно 2</w:t>
      </w:r>
      <w:r w:rsidRPr="00816C16">
        <w:rPr>
          <w:b w:val="0"/>
          <w:bCs w:val="0"/>
          <w:sz w:val="28"/>
          <w:szCs w:val="28"/>
        </w:rPr>
        <w:t>IT</w:t>
      </w:r>
      <w:r w:rsidRPr="00816C16">
        <w:rPr>
          <w:b w:val="0"/>
          <w:bCs w:val="0"/>
          <w:sz w:val="28"/>
          <w:szCs w:val="28"/>
          <w:lang w:val="ru-RU"/>
        </w:rPr>
        <w:t xml:space="preserve">9 = 2·43 = 86 мкм). </w:t>
      </w:r>
    </w:p>
    <w:p w:rsidR="003310D3" w:rsidRPr="00816C16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670"/>
          <w:tab w:val="left" w:pos="11908"/>
          <w:tab w:val="left" w:pos="12824"/>
          <w:tab w:val="left" w:pos="13740"/>
          <w:tab w:val="left" w:pos="14656"/>
        </w:tabs>
        <w:ind w:left="880" w:right="800" w:hanging="11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   </w:t>
      </w:r>
      <w:r w:rsidRPr="00816C16">
        <w:rPr>
          <w:b w:val="0"/>
          <w:bCs w:val="0"/>
          <w:sz w:val="28"/>
          <w:szCs w:val="28"/>
          <w:lang w:val="ru-RU"/>
        </w:rPr>
        <w:t>Кроме условного обозначения, на чертеже детали при необходимост</w:t>
      </w:r>
      <w:r>
        <w:rPr>
          <w:b w:val="0"/>
          <w:bCs w:val="0"/>
          <w:sz w:val="28"/>
          <w:szCs w:val="28"/>
          <w:lang w:val="ru-RU"/>
        </w:rPr>
        <w:t>и изображают в увеличенном мас</w:t>
      </w:r>
      <w:r w:rsidRPr="00816C16">
        <w:rPr>
          <w:b w:val="0"/>
          <w:bCs w:val="0"/>
          <w:sz w:val="28"/>
          <w:szCs w:val="28"/>
          <w:lang w:val="ru-RU"/>
        </w:rPr>
        <w:t xml:space="preserve">штабе профиль одной впадины (или зуба) с обозначением радиусов скруглений, фасок на кромках зубьев и шероховатости боковых и центрующих поверхностей. </w:t>
      </w:r>
    </w:p>
    <w:p w:rsidR="003310D3" w:rsidRPr="00816C16" w:rsidRDefault="003310D3" w:rsidP="00D43E6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0" w:right="580" w:hanging="110"/>
        <w:rPr>
          <w:b w:val="0"/>
          <w:bCs w:val="0"/>
          <w:sz w:val="28"/>
          <w:szCs w:val="28"/>
          <w:lang w:val="ru-RU"/>
        </w:rPr>
      </w:pPr>
    </w:p>
    <w:p w:rsidR="003310D3" w:rsidRPr="00816C16" w:rsidRDefault="003310D3" w:rsidP="00D43E6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0" w:right="360" w:hanging="550"/>
        <w:rPr>
          <w:b w:val="0"/>
          <w:bCs w:val="0"/>
          <w:sz w:val="28"/>
          <w:szCs w:val="28"/>
          <w:lang w:val="ru-RU"/>
        </w:rPr>
      </w:pPr>
    </w:p>
    <w:p w:rsidR="003310D3" w:rsidRPr="00816C16" w:rsidRDefault="003310D3" w:rsidP="00D43E6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0" w:hanging="55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Pr="006C6EC4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8"/>
          <w:szCs w:val="28"/>
          <w:lang w:val="ru-RU"/>
        </w:rPr>
      </w:pPr>
      <w:r w:rsidRPr="006C6EC4">
        <w:rPr>
          <w:sz w:val="28"/>
          <w:szCs w:val="28"/>
          <w:lang w:val="ru-RU"/>
        </w:rPr>
        <w:t xml:space="preserve">                                                                 Заключени</w:t>
      </w:r>
      <w:r>
        <w:rPr>
          <w:sz w:val="28"/>
          <w:szCs w:val="28"/>
          <w:lang w:val="ru-RU"/>
        </w:rPr>
        <w:t>е</w:t>
      </w: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1908"/>
          <w:tab w:val="left" w:pos="12824"/>
          <w:tab w:val="left" w:pos="13740"/>
          <w:tab w:val="left" w:pos="14656"/>
        </w:tabs>
        <w:ind w:left="770" w:right="800" w:hanging="22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color w:val="000000"/>
          <w:sz w:val="28"/>
          <w:szCs w:val="28"/>
          <w:lang w:val="ru-RU" w:eastAsia="ru-RU"/>
        </w:rPr>
        <w:t xml:space="preserve">      </w:t>
      </w:r>
      <w:r w:rsidRPr="00381AC0">
        <w:rPr>
          <w:b w:val="0"/>
          <w:bCs w:val="0"/>
          <w:color w:val="000000"/>
          <w:sz w:val="28"/>
          <w:szCs w:val="28"/>
          <w:lang w:val="ru-RU" w:eastAsia="ru-RU"/>
        </w:rPr>
        <w:t>В результате выполнения</w:t>
      </w:r>
      <w:r w:rsidRPr="00381AC0">
        <w:rPr>
          <w:b w:val="0"/>
          <w:bCs w:val="0"/>
          <w:sz w:val="28"/>
          <w:szCs w:val="28"/>
          <w:lang w:val="ru-RU"/>
        </w:rPr>
        <w:t xml:space="preserve"> курсового проекта по дисциплине «Техническая механика»</w:t>
      </w:r>
      <w:r w:rsidRPr="00381AC0">
        <w:rPr>
          <w:b w:val="0"/>
          <w:bCs w:val="0"/>
          <w:color w:val="000000"/>
          <w:sz w:val="28"/>
          <w:szCs w:val="28"/>
          <w:lang w:val="ru-RU" w:eastAsia="ru-RU"/>
        </w:rPr>
        <w:t xml:space="preserve"> студенты</w:t>
      </w:r>
      <w:r w:rsidRPr="00381AC0">
        <w:rPr>
          <w:b w:val="0"/>
          <w:bCs w:val="0"/>
          <w:sz w:val="28"/>
          <w:szCs w:val="28"/>
          <w:lang w:val="ru-RU"/>
        </w:rPr>
        <w:t xml:space="preserve"> приобретают</w:t>
      </w:r>
      <w:r>
        <w:rPr>
          <w:b w:val="0"/>
          <w:bCs w:val="0"/>
          <w:sz w:val="28"/>
          <w:szCs w:val="28"/>
          <w:lang w:val="ru-RU"/>
        </w:rPr>
        <w:t xml:space="preserve"> практические навыки</w:t>
      </w:r>
      <w:r w:rsidRPr="00381AC0">
        <w:rPr>
          <w:b w:val="0"/>
          <w:bCs w:val="0"/>
          <w:sz w:val="28"/>
          <w:szCs w:val="28"/>
          <w:lang w:val="ru-RU"/>
        </w:rPr>
        <w:t xml:space="preserve"> расчета зубчатой передачи по таким критериям</w:t>
      </w:r>
      <w:r w:rsidRPr="006B2F99">
        <w:rPr>
          <w:b w:val="0"/>
          <w:bCs w:val="0"/>
          <w:sz w:val="28"/>
          <w:szCs w:val="28"/>
          <w:lang w:val="ru-RU"/>
        </w:rPr>
        <w:t xml:space="preserve"> </w:t>
      </w:r>
      <w:r>
        <w:rPr>
          <w:b w:val="0"/>
          <w:bCs w:val="0"/>
          <w:sz w:val="28"/>
          <w:szCs w:val="28"/>
          <w:lang w:val="ru-RU"/>
        </w:rPr>
        <w:t xml:space="preserve"> как работоспособность, </w:t>
      </w:r>
      <w:r w:rsidRPr="006B2F99">
        <w:rPr>
          <w:b w:val="0"/>
          <w:bCs w:val="0"/>
          <w:sz w:val="28"/>
          <w:szCs w:val="28"/>
          <w:lang w:val="ru-RU"/>
        </w:rPr>
        <w:t xml:space="preserve"> прочность, жестко</w:t>
      </w:r>
      <w:r>
        <w:rPr>
          <w:b w:val="0"/>
          <w:bCs w:val="0"/>
          <w:sz w:val="28"/>
          <w:szCs w:val="28"/>
          <w:lang w:val="ru-RU"/>
        </w:rPr>
        <w:t>сть, износостойкость, долговеч</w:t>
      </w:r>
      <w:r w:rsidRPr="006B2F99">
        <w:rPr>
          <w:b w:val="0"/>
          <w:bCs w:val="0"/>
          <w:sz w:val="28"/>
          <w:szCs w:val="28"/>
          <w:lang w:val="ru-RU"/>
        </w:rPr>
        <w:t>ность,</w:t>
      </w:r>
      <w:r>
        <w:rPr>
          <w:b w:val="0"/>
          <w:bCs w:val="0"/>
          <w:sz w:val="28"/>
          <w:szCs w:val="28"/>
          <w:lang w:val="ru-RU"/>
        </w:rPr>
        <w:t xml:space="preserve"> а также конструирования и выполнения рабочего чертежа зубчатого колеса</w:t>
      </w:r>
      <w:r w:rsidRPr="006B2F99">
        <w:rPr>
          <w:b w:val="0"/>
          <w:bCs w:val="0"/>
          <w:sz w:val="28"/>
          <w:szCs w:val="28"/>
          <w:lang w:val="ru-RU"/>
        </w:rPr>
        <w:t>. Качество выпо</w:t>
      </w:r>
      <w:r>
        <w:rPr>
          <w:b w:val="0"/>
          <w:bCs w:val="0"/>
          <w:sz w:val="28"/>
          <w:szCs w:val="28"/>
          <w:lang w:val="ru-RU"/>
        </w:rPr>
        <w:t>лнения проекта зависит от уров</w:t>
      </w:r>
      <w:r w:rsidRPr="006B2F99">
        <w:rPr>
          <w:b w:val="0"/>
          <w:bCs w:val="0"/>
          <w:sz w:val="28"/>
          <w:szCs w:val="28"/>
          <w:lang w:val="ru-RU"/>
        </w:rPr>
        <w:t>ня подготовки с</w:t>
      </w:r>
      <w:r>
        <w:rPr>
          <w:b w:val="0"/>
          <w:bCs w:val="0"/>
          <w:sz w:val="28"/>
          <w:szCs w:val="28"/>
          <w:lang w:val="ru-RU"/>
        </w:rPr>
        <w:t xml:space="preserve">тудента и умения использовать </w:t>
      </w:r>
      <w:r w:rsidRPr="006B2F99">
        <w:rPr>
          <w:b w:val="0"/>
          <w:bCs w:val="0"/>
          <w:sz w:val="28"/>
          <w:szCs w:val="28"/>
          <w:lang w:val="ru-RU"/>
        </w:rPr>
        <w:t xml:space="preserve"> справочную литературу, стандарты и другие вспомогательные документы.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1908"/>
          <w:tab w:val="left" w:pos="12824"/>
          <w:tab w:val="left" w:pos="13740"/>
          <w:tab w:val="left" w:pos="14656"/>
        </w:tabs>
        <w:ind w:left="770" w:right="800" w:hanging="220"/>
        <w:rPr>
          <w:color w:val="000000"/>
          <w:sz w:val="28"/>
          <w:szCs w:val="28"/>
          <w:lang w:val="ru-RU"/>
        </w:rPr>
      </w:pPr>
      <w:r>
        <w:rPr>
          <w:b w:val="0"/>
          <w:bCs w:val="0"/>
          <w:color w:val="000000"/>
          <w:sz w:val="28"/>
          <w:szCs w:val="28"/>
          <w:lang w:val="ru-RU"/>
        </w:rPr>
        <w:t xml:space="preserve">      В</w:t>
      </w:r>
      <w:r w:rsidRPr="00AB14E5">
        <w:rPr>
          <w:b w:val="0"/>
          <w:bCs w:val="0"/>
          <w:color w:val="000000"/>
          <w:sz w:val="28"/>
          <w:szCs w:val="28"/>
          <w:lang w:val="ru-RU"/>
        </w:rPr>
        <w:t xml:space="preserve"> ходе проектирования студенты нуждаются в целом ряде методических указаний, определяющих содержание, объем, </w:t>
      </w:r>
      <w:r>
        <w:rPr>
          <w:b w:val="0"/>
          <w:bCs w:val="0"/>
          <w:color w:val="000000"/>
          <w:sz w:val="28"/>
          <w:szCs w:val="28"/>
          <w:lang w:val="ru-RU"/>
        </w:rPr>
        <w:t>последовательность</w:t>
      </w:r>
      <w:r w:rsidRPr="00AB14E5">
        <w:rPr>
          <w:b w:val="0"/>
          <w:bCs w:val="0"/>
          <w:color w:val="000000"/>
          <w:sz w:val="28"/>
          <w:szCs w:val="28"/>
          <w:lang w:val="ru-RU"/>
        </w:rPr>
        <w:t>, а также подходы к их выполнению с использованием у</w:t>
      </w:r>
      <w:r>
        <w:rPr>
          <w:b w:val="0"/>
          <w:bCs w:val="0"/>
          <w:color w:val="000000"/>
          <w:sz w:val="28"/>
          <w:szCs w:val="28"/>
          <w:lang w:val="ru-RU"/>
        </w:rPr>
        <w:t>чебной и справочной литературы</w:t>
      </w:r>
      <w:r w:rsidRPr="00AB14E5">
        <w:rPr>
          <w:b w:val="0"/>
          <w:bCs w:val="0"/>
          <w:color w:val="000000"/>
          <w:sz w:val="28"/>
          <w:szCs w:val="28"/>
          <w:lang w:val="ru-RU"/>
        </w:rPr>
        <w:t>.</w:t>
      </w:r>
      <w:r w:rsidRPr="00AB14E5">
        <w:rPr>
          <w:color w:val="000000"/>
          <w:sz w:val="28"/>
          <w:szCs w:val="28"/>
          <w:lang w:val="ru-RU"/>
        </w:rPr>
        <w:t xml:space="preserve"> 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1908"/>
          <w:tab w:val="left" w:pos="12824"/>
          <w:tab w:val="left" w:pos="13740"/>
          <w:tab w:val="left" w:pos="14656"/>
        </w:tabs>
        <w:ind w:left="770" w:right="800" w:hanging="220"/>
        <w:rPr>
          <w:b w:val="0"/>
          <w:bCs w:val="0"/>
          <w:sz w:val="28"/>
          <w:szCs w:val="28"/>
          <w:lang w:val="ru-RU" w:eastAsia="ru-RU"/>
        </w:rPr>
      </w:pPr>
      <w:r w:rsidRPr="00994C02">
        <w:rPr>
          <w:b w:val="0"/>
          <w:bCs w:val="0"/>
          <w:sz w:val="28"/>
          <w:szCs w:val="28"/>
          <w:lang w:val="ru-RU"/>
        </w:rPr>
        <w:t xml:space="preserve">  </w:t>
      </w:r>
      <w:r>
        <w:rPr>
          <w:b w:val="0"/>
          <w:bCs w:val="0"/>
          <w:sz w:val="28"/>
          <w:szCs w:val="28"/>
          <w:lang w:val="ru-RU"/>
        </w:rPr>
        <w:t xml:space="preserve">    </w:t>
      </w:r>
      <w:r w:rsidRPr="00994C02">
        <w:rPr>
          <w:b w:val="0"/>
          <w:bCs w:val="0"/>
          <w:sz w:val="28"/>
          <w:szCs w:val="28"/>
          <w:lang w:val="ru-RU"/>
        </w:rPr>
        <w:t>Разработанные методические указания предназначены для организации самостоятельной работы студентов (СРС)  при выполнении курсового проекта.</w:t>
      </w:r>
      <w:r w:rsidRPr="00994C02">
        <w:rPr>
          <w:b w:val="0"/>
          <w:bCs w:val="0"/>
          <w:sz w:val="28"/>
          <w:szCs w:val="28"/>
          <w:lang w:val="ru-RU" w:eastAsia="ru-RU"/>
        </w:rPr>
        <w:t xml:space="preserve"> </w:t>
      </w:r>
      <w:r>
        <w:rPr>
          <w:b w:val="0"/>
          <w:bCs w:val="0"/>
          <w:sz w:val="28"/>
          <w:szCs w:val="28"/>
          <w:lang w:val="ru-RU" w:eastAsia="ru-RU"/>
        </w:rPr>
        <w:t xml:space="preserve">         </w:t>
      </w:r>
      <w:r w:rsidRPr="00AB14E5">
        <w:rPr>
          <w:b w:val="0"/>
          <w:bCs w:val="0"/>
          <w:sz w:val="28"/>
          <w:szCs w:val="28"/>
          <w:lang w:val="ru-RU" w:eastAsia="ru-RU"/>
        </w:rPr>
        <w:t xml:space="preserve">Целевое назначение данного пособия научить студента решению конструктивных задач с учетом эксплуатационных, технологических и экономических требований.  </w:t>
      </w:r>
    </w:p>
    <w:p w:rsidR="003310D3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1908"/>
          <w:tab w:val="left" w:pos="12824"/>
          <w:tab w:val="left" w:pos="13740"/>
          <w:tab w:val="left" w:pos="14656"/>
        </w:tabs>
        <w:ind w:left="770" w:right="800" w:hanging="220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 w:eastAsia="ru-RU"/>
        </w:rPr>
        <w:t xml:space="preserve">      </w:t>
      </w:r>
      <w:r w:rsidRPr="00AB14E5">
        <w:rPr>
          <w:b w:val="0"/>
          <w:bCs w:val="0"/>
          <w:sz w:val="28"/>
          <w:szCs w:val="28"/>
          <w:lang w:val="ru-RU" w:eastAsia="ru-RU"/>
        </w:rPr>
        <w:t xml:space="preserve"> В пособии</w:t>
      </w:r>
      <w:r w:rsidRPr="00AB14E5">
        <w:rPr>
          <w:b w:val="0"/>
          <w:bCs w:val="0"/>
          <w:sz w:val="28"/>
          <w:szCs w:val="28"/>
          <w:lang w:val="ru-RU"/>
        </w:rPr>
        <w:t xml:space="preserve"> обозначены содержание, объем, приведены рекомендации по организации СРС, выбору необходимой учебной и справочной литературы, методике и выполнения всех разделов проекта, по подготовке к его защите. </w:t>
      </w:r>
      <w:r>
        <w:rPr>
          <w:b w:val="0"/>
          <w:bCs w:val="0"/>
          <w:sz w:val="28"/>
          <w:szCs w:val="28"/>
          <w:lang w:val="ru-RU"/>
        </w:rPr>
        <w:t xml:space="preserve"> </w:t>
      </w:r>
      <w:r w:rsidRPr="00994C02">
        <w:rPr>
          <w:b w:val="0"/>
          <w:bCs w:val="0"/>
          <w:sz w:val="28"/>
          <w:szCs w:val="28"/>
          <w:lang w:val="ru-RU"/>
        </w:rPr>
        <w:t xml:space="preserve">Описаны требования к оформлению чертежей проекта и пояснительной записки к нему. Даны примеры оформления  основных разделов пояснительной записки. </w:t>
      </w:r>
    </w:p>
    <w:p w:rsidR="003310D3" w:rsidRPr="00AB14E5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1908"/>
          <w:tab w:val="left" w:pos="12824"/>
          <w:tab w:val="left" w:pos="13740"/>
          <w:tab w:val="left" w:pos="14656"/>
        </w:tabs>
        <w:ind w:left="770" w:right="800" w:hanging="220"/>
        <w:rPr>
          <w:b w:val="0"/>
          <w:bCs w:val="0"/>
          <w:sz w:val="28"/>
          <w:szCs w:val="28"/>
          <w:lang w:val="ru-RU" w:eastAsia="ru-RU"/>
        </w:rPr>
      </w:pPr>
      <w:r>
        <w:rPr>
          <w:b w:val="0"/>
          <w:bCs w:val="0"/>
          <w:sz w:val="28"/>
          <w:szCs w:val="28"/>
          <w:lang w:val="ru-RU"/>
        </w:rPr>
        <w:t xml:space="preserve">    </w:t>
      </w:r>
      <w:r w:rsidRPr="00AB14E5">
        <w:rPr>
          <w:b w:val="0"/>
          <w:bCs w:val="0"/>
          <w:color w:val="000000"/>
          <w:sz w:val="28"/>
          <w:szCs w:val="28"/>
          <w:lang w:val="ru-RU"/>
        </w:rPr>
        <w:t xml:space="preserve">Все это способствует развитию самостоятельного и творческого подхода к решению поставленных </w:t>
      </w:r>
      <w:r>
        <w:rPr>
          <w:b w:val="0"/>
          <w:bCs w:val="0"/>
          <w:color w:val="000000"/>
          <w:sz w:val="28"/>
          <w:szCs w:val="28"/>
          <w:lang w:val="ru-RU"/>
        </w:rPr>
        <w:t>задач</w:t>
      </w:r>
      <w:r w:rsidRPr="00AB14E5">
        <w:rPr>
          <w:b w:val="0"/>
          <w:bCs w:val="0"/>
          <w:color w:val="000000"/>
          <w:sz w:val="28"/>
          <w:szCs w:val="28"/>
          <w:lang w:val="ru-RU"/>
        </w:rPr>
        <w:t>.</w:t>
      </w:r>
    </w:p>
    <w:p w:rsidR="003310D3" w:rsidRPr="00AB14E5" w:rsidRDefault="003310D3" w:rsidP="0014029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780"/>
          <w:tab w:val="left" w:pos="11908"/>
          <w:tab w:val="left" w:pos="12824"/>
          <w:tab w:val="left" w:pos="13740"/>
          <w:tab w:val="left" w:pos="14656"/>
        </w:tabs>
        <w:ind w:left="0" w:right="80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D43E6A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58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Pr="00520D14" w:rsidRDefault="003310D3" w:rsidP="00520D1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bCs w:val="0"/>
          <w:sz w:val="28"/>
          <w:szCs w:val="28"/>
          <w:lang w:val="ru-RU"/>
        </w:rPr>
      </w:pPr>
    </w:p>
    <w:p w:rsidR="003310D3" w:rsidRPr="00460028" w:rsidRDefault="003310D3" w:rsidP="00C319C3">
      <w:pPr>
        <w:spacing w:line="360" w:lineRule="auto"/>
        <w:jc w:val="center"/>
        <w:rPr>
          <w:sz w:val="28"/>
          <w:szCs w:val="28"/>
          <w:lang w:val="ru-RU"/>
        </w:rPr>
      </w:pPr>
      <w:r w:rsidRPr="00460028">
        <w:rPr>
          <w:sz w:val="28"/>
          <w:szCs w:val="28"/>
          <w:lang w:val="ru-RU"/>
        </w:rPr>
        <w:t>Список использованной  литературы</w:t>
      </w:r>
    </w:p>
    <w:p w:rsidR="003310D3" w:rsidRPr="00904AE0" w:rsidRDefault="003310D3" w:rsidP="008F67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0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3310D3" w:rsidRPr="005878CD" w:rsidRDefault="003310D3" w:rsidP="00460028">
      <w:pPr>
        <w:widowControl/>
        <w:tabs>
          <w:tab w:val="left" w:pos="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" w:right="1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904AE0">
        <w:rPr>
          <w:sz w:val="28"/>
          <w:szCs w:val="28"/>
          <w:lang w:val="ru-RU"/>
        </w:rPr>
        <w:t xml:space="preserve">Дунаев П.Ф., Леликов О.Г. Детали машин. </w:t>
      </w:r>
      <w:r w:rsidRPr="005878CD">
        <w:rPr>
          <w:sz w:val="28"/>
          <w:szCs w:val="28"/>
          <w:lang w:val="ru-RU"/>
        </w:rPr>
        <w:t>Курсовое проектирование. – М., 2012.</w:t>
      </w:r>
    </w:p>
    <w:p w:rsidR="003310D3" w:rsidRPr="00904AE0" w:rsidRDefault="003310D3" w:rsidP="00460028">
      <w:pPr>
        <w:widowControl/>
        <w:tabs>
          <w:tab w:val="left" w:pos="1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" w:right="1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</w:t>
      </w:r>
      <w:r w:rsidRPr="00904AE0">
        <w:rPr>
          <w:sz w:val="28"/>
          <w:szCs w:val="28"/>
          <w:lang w:val="ru-RU"/>
        </w:rPr>
        <w:t>Мовнин М.С., Израэлит А.В., Рубашкин А.Г. Основы технической механики. – Л.: Машиностроение, 2012.</w:t>
      </w:r>
    </w:p>
    <w:p w:rsidR="003310D3" w:rsidRPr="00904AE0" w:rsidRDefault="003310D3" w:rsidP="00460028">
      <w:pPr>
        <w:widowControl/>
        <w:tabs>
          <w:tab w:val="left" w:pos="110"/>
        </w:tabs>
        <w:ind w:left="110" w:right="1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</w:t>
      </w:r>
      <w:r w:rsidRPr="00904AE0">
        <w:rPr>
          <w:sz w:val="28"/>
          <w:szCs w:val="28"/>
          <w:lang w:val="ru-RU"/>
        </w:rPr>
        <w:t>Куклин Н.Г., Куклина Г.С. Детали машин. – М., 2012.</w:t>
      </w:r>
    </w:p>
    <w:p w:rsidR="003310D3" w:rsidRPr="00904AE0" w:rsidRDefault="003310D3" w:rsidP="00460028">
      <w:pPr>
        <w:widowControl/>
        <w:tabs>
          <w:tab w:val="left" w:pos="0"/>
          <w:tab w:val="left" w:pos="110"/>
        </w:tabs>
        <w:ind w:left="110" w:right="1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904AE0">
        <w:rPr>
          <w:sz w:val="28"/>
          <w:szCs w:val="28"/>
          <w:lang w:val="ru-RU"/>
        </w:rPr>
        <w:t xml:space="preserve">Файн А.М. Сборник задач по теоретической механике. - М., 2012. </w:t>
      </w:r>
    </w:p>
    <w:p w:rsidR="003310D3" w:rsidRPr="00904AE0" w:rsidRDefault="003310D3" w:rsidP="00460028">
      <w:pPr>
        <w:widowControl/>
        <w:tabs>
          <w:tab w:val="left" w:pos="0"/>
          <w:tab w:val="left" w:pos="110"/>
        </w:tabs>
        <w:ind w:left="110" w:right="1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Pr="00904AE0">
        <w:rPr>
          <w:sz w:val="28"/>
          <w:szCs w:val="28"/>
          <w:lang w:val="ru-RU"/>
        </w:rPr>
        <w:t xml:space="preserve">Никитин Е.М. Теоретическая механика для техникумов. - М.: Наука, 2000. </w:t>
      </w:r>
    </w:p>
    <w:p w:rsidR="003310D3" w:rsidRPr="00904AE0" w:rsidRDefault="003310D3" w:rsidP="00460028">
      <w:pPr>
        <w:widowControl/>
        <w:tabs>
          <w:tab w:val="left" w:pos="0"/>
          <w:tab w:val="left" w:pos="110"/>
        </w:tabs>
        <w:ind w:left="110" w:right="1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904AE0">
        <w:rPr>
          <w:sz w:val="28"/>
          <w:szCs w:val="28"/>
          <w:lang w:val="ru-RU"/>
        </w:rPr>
        <w:t xml:space="preserve">Ицкович Г.М. Сопротивление материалов. - М.: Высшая школа, 1992. </w:t>
      </w:r>
    </w:p>
    <w:p w:rsidR="003310D3" w:rsidRPr="00904AE0" w:rsidRDefault="003310D3" w:rsidP="00460028">
      <w:pPr>
        <w:widowControl/>
        <w:tabs>
          <w:tab w:val="left" w:pos="0"/>
          <w:tab w:val="left" w:pos="110"/>
        </w:tabs>
        <w:ind w:left="110" w:right="1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904AE0">
        <w:rPr>
          <w:sz w:val="28"/>
          <w:szCs w:val="28"/>
          <w:lang w:val="ru-RU"/>
        </w:rPr>
        <w:t xml:space="preserve">Устюгов И.И. Детали машин. - М.: Высшая школа, 1991. </w:t>
      </w:r>
    </w:p>
    <w:p w:rsidR="003310D3" w:rsidRPr="00904AE0" w:rsidRDefault="003310D3" w:rsidP="00460028">
      <w:pPr>
        <w:widowControl/>
        <w:tabs>
          <w:tab w:val="left" w:pos="0"/>
          <w:tab w:val="left" w:pos="110"/>
        </w:tabs>
        <w:ind w:left="110" w:right="1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904AE0">
        <w:rPr>
          <w:sz w:val="28"/>
          <w:szCs w:val="28"/>
          <w:lang w:val="ru-RU"/>
        </w:rPr>
        <w:t xml:space="preserve">Рубашкин А.Г., Чернилевский Д.В. Лабораторно-практические работы по технической механике. - М.: Высшая школа, 1995. </w:t>
      </w:r>
    </w:p>
    <w:p w:rsidR="003310D3" w:rsidRPr="00904AE0" w:rsidRDefault="003310D3" w:rsidP="00460028">
      <w:pPr>
        <w:widowControl/>
        <w:tabs>
          <w:tab w:val="left" w:pos="0"/>
          <w:tab w:val="left" w:pos="1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" w:right="1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Pr="00904AE0">
        <w:rPr>
          <w:sz w:val="28"/>
          <w:szCs w:val="28"/>
          <w:lang w:val="ru-RU"/>
        </w:rPr>
        <w:t xml:space="preserve">Эрдеди А.А., Эрдеди Н.А. Теоретическая механика. Сопротивление материалов: Учебное пособие для машиностроительных специальностей средних профессиональных учебных заведений. – М.: Высш. шк., 2002. </w:t>
      </w:r>
    </w:p>
    <w:p w:rsidR="003310D3" w:rsidRDefault="003310D3" w:rsidP="00460028">
      <w:pPr>
        <w:widowControl/>
        <w:tabs>
          <w:tab w:val="left" w:pos="0"/>
          <w:tab w:val="left" w:pos="1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" w:right="110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 w:rsidRPr="00904AE0">
        <w:rPr>
          <w:sz w:val="28"/>
          <w:szCs w:val="28"/>
          <w:lang w:val="ru-RU"/>
        </w:rPr>
        <w:t>Эрдеди А.А. Детали машин. Учебник для машиностроительных специальностей проф. учеб. заведений. – М.: Высш. шк., 2002.</w:t>
      </w:r>
    </w:p>
    <w:p w:rsidR="003310D3" w:rsidRPr="00904AE0" w:rsidRDefault="003310D3" w:rsidP="00460028">
      <w:pPr>
        <w:widowControl/>
        <w:tabs>
          <w:tab w:val="left" w:pos="1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0" w:right="1101"/>
        <w:rPr>
          <w:sz w:val="28"/>
          <w:szCs w:val="28"/>
          <w:lang w:val="ru-RU"/>
        </w:rPr>
      </w:pPr>
    </w:p>
    <w:p w:rsidR="003310D3" w:rsidRDefault="003310D3" w:rsidP="00460028">
      <w:pPr>
        <w:tabs>
          <w:tab w:val="left" w:pos="110"/>
        </w:tabs>
        <w:ind w:left="110"/>
        <w:rPr>
          <w:lang w:val="ru-RU"/>
        </w:rPr>
      </w:pPr>
      <w:r>
        <w:rPr>
          <w:lang w:val="ru-RU"/>
        </w:rPr>
        <w:t xml:space="preserve">  11.</w:t>
      </w:r>
      <w:r w:rsidRPr="00BA48B5">
        <w:rPr>
          <w:b/>
          <w:bCs/>
          <w:lang w:val="ru-RU"/>
        </w:rPr>
        <w:t xml:space="preserve">. </w:t>
      </w:r>
      <w:r w:rsidRPr="00BA48B5">
        <w:rPr>
          <w:sz w:val="28"/>
          <w:szCs w:val="28"/>
          <w:lang w:val="ru-RU"/>
        </w:rPr>
        <w:t>Интернет-ресурс</w:t>
      </w:r>
      <w:r>
        <w:rPr>
          <w:sz w:val="28"/>
          <w:szCs w:val="28"/>
          <w:lang w:val="ru-RU"/>
        </w:rPr>
        <w:t xml:space="preserve">ы:   </w:t>
      </w:r>
      <w:r w:rsidRPr="00BA48B5">
        <w:rPr>
          <w:lang w:val="ru-RU"/>
        </w:rPr>
        <w:t xml:space="preserve"> </w:t>
      </w:r>
      <w:hyperlink r:id="rId61" w:tgtFrame="_blank" w:history="1">
        <w:r>
          <w:rPr>
            <w:rStyle w:val="Hyperlink"/>
            <w:rFonts w:ascii="Arial" w:hAnsi="Arial" w:cs="Arial"/>
            <w:color w:val="007700"/>
            <w:sz w:val="21"/>
            <w:szCs w:val="21"/>
            <w:shd w:val="clear" w:color="auto" w:fill="FFFFFF"/>
          </w:rPr>
          <w:t>stati</w:t>
        </w:r>
        <w:r w:rsidRPr="00BA48B5">
          <w:rPr>
            <w:rStyle w:val="Hyperlink"/>
            <w:rFonts w:ascii="Arial" w:hAnsi="Arial" w:cs="Arial"/>
            <w:color w:val="007700"/>
            <w:sz w:val="21"/>
            <w:szCs w:val="21"/>
            <w:shd w:val="clear" w:color="auto" w:fill="FFFFFF"/>
            <w:lang w:val="ru-RU"/>
          </w:rPr>
          <w:t>/</w:t>
        </w:r>
        <w:r>
          <w:rPr>
            <w:rStyle w:val="Hyperlink"/>
            <w:rFonts w:ascii="Arial" w:hAnsi="Arial" w:cs="Arial"/>
            <w:color w:val="007700"/>
            <w:sz w:val="21"/>
            <w:szCs w:val="21"/>
            <w:shd w:val="clear" w:color="auto" w:fill="FFFFFF"/>
          </w:rPr>
          <w:t>kursovye</w:t>
        </w:r>
        <w:r w:rsidRPr="00BA48B5">
          <w:rPr>
            <w:rStyle w:val="Hyperlink"/>
            <w:rFonts w:ascii="Arial" w:hAnsi="Arial" w:cs="Arial"/>
            <w:color w:val="007700"/>
            <w:sz w:val="21"/>
            <w:szCs w:val="21"/>
            <w:shd w:val="clear" w:color="auto" w:fill="FFFFFF"/>
            <w:lang w:val="ru-RU"/>
          </w:rPr>
          <w:t>-</w:t>
        </w:r>
        <w:r>
          <w:rPr>
            <w:rStyle w:val="Hyperlink"/>
            <w:rFonts w:ascii="Arial" w:hAnsi="Arial" w:cs="Arial"/>
            <w:color w:val="007700"/>
            <w:sz w:val="21"/>
            <w:szCs w:val="21"/>
            <w:shd w:val="clear" w:color="auto" w:fill="FFFFFF"/>
          </w:rPr>
          <w:t>raboty</w:t>
        </w:r>
        <w:r w:rsidRPr="00BA48B5">
          <w:rPr>
            <w:rStyle w:val="Hyperlink"/>
            <w:rFonts w:ascii="Arial" w:hAnsi="Arial" w:cs="Arial"/>
            <w:color w:val="007700"/>
            <w:sz w:val="21"/>
            <w:szCs w:val="21"/>
            <w:shd w:val="clear" w:color="auto" w:fill="FFFFFF"/>
            <w:lang w:val="ru-RU"/>
          </w:rPr>
          <w:t>…</w:t>
        </w:r>
        <w:r>
          <w:rPr>
            <w:rStyle w:val="Hyperlink"/>
            <w:rFonts w:ascii="Arial" w:hAnsi="Arial" w:cs="Arial"/>
            <w:color w:val="007700"/>
            <w:sz w:val="21"/>
            <w:szCs w:val="21"/>
            <w:shd w:val="clear" w:color="auto" w:fill="FFFFFF"/>
          </w:rPr>
          <w:t>po</w:t>
        </w:r>
        <w:r w:rsidRPr="00BA48B5">
          <w:rPr>
            <w:rStyle w:val="Hyperlink"/>
            <w:rFonts w:ascii="Arial" w:hAnsi="Arial" w:cs="Arial"/>
            <w:color w:val="007700"/>
            <w:sz w:val="21"/>
            <w:szCs w:val="21"/>
            <w:shd w:val="clear" w:color="auto" w:fill="FFFFFF"/>
            <w:lang w:val="ru-RU"/>
          </w:rPr>
          <w:t>…2017</w:t>
        </w:r>
      </w:hyperlink>
    </w:p>
    <w:p w:rsidR="003310D3" w:rsidRPr="008F671E" w:rsidRDefault="003310D3" w:rsidP="00904AE0">
      <w:pPr>
        <w:rPr>
          <w:sz w:val="28"/>
          <w:szCs w:val="28"/>
          <w:lang w:val="ru-RU"/>
        </w:rPr>
        <w:sectPr w:rsidR="003310D3" w:rsidRPr="008F671E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7C22A2" w:rsidRDefault="003310D3" w:rsidP="007C22A2">
      <w:pPr>
        <w:rPr>
          <w:b/>
          <w:bCs/>
          <w:sz w:val="28"/>
          <w:szCs w:val="28"/>
          <w:lang w:val="ru-RU"/>
        </w:rPr>
        <w:sectPr w:rsidR="003310D3" w:rsidRPr="007C22A2">
          <w:pgSz w:w="11900" w:h="16840"/>
          <w:pgMar w:top="1080" w:right="0" w:bottom="280" w:left="320" w:header="720" w:footer="720" w:gutter="0"/>
          <w:cols w:space="720"/>
        </w:sectPr>
      </w:pPr>
    </w:p>
    <w:p w:rsidR="003310D3" w:rsidRPr="00780572" w:rsidRDefault="003310D3" w:rsidP="00CB71AC">
      <w:pPr>
        <w:pStyle w:val="BodyText"/>
        <w:rPr>
          <w:b/>
          <w:bCs/>
          <w:color w:val="333333"/>
          <w:sz w:val="28"/>
          <w:szCs w:val="28"/>
          <w:lang w:val="ru-RU" w:eastAsia="ru-RU"/>
        </w:rPr>
      </w:pPr>
      <w:r w:rsidRPr="00780572">
        <w:rPr>
          <w:b/>
          <w:bCs/>
          <w:color w:val="333333"/>
          <w:sz w:val="28"/>
          <w:szCs w:val="28"/>
          <w:lang w:val="ru-RU" w:eastAsia="ru-RU"/>
        </w:rPr>
        <w:t xml:space="preserve">                                              Техническое задание курсового   проекта  </w:t>
      </w:r>
    </w:p>
    <w:p w:rsidR="003310D3" w:rsidRPr="00780572" w:rsidRDefault="003310D3" w:rsidP="00414390">
      <w:pPr>
        <w:pStyle w:val="BodyText"/>
        <w:tabs>
          <w:tab w:val="left" w:pos="3615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3310D3" w:rsidRDefault="003310D3" w:rsidP="00780572">
      <w:pPr>
        <w:widowControl/>
        <w:shd w:val="clear" w:color="auto" w:fill="FFFFFF"/>
        <w:spacing w:after="75"/>
        <w:ind w:right="360"/>
        <w:rPr>
          <w:color w:val="333333"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 </w:t>
      </w:r>
      <w:r w:rsidRPr="00780572">
        <w:rPr>
          <w:color w:val="333333"/>
          <w:sz w:val="28"/>
          <w:szCs w:val="28"/>
          <w:lang w:val="ru-RU" w:eastAsia="ru-RU"/>
        </w:rPr>
        <w:t>Техническое задание курсового   проекта   состоит из 4 типов расчетных схем, каждая схема включает 10 вариантов. </w:t>
      </w:r>
    </w:p>
    <w:p w:rsidR="003310D3" w:rsidRDefault="003310D3" w:rsidP="00780572">
      <w:pPr>
        <w:widowControl/>
        <w:shd w:val="clear" w:color="auto" w:fill="FFFFFF"/>
        <w:spacing w:after="75"/>
        <w:ind w:right="360"/>
        <w:rPr>
          <w:b/>
          <w:bCs/>
          <w:sz w:val="28"/>
          <w:szCs w:val="28"/>
          <w:lang w:val="ru-RU" w:eastAsia="ru-RU"/>
        </w:rPr>
      </w:pPr>
      <w:r>
        <w:rPr>
          <w:color w:val="333333"/>
          <w:sz w:val="28"/>
          <w:szCs w:val="28"/>
          <w:lang w:val="ru-RU" w:eastAsia="ru-RU"/>
        </w:rPr>
        <w:t xml:space="preserve">  </w:t>
      </w:r>
      <w:r w:rsidRPr="00780572">
        <w:rPr>
          <w:b/>
          <w:bCs/>
          <w:sz w:val="28"/>
          <w:szCs w:val="28"/>
          <w:lang w:val="ru-RU" w:eastAsia="ru-RU"/>
        </w:rPr>
        <w:t>Для выполнения необходимо выбрать ту схему задания, номер которой соответствует последней цифре шифра зачетной книжки студента, и тот вариант числовых данных в этой схеме, который соответствует предпоследней цифре</w:t>
      </w:r>
      <w:r w:rsidRPr="00780572">
        <w:rPr>
          <w:b/>
          <w:bCs/>
          <w:i/>
          <w:iCs/>
          <w:sz w:val="28"/>
          <w:szCs w:val="28"/>
          <w:lang w:val="ru-RU" w:eastAsia="ru-RU"/>
        </w:rPr>
        <w:t xml:space="preserve"> </w:t>
      </w:r>
      <w:r w:rsidRPr="00780572">
        <w:rPr>
          <w:b/>
          <w:bCs/>
          <w:sz w:val="28"/>
          <w:szCs w:val="28"/>
          <w:lang w:val="ru-RU" w:eastAsia="ru-RU"/>
        </w:rPr>
        <w:t>шифра.</w:t>
      </w:r>
    </w:p>
    <w:p w:rsidR="003310D3" w:rsidRPr="00780572" w:rsidRDefault="003310D3" w:rsidP="00780572">
      <w:pPr>
        <w:widowControl/>
        <w:shd w:val="clear" w:color="auto" w:fill="FFFFFF"/>
        <w:spacing w:after="75"/>
        <w:ind w:right="360"/>
        <w:rPr>
          <w:color w:val="333333"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 </w:t>
      </w:r>
      <w:r w:rsidRPr="00780572">
        <w:rPr>
          <w:sz w:val="28"/>
          <w:szCs w:val="28"/>
          <w:lang w:val="ru-RU" w:eastAsia="ru-RU"/>
        </w:rPr>
        <w:t>Например, студент, имеющий шифр</w:t>
      </w:r>
      <w:r>
        <w:rPr>
          <w:sz w:val="28"/>
          <w:szCs w:val="28"/>
          <w:lang w:val="ru-RU" w:eastAsia="ru-RU"/>
        </w:rPr>
        <w:t xml:space="preserve"> </w:t>
      </w:r>
      <w:r w:rsidRPr="00780572">
        <w:rPr>
          <w:b/>
          <w:bCs/>
          <w:sz w:val="28"/>
          <w:szCs w:val="28"/>
          <w:lang w:val="ru-RU" w:eastAsia="ru-RU"/>
        </w:rPr>
        <w:t>1848</w:t>
      </w:r>
      <w:r w:rsidRPr="00780572">
        <w:rPr>
          <w:b/>
          <w:bCs/>
          <w:sz w:val="28"/>
          <w:szCs w:val="28"/>
          <w:u w:val="single"/>
          <w:lang w:val="ru-RU" w:eastAsia="ru-RU"/>
        </w:rPr>
        <w:t>93</w:t>
      </w:r>
      <w:r w:rsidRPr="00780572">
        <w:rPr>
          <w:sz w:val="28"/>
          <w:szCs w:val="28"/>
          <w:lang w:val="ru-RU" w:eastAsia="ru-RU"/>
        </w:rPr>
        <w:t>, должен выполнить курсовой проект соответствующий</w:t>
      </w:r>
      <w:r>
        <w:rPr>
          <w:sz w:val="28"/>
          <w:szCs w:val="28"/>
          <w:lang w:val="ru-RU" w:eastAsia="ru-RU"/>
        </w:rPr>
        <w:t xml:space="preserve"> </w:t>
      </w:r>
      <w:r w:rsidRPr="00780572">
        <w:rPr>
          <w:b/>
          <w:bCs/>
          <w:sz w:val="28"/>
          <w:szCs w:val="28"/>
          <w:lang w:val="ru-RU" w:eastAsia="ru-RU"/>
        </w:rPr>
        <w:t>третьей</w:t>
      </w:r>
      <w:r>
        <w:rPr>
          <w:b/>
          <w:bCs/>
          <w:sz w:val="28"/>
          <w:szCs w:val="28"/>
          <w:lang w:val="ru-RU" w:eastAsia="ru-RU"/>
        </w:rPr>
        <w:t xml:space="preserve"> </w:t>
      </w:r>
      <w:r w:rsidRPr="00780572">
        <w:rPr>
          <w:sz w:val="28"/>
          <w:szCs w:val="28"/>
          <w:lang w:val="ru-RU" w:eastAsia="ru-RU"/>
        </w:rPr>
        <w:t>схеме, вариант №</w:t>
      </w:r>
      <w:r w:rsidRPr="00780572">
        <w:rPr>
          <w:b/>
          <w:bCs/>
          <w:sz w:val="28"/>
          <w:szCs w:val="28"/>
          <w:lang w:val="ru-RU" w:eastAsia="ru-RU"/>
        </w:rPr>
        <w:t>9</w:t>
      </w:r>
      <w:r w:rsidRPr="00780572">
        <w:rPr>
          <w:sz w:val="28"/>
          <w:szCs w:val="28"/>
          <w:lang w:val="ru-RU" w:eastAsia="ru-RU"/>
        </w:rPr>
        <w:t>. Если последняя цифра шифра студента –</w:t>
      </w:r>
      <w:r w:rsidRPr="00780572">
        <w:rPr>
          <w:color w:val="333333"/>
          <w:sz w:val="28"/>
          <w:szCs w:val="28"/>
          <w:lang w:val="ru-RU" w:eastAsia="ru-RU"/>
        </w:rPr>
        <w:t xml:space="preserve"> ноль, то выполняется курсовой проект по десятой схеме. Если предпоследняя цифра ноль, то студент должен выполнить вариант №10 в своей схеме.</w:t>
      </w:r>
    </w:p>
    <w:p w:rsidR="003310D3" w:rsidRPr="00780572" w:rsidRDefault="003310D3" w:rsidP="00780572">
      <w:pPr>
        <w:widowControl/>
        <w:shd w:val="clear" w:color="auto" w:fill="FFFFFF"/>
        <w:spacing w:after="75"/>
        <w:rPr>
          <w:color w:val="333333"/>
          <w:sz w:val="28"/>
          <w:szCs w:val="28"/>
          <w:lang w:val="ru-RU" w:eastAsia="ru-RU"/>
        </w:rPr>
      </w:pPr>
      <w:r w:rsidRPr="00780572">
        <w:rPr>
          <w:lang w:val="ru-RU" w:eastAsia="ru-RU"/>
        </w:rPr>
        <w:t> </w:t>
      </w:r>
    </w:p>
    <w:p w:rsidR="003310D3" w:rsidRDefault="003310D3" w:rsidP="00C73994">
      <w:pPr>
        <w:pStyle w:val="BodyText"/>
        <w:ind w:right="250"/>
        <w:rPr>
          <w:lang w:val="ru-RU"/>
        </w:rPr>
      </w:pPr>
      <w:r>
        <w:rPr>
          <w:lang w:val="ru-RU"/>
        </w:rPr>
        <w:t xml:space="preserve">                      </w:t>
      </w:r>
    </w:p>
    <w:p w:rsidR="003310D3" w:rsidRDefault="003310D3" w:rsidP="00C73994">
      <w:pPr>
        <w:pStyle w:val="BodyText"/>
        <w:ind w:right="250"/>
        <w:rPr>
          <w:lang w:val="ru-RU"/>
        </w:rPr>
      </w:pPr>
      <w:r>
        <w:rPr>
          <w:lang w:val="ru-RU"/>
        </w:rPr>
        <w:t xml:space="preserve">                                              Задание</w:t>
      </w:r>
    </w:p>
    <w:p w:rsidR="003310D3" w:rsidRDefault="003310D3" w:rsidP="00C73994">
      <w:pPr>
        <w:pStyle w:val="BodyText"/>
        <w:ind w:right="250"/>
        <w:rPr>
          <w:lang w:val="ru-RU"/>
        </w:rPr>
      </w:pPr>
    </w:p>
    <w:p w:rsidR="003310D3" w:rsidRDefault="003310D3" w:rsidP="00DA2039">
      <w:pPr>
        <w:ind w:left="330" w:right="580" w:hanging="330"/>
        <w:rPr>
          <w:sz w:val="28"/>
          <w:szCs w:val="28"/>
          <w:lang w:val="ru-RU"/>
        </w:rPr>
      </w:pPr>
      <w:r w:rsidRPr="001C7AF6">
        <w:rPr>
          <w:sz w:val="28"/>
          <w:szCs w:val="28"/>
          <w:lang w:val="ru-RU"/>
        </w:rPr>
        <w:t>Опре</w:t>
      </w:r>
      <w:r>
        <w:rPr>
          <w:sz w:val="28"/>
          <w:szCs w:val="28"/>
          <w:lang w:val="ru-RU"/>
        </w:rPr>
        <w:t xml:space="preserve">делить основные размеры </w:t>
      </w:r>
      <w:r w:rsidRPr="001C7AF6">
        <w:rPr>
          <w:sz w:val="28"/>
          <w:szCs w:val="28"/>
          <w:lang w:val="ru-RU"/>
        </w:rPr>
        <w:t xml:space="preserve"> цилиндрич</w:t>
      </w:r>
      <w:r>
        <w:rPr>
          <w:sz w:val="28"/>
          <w:szCs w:val="28"/>
          <w:lang w:val="ru-RU"/>
        </w:rPr>
        <w:t>еской передачи редуктора</w:t>
      </w:r>
      <w:r w:rsidRPr="001C7AF6">
        <w:rPr>
          <w:sz w:val="28"/>
          <w:szCs w:val="28"/>
          <w:lang w:val="ru-RU"/>
        </w:rPr>
        <w:t>, если</w:t>
      </w:r>
      <w:r>
        <w:rPr>
          <w:sz w:val="28"/>
          <w:szCs w:val="28"/>
          <w:lang w:val="ru-RU"/>
        </w:rPr>
        <w:t xml:space="preserve"> известны</w:t>
      </w:r>
      <w:r w:rsidRPr="001C7AF6">
        <w:rPr>
          <w:sz w:val="28"/>
          <w:szCs w:val="28"/>
          <w:lang w:val="ru-RU"/>
        </w:rPr>
        <w:t xml:space="preserve"> мощность  на валу шестерни Р</w:t>
      </w:r>
      <w:r w:rsidRPr="001C7AF6">
        <w:rPr>
          <w:sz w:val="28"/>
          <w:szCs w:val="28"/>
          <w:vertAlign w:val="subscript"/>
          <w:lang w:val="ru-RU"/>
        </w:rPr>
        <w:t xml:space="preserve">1 </w:t>
      </w:r>
      <w:r w:rsidRPr="001C7AF6">
        <w:rPr>
          <w:sz w:val="28"/>
          <w:szCs w:val="28"/>
          <w:lang w:val="ru-RU"/>
        </w:rPr>
        <w:t xml:space="preserve">и </w:t>
      </w:r>
      <w:r w:rsidRPr="001C7AF6">
        <w:rPr>
          <w:sz w:val="28"/>
          <w:szCs w:val="28"/>
          <w:vertAlign w:val="subscript"/>
          <w:lang w:val="ru-RU"/>
        </w:rPr>
        <w:t xml:space="preserve"> </w:t>
      </w:r>
      <w:r w:rsidRPr="001C7AF6">
        <w:rPr>
          <w:sz w:val="28"/>
          <w:szCs w:val="28"/>
          <w:lang w:val="ru-RU"/>
        </w:rPr>
        <w:t xml:space="preserve">угловая скорость  </w:t>
      </w:r>
      <w:r w:rsidRPr="00821012">
        <w:rPr>
          <w:sz w:val="28"/>
          <w:szCs w:val="28"/>
        </w:rPr>
        <w:t>ω</w:t>
      </w:r>
      <w:r w:rsidRPr="001C7AF6">
        <w:rPr>
          <w:sz w:val="28"/>
          <w:szCs w:val="28"/>
          <w:vertAlign w:val="subscript"/>
          <w:lang w:val="ru-RU"/>
        </w:rPr>
        <w:t>1</w:t>
      </w:r>
      <w:r w:rsidRPr="001C7AF6">
        <w:rPr>
          <w:sz w:val="28"/>
          <w:szCs w:val="28"/>
          <w:lang w:val="ru-RU"/>
        </w:rPr>
        <w:t xml:space="preserve"> Передаточное число передачи </w:t>
      </w:r>
      <w:r w:rsidRPr="00821012">
        <w:rPr>
          <w:sz w:val="28"/>
          <w:szCs w:val="28"/>
        </w:rPr>
        <w:t>u</w:t>
      </w:r>
      <w:r>
        <w:rPr>
          <w:sz w:val="28"/>
          <w:szCs w:val="28"/>
          <w:lang w:val="ru-RU"/>
        </w:rPr>
        <w:t>.</w:t>
      </w:r>
      <w:r w:rsidRPr="001C7AF6">
        <w:rPr>
          <w:sz w:val="28"/>
          <w:szCs w:val="28"/>
          <w:lang w:val="ru-RU"/>
        </w:rPr>
        <w:t xml:space="preserve"> . Редуктор предназначен для длительной работы. Передача не реверсивная, высоконагруженная. Материал зубчатых колес с твердостью на поверхности </w:t>
      </w:r>
    </w:p>
    <w:p w:rsidR="003310D3" w:rsidRDefault="003310D3" w:rsidP="00780572">
      <w:pPr>
        <w:ind w:left="330" w:right="580" w:hanging="3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б</w:t>
      </w:r>
      <w:r w:rsidRPr="001C7AF6">
        <w:rPr>
          <w:sz w:val="28"/>
          <w:szCs w:val="28"/>
          <w:lang w:val="ru-RU"/>
        </w:rPr>
        <w:t>олее</w:t>
      </w:r>
      <w:r>
        <w:rPr>
          <w:sz w:val="28"/>
          <w:szCs w:val="28"/>
          <w:lang w:val="ru-RU"/>
        </w:rPr>
        <w:t xml:space="preserve"> </w:t>
      </w:r>
      <w:r w:rsidRPr="001C7A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HRC</w:t>
      </w:r>
      <w:r w:rsidRPr="001C7AF6">
        <w:rPr>
          <w:sz w:val="28"/>
          <w:szCs w:val="28"/>
          <w:lang w:val="ru-RU"/>
        </w:rPr>
        <w:t xml:space="preserve"> 45.  Нагрузка постоянная. </w:t>
      </w:r>
    </w:p>
    <w:p w:rsidR="003310D3" w:rsidRDefault="003310D3" w:rsidP="00780572">
      <w:pPr>
        <w:ind w:left="330" w:right="580" w:hanging="330"/>
        <w:rPr>
          <w:sz w:val="28"/>
          <w:szCs w:val="28"/>
          <w:lang w:val="ru-RU"/>
        </w:rPr>
      </w:pPr>
    </w:p>
    <w:p w:rsidR="003310D3" w:rsidRPr="001C7AF6" w:rsidRDefault="003310D3" w:rsidP="00DA2039">
      <w:pPr>
        <w:ind w:left="330" w:right="580" w:hanging="330"/>
        <w:rPr>
          <w:sz w:val="28"/>
          <w:szCs w:val="28"/>
          <w:lang w:val="ru-RU"/>
        </w:rPr>
      </w:pPr>
      <w:r w:rsidRPr="001C7AF6">
        <w:rPr>
          <w:sz w:val="28"/>
          <w:szCs w:val="28"/>
          <w:lang w:val="ru-RU"/>
        </w:rPr>
        <w:t>Данные своего варианта принять по таблице.</w:t>
      </w:r>
    </w:p>
    <w:p w:rsidR="003310D3" w:rsidRDefault="003310D3" w:rsidP="00C73994">
      <w:pPr>
        <w:pStyle w:val="BodyText"/>
        <w:ind w:right="250"/>
        <w:rPr>
          <w:noProof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011"/>
        <w:gridCol w:w="1010"/>
        <w:gridCol w:w="1009"/>
        <w:gridCol w:w="1009"/>
        <w:gridCol w:w="1009"/>
        <w:gridCol w:w="1010"/>
        <w:gridCol w:w="1009"/>
        <w:gridCol w:w="1009"/>
        <w:gridCol w:w="1009"/>
        <w:gridCol w:w="1009"/>
        <w:gridCol w:w="236"/>
      </w:tblGrid>
      <w:tr w:rsidR="003310D3" w:rsidRPr="004B2395">
        <w:tc>
          <w:tcPr>
            <w:tcW w:w="146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Величина</w:t>
            </w:r>
          </w:p>
        </w:tc>
        <w:tc>
          <w:tcPr>
            <w:tcW w:w="10094" w:type="dxa"/>
            <w:gridSpan w:val="10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 xml:space="preserve">                                    Вариант</w:t>
            </w:r>
          </w:p>
        </w:tc>
        <w:tc>
          <w:tcPr>
            <w:tcW w:w="23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</w:p>
        </w:tc>
      </w:tr>
      <w:tr w:rsidR="003310D3" w:rsidRPr="004B2395">
        <w:tc>
          <w:tcPr>
            <w:tcW w:w="146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3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3310D3" w:rsidRPr="004B2395">
        <w:tc>
          <w:tcPr>
            <w:tcW w:w="146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</w:rPr>
              <w:t>P</w:t>
            </w:r>
            <w:r w:rsidRPr="0059557A">
              <w:rPr>
                <w:b/>
                <w:bCs/>
                <w:sz w:val="24"/>
                <w:szCs w:val="24"/>
                <w:lang w:val="ru-RU"/>
              </w:rPr>
              <w:t>,</w:t>
            </w:r>
            <w:r w:rsidRPr="0059557A">
              <w:rPr>
                <w:b/>
                <w:bCs/>
                <w:sz w:val="24"/>
                <w:szCs w:val="24"/>
              </w:rPr>
              <w:t xml:space="preserve"> </w:t>
            </w:r>
            <w:r w:rsidRPr="0059557A">
              <w:rPr>
                <w:b/>
                <w:bCs/>
                <w:sz w:val="24"/>
                <w:szCs w:val="24"/>
                <w:lang w:val="ru-RU"/>
              </w:rPr>
              <w:t>кВт</w:t>
            </w:r>
          </w:p>
        </w:tc>
        <w:tc>
          <w:tcPr>
            <w:tcW w:w="101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3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</w:p>
        </w:tc>
      </w:tr>
      <w:tr w:rsidR="003310D3" w:rsidRPr="004B2395">
        <w:tc>
          <w:tcPr>
            <w:tcW w:w="146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sz w:val="24"/>
                <w:szCs w:val="24"/>
              </w:rPr>
              <w:t>W,</w:t>
            </w:r>
            <w:r w:rsidRPr="0059557A">
              <w:rPr>
                <w:b/>
                <w:bCs/>
                <w:sz w:val="24"/>
                <w:szCs w:val="24"/>
                <w:lang w:val="ru-RU"/>
              </w:rPr>
              <w:t xml:space="preserve"> рад/сек</w:t>
            </w:r>
          </w:p>
        </w:tc>
        <w:tc>
          <w:tcPr>
            <w:tcW w:w="101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1,4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0.8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1,9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1,8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23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</w:p>
        </w:tc>
      </w:tr>
      <w:tr w:rsidR="003310D3" w:rsidRPr="004B2395">
        <w:tc>
          <w:tcPr>
            <w:tcW w:w="1466" w:type="dxa"/>
            <w:tcBorders>
              <w:left w:val="nil"/>
            </w:tcBorders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sz w:val="24"/>
                <w:szCs w:val="24"/>
              </w:rPr>
            </w:pPr>
            <w:r w:rsidRPr="0059557A">
              <w:rPr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01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1,2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3,1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01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1,25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0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sz w:val="24"/>
                <w:szCs w:val="24"/>
                <w:lang w:val="ru-RU"/>
              </w:rPr>
            </w:pPr>
          </w:p>
        </w:tc>
      </w:tr>
    </w:tbl>
    <w:p w:rsidR="003310D3" w:rsidRDefault="003310D3" w:rsidP="008C4DC5">
      <w:pPr>
        <w:pStyle w:val="BodyText"/>
        <w:ind w:right="250"/>
        <w:rPr>
          <w:sz w:val="24"/>
          <w:szCs w:val="24"/>
          <w:lang w:val="ru-RU"/>
        </w:rPr>
      </w:pPr>
    </w:p>
    <w:p w:rsidR="003310D3" w:rsidRPr="004D1BAE" w:rsidRDefault="003310D3" w:rsidP="008C4DC5">
      <w:pPr>
        <w:pStyle w:val="BodyText"/>
        <w:ind w:right="250"/>
        <w:rPr>
          <w:sz w:val="28"/>
          <w:szCs w:val="28"/>
          <w:lang w:val="ru-RU"/>
        </w:rPr>
      </w:pPr>
      <w:r w:rsidRPr="004D1BAE">
        <w:rPr>
          <w:sz w:val="28"/>
          <w:szCs w:val="28"/>
          <w:lang w:val="ru-RU"/>
        </w:rPr>
        <w:t>Вариант</w:t>
      </w:r>
      <w:r>
        <w:rPr>
          <w:sz w:val="28"/>
          <w:szCs w:val="28"/>
          <w:lang w:val="ru-RU"/>
        </w:rPr>
        <w:t>ы схем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2"/>
        <w:gridCol w:w="1048"/>
        <w:gridCol w:w="1048"/>
        <w:gridCol w:w="1048"/>
        <w:gridCol w:w="1048"/>
        <w:gridCol w:w="1048"/>
        <w:gridCol w:w="1048"/>
        <w:gridCol w:w="1048"/>
        <w:gridCol w:w="1048"/>
        <w:gridCol w:w="1001"/>
        <w:gridCol w:w="1001"/>
        <w:gridCol w:w="238"/>
      </w:tblGrid>
      <w:tr w:rsidR="003310D3">
        <w:tc>
          <w:tcPr>
            <w:tcW w:w="122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0335" w:type="dxa"/>
            <w:gridSpan w:val="10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8"/>
                <w:szCs w:val="28"/>
                <w:lang w:val="ru-RU"/>
              </w:rPr>
            </w:pPr>
            <w:r w:rsidRPr="0059557A">
              <w:rPr>
                <w:sz w:val="24"/>
                <w:szCs w:val="24"/>
                <w:lang w:val="ru-RU"/>
              </w:rPr>
              <w:t xml:space="preserve">                                      Вариант</w:t>
            </w:r>
          </w:p>
        </w:tc>
        <w:tc>
          <w:tcPr>
            <w:tcW w:w="24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3310D3">
        <w:tc>
          <w:tcPr>
            <w:tcW w:w="122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1</w:t>
            </w: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2</w:t>
            </w:r>
          </w:p>
        </w:tc>
        <w:tc>
          <w:tcPr>
            <w:tcW w:w="1148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3</w:t>
            </w: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4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5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6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7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8</w:t>
            </w:r>
          </w:p>
        </w:tc>
        <w:tc>
          <w:tcPr>
            <w:tcW w:w="60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9</w:t>
            </w:r>
          </w:p>
        </w:tc>
        <w:tc>
          <w:tcPr>
            <w:tcW w:w="534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8"/>
                <w:szCs w:val="28"/>
                <w:lang w:val="ru-RU"/>
              </w:rPr>
            </w:pPr>
            <w:r w:rsidRPr="0059557A">
              <w:rPr>
                <w:b/>
                <w:bCs/>
                <w:noProof/>
                <w:sz w:val="28"/>
                <w:szCs w:val="28"/>
                <w:lang w:val="ru-RU"/>
              </w:rPr>
              <w:t>10</w:t>
            </w:r>
          </w:p>
        </w:tc>
        <w:tc>
          <w:tcPr>
            <w:tcW w:w="24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3310D3" w:rsidRPr="00780572">
        <w:tc>
          <w:tcPr>
            <w:tcW w:w="122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b/>
                <w:bCs/>
                <w:noProof/>
                <w:sz w:val="24"/>
                <w:szCs w:val="24"/>
                <w:lang w:val="ru-RU"/>
              </w:rPr>
            </w:pPr>
            <w:r w:rsidRPr="0059557A">
              <w:rPr>
                <w:b/>
                <w:bCs/>
                <w:noProof/>
                <w:sz w:val="24"/>
                <w:szCs w:val="24"/>
                <w:lang w:val="ru-RU"/>
              </w:rPr>
              <w:t>Схема</w:t>
            </w: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рис.1</w:t>
            </w: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рис.2</w:t>
            </w:r>
          </w:p>
        </w:tc>
        <w:tc>
          <w:tcPr>
            <w:tcW w:w="1148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рис.3</w:t>
            </w:r>
          </w:p>
        </w:tc>
        <w:tc>
          <w:tcPr>
            <w:tcW w:w="1149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рис.4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рис.1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рис.2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рис.3</w:t>
            </w:r>
          </w:p>
        </w:tc>
        <w:tc>
          <w:tcPr>
            <w:tcW w:w="1150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рис.4</w:t>
            </w:r>
          </w:p>
        </w:tc>
        <w:tc>
          <w:tcPr>
            <w:tcW w:w="606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рис.2</w:t>
            </w:r>
          </w:p>
        </w:tc>
        <w:tc>
          <w:tcPr>
            <w:tcW w:w="534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  <w:r w:rsidRPr="0059557A">
              <w:rPr>
                <w:noProof/>
                <w:sz w:val="24"/>
                <w:szCs w:val="24"/>
                <w:lang w:val="ru-RU"/>
              </w:rPr>
              <w:t>рис.4</w:t>
            </w:r>
          </w:p>
        </w:tc>
        <w:tc>
          <w:tcPr>
            <w:tcW w:w="241" w:type="dxa"/>
          </w:tcPr>
          <w:p w:rsidR="003310D3" w:rsidRPr="0059557A" w:rsidRDefault="003310D3" w:rsidP="0059557A">
            <w:pPr>
              <w:pStyle w:val="BodyText"/>
              <w:ind w:right="250"/>
              <w:rPr>
                <w:noProof/>
                <w:sz w:val="24"/>
                <w:szCs w:val="24"/>
                <w:lang w:val="ru-RU"/>
              </w:rPr>
            </w:pPr>
          </w:p>
        </w:tc>
      </w:tr>
    </w:tbl>
    <w:p w:rsidR="003310D3" w:rsidRPr="00780572" w:rsidRDefault="003310D3" w:rsidP="00C73994">
      <w:pPr>
        <w:pStyle w:val="BodyText"/>
        <w:ind w:right="250"/>
        <w:rPr>
          <w:noProof/>
          <w:sz w:val="24"/>
          <w:szCs w:val="24"/>
          <w:lang w:val="ru-RU"/>
        </w:rPr>
      </w:pPr>
    </w:p>
    <w:p w:rsidR="003310D3" w:rsidRPr="00A041D6" w:rsidRDefault="003310D3" w:rsidP="00C73994">
      <w:pPr>
        <w:pStyle w:val="BodyText"/>
        <w:ind w:right="250"/>
        <w:rPr>
          <w:noProof/>
          <w:sz w:val="28"/>
          <w:szCs w:val="28"/>
          <w:lang w:val="ru-RU"/>
        </w:rPr>
      </w:pPr>
      <w:r w:rsidRPr="005134DB">
        <w:rPr>
          <w:noProof/>
          <w:sz w:val="28"/>
          <w:szCs w:val="28"/>
        </w:rPr>
        <w:pict>
          <v:shape id="_x0000_i1031" type="#_x0000_t75" style="width:138.75pt;height:106.5pt;visibility:visible">
            <v:imagedata r:id="rId8" o:title=""/>
          </v:shape>
        </w:pict>
      </w:r>
      <w:r>
        <w:rPr>
          <w:noProof/>
          <w:sz w:val="28"/>
          <w:szCs w:val="28"/>
          <w:lang w:val="ru-RU"/>
        </w:rPr>
        <w:t>рис.1</w:t>
      </w:r>
    </w:p>
    <w:p w:rsidR="003310D3" w:rsidRDefault="003310D3" w:rsidP="00C73994">
      <w:pPr>
        <w:pStyle w:val="BodyText"/>
        <w:ind w:right="250"/>
        <w:rPr>
          <w:sz w:val="28"/>
          <w:szCs w:val="28"/>
          <w:lang w:val="ru-RU"/>
        </w:rPr>
      </w:pPr>
      <w:r w:rsidRPr="00A041D6">
        <w:rPr>
          <w:sz w:val="28"/>
          <w:szCs w:val="28"/>
          <w:lang w:val="ru-RU"/>
        </w:rPr>
        <w:t xml:space="preserve"> </w:t>
      </w:r>
      <w:r w:rsidRPr="001C7AF6">
        <w:rPr>
          <w:sz w:val="28"/>
          <w:szCs w:val="28"/>
          <w:lang w:val="ru-RU"/>
        </w:rPr>
        <w:t>Определить основные размеры открытой цилиндрической передачи привода конвейера</w:t>
      </w:r>
    </w:p>
    <w:p w:rsidR="003310D3" w:rsidRDefault="003310D3" w:rsidP="00C73994">
      <w:pPr>
        <w:pStyle w:val="BodyText"/>
        <w:ind w:right="250"/>
        <w:rPr>
          <w:noProof/>
          <w:sz w:val="28"/>
          <w:szCs w:val="28"/>
          <w:lang w:val="ru-RU"/>
        </w:rPr>
      </w:pPr>
      <w:r w:rsidRPr="005134DB">
        <w:rPr>
          <w:noProof/>
          <w:sz w:val="28"/>
          <w:szCs w:val="28"/>
        </w:rPr>
        <w:pict>
          <v:shape id="_x0000_i1032" type="#_x0000_t75" style="width:136.5pt;height:113.25pt;visibility:visible">
            <v:imagedata r:id="rId9" o:title=""/>
          </v:shape>
        </w:pict>
      </w:r>
      <w:r>
        <w:rPr>
          <w:noProof/>
          <w:sz w:val="28"/>
          <w:szCs w:val="28"/>
          <w:lang w:val="ru-RU"/>
        </w:rPr>
        <w:t>рис.2</w:t>
      </w:r>
    </w:p>
    <w:p w:rsidR="003310D3" w:rsidRDefault="003310D3" w:rsidP="00C73994">
      <w:pPr>
        <w:pStyle w:val="BodyText"/>
        <w:ind w:right="250"/>
        <w:rPr>
          <w:sz w:val="28"/>
          <w:szCs w:val="28"/>
          <w:lang w:val="ru-RU"/>
        </w:rPr>
      </w:pPr>
      <w:r w:rsidRPr="001C7AF6">
        <w:rPr>
          <w:sz w:val="28"/>
          <w:szCs w:val="28"/>
          <w:lang w:val="ru-RU"/>
        </w:rPr>
        <w:t>Определить основные размеры  шевронной передачи одноступенчатого цилиндрического редуктора привода конвейера</w:t>
      </w:r>
    </w:p>
    <w:p w:rsidR="003310D3" w:rsidRDefault="003310D3" w:rsidP="00C73994">
      <w:pPr>
        <w:pStyle w:val="BodyText"/>
        <w:ind w:right="250"/>
        <w:rPr>
          <w:noProof/>
          <w:sz w:val="28"/>
          <w:szCs w:val="28"/>
          <w:lang w:val="ru-RU"/>
        </w:rPr>
      </w:pPr>
      <w:r w:rsidRPr="005134DB">
        <w:rPr>
          <w:noProof/>
          <w:sz w:val="28"/>
          <w:szCs w:val="28"/>
        </w:rPr>
        <w:pict>
          <v:shape id="_x0000_i1033" type="#_x0000_t75" style="width:145.5pt;height:135pt;visibility:visible">
            <v:imagedata r:id="rId10" o:title=""/>
          </v:shape>
        </w:pict>
      </w:r>
      <w:r>
        <w:rPr>
          <w:noProof/>
          <w:sz w:val="28"/>
          <w:szCs w:val="28"/>
          <w:lang w:val="ru-RU"/>
        </w:rPr>
        <w:t>рис.3</w:t>
      </w:r>
    </w:p>
    <w:p w:rsidR="003310D3" w:rsidRPr="00A041D6" w:rsidRDefault="003310D3" w:rsidP="00C73994">
      <w:pPr>
        <w:pStyle w:val="BodyText"/>
        <w:ind w:right="250"/>
        <w:rPr>
          <w:sz w:val="28"/>
          <w:szCs w:val="28"/>
          <w:lang w:val="ru-RU"/>
        </w:rPr>
      </w:pPr>
      <w:r w:rsidRPr="001C7AF6">
        <w:rPr>
          <w:sz w:val="28"/>
          <w:szCs w:val="28"/>
          <w:lang w:val="ru-RU"/>
        </w:rPr>
        <w:t>Определить основные размеры косозубой передачи  одноступенчатого цилиндрического  редуктора привода винтового транспортера,</w:t>
      </w:r>
    </w:p>
    <w:p w:rsidR="003310D3" w:rsidRDefault="003310D3" w:rsidP="00C73994">
      <w:pPr>
        <w:pStyle w:val="BodyText"/>
        <w:ind w:right="250"/>
        <w:rPr>
          <w:sz w:val="24"/>
          <w:szCs w:val="24"/>
          <w:lang w:val="ru-RU"/>
        </w:rPr>
      </w:pPr>
    </w:p>
    <w:p w:rsidR="003310D3" w:rsidRDefault="003310D3" w:rsidP="00C73994">
      <w:pPr>
        <w:pStyle w:val="BodyText"/>
        <w:ind w:right="250"/>
        <w:rPr>
          <w:noProof/>
          <w:sz w:val="28"/>
          <w:szCs w:val="28"/>
          <w:lang w:val="ru-RU"/>
        </w:rPr>
      </w:pPr>
      <w:r w:rsidRPr="005134DB">
        <w:rPr>
          <w:noProof/>
          <w:sz w:val="28"/>
          <w:szCs w:val="28"/>
        </w:rPr>
        <w:pict>
          <v:shape id="_x0000_i1034" type="#_x0000_t75" style="width:161.25pt;height:81pt;visibility:visible">
            <v:imagedata r:id="rId11" o:title=""/>
          </v:shape>
        </w:pict>
      </w:r>
      <w:r>
        <w:rPr>
          <w:noProof/>
          <w:sz w:val="28"/>
          <w:szCs w:val="28"/>
          <w:lang w:val="ru-RU"/>
        </w:rPr>
        <w:t>рис.4</w:t>
      </w:r>
    </w:p>
    <w:p w:rsidR="003310D3" w:rsidRPr="00A041D6" w:rsidRDefault="003310D3" w:rsidP="00C73994">
      <w:pPr>
        <w:pStyle w:val="BodyText"/>
        <w:ind w:right="250"/>
        <w:rPr>
          <w:sz w:val="24"/>
          <w:szCs w:val="24"/>
          <w:lang w:val="ru-RU"/>
        </w:rPr>
      </w:pPr>
      <w:r w:rsidRPr="001C7AF6">
        <w:rPr>
          <w:sz w:val="28"/>
          <w:szCs w:val="28"/>
          <w:lang w:val="ru-RU"/>
        </w:rPr>
        <w:t>Определить основные размеры кони</w:t>
      </w:r>
      <w:r>
        <w:rPr>
          <w:sz w:val="28"/>
          <w:szCs w:val="28"/>
          <w:lang w:val="ru-RU"/>
        </w:rPr>
        <w:t>ческой передачи с круговыми зубья</w:t>
      </w:r>
      <w:r w:rsidRPr="001C7AF6">
        <w:rPr>
          <w:sz w:val="28"/>
          <w:szCs w:val="28"/>
          <w:lang w:val="ru-RU"/>
        </w:rPr>
        <w:t>ми одноступенчатого редуктора общего назначения,</w:t>
      </w:r>
    </w:p>
    <w:sectPr w:rsidR="003310D3" w:rsidRPr="00A041D6" w:rsidSect="00473826">
      <w:pgSz w:w="11900" w:h="16840"/>
      <w:pgMar w:top="1600" w:right="0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D3" w:rsidRDefault="003310D3">
      <w:r>
        <w:separator/>
      </w:r>
    </w:p>
  </w:endnote>
  <w:endnote w:type="continuationSeparator" w:id="1">
    <w:p w:rsidR="003310D3" w:rsidRDefault="0033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0D3" w:rsidRDefault="003310D3" w:rsidP="0098121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10D3" w:rsidRDefault="003310D3" w:rsidP="009812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D3" w:rsidRDefault="003310D3">
      <w:r>
        <w:separator/>
      </w:r>
    </w:p>
  </w:footnote>
  <w:footnote w:type="continuationSeparator" w:id="1">
    <w:p w:rsidR="003310D3" w:rsidRDefault="00331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491D28"/>
    <w:multiLevelType w:val="hybridMultilevel"/>
    <w:tmpl w:val="C0C0212E"/>
    <w:lvl w:ilvl="0" w:tplc="5D40B462">
      <w:start w:val="1"/>
      <w:numFmt w:val="decimal"/>
      <w:lvlText w:val="%1."/>
      <w:lvlJc w:val="left"/>
      <w:pPr>
        <w:ind w:left="1278" w:hanging="326"/>
      </w:pPr>
      <w:rPr>
        <w:rFonts w:ascii="Times New Roman" w:eastAsia="Times New Roman" w:hAnsi="Times New Roman" w:hint="default"/>
        <w:spacing w:val="0"/>
        <w:w w:val="100"/>
        <w:sz w:val="32"/>
        <w:szCs w:val="32"/>
      </w:rPr>
    </w:lvl>
    <w:lvl w:ilvl="1" w:tplc="B650D314">
      <w:numFmt w:val="none"/>
      <w:lvlText w:val=""/>
      <w:lvlJc w:val="left"/>
      <w:pPr>
        <w:tabs>
          <w:tab w:val="num" w:pos="360"/>
        </w:tabs>
      </w:pPr>
    </w:lvl>
    <w:lvl w:ilvl="2" w:tplc="64CC6672">
      <w:numFmt w:val="bullet"/>
      <w:lvlText w:val="•"/>
      <w:lvlJc w:val="left"/>
      <w:pPr>
        <w:ind w:left="2424" w:hanging="562"/>
      </w:pPr>
      <w:rPr>
        <w:rFonts w:hint="default"/>
      </w:rPr>
    </w:lvl>
    <w:lvl w:ilvl="3" w:tplc="80C46792">
      <w:numFmt w:val="bullet"/>
      <w:lvlText w:val="•"/>
      <w:lvlJc w:val="left"/>
      <w:pPr>
        <w:ind w:left="3568" w:hanging="562"/>
      </w:pPr>
      <w:rPr>
        <w:rFonts w:hint="default"/>
      </w:rPr>
    </w:lvl>
    <w:lvl w:ilvl="4" w:tplc="BAA84A58">
      <w:numFmt w:val="bullet"/>
      <w:lvlText w:val="•"/>
      <w:lvlJc w:val="left"/>
      <w:pPr>
        <w:ind w:left="4713" w:hanging="562"/>
      </w:pPr>
      <w:rPr>
        <w:rFonts w:hint="default"/>
      </w:rPr>
    </w:lvl>
    <w:lvl w:ilvl="5" w:tplc="928C74FE">
      <w:numFmt w:val="bullet"/>
      <w:lvlText w:val="•"/>
      <w:lvlJc w:val="left"/>
      <w:pPr>
        <w:ind w:left="5857" w:hanging="562"/>
      </w:pPr>
      <w:rPr>
        <w:rFonts w:hint="default"/>
      </w:rPr>
    </w:lvl>
    <w:lvl w:ilvl="6" w:tplc="CBB80CA6">
      <w:numFmt w:val="bullet"/>
      <w:lvlText w:val="•"/>
      <w:lvlJc w:val="left"/>
      <w:pPr>
        <w:ind w:left="7002" w:hanging="562"/>
      </w:pPr>
      <w:rPr>
        <w:rFonts w:hint="default"/>
      </w:rPr>
    </w:lvl>
    <w:lvl w:ilvl="7" w:tplc="8D545264">
      <w:numFmt w:val="bullet"/>
      <w:lvlText w:val="•"/>
      <w:lvlJc w:val="left"/>
      <w:pPr>
        <w:ind w:left="8146" w:hanging="562"/>
      </w:pPr>
      <w:rPr>
        <w:rFonts w:hint="default"/>
      </w:rPr>
    </w:lvl>
    <w:lvl w:ilvl="8" w:tplc="2152C400">
      <w:numFmt w:val="bullet"/>
      <w:lvlText w:val="•"/>
      <w:lvlJc w:val="left"/>
      <w:pPr>
        <w:ind w:left="9291" w:hanging="562"/>
      </w:pPr>
      <w:rPr>
        <w:rFonts w:hint="default"/>
      </w:rPr>
    </w:lvl>
  </w:abstractNum>
  <w:abstractNum w:abstractNumId="2">
    <w:nsid w:val="0D954FDA"/>
    <w:multiLevelType w:val="hybridMultilevel"/>
    <w:tmpl w:val="B5EA602E"/>
    <w:lvl w:ilvl="0" w:tplc="1D3025CE">
      <w:start w:val="5"/>
      <w:numFmt w:val="decimal"/>
      <w:lvlText w:val="%1"/>
      <w:lvlJc w:val="left"/>
      <w:pPr>
        <w:ind w:left="1138" w:hanging="202"/>
      </w:pPr>
      <w:rPr>
        <w:rFonts w:ascii="Times New Roman" w:eastAsia="Times New Roman" w:hAnsi="Times New Roman" w:hint="default"/>
        <w:w w:val="100"/>
        <w:sz w:val="32"/>
        <w:szCs w:val="32"/>
      </w:rPr>
    </w:lvl>
    <w:lvl w:ilvl="1" w:tplc="B894A650">
      <w:numFmt w:val="none"/>
      <w:lvlText w:val=""/>
      <w:lvlJc w:val="left"/>
      <w:pPr>
        <w:tabs>
          <w:tab w:val="num" w:pos="360"/>
        </w:tabs>
      </w:pPr>
    </w:lvl>
    <w:lvl w:ilvl="2" w:tplc="B638170C">
      <w:numFmt w:val="bullet"/>
      <w:lvlText w:val="•"/>
      <w:lvlJc w:val="left"/>
      <w:pPr>
        <w:ind w:left="2424" w:hanging="567"/>
      </w:pPr>
      <w:rPr>
        <w:rFonts w:hint="default"/>
      </w:rPr>
    </w:lvl>
    <w:lvl w:ilvl="3" w:tplc="7A441012">
      <w:numFmt w:val="bullet"/>
      <w:lvlText w:val="•"/>
      <w:lvlJc w:val="left"/>
      <w:pPr>
        <w:ind w:left="3568" w:hanging="567"/>
      </w:pPr>
      <w:rPr>
        <w:rFonts w:hint="default"/>
      </w:rPr>
    </w:lvl>
    <w:lvl w:ilvl="4" w:tplc="F4786764">
      <w:numFmt w:val="bullet"/>
      <w:lvlText w:val="•"/>
      <w:lvlJc w:val="left"/>
      <w:pPr>
        <w:ind w:left="4713" w:hanging="567"/>
      </w:pPr>
      <w:rPr>
        <w:rFonts w:hint="default"/>
      </w:rPr>
    </w:lvl>
    <w:lvl w:ilvl="5" w:tplc="00421E2A">
      <w:numFmt w:val="bullet"/>
      <w:lvlText w:val="•"/>
      <w:lvlJc w:val="left"/>
      <w:pPr>
        <w:ind w:left="5857" w:hanging="567"/>
      </w:pPr>
      <w:rPr>
        <w:rFonts w:hint="default"/>
      </w:rPr>
    </w:lvl>
    <w:lvl w:ilvl="6" w:tplc="AEB60D4C">
      <w:numFmt w:val="bullet"/>
      <w:lvlText w:val="•"/>
      <w:lvlJc w:val="left"/>
      <w:pPr>
        <w:ind w:left="7002" w:hanging="567"/>
      </w:pPr>
      <w:rPr>
        <w:rFonts w:hint="default"/>
      </w:rPr>
    </w:lvl>
    <w:lvl w:ilvl="7" w:tplc="5AC22F1C">
      <w:numFmt w:val="bullet"/>
      <w:lvlText w:val="•"/>
      <w:lvlJc w:val="left"/>
      <w:pPr>
        <w:ind w:left="8146" w:hanging="567"/>
      </w:pPr>
      <w:rPr>
        <w:rFonts w:hint="default"/>
      </w:rPr>
    </w:lvl>
    <w:lvl w:ilvl="8" w:tplc="90D26104">
      <w:numFmt w:val="bullet"/>
      <w:lvlText w:val="•"/>
      <w:lvlJc w:val="left"/>
      <w:pPr>
        <w:ind w:left="9291" w:hanging="567"/>
      </w:pPr>
      <w:rPr>
        <w:rFonts w:hint="default"/>
      </w:rPr>
    </w:lvl>
  </w:abstractNum>
  <w:abstractNum w:abstractNumId="3">
    <w:nsid w:val="13A13ADF"/>
    <w:multiLevelType w:val="hybridMultilevel"/>
    <w:tmpl w:val="FFFFFFFF"/>
    <w:lvl w:ilvl="0" w:tplc="7C5C6584">
      <w:numFmt w:val="bullet"/>
      <w:lvlText w:val=""/>
      <w:lvlJc w:val="left"/>
      <w:pPr>
        <w:ind w:left="287" w:hanging="236"/>
      </w:pPr>
      <w:rPr>
        <w:rFonts w:ascii="Symbol" w:eastAsia="Times New Roman" w:hAnsi="Symbol" w:hint="default"/>
        <w:w w:val="100"/>
        <w:sz w:val="32"/>
        <w:szCs w:val="32"/>
      </w:rPr>
    </w:lvl>
    <w:lvl w:ilvl="1" w:tplc="D1A8B744">
      <w:numFmt w:val="bullet"/>
      <w:lvlText w:val="•"/>
      <w:lvlJc w:val="left"/>
      <w:pPr>
        <w:ind w:left="310" w:hanging="236"/>
      </w:pPr>
      <w:rPr>
        <w:rFonts w:hint="default"/>
      </w:rPr>
    </w:lvl>
    <w:lvl w:ilvl="2" w:tplc="1A28CB88">
      <w:numFmt w:val="bullet"/>
      <w:lvlText w:val="•"/>
      <w:lvlJc w:val="left"/>
      <w:pPr>
        <w:ind w:left="341" w:hanging="236"/>
      </w:pPr>
      <w:rPr>
        <w:rFonts w:hint="default"/>
      </w:rPr>
    </w:lvl>
    <w:lvl w:ilvl="3" w:tplc="94260050">
      <w:numFmt w:val="bullet"/>
      <w:lvlText w:val="•"/>
      <w:lvlJc w:val="left"/>
      <w:pPr>
        <w:ind w:left="372" w:hanging="236"/>
      </w:pPr>
      <w:rPr>
        <w:rFonts w:hint="default"/>
      </w:rPr>
    </w:lvl>
    <w:lvl w:ilvl="4" w:tplc="7ECE1514">
      <w:numFmt w:val="bullet"/>
      <w:lvlText w:val="•"/>
      <w:lvlJc w:val="left"/>
      <w:pPr>
        <w:ind w:left="402" w:hanging="236"/>
      </w:pPr>
      <w:rPr>
        <w:rFonts w:hint="default"/>
      </w:rPr>
    </w:lvl>
    <w:lvl w:ilvl="5" w:tplc="F0B28380">
      <w:numFmt w:val="bullet"/>
      <w:lvlText w:val="•"/>
      <w:lvlJc w:val="left"/>
      <w:pPr>
        <w:ind w:left="433" w:hanging="236"/>
      </w:pPr>
      <w:rPr>
        <w:rFonts w:hint="default"/>
      </w:rPr>
    </w:lvl>
    <w:lvl w:ilvl="6" w:tplc="62FAA114">
      <w:numFmt w:val="bullet"/>
      <w:lvlText w:val="•"/>
      <w:lvlJc w:val="left"/>
      <w:pPr>
        <w:ind w:left="464" w:hanging="236"/>
      </w:pPr>
      <w:rPr>
        <w:rFonts w:hint="default"/>
      </w:rPr>
    </w:lvl>
    <w:lvl w:ilvl="7" w:tplc="E930810A">
      <w:numFmt w:val="bullet"/>
      <w:lvlText w:val="•"/>
      <w:lvlJc w:val="left"/>
      <w:pPr>
        <w:ind w:left="494" w:hanging="236"/>
      </w:pPr>
      <w:rPr>
        <w:rFonts w:hint="default"/>
      </w:rPr>
    </w:lvl>
    <w:lvl w:ilvl="8" w:tplc="DA4C588A">
      <w:numFmt w:val="bullet"/>
      <w:lvlText w:val="•"/>
      <w:lvlJc w:val="left"/>
      <w:pPr>
        <w:ind w:left="525" w:hanging="236"/>
      </w:pPr>
      <w:rPr>
        <w:rFonts w:hint="default"/>
      </w:rPr>
    </w:lvl>
  </w:abstractNum>
  <w:abstractNum w:abstractNumId="4">
    <w:nsid w:val="210B6A5F"/>
    <w:multiLevelType w:val="hybridMultilevel"/>
    <w:tmpl w:val="FFFFFFFF"/>
    <w:lvl w:ilvl="0" w:tplc="1836335C">
      <w:start w:val="1"/>
      <w:numFmt w:val="upperRoman"/>
      <w:lvlText w:val="%1"/>
      <w:lvlJc w:val="left"/>
      <w:pPr>
        <w:ind w:left="937" w:hanging="188"/>
      </w:pPr>
      <w:rPr>
        <w:rFonts w:ascii="Times New Roman" w:eastAsia="Times New Roman" w:hAnsi="Times New Roman" w:hint="default"/>
        <w:w w:val="100"/>
        <w:sz w:val="32"/>
        <w:szCs w:val="32"/>
      </w:rPr>
    </w:lvl>
    <w:lvl w:ilvl="1" w:tplc="E140E50A">
      <w:numFmt w:val="bullet"/>
      <w:lvlText w:val="•"/>
      <w:lvlJc w:val="left"/>
      <w:pPr>
        <w:ind w:left="2004" w:hanging="188"/>
      </w:pPr>
      <w:rPr>
        <w:rFonts w:hint="default"/>
      </w:rPr>
    </w:lvl>
    <w:lvl w:ilvl="2" w:tplc="60A40152">
      <w:numFmt w:val="bullet"/>
      <w:lvlText w:val="•"/>
      <w:lvlJc w:val="left"/>
      <w:pPr>
        <w:ind w:left="3068" w:hanging="188"/>
      </w:pPr>
      <w:rPr>
        <w:rFonts w:hint="default"/>
      </w:rPr>
    </w:lvl>
    <w:lvl w:ilvl="3" w:tplc="136A0CB8">
      <w:numFmt w:val="bullet"/>
      <w:lvlText w:val="•"/>
      <w:lvlJc w:val="left"/>
      <w:pPr>
        <w:ind w:left="4132" w:hanging="188"/>
      </w:pPr>
      <w:rPr>
        <w:rFonts w:hint="default"/>
      </w:rPr>
    </w:lvl>
    <w:lvl w:ilvl="4" w:tplc="35F2F8C8">
      <w:numFmt w:val="bullet"/>
      <w:lvlText w:val="•"/>
      <w:lvlJc w:val="left"/>
      <w:pPr>
        <w:ind w:left="5196" w:hanging="188"/>
      </w:pPr>
      <w:rPr>
        <w:rFonts w:hint="default"/>
      </w:rPr>
    </w:lvl>
    <w:lvl w:ilvl="5" w:tplc="9E98D4E2">
      <w:numFmt w:val="bullet"/>
      <w:lvlText w:val="•"/>
      <w:lvlJc w:val="left"/>
      <w:pPr>
        <w:ind w:left="6260" w:hanging="188"/>
      </w:pPr>
      <w:rPr>
        <w:rFonts w:hint="default"/>
      </w:rPr>
    </w:lvl>
    <w:lvl w:ilvl="6" w:tplc="95486C88">
      <w:numFmt w:val="bullet"/>
      <w:lvlText w:val="•"/>
      <w:lvlJc w:val="left"/>
      <w:pPr>
        <w:ind w:left="7324" w:hanging="188"/>
      </w:pPr>
      <w:rPr>
        <w:rFonts w:hint="default"/>
      </w:rPr>
    </w:lvl>
    <w:lvl w:ilvl="7" w:tplc="02444E88">
      <w:numFmt w:val="bullet"/>
      <w:lvlText w:val="•"/>
      <w:lvlJc w:val="left"/>
      <w:pPr>
        <w:ind w:left="8388" w:hanging="188"/>
      </w:pPr>
      <w:rPr>
        <w:rFonts w:hint="default"/>
      </w:rPr>
    </w:lvl>
    <w:lvl w:ilvl="8" w:tplc="43FA5D74">
      <w:numFmt w:val="bullet"/>
      <w:lvlText w:val="•"/>
      <w:lvlJc w:val="left"/>
      <w:pPr>
        <w:ind w:left="9452" w:hanging="188"/>
      </w:pPr>
      <w:rPr>
        <w:rFonts w:hint="default"/>
      </w:rPr>
    </w:lvl>
  </w:abstractNum>
  <w:abstractNum w:abstractNumId="5">
    <w:nsid w:val="233D12A8"/>
    <w:multiLevelType w:val="hybridMultilevel"/>
    <w:tmpl w:val="30EE69DA"/>
    <w:lvl w:ilvl="0" w:tplc="4E00E862">
      <w:start w:val="1"/>
      <w:numFmt w:val="decimal"/>
      <w:lvlText w:val="%1."/>
      <w:lvlJc w:val="left"/>
      <w:pPr>
        <w:ind w:left="11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BD27D16">
      <w:start w:val="2"/>
      <w:numFmt w:val="decimal"/>
      <w:lvlText w:val="%2."/>
      <w:lvlJc w:val="left"/>
      <w:pPr>
        <w:ind w:left="4067" w:hanging="326"/>
      </w:pPr>
      <w:rPr>
        <w:rFonts w:ascii="Times New Roman" w:eastAsia="Times New Roman" w:hAnsi="Times New Roman" w:hint="default"/>
        <w:spacing w:val="0"/>
        <w:w w:val="100"/>
        <w:sz w:val="32"/>
        <w:szCs w:val="32"/>
      </w:rPr>
    </w:lvl>
    <w:lvl w:ilvl="2" w:tplc="54F6D8E8">
      <w:numFmt w:val="none"/>
      <w:lvlText w:val=""/>
      <w:lvlJc w:val="left"/>
      <w:pPr>
        <w:tabs>
          <w:tab w:val="num" w:pos="360"/>
        </w:tabs>
      </w:pPr>
    </w:lvl>
    <w:lvl w:ilvl="3" w:tplc="D65AF174">
      <w:numFmt w:val="none"/>
      <w:lvlText w:val=""/>
      <w:lvlJc w:val="left"/>
      <w:pPr>
        <w:tabs>
          <w:tab w:val="num" w:pos="360"/>
        </w:tabs>
      </w:pPr>
    </w:lvl>
    <w:lvl w:ilvl="4" w:tplc="AC12A8DA">
      <w:numFmt w:val="bullet"/>
      <w:lvlText w:val="•"/>
      <w:lvlJc w:val="left"/>
      <w:pPr>
        <w:ind w:left="3780" w:hanging="802"/>
      </w:pPr>
      <w:rPr>
        <w:rFonts w:hint="default"/>
      </w:rPr>
    </w:lvl>
    <w:lvl w:ilvl="5" w:tplc="50FAEC20">
      <w:numFmt w:val="bullet"/>
      <w:lvlText w:val="•"/>
      <w:lvlJc w:val="left"/>
      <w:pPr>
        <w:ind w:left="4060" w:hanging="802"/>
      </w:pPr>
      <w:rPr>
        <w:rFonts w:hint="default"/>
      </w:rPr>
    </w:lvl>
    <w:lvl w:ilvl="6" w:tplc="30323D20">
      <w:numFmt w:val="bullet"/>
      <w:lvlText w:val="•"/>
      <w:lvlJc w:val="left"/>
      <w:pPr>
        <w:ind w:left="4243" w:hanging="802"/>
      </w:pPr>
      <w:rPr>
        <w:rFonts w:hint="default"/>
      </w:rPr>
    </w:lvl>
    <w:lvl w:ilvl="7" w:tplc="8294EC12">
      <w:numFmt w:val="bullet"/>
      <w:lvlText w:val="•"/>
      <w:lvlJc w:val="left"/>
      <w:pPr>
        <w:ind w:left="4426" w:hanging="802"/>
      </w:pPr>
      <w:rPr>
        <w:rFonts w:hint="default"/>
      </w:rPr>
    </w:lvl>
    <w:lvl w:ilvl="8" w:tplc="FDB83034">
      <w:numFmt w:val="bullet"/>
      <w:lvlText w:val="•"/>
      <w:lvlJc w:val="left"/>
      <w:pPr>
        <w:ind w:left="4609" w:hanging="802"/>
      </w:pPr>
      <w:rPr>
        <w:rFonts w:hint="default"/>
      </w:rPr>
    </w:lvl>
  </w:abstractNum>
  <w:abstractNum w:abstractNumId="6">
    <w:nsid w:val="244641E6"/>
    <w:multiLevelType w:val="hybridMultilevel"/>
    <w:tmpl w:val="E2BC0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738DF"/>
    <w:multiLevelType w:val="hybridMultilevel"/>
    <w:tmpl w:val="FCDE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A4F8A"/>
    <w:multiLevelType w:val="hybridMultilevel"/>
    <w:tmpl w:val="D4D0DD24"/>
    <w:lvl w:ilvl="0" w:tplc="1FBCF8F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41923A8B"/>
    <w:multiLevelType w:val="hybridMultilevel"/>
    <w:tmpl w:val="B21EC5A0"/>
    <w:lvl w:ilvl="0" w:tplc="06D44F4A">
      <w:start w:val="5"/>
      <w:numFmt w:val="decimal"/>
      <w:lvlText w:val="%1"/>
      <w:lvlJc w:val="left"/>
      <w:pPr>
        <w:ind w:left="2200" w:hanging="634"/>
      </w:pPr>
      <w:rPr>
        <w:rFonts w:hint="default"/>
      </w:rPr>
    </w:lvl>
    <w:lvl w:ilvl="1" w:tplc="5548FC8E">
      <w:numFmt w:val="none"/>
      <w:lvlText w:val=""/>
      <w:lvlJc w:val="left"/>
      <w:pPr>
        <w:tabs>
          <w:tab w:val="num" w:pos="360"/>
        </w:tabs>
      </w:pPr>
    </w:lvl>
    <w:lvl w:ilvl="2" w:tplc="830A9044">
      <w:numFmt w:val="none"/>
      <w:lvlText w:val=""/>
      <w:lvlJc w:val="left"/>
      <w:pPr>
        <w:tabs>
          <w:tab w:val="num" w:pos="360"/>
        </w:tabs>
      </w:pPr>
    </w:lvl>
    <w:lvl w:ilvl="3" w:tplc="005AE8DC">
      <w:start w:val="1"/>
      <w:numFmt w:val="decimal"/>
      <w:lvlText w:val="%4."/>
      <w:lvlJc w:val="left"/>
      <w:pPr>
        <w:ind w:left="1480" w:hanging="336"/>
      </w:pPr>
      <w:rPr>
        <w:rFonts w:ascii="Times New Roman" w:eastAsia="Times New Roman" w:hAnsi="Times New Roman" w:hint="default"/>
        <w:spacing w:val="0"/>
        <w:w w:val="100"/>
        <w:sz w:val="32"/>
        <w:szCs w:val="32"/>
      </w:rPr>
    </w:lvl>
    <w:lvl w:ilvl="4" w:tplc="FC668DC0">
      <w:numFmt w:val="bullet"/>
      <w:lvlText w:val="•"/>
      <w:lvlJc w:val="left"/>
      <w:pPr>
        <w:ind w:left="2760" w:hanging="336"/>
      </w:pPr>
      <w:rPr>
        <w:rFonts w:hint="default"/>
      </w:rPr>
    </w:lvl>
    <w:lvl w:ilvl="5" w:tplc="93BAEF0E">
      <w:numFmt w:val="bullet"/>
      <w:lvlText w:val="•"/>
      <w:lvlJc w:val="left"/>
      <w:pPr>
        <w:ind w:left="2836" w:hanging="336"/>
      </w:pPr>
      <w:rPr>
        <w:rFonts w:hint="default"/>
      </w:rPr>
    </w:lvl>
    <w:lvl w:ilvl="6" w:tplc="AC780086">
      <w:numFmt w:val="bullet"/>
      <w:lvlText w:val="•"/>
      <w:lvlJc w:val="left"/>
      <w:pPr>
        <w:ind w:left="2912" w:hanging="336"/>
      </w:pPr>
      <w:rPr>
        <w:rFonts w:hint="default"/>
      </w:rPr>
    </w:lvl>
    <w:lvl w:ilvl="7" w:tplc="7B527D06">
      <w:numFmt w:val="bullet"/>
      <w:lvlText w:val="•"/>
      <w:lvlJc w:val="left"/>
      <w:pPr>
        <w:ind w:left="2988" w:hanging="336"/>
      </w:pPr>
      <w:rPr>
        <w:rFonts w:hint="default"/>
      </w:rPr>
    </w:lvl>
    <w:lvl w:ilvl="8" w:tplc="EE78376E">
      <w:numFmt w:val="bullet"/>
      <w:lvlText w:val="•"/>
      <w:lvlJc w:val="left"/>
      <w:pPr>
        <w:ind w:left="3064" w:hanging="336"/>
      </w:pPr>
      <w:rPr>
        <w:rFonts w:hint="default"/>
      </w:rPr>
    </w:lvl>
  </w:abstractNum>
  <w:abstractNum w:abstractNumId="10">
    <w:nsid w:val="49771055"/>
    <w:multiLevelType w:val="hybridMultilevel"/>
    <w:tmpl w:val="5BA2E686"/>
    <w:lvl w:ilvl="0" w:tplc="275EC8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9146D9"/>
    <w:multiLevelType w:val="hybridMultilevel"/>
    <w:tmpl w:val="FFFFFFFF"/>
    <w:lvl w:ilvl="0" w:tplc="4C129EF2">
      <w:start w:val="1"/>
      <w:numFmt w:val="decimal"/>
      <w:lvlText w:val="%1."/>
      <w:lvlJc w:val="left"/>
      <w:pPr>
        <w:ind w:left="1892" w:hanging="38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1E0AEF2">
      <w:numFmt w:val="bullet"/>
      <w:lvlText w:val="•"/>
      <w:lvlJc w:val="left"/>
      <w:pPr>
        <w:ind w:left="2868" w:hanging="389"/>
      </w:pPr>
      <w:rPr>
        <w:rFonts w:hint="default"/>
      </w:rPr>
    </w:lvl>
    <w:lvl w:ilvl="2" w:tplc="2FA08222">
      <w:numFmt w:val="bullet"/>
      <w:lvlText w:val="•"/>
      <w:lvlJc w:val="left"/>
      <w:pPr>
        <w:ind w:left="3836" w:hanging="389"/>
      </w:pPr>
      <w:rPr>
        <w:rFonts w:hint="default"/>
      </w:rPr>
    </w:lvl>
    <w:lvl w:ilvl="3" w:tplc="E1D66F4E">
      <w:numFmt w:val="bullet"/>
      <w:lvlText w:val="•"/>
      <w:lvlJc w:val="left"/>
      <w:pPr>
        <w:ind w:left="4804" w:hanging="389"/>
      </w:pPr>
      <w:rPr>
        <w:rFonts w:hint="default"/>
      </w:rPr>
    </w:lvl>
    <w:lvl w:ilvl="4" w:tplc="97D650FA">
      <w:numFmt w:val="bullet"/>
      <w:lvlText w:val="•"/>
      <w:lvlJc w:val="left"/>
      <w:pPr>
        <w:ind w:left="5772" w:hanging="389"/>
      </w:pPr>
      <w:rPr>
        <w:rFonts w:hint="default"/>
      </w:rPr>
    </w:lvl>
    <w:lvl w:ilvl="5" w:tplc="131EEC46">
      <w:numFmt w:val="bullet"/>
      <w:lvlText w:val="•"/>
      <w:lvlJc w:val="left"/>
      <w:pPr>
        <w:ind w:left="6740" w:hanging="389"/>
      </w:pPr>
      <w:rPr>
        <w:rFonts w:hint="default"/>
      </w:rPr>
    </w:lvl>
    <w:lvl w:ilvl="6" w:tplc="DAFA62C8">
      <w:numFmt w:val="bullet"/>
      <w:lvlText w:val="•"/>
      <w:lvlJc w:val="left"/>
      <w:pPr>
        <w:ind w:left="7708" w:hanging="389"/>
      </w:pPr>
      <w:rPr>
        <w:rFonts w:hint="default"/>
      </w:rPr>
    </w:lvl>
    <w:lvl w:ilvl="7" w:tplc="2B34DD54">
      <w:numFmt w:val="bullet"/>
      <w:lvlText w:val="•"/>
      <w:lvlJc w:val="left"/>
      <w:pPr>
        <w:ind w:left="8676" w:hanging="389"/>
      </w:pPr>
      <w:rPr>
        <w:rFonts w:hint="default"/>
      </w:rPr>
    </w:lvl>
    <w:lvl w:ilvl="8" w:tplc="72E89268">
      <w:numFmt w:val="bullet"/>
      <w:lvlText w:val="•"/>
      <w:lvlJc w:val="left"/>
      <w:pPr>
        <w:ind w:left="9644" w:hanging="389"/>
      </w:pPr>
      <w:rPr>
        <w:rFonts w:hint="default"/>
      </w:rPr>
    </w:lvl>
  </w:abstractNum>
  <w:abstractNum w:abstractNumId="12">
    <w:nsid w:val="51A02AAC"/>
    <w:multiLevelType w:val="hybridMultilevel"/>
    <w:tmpl w:val="CFDA5E9C"/>
    <w:lvl w:ilvl="0" w:tplc="E9920DAA">
      <w:start w:val="5"/>
      <w:numFmt w:val="decimal"/>
      <w:lvlText w:val="%1"/>
      <w:lvlJc w:val="left"/>
      <w:pPr>
        <w:ind w:left="2309" w:hanging="806"/>
      </w:pPr>
      <w:rPr>
        <w:rFonts w:hint="default"/>
      </w:rPr>
    </w:lvl>
    <w:lvl w:ilvl="1" w:tplc="7608B4BC">
      <w:numFmt w:val="none"/>
      <w:lvlText w:val=""/>
      <w:lvlJc w:val="left"/>
      <w:pPr>
        <w:tabs>
          <w:tab w:val="num" w:pos="360"/>
        </w:tabs>
      </w:pPr>
    </w:lvl>
    <w:lvl w:ilvl="2" w:tplc="1C0A17FA">
      <w:numFmt w:val="none"/>
      <w:lvlText w:val=""/>
      <w:lvlJc w:val="left"/>
      <w:pPr>
        <w:tabs>
          <w:tab w:val="num" w:pos="360"/>
        </w:tabs>
      </w:pPr>
    </w:lvl>
    <w:lvl w:ilvl="3" w:tplc="43E8A228">
      <w:numFmt w:val="bullet"/>
      <w:lvlText w:val="•"/>
      <w:lvlJc w:val="left"/>
      <w:pPr>
        <w:ind w:left="4362" w:hanging="806"/>
      </w:pPr>
      <w:rPr>
        <w:rFonts w:hint="default"/>
      </w:rPr>
    </w:lvl>
    <w:lvl w:ilvl="4" w:tplc="634E1852">
      <w:numFmt w:val="bullet"/>
      <w:lvlText w:val="•"/>
      <w:lvlJc w:val="left"/>
      <w:pPr>
        <w:ind w:left="5393" w:hanging="806"/>
      </w:pPr>
      <w:rPr>
        <w:rFonts w:hint="default"/>
      </w:rPr>
    </w:lvl>
    <w:lvl w:ilvl="5" w:tplc="47501644">
      <w:numFmt w:val="bullet"/>
      <w:lvlText w:val="•"/>
      <w:lvlJc w:val="left"/>
      <w:pPr>
        <w:ind w:left="6424" w:hanging="806"/>
      </w:pPr>
      <w:rPr>
        <w:rFonts w:hint="default"/>
      </w:rPr>
    </w:lvl>
    <w:lvl w:ilvl="6" w:tplc="AE22C8EE">
      <w:numFmt w:val="bullet"/>
      <w:lvlText w:val="•"/>
      <w:lvlJc w:val="left"/>
      <w:pPr>
        <w:ind w:left="7455" w:hanging="806"/>
      </w:pPr>
      <w:rPr>
        <w:rFonts w:hint="default"/>
      </w:rPr>
    </w:lvl>
    <w:lvl w:ilvl="7" w:tplc="05A28D44">
      <w:numFmt w:val="bullet"/>
      <w:lvlText w:val="•"/>
      <w:lvlJc w:val="left"/>
      <w:pPr>
        <w:ind w:left="8486" w:hanging="806"/>
      </w:pPr>
      <w:rPr>
        <w:rFonts w:hint="default"/>
      </w:rPr>
    </w:lvl>
    <w:lvl w:ilvl="8" w:tplc="FE209FF2">
      <w:numFmt w:val="bullet"/>
      <w:lvlText w:val="•"/>
      <w:lvlJc w:val="left"/>
      <w:pPr>
        <w:ind w:left="9517" w:hanging="806"/>
      </w:pPr>
      <w:rPr>
        <w:rFonts w:hint="default"/>
      </w:rPr>
    </w:lvl>
  </w:abstractNum>
  <w:abstractNum w:abstractNumId="13">
    <w:nsid w:val="59A66DCF"/>
    <w:multiLevelType w:val="hybridMultilevel"/>
    <w:tmpl w:val="8BC6CC9A"/>
    <w:lvl w:ilvl="0" w:tplc="D410158E">
      <w:start w:val="1"/>
      <w:numFmt w:val="decimal"/>
      <w:lvlText w:val="%1"/>
      <w:lvlJc w:val="left"/>
      <w:pPr>
        <w:ind w:left="937" w:hanging="585"/>
      </w:pPr>
      <w:rPr>
        <w:rFonts w:hint="default"/>
      </w:rPr>
    </w:lvl>
    <w:lvl w:ilvl="1" w:tplc="31E6A268">
      <w:numFmt w:val="none"/>
      <w:lvlText w:val=""/>
      <w:lvlJc w:val="left"/>
      <w:pPr>
        <w:tabs>
          <w:tab w:val="num" w:pos="360"/>
        </w:tabs>
      </w:pPr>
    </w:lvl>
    <w:lvl w:ilvl="2" w:tplc="F24CDC4A">
      <w:numFmt w:val="bullet"/>
      <w:lvlText w:val="•"/>
      <w:lvlJc w:val="left"/>
      <w:pPr>
        <w:ind w:left="3068" w:hanging="585"/>
      </w:pPr>
      <w:rPr>
        <w:rFonts w:hint="default"/>
      </w:rPr>
    </w:lvl>
    <w:lvl w:ilvl="3" w:tplc="7ECCBAE4">
      <w:numFmt w:val="bullet"/>
      <w:lvlText w:val="•"/>
      <w:lvlJc w:val="left"/>
      <w:pPr>
        <w:ind w:left="4132" w:hanging="585"/>
      </w:pPr>
      <w:rPr>
        <w:rFonts w:hint="default"/>
      </w:rPr>
    </w:lvl>
    <w:lvl w:ilvl="4" w:tplc="48601ED6">
      <w:numFmt w:val="bullet"/>
      <w:lvlText w:val="•"/>
      <w:lvlJc w:val="left"/>
      <w:pPr>
        <w:ind w:left="5196" w:hanging="585"/>
      </w:pPr>
      <w:rPr>
        <w:rFonts w:hint="default"/>
      </w:rPr>
    </w:lvl>
    <w:lvl w:ilvl="5" w:tplc="4DBA5E4A">
      <w:numFmt w:val="bullet"/>
      <w:lvlText w:val="•"/>
      <w:lvlJc w:val="left"/>
      <w:pPr>
        <w:ind w:left="6260" w:hanging="585"/>
      </w:pPr>
      <w:rPr>
        <w:rFonts w:hint="default"/>
      </w:rPr>
    </w:lvl>
    <w:lvl w:ilvl="6" w:tplc="B8C87408">
      <w:numFmt w:val="bullet"/>
      <w:lvlText w:val="•"/>
      <w:lvlJc w:val="left"/>
      <w:pPr>
        <w:ind w:left="7324" w:hanging="585"/>
      </w:pPr>
      <w:rPr>
        <w:rFonts w:hint="default"/>
      </w:rPr>
    </w:lvl>
    <w:lvl w:ilvl="7" w:tplc="C5946F20">
      <w:numFmt w:val="bullet"/>
      <w:lvlText w:val="•"/>
      <w:lvlJc w:val="left"/>
      <w:pPr>
        <w:ind w:left="8388" w:hanging="585"/>
      </w:pPr>
      <w:rPr>
        <w:rFonts w:hint="default"/>
      </w:rPr>
    </w:lvl>
    <w:lvl w:ilvl="8" w:tplc="B8E0D9B8">
      <w:numFmt w:val="bullet"/>
      <w:lvlText w:val="•"/>
      <w:lvlJc w:val="left"/>
      <w:pPr>
        <w:ind w:left="9452" w:hanging="585"/>
      </w:pPr>
      <w:rPr>
        <w:rFonts w:hint="default"/>
      </w:rPr>
    </w:lvl>
  </w:abstractNum>
  <w:abstractNum w:abstractNumId="14">
    <w:nsid w:val="5E4C66B8"/>
    <w:multiLevelType w:val="hybridMultilevel"/>
    <w:tmpl w:val="E280CD46"/>
    <w:lvl w:ilvl="0" w:tplc="819E078E">
      <w:start w:val="2"/>
      <w:numFmt w:val="decimal"/>
      <w:lvlText w:val="%1"/>
      <w:lvlJc w:val="left"/>
      <w:pPr>
        <w:ind w:left="1661" w:hanging="725"/>
      </w:pPr>
      <w:rPr>
        <w:rFonts w:hint="default"/>
      </w:rPr>
    </w:lvl>
    <w:lvl w:ilvl="1" w:tplc="3E581A5C">
      <w:numFmt w:val="none"/>
      <w:lvlText w:val=""/>
      <w:lvlJc w:val="left"/>
      <w:pPr>
        <w:tabs>
          <w:tab w:val="num" w:pos="360"/>
        </w:tabs>
      </w:pPr>
    </w:lvl>
    <w:lvl w:ilvl="2" w:tplc="A6208BBC">
      <w:numFmt w:val="bullet"/>
      <w:lvlText w:val="•"/>
      <w:lvlJc w:val="left"/>
      <w:pPr>
        <w:ind w:left="3644" w:hanging="725"/>
      </w:pPr>
      <w:rPr>
        <w:rFonts w:hint="default"/>
      </w:rPr>
    </w:lvl>
    <w:lvl w:ilvl="3" w:tplc="3894016C">
      <w:numFmt w:val="bullet"/>
      <w:lvlText w:val="•"/>
      <w:lvlJc w:val="left"/>
      <w:pPr>
        <w:ind w:left="4636" w:hanging="725"/>
      </w:pPr>
      <w:rPr>
        <w:rFonts w:hint="default"/>
      </w:rPr>
    </w:lvl>
    <w:lvl w:ilvl="4" w:tplc="E246527A">
      <w:numFmt w:val="bullet"/>
      <w:lvlText w:val="•"/>
      <w:lvlJc w:val="left"/>
      <w:pPr>
        <w:ind w:left="5628" w:hanging="725"/>
      </w:pPr>
      <w:rPr>
        <w:rFonts w:hint="default"/>
      </w:rPr>
    </w:lvl>
    <w:lvl w:ilvl="5" w:tplc="A8903A94">
      <w:numFmt w:val="bullet"/>
      <w:lvlText w:val="•"/>
      <w:lvlJc w:val="left"/>
      <w:pPr>
        <w:ind w:left="6620" w:hanging="725"/>
      </w:pPr>
      <w:rPr>
        <w:rFonts w:hint="default"/>
      </w:rPr>
    </w:lvl>
    <w:lvl w:ilvl="6" w:tplc="CFB623EA">
      <w:numFmt w:val="bullet"/>
      <w:lvlText w:val="•"/>
      <w:lvlJc w:val="left"/>
      <w:pPr>
        <w:ind w:left="7612" w:hanging="725"/>
      </w:pPr>
      <w:rPr>
        <w:rFonts w:hint="default"/>
      </w:rPr>
    </w:lvl>
    <w:lvl w:ilvl="7" w:tplc="3AD67ACE">
      <w:numFmt w:val="bullet"/>
      <w:lvlText w:val="•"/>
      <w:lvlJc w:val="left"/>
      <w:pPr>
        <w:ind w:left="8604" w:hanging="725"/>
      </w:pPr>
      <w:rPr>
        <w:rFonts w:hint="default"/>
      </w:rPr>
    </w:lvl>
    <w:lvl w:ilvl="8" w:tplc="C3BCB9F8">
      <w:numFmt w:val="bullet"/>
      <w:lvlText w:val="•"/>
      <w:lvlJc w:val="left"/>
      <w:pPr>
        <w:ind w:left="9596" w:hanging="725"/>
      </w:pPr>
      <w:rPr>
        <w:rFonts w:hint="default"/>
      </w:rPr>
    </w:lvl>
  </w:abstractNum>
  <w:abstractNum w:abstractNumId="15">
    <w:nsid w:val="631272F3"/>
    <w:multiLevelType w:val="multilevel"/>
    <w:tmpl w:val="6D9A459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20"/>
        </w:tabs>
        <w:ind w:left="3920" w:hanging="2160"/>
      </w:pPr>
      <w:rPr>
        <w:rFonts w:hint="default"/>
      </w:rPr>
    </w:lvl>
  </w:abstractNum>
  <w:abstractNum w:abstractNumId="16">
    <w:nsid w:val="70E832EE"/>
    <w:multiLevelType w:val="multilevel"/>
    <w:tmpl w:val="185277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40"/>
        </w:tabs>
        <w:ind w:left="4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20"/>
        </w:tabs>
        <w:ind w:left="8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40"/>
        </w:tabs>
        <w:ind w:left="10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360"/>
        </w:tabs>
        <w:ind w:left="12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20"/>
        </w:tabs>
        <w:ind w:left="14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40"/>
        </w:tabs>
        <w:ind w:left="16240" w:hanging="2160"/>
      </w:pPr>
      <w:rPr>
        <w:rFonts w:hint="default"/>
      </w:rPr>
    </w:lvl>
  </w:abstractNum>
  <w:abstractNum w:abstractNumId="17">
    <w:nsid w:val="740D56AA"/>
    <w:multiLevelType w:val="hybridMultilevel"/>
    <w:tmpl w:val="0382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C6058"/>
    <w:multiLevelType w:val="hybridMultilevel"/>
    <w:tmpl w:val="FFFFFFFF"/>
    <w:lvl w:ilvl="0" w:tplc="C1240EBC">
      <w:numFmt w:val="bullet"/>
      <w:lvlText w:val=""/>
      <w:lvlJc w:val="left"/>
      <w:pPr>
        <w:ind w:left="190" w:hanging="135"/>
      </w:pPr>
      <w:rPr>
        <w:rFonts w:hint="default"/>
        <w:w w:val="101"/>
      </w:rPr>
    </w:lvl>
    <w:lvl w:ilvl="1" w:tplc="B19E9BC8">
      <w:numFmt w:val="bullet"/>
      <w:lvlText w:val="•"/>
      <w:lvlJc w:val="left"/>
      <w:pPr>
        <w:ind w:left="220" w:hanging="135"/>
      </w:pPr>
      <w:rPr>
        <w:rFonts w:hint="default"/>
      </w:rPr>
    </w:lvl>
    <w:lvl w:ilvl="2" w:tplc="F1922B88">
      <w:numFmt w:val="bullet"/>
      <w:lvlText w:val="•"/>
      <w:lvlJc w:val="left"/>
      <w:pPr>
        <w:ind w:left="260" w:hanging="135"/>
      </w:pPr>
      <w:rPr>
        <w:rFonts w:hint="default"/>
      </w:rPr>
    </w:lvl>
    <w:lvl w:ilvl="3" w:tplc="69567F36">
      <w:numFmt w:val="bullet"/>
      <w:lvlText w:val="•"/>
      <w:lvlJc w:val="left"/>
      <w:pPr>
        <w:ind w:left="300" w:hanging="135"/>
      </w:pPr>
      <w:rPr>
        <w:rFonts w:hint="default"/>
      </w:rPr>
    </w:lvl>
    <w:lvl w:ilvl="4" w:tplc="B03EB358">
      <w:numFmt w:val="bullet"/>
      <w:lvlText w:val="•"/>
      <w:lvlJc w:val="left"/>
      <w:pPr>
        <w:ind w:left="340" w:hanging="135"/>
      </w:pPr>
      <w:rPr>
        <w:rFonts w:hint="default"/>
      </w:rPr>
    </w:lvl>
    <w:lvl w:ilvl="5" w:tplc="A9FA8E04">
      <w:numFmt w:val="bullet"/>
      <w:lvlText w:val="•"/>
      <w:lvlJc w:val="left"/>
      <w:pPr>
        <w:ind w:left="380" w:hanging="135"/>
      </w:pPr>
      <w:rPr>
        <w:rFonts w:hint="default"/>
      </w:rPr>
    </w:lvl>
    <w:lvl w:ilvl="6" w:tplc="D5B06A8C">
      <w:numFmt w:val="bullet"/>
      <w:lvlText w:val="•"/>
      <w:lvlJc w:val="left"/>
      <w:pPr>
        <w:ind w:left="420" w:hanging="135"/>
      </w:pPr>
      <w:rPr>
        <w:rFonts w:hint="default"/>
      </w:rPr>
    </w:lvl>
    <w:lvl w:ilvl="7" w:tplc="03CAD210">
      <w:numFmt w:val="bullet"/>
      <w:lvlText w:val="•"/>
      <w:lvlJc w:val="left"/>
      <w:pPr>
        <w:ind w:left="460" w:hanging="135"/>
      </w:pPr>
      <w:rPr>
        <w:rFonts w:hint="default"/>
      </w:rPr>
    </w:lvl>
    <w:lvl w:ilvl="8" w:tplc="3552D808">
      <w:numFmt w:val="bullet"/>
      <w:lvlText w:val="•"/>
      <w:lvlJc w:val="left"/>
      <w:pPr>
        <w:ind w:left="500" w:hanging="135"/>
      </w:pPr>
      <w:rPr>
        <w:rFonts w:hint="default"/>
      </w:rPr>
    </w:lvl>
  </w:abstractNum>
  <w:abstractNum w:abstractNumId="19">
    <w:nsid w:val="78D12F12"/>
    <w:multiLevelType w:val="multilevel"/>
    <w:tmpl w:val="527E1C6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0"/>
        </w:tabs>
        <w:ind w:left="2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40"/>
        </w:tabs>
        <w:ind w:left="1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00"/>
        </w:tabs>
        <w:ind w:left="16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60"/>
        </w:tabs>
        <w:ind w:left="18960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2"/>
  </w:num>
  <w:num w:numId="5">
    <w:abstractNumId w:val="9"/>
  </w:num>
  <w:num w:numId="6">
    <w:abstractNumId w:val="18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9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826"/>
    <w:rsid w:val="00003E5A"/>
    <w:rsid w:val="00024179"/>
    <w:rsid w:val="000447A9"/>
    <w:rsid w:val="000554B1"/>
    <w:rsid w:val="0006660D"/>
    <w:rsid w:val="00080978"/>
    <w:rsid w:val="000920BC"/>
    <w:rsid w:val="0009419E"/>
    <w:rsid w:val="000A3D62"/>
    <w:rsid w:val="000B5628"/>
    <w:rsid w:val="000B7EEE"/>
    <w:rsid w:val="000D197B"/>
    <w:rsid w:val="000E6D52"/>
    <w:rsid w:val="001024FE"/>
    <w:rsid w:val="00112D43"/>
    <w:rsid w:val="00113EF3"/>
    <w:rsid w:val="00140292"/>
    <w:rsid w:val="00176A15"/>
    <w:rsid w:val="0018042B"/>
    <w:rsid w:val="001933E2"/>
    <w:rsid w:val="00194FF7"/>
    <w:rsid w:val="00196158"/>
    <w:rsid w:val="001975FA"/>
    <w:rsid w:val="001A1675"/>
    <w:rsid w:val="001A46D2"/>
    <w:rsid w:val="001B2FA6"/>
    <w:rsid w:val="001B4897"/>
    <w:rsid w:val="001C3273"/>
    <w:rsid w:val="001C7AF6"/>
    <w:rsid w:val="001E2E69"/>
    <w:rsid w:val="00214500"/>
    <w:rsid w:val="00223A8A"/>
    <w:rsid w:val="00224CD1"/>
    <w:rsid w:val="0023661B"/>
    <w:rsid w:val="0024023B"/>
    <w:rsid w:val="0024137C"/>
    <w:rsid w:val="002469A0"/>
    <w:rsid w:val="00253B40"/>
    <w:rsid w:val="0025654E"/>
    <w:rsid w:val="00271F86"/>
    <w:rsid w:val="00277A17"/>
    <w:rsid w:val="0028055F"/>
    <w:rsid w:val="002B38E4"/>
    <w:rsid w:val="002B5370"/>
    <w:rsid w:val="002D239A"/>
    <w:rsid w:val="002D7A78"/>
    <w:rsid w:val="002E14DE"/>
    <w:rsid w:val="003038FE"/>
    <w:rsid w:val="003046B6"/>
    <w:rsid w:val="00312E1E"/>
    <w:rsid w:val="00322341"/>
    <w:rsid w:val="003310D3"/>
    <w:rsid w:val="0033266D"/>
    <w:rsid w:val="00341367"/>
    <w:rsid w:val="00371872"/>
    <w:rsid w:val="00380596"/>
    <w:rsid w:val="00381AC0"/>
    <w:rsid w:val="00384831"/>
    <w:rsid w:val="00386B3C"/>
    <w:rsid w:val="003A1DD0"/>
    <w:rsid w:val="003A5AD4"/>
    <w:rsid w:val="003D2622"/>
    <w:rsid w:val="003D2CA1"/>
    <w:rsid w:val="003D4256"/>
    <w:rsid w:val="003F44FA"/>
    <w:rsid w:val="004012E7"/>
    <w:rsid w:val="0040584B"/>
    <w:rsid w:val="00407D31"/>
    <w:rsid w:val="00412F07"/>
    <w:rsid w:val="00414390"/>
    <w:rsid w:val="0042198E"/>
    <w:rsid w:val="004324D3"/>
    <w:rsid w:val="00436888"/>
    <w:rsid w:val="00460028"/>
    <w:rsid w:val="00463DF1"/>
    <w:rsid w:val="00473826"/>
    <w:rsid w:val="00482B0D"/>
    <w:rsid w:val="00490B01"/>
    <w:rsid w:val="00496110"/>
    <w:rsid w:val="004B21CB"/>
    <w:rsid w:val="004B2395"/>
    <w:rsid w:val="004C6B84"/>
    <w:rsid w:val="004D083D"/>
    <w:rsid w:val="004D1BAE"/>
    <w:rsid w:val="004E0E18"/>
    <w:rsid w:val="004E11FE"/>
    <w:rsid w:val="004E6A8C"/>
    <w:rsid w:val="005128B9"/>
    <w:rsid w:val="005134DB"/>
    <w:rsid w:val="00516630"/>
    <w:rsid w:val="00520D14"/>
    <w:rsid w:val="00536546"/>
    <w:rsid w:val="00544263"/>
    <w:rsid w:val="00576C65"/>
    <w:rsid w:val="005770D1"/>
    <w:rsid w:val="00580AD9"/>
    <w:rsid w:val="005828FD"/>
    <w:rsid w:val="005878CD"/>
    <w:rsid w:val="0059557A"/>
    <w:rsid w:val="00595DA0"/>
    <w:rsid w:val="005A191F"/>
    <w:rsid w:val="005A6CF4"/>
    <w:rsid w:val="005B629D"/>
    <w:rsid w:val="005F0F0A"/>
    <w:rsid w:val="00605253"/>
    <w:rsid w:val="0063264C"/>
    <w:rsid w:val="00650A9F"/>
    <w:rsid w:val="00682358"/>
    <w:rsid w:val="006922F2"/>
    <w:rsid w:val="00695BD5"/>
    <w:rsid w:val="006A65EB"/>
    <w:rsid w:val="006A74BA"/>
    <w:rsid w:val="006B2F99"/>
    <w:rsid w:val="006C6EC4"/>
    <w:rsid w:val="006C72F0"/>
    <w:rsid w:val="006D37BE"/>
    <w:rsid w:val="006D65DB"/>
    <w:rsid w:val="006D6C6F"/>
    <w:rsid w:val="006E5503"/>
    <w:rsid w:val="0071148A"/>
    <w:rsid w:val="00716C68"/>
    <w:rsid w:val="00720773"/>
    <w:rsid w:val="0072653D"/>
    <w:rsid w:val="00736B2A"/>
    <w:rsid w:val="007447FE"/>
    <w:rsid w:val="00745878"/>
    <w:rsid w:val="00756983"/>
    <w:rsid w:val="007602D1"/>
    <w:rsid w:val="00780572"/>
    <w:rsid w:val="00784DC6"/>
    <w:rsid w:val="00786C3E"/>
    <w:rsid w:val="00790F73"/>
    <w:rsid w:val="007A0B24"/>
    <w:rsid w:val="007A1373"/>
    <w:rsid w:val="007A2ACC"/>
    <w:rsid w:val="007C1DB9"/>
    <w:rsid w:val="007C22A2"/>
    <w:rsid w:val="007C4EE6"/>
    <w:rsid w:val="007C736C"/>
    <w:rsid w:val="007D358E"/>
    <w:rsid w:val="007E1A9B"/>
    <w:rsid w:val="007E6913"/>
    <w:rsid w:val="007F3E9A"/>
    <w:rsid w:val="007F68AE"/>
    <w:rsid w:val="00816C16"/>
    <w:rsid w:val="00820A7C"/>
    <w:rsid w:val="00821012"/>
    <w:rsid w:val="00823FE2"/>
    <w:rsid w:val="00826DD6"/>
    <w:rsid w:val="00832985"/>
    <w:rsid w:val="00836240"/>
    <w:rsid w:val="00856100"/>
    <w:rsid w:val="00856F64"/>
    <w:rsid w:val="00881C61"/>
    <w:rsid w:val="00892E74"/>
    <w:rsid w:val="008C4DC5"/>
    <w:rsid w:val="008C6186"/>
    <w:rsid w:val="008D21E4"/>
    <w:rsid w:val="008D397D"/>
    <w:rsid w:val="008D6F7D"/>
    <w:rsid w:val="008E7E88"/>
    <w:rsid w:val="008F48FB"/>
    <w:rsid w:val="008F671E"/>
    <w:rsid w:val="008F7CA9"/>
    <w:rsid w:val="00904AE0"/>
    <w:rsid w:val="009154D8"/>
    <w:rsid w:val="00915D6A"/>
    <w:rsid w:val="009216DC"/>
    <w:rsid w:val="009276C5"/>
    <w:rsid w:val="009433FA"/>
    <w:rsid w:val="0095189D"/>
    <w:rsid w:val="00955DD4"/>
    <w:rsid w:val="00960293"/>
    <w:rsid w:val="009639FC"/>
    <w:rsid w:val="009809E7"/>
    <w:rsid w:val="0098121C"/>
    <w:rsid w:val="00986AE7"/>
    <w:rsid w:val="0099336A"/>
    <w:rsid w:val="00994C02"/>
    <w:rsid w:val="009A7D5F"/>
    <w:rsid w:val="009C6FFB"/>
    <w:rsid w:val="009D01A3"/>
    <w:rsid w:val="009D7711"/>
    <w:rsid w:val="009E6580"/>
    <w:rsid w:val="009F16E7"/>
    <w:rsid w:val="00A041D6"/>
    <w:rsid w:val="00A0652B"/>
    <w:rsid w:val="00A11872"/>
    <w:rsid w:val="00A137FA"/>
    <w:rsid w:val="00A14C34"/>
    <w:rsid w:val="00A41B84"/>
    <w:rsid w:val="00A50969"/>
    <w:rsid w:val="00A552A6"/>
    <w:rsid w:val="00A5562D"/>
    <w:rsid w:val="00A625CE"/>
    <w:rsid w:val="00A90527"/>
    <w:rsid w:val="00A91B90"/>
    <w:rsid w:val="00AB14E5"/>
    <w:rsid w:val="00AD4AA6"/>
    <w:rsid w:val="00AD7ABB"/>
    <w:rsid w:val="00AE14A0"/>
    <w:rsid w:val="00B025DE"/>
    <w:rsid w:val="00B11D91"/>
    <w:rsid w:val="00B2176E"/>
    <w:rsid w:val="00B379AE"/>
    <w:rsid w:val="00B40086"/>
    <w:rsid w:val="00B57A86"/>
    <w:rsid w:val="00B57C2B"/>
    <w:rsid w:val="00B6150D"/>
    <w:rsid w:val="00B62A5F"/>
    <w:rsid w:val="00B90255"/>
    <w:rsid w:val="00B97FCF"/>
    <w:rsid w:val="00BA48B5"/>
    <w:rsid w:val="00BB58FB"/>
    <w:rsid w:val="00BC0FC0"/>
    <w:rsid w:val="00BC5911"/>
    <w:rsid w:val="00BD766F"/>
    <w:rsid w:val="00C03829"/>
    <w:rsid w:val="00C05E53"/>
    <w:rsid w:val="00C06D8B"/>
    <w:rsid w:val="00C071AE"/>
    <w:rsid w:val="00C17B7C"/>
    <w:rsid w:val="00C319C3"/>
    <w:rsid w:val="00C40094"/>
    <w:rsid w:val="00C73994"/>
    <w:rsid w:val="00C91340"/>
    <w:rsid w:val="00CB1E5C"/>
    <w:rsid w:val="00CB30A5"/>
    <w:rsid w:val="00CB71AC"/>
    <w:rsid w:val="00CE375C"/>
    <w:rsid w:val="00CF60AB"/>
    <w:rsid w:val="00D11711"/>
    <w:rsid w:val="00D43E6A"/>
    <w:rsid w:val="00D44F56"/>
    <w:rsid w:val="00D614D6"/>
    <w:rsid w:val="00D76E6E"/>
    <w:rsid w:val="00D82B59"/>
    <w:rsid w:val="00DA0AEA"/>
    <w:rsid w:val="00DA2039"/>
    <w:rsid w:val="00DC029E"/>
    <w:rsid w:val="00DD5731"/>
    <w:rsid w:val="00DF75BF"/>
    <w:rsid w:val="00DF7F40"/>
    <w:rsid w:val="00E06608"/>
    <w:rsid w:val="00E34C8E"/>
    <w:rsid w:val="00E46CAD"/>
    <w:rsid w:val="00E55A1C"/>
    <w:rsid w:val="00E55A67"/>
    <w:rsid w:val="00E63C46"/>
    <w:rsid w:val="00E644EB"/>
    <w:rsid w:val="00E709CE"/>
    <w:rsid w:val="00EC6D76"/>
    <w:rsid w:val="00ED1760"/>
    <w:rsid w:val="00EE035B"/>
    <w:rsid w:val="00EE1D31"/>
    <w:rsid w:val="00EF2320"/>
    <w:rsid w:val="00F13C10"/>
    <w:rsid w:val="00F1401A"/>
    <w:rsid w:val="00F349CB"/>
    <w:rsid w:val="00F44BC4"/>
    <w:rsid w:val="00F47E49"/>
    <w:rsid w:val="00F52D76"/>
    <w:rsid w:val="00F620F1"/>
    <w:rsid w:val="00F64F75"/>
    <w:rsid w:val="00F67D83"/>
    <w:rsid w:val="00F86BB4"/>
    <w:rsid w:val="00F93A0B"/>
    <w:rsid w:val="00FA0580"/>
    <w:rsid w:val="00FA5730"/>
    <w:rsid w:val="00FC17AD"/>
    <w:rsid w:val="00FE23C4"/>
    <w:rsid w:val="00FE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9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26"/>
    <w:pPr>
      <w:widowControl w:val="0"/>
      <w:jc w:val="both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73826"/>
    <w:pPr>
      <w:ind w:left="2200" w:hanging="69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473826"/>
    <w:pPr>
      <w:spacing w:line="366" w:lineRule="exact"/>
      <w:ind w:left="2305" w:hanging="801"/>
      <w:outlineLvl w:val="1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904AE0"/>
    <w:pPr>
      <w:keepNext/>
      <w:widowControl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28B9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28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4EE6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TOC1">
    <w:name w:val="toc 1"/>
    <w:basedOn w:val="Normal"/>
    <w:autoRedefine/>
    <w:uiPriority w:val="99"/>
    <w:semiHidden/>
    <w:rsid w:val="001024FE"/>
    <w:pPr>
      <w:tabs>
        <w:tab w:val="left" w:pos="1499"/>
      </w:tabs>
      <w:spacing w:line="366" w:lineRule="exact"/>
      <w:ind w:left="770" w:right="690" w:hanging="395"/>
    </w:pPr>
    <w:rPr>
      <w:sz w:val="28"/>
      <w:szCs w:val="28"/>
      <w:lang w:val="ru-RU"/>
    </w:rPr>
  </w:style>
  <w:style w:type="paragraph" w:styleId="TOC2">
    <w:name w:val="toc 2"/>
    <w:basedOn w:val="Normal"/>
    <w:autoRedefine/>
    <w:uiPriority w:val="99"/>
    <w:semiHidden/>
    <w:rsid w:val="00473826"/>
    <w:pPr>
      <w:spacing w:before="1" w:line="366" w:lineRule="exact"/>
      <w:ind w:left="1278"/>
    </w:pPr>
    <w:rPr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73826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28B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473826"/>
    <w:pPr>
      <w:ind w:left="2305" w:hanging="801"/>
    </w:pPr>
  </w:style>
  <w:style w:type="paragraph" w:customStyle="1" w:styleId="TableParagraph">
    <w:name w:val="Table Paragraph"/>
    <w:basedOn w:val="Normal"/>
    <w:uiPriority w:val="99"/>
    <w:rsid w:val="00473826"/>
    <w:pPr>
      <w:jc w:val="center"/>
    </w:pPr>
  </w:style>
  <w:style w:type="paragraph" w:styleId="NormalWeb">
    <w:name w:val="Normal (Web)"/>
    <w:basedOn w:val="Normal"/>
    <w:uiPriority w:val="99"/>
    <w:rsid w:val="00FC17AD"/>
    <w:pPr>
      <w:widowControl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154D8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Heading4Char1">
    <w:name w:val="Heading 4 Char1"/>
    <w:link w:val="Heading4"/>
    <w:uiPriority w:val="99"/>
    <w:semiHidden/>
    <w:locked/>
    <w:rsid w:val="00904AE0"/>
    <w:rPr>
      <w:rFonts w:ascii="Calibri" w:hAnsi="Calibri" w:cs="Calibri"/>
      <w:b/>
      <w:bCs/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8F671E"/>
    <w:rPr>
      <w:color w:val="0000FF"/>
      <w:u w:val="single"/>
    </w:rPr>
  </w:style>
  <w:style w:type="character" w:customStyle="1" w:styleId="pathseparator">
    <w:name w:val="path__separator"/>
    <w:basedOn w:val="DefaultParagraphFont"/>
    <w:uiPriority w:val="99"/>
    <w:rsid w:val="008F671E"/>
  </w:style>
  <w:style w:type="paragraph" w:styleId="List">
    <w:name w:val="List"/>
    <w:basedOn w:val="Normal"/>
    <w:uiPriority w:val="99"/>
    <w:rsid w:val="001B4897"/>
    <w:pPr>
      <w:widowControl/>
      <w:suppressAutoHyphens/>
      <w:ind w:left="283" w:hanging="283"/>
    </w:pPr>
    <w:rPr>
      <w:rFonts w:ascii="Arial" w:eastAsia="Calibri" w:hAnsi="Arial" w:cs="Arial"/>
      <w:sz w:val="24"/>
      <w:szCs w:val="24"/>
      <w:lang w:val="ru-RU" w:eastAsia="ar-SA"/>
    </w:rPr>
  </w:style>
  <w:style w:type="paragraph" w:styleId="Footer">
    <w:name w:val="footer"/>
    <w:basedOn w:val="Normal"/>
    <w:link w:val="FooterChar"/>
    <w:uiPriority w:val="99"/>
    <w:rsid w:val="009812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A1C"/>
    <w:rPr>
      <w:rFonts w:ascii="Times New Roman" w:hAnsi="Times New Roman"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98121C"/>
  </w:style>
  <w:style w:type="paragraph" w:styleId="BlockText">
    <w:name w:val="Block Text"/>
    <w:basedOn w:val="Normal"/>
    <w:uiPriority w:val="99"/>
    <w:rsid w:val="00E644EB"/>
    <w:pPr>
      <w:autoSpaceDE w:val="0"/>
      <w:autoSpaceDN w:val="0"/>
      <w:adjustRightInd w:val="0"/>
      <w:ind w:left="2501" w:right="731" w:hanging="1582"/>
      <w:jc w:val="center"/>
    </w:pPr>
    <w:rPr>
      <w:sz w:val="18"/>
      <w:szCs w:val="18"/>
      <w:lang w:val="ru-RU" w:eastAsia="ru-RU"/>
    </w:rPr>
  </w:style>
  <w:style w:type="table" w:styleId="TableGrid">
    <w:name w:val="Table Grid"/>
    <w:basedOn w:val="TableNormal"/>
    <w:uiPriority w:val="99"/>
    <w:locked/>
    <w:rsid w:val="00DA2039"/>
    <w:pPr>
      <w:widowControl w:val="0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B2395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4B2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hyperlink" Target="http://www.yandex.ru/clck/jsredir?from=www.yandex.ru%3Byandsearch%3Bweb%3B%3B&amp;text=&amp;etext=1419.6jqnaelZK13zgau5bZcW50s0UxylQJoGd8lDIzDMQIoMvBqPpeiV2DV2SFXhTQRMzZi77tkDaYq1D9EeNOPoMod-NOjV0Uw80yur6wp6RkuCB_ludZz-Lbg-Dbz_7V-xEt1UPGJ91709j9wcVEUjjw.0a3672ca80e1f36e3c380787b3c3c89027675c85&amp;uuid=&amp;state=PEtFfuTeVD4jaxywoSUvtJXex15Wcbo_H30U4EFIsvA6RXKqTlM_Vn9a4EJkMcyh&amp;data=UlNrNmk5WktYejR0eWJFYk1LdmtxakNtcE1qaS04ZW5MZ3lMeFNTbWIzRmlqanA4alhJRXJGVWZJcEp1bmxVRXN6WXBjWHRQRDhmUG1UUTNhZ1FFaFIxbTZweUlnRDFIS3p5RWtjVzRZSGtyUkxjMHRUNk9uVHNHV3IwZkRGOWFNUFZDODZNc2JNTFhZXzV1TjhTaENmdFpQNU5oa0V4Z3Z1R3FmTFVRM0c5Ynl1M0hlUjgtOGtaRGYzWGtDNjJGaGRWT1F1dFFOdnc&amp;b64e=2&amp;sign=eaf4dce32daa526ee113a2fa3de676fc&amp;keyno=0&amp;cst=AiuY0DBWFJ5Hyx_fyvalFFrN9ZbA8Gdu9y1UQwqZ1fdUXNssXxHugpOJ7m4rg5RhBIbSEHXg2yMI1uPqgjZ6hSnV6PeJmrkiXfKK5E5PSuNyCOO26SkFejpY-5cVQKrfC7FLo8O25GMbofnf8cd4jU7K7dFD15AcTxFE_VNfSWdG7trtR39VZP1PdZ5pCbLNYotYOGdQAopEM_dzGLshXFiExcHi9PB_Bs0Os07vDHiyQtUZgXZnai9Nhu_A0PMbgKIHSTfYPoegRcJsTL6DTCNbMxeoB0nMXgynFf2b07wINi9pSAjY-9KKzjOn5eDN-UciJivbixHbJIRSfT3COu6ClfyXXXaGUedB72ZptmhxPCcbTyaG6T7eg0nyVesqJrP8F9J_QKkWb5WsSBxO9QLT6IKi9eD7V_xVsb3ZDY0BtRTF2Kf6R01fO4U5jg-Iss5EFRLEFpVlIDAgwruAWN6nycbltfwi5oj8rWkPvu4&amp;ref=orjY4mGPRjlSKyJlbRuxUiMagqD7IEChNIhECNn1bzpxhszZ-vuN_Vn3P1CovZxgPghy1c2OGznENFYzTZC8KuCipXPbLli1J4wBf8_A689Q4B4-SanJaMfyougsfFfXgz9pVVgb0DMtU4pTykGvt7iDJe_4vC148ggwOQv1tL5FBnbiM7o4Y2dcdDOMHsvY-PCXmeCQesCjx-tM8hCTZb0owVoK4KNGwFlUGwW0mPABsx_nn_usD4e2UKWTbTOXwICPoje_-HZGHubIvkeBDiYmcfReNgh7abNsCQ6-6fYApIg2AeMqcpPbntlo-F2EPNmhYPzpViTkrXb2wNVrZVRZauUJZHiwn68Xu1-DgTuLiWxZ0IprFruDR0llRXtlgh_mo-y5hYTRmVgC2-5-5A&amp;l10n=ru&amp;cts=1494582856163&amp;mc=5.319757621001874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1746</TotalTime>
  <Pages>41</Pages>
  <Words>8255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cp:lastPrinted>2018-01-19T10:33:00Z</cp:lastPrinted>
  <dcterms:created xsi:type="dcterms:W3CDTF">2017-05-12T03:59:00Z</dcterms:created>
  <dcterms:modified xsi:type="dcterms:W3CDTF">2018-02-26T14:52:00Z</dcterms:modified>
</cp:coreProperties>
</file>